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:rsidTr="00AF2D70">
        <w:trPr>
          <w:trHeight w:val="282"/>
        </w:trPr>
        <w:tc>
          <w:tcPr>
            <w:tcW w:w="1242" w:type="dxa"/>
            <w:vAlign w:val="center"/>
          </w:tcPr>
          <w:p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:rsidTr="00AF2D70">
        <w:trPr>
          <w:trHeight w:val="285"/>
        </w:trPr>
        <w:tc>
          <w:tcPr>
            <w:tcW w:w="1242" w:type="dxa"/>
          </w:tcPr>
          <w:p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6065E3" w:rsidRPr="00AF2D70" w:rsidRDefault="006065E3" w:rsidP="00AF2D70">
      <w:pPr>
        <w:ind w:firstLineChars="100" w:firstLine="18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2D98" wp14:editId="0DC4E7C7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73F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" fillcolor="window" stroked="f" strokeweight=".5pt">
                <v:textbox style="layout-flow:vertical-ideographic">
                  <w:txbxContent>
                    <w:p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="004756E6">
        <w:rPr>
          <w:rFonts w:hint="eastAsia"/>
          <w:sz w:val="18"/>
          <w:szCs w:val="18"/>
        </w:rPr>
        <w:t>令和</w:t>
      </w:r>
      <w:r w:rsidR="00DC5DDC">
        <w:rPr>
          <w:rFonts w:hint="eastAsia"/>
          <w:sz w:val="18"/>
          <w:szCs w:val="18"/>
        </w:rPr>
        <w:t xml:space="preserve">　</w:t>
      </w:r>
      <w:r w:rsidR="00C65380">
        <w:rPr>
          <w:rFonts w:hint="eastAsia"/>
          <w:sz w:val="18"/>
          <w:szCs w:val="18"/>
        </w:rPr>
        <w:t>年寄附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C65380">
        <w:rPr>
          <w:rFonts w:hint="eastAsia"/>
          <w:sz w:val="18"/>
          <w:szCs w:val="18"/>
        </w:rPr>
        <w:t>寄附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:rsidR="006065E3" w:rsidRPr="00DC5DDC" w:rsidRDefault="006065E3" w:rsidP="006065E3">
      <w:pPr>
        <w:ind w:firstLineChars="100" w:firstLine="210"/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2053"/>
        <w:gridCol w:w="1499"/>
        <w:gridCol w:w="107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</w:tblGrid>
      <w:tr w:rsidR="006065E3" w:rsidRPr="006065E3" w:rsidTr="00B70DE0">
        <w:trPr>
          <w:trHeight w:val="35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4756E6" w:rsidP="006065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065E3"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:rsidR="006065E3" w:rsidRPr="006065E3" w:rsidRDefault="00DC5DDC" w:rsidP="00AF2D70">
            <w:pPr>
              <w:wordWrap w:val="0"/>
              <w:spacing w:line="18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沖縄県西原町長</w:t>
            </w:r>
            <w:r w:rsidR="00DA2CB6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殿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</w:tr>
      <w:tr w:rsidR="006065E3" w:rsidRPr="006065E3" w:rsidTr="00DC5DDC">
        <w:trPr>
          <w:trHeight w:hRule="exact" w:val="39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DC5DDC"/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7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DC5DDC">
            <w:pPr>
              <w:spacing w:line="160" w:lineRule="atLeast"/>
              <w:rPr>
                <w:sz w:val="14"/>
                <w:szCs w:val="14"/>
              </w:rPr>
            </w:pPr>
          </w:p>
        </w:tc>
      </w:tr>
      <w:tr w:rsidR="006065E3" w:rsidRPr="006065E3" w:rsidTr="00DC5DDC">
        <w:trPr>
          <w:trHeight w:val="685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17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5E3" w:rsidRPr="00DC5DDC" w:rsidRDefault="006065E3" w:rsidP="00DC5DDC">
            <w:pPr>
              <w:wordWrap w:val="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0310A" w:rsidRPr="006065E3" w:rsidTr="00B70DE0">
        <w:trPr>
          <w:trHeight w:val="273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0310A" w:rsidRPr="006065E3" w:rsidRDefault="0030310A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DC5DDC" w:rsidRDefault="0030310A" w:rsidP="006065E3">
            <w:pPr>
              <w:jc w:val="center"/>
              <w:rPr>
                <w:szCs w:val="18"/>
              </w:rPr>
            </w:pPr>
            <w:r w:rsidRPr="00DC5DDC">
              <w:rPr>
                <w:rFonts w:hint="eastAsia"/>
                <w:szCs w:val="18"/>
              </w:rPr>
              <w:t>個人番号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10A" w:rsidRPr="00DC5DDC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6065E3" w:rsidRPr="006065E3" w:rsidTr="00DC5DDC">
        <w:trPr>
          <w:trHeight w:val="454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DC5D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DC5DDC" w:rsidRDefault="006065E3" w:rsidP="00DC5DDC">
            <w:pPr>
              <w:rPr>
                <w:szCs w:val="18"/>
              </w:rPr>
            </w:pPr>
          </w:p>
        </w:tc>
      </w:tr>
      <w:tr w:rsidR="006065E3" w:rsidRPr="006065E3" w:rsidTr="00DC5DDC">
        <w:trPr>
          <w:trHeight w:val="454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DC5DDC" w:rsidRDefault="006065E3" w:rsidP="00DC5DDC">
            <w:pPr>
              <w:spacing w:line="160" w:lineRule="exact"/>
              <w:jc w:val="left"/>
              <w:rPr>
                <w:szCs w:val="14"/>
              </w:rPr>
            </w:pPr>
          </w:p>
        </w:tc>
      </w:tr>
    </w:tbl>
    <w:p w:rsidR="00737AB5" w:rsidRPr="0036306B" w:rsidRDefault="00B70DE0" w:rsidP="0036306B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「個人番号」欄には、あなたの個人番号（</w:t>
      </w:r>
      <w:r w:rsidR="001D4F6C">
        <w:rPr>
          <w:rFonts w:hint="eastAsia"/>
          <w:sz w:val="16"/>
        </w:rPr>
        <w:t>行政手続</w:t>
      </w:r>
      <w:r w:rsidR="0036306B" w:rsidRPr="0036306B">
        <w:rPr>
          <w:rFonts w:hint="eastAsia"/>
          <w:sz w:val="16"/>
        </w:rPr>
        <w:t>におけ</w:t>
      </w:r>
      <w:r w:rsidR="001D4F6C">
        <w:rPr>
          <w:rFonts w:hint="eastAsia"/>
          <w:sz w:val="16"/>
        </w:rPr>
        <w:t>る特定の個人を識別するための番号の利用等に関する法律第２条第５項</w:t>
      </w:r>
      <w:r w:rsidR="0036306B" w:rsidRPr="0036306B">
        <w:rPr>
          <w:rFonts w:hint="eastAsia"/>
          <w:sz w:val="16"/>
        </w:rPr>
        <w:t>に規定する個人番号をいう。）を記載してください。</w:t>
      </w:r>
    </w:p>
    <w:p w:rsidR="005028B8" w:rsidRDefault="005028B8"/>
    <w:p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3552"/>
        <w:gridCol w:w="1052"/>
        <w:gridCol w:w="26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</w:tblGrid>
      <w:tr w:rsidR="00AF2D70" w:rsidRPr="006065E3" w:rsidTr="00DC5DDC">
        <w:trPr>
          <w:trHeight w:hRule="exact" w:val="39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DC5DDC"/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42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DC5DDC">
            <w:pPr>
              <w:spacing w:line="160" w:lineRule="atLeast"/>
              <w:rPr>
                <w:sz w:val="14"/>
                <w:szCs w:val="14"/>
              </w:rPr>
            </w:pPr>
          </w:p>
        </w:tc>
      </w:tr>
      <w:tr w:rsidR="00AF2D70" w:rsidRPr="006065E3" w:rsidTr="00B70DE0">
        <w:trPr>
          <w:trHeight w:val="790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2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70" w:rsidRPr="00DC5DDC" w:rsidRDefault="00AF2D70" w:rsidP="00DC5DDC">
            <w:pPr>
              <w:wordWrap w:val="0"/>
              <w:ind w:right="72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306B" w:rsidRPr="006065E3" w:rsidTr="00B70DE0">
        <w:trPr>
          <w:trHeight w:val="311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6306B" w:rsidRPr="006065E3" w:rsidRDefault="0036306B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6B" w:rsidRPr="00DC5DDC" w:rsidRDefault="0036306B" w:rsidP="007875DC">
            <w:pPr>
              <w:jc w:val="center"/>
              <w:rPr>
                <w:sz w:val="20"/>
                <w:szCs w:val="18"/>
              </w:rPr>
            </w:pPr>
            <w:r w:rsidRPr="00DC5DDC">
              <w:rPr>
                <w:rFonts w:hint="eastAsia"/>
                <w:sz w:val="20"/>
                <w:szCs w:val="18"/>
              </w:rPr>
              <w:t>個人番号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DC5DDC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F2D70" w:rsidRPr="006065E3" w:rsidTr="00DC5DDC">
        <w:trPr>
          <w:trHeight w:val="454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DC5D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70" w:rsidRPr="00DC5DDC" w:rsidRDefault="00AF2D70" w:rsidP="00DC5DDC">
            <w:pPr>
              <w:rPr>
                <w:szCs w:val="18"/>
              </w:rPr>
            </w:pPr>
          </w:p>
        </w:tc>
      </w:tr>
      <w:tr w:rsidR="00AF2D70" w:rsidRPr="006065E3" w:rsidTr="00DC5DDC">
        <w:trPr>
          <w:trHeight w:val="454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DC5D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D70" w:rsidRPr="00DC5DDC" w:rsidRDefault="00AF2D70" w:rsidP="00DC5DDC">
            <w:pPr>
              <w:spacing w:line="160" w:lineRule="exact"/>
              <w:rPr>
                <w:szCs w:val="12"/>
              </w:rPr>
            </w:pPr>
          </w:p>
        </w:tc>
      </w:tr>
    </w:tbl>
    <w:p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:rsidR="006065E3" w:rsidRDefault="006065E3" w:rsidP="006065E3">
      <w:pPr>
        <w:ind w:left="600" w:hangingChars="300" w:hanging="600"/>
        <w:rPr>
          <w:sz w:val="20"/>
          <w:szCs w:val="20"/>
        </w:rPr>
      </w:pPr>
    </w:p>
    <w:p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1A9B" wp14:editId="11C47392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F71A9B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" filled="f" stroked="f">
                <v:textbox>
                  <w:txbxContent>
                    <w:p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F104" wp14:editId="7A4BD2E2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8DAFC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F4DB8" wp14:editId="6555471C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CE2B40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:rsidR="00312AB4" w:rsidRDefault="00312AB4" w:rsidP="00312AB4"/>
    <w:tbl>
      <w:tblPr>
        <w:tblStyle w:val="3"/>
        <w:tblpPr w:leftFromText="142" w:rightFromText="142" w:vertAnchor="text" w:horzAnchor="page" w:tblpX="3673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312AB4" w:rsidRPr="00312AB4" w:rsidTr="00AF2D70">
        <w:tc>
          <w:tcPr>
            <w:tcW w:w="1242" w:type="dxa"/>
            <w:vAlign w:val="center"/>
          </w:tcPr>
          <w:p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312AB4" w:rsidRPr="00312AB4" w:rsidTr="00AF2D70">
        <w:trPr>
          <w:trHeight w:val="213"/>
        </w:trPr>
        <w:tc>
          <w:tcPr>
            <w:tcW w:w="1242" w:type="dxa"/>
            <w:vAlign w:val="center"/>
          </w:tcPr>
          <w:p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312AB4" w:rsidRPr="00AF2D70" w:rsidRDefault="00DC5DDC" w:rsidP="00BB4EAB">
      <w:pPr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令和　</w:t>
      </w:r>
      <w:r w:rsidR="00DA2CB6" w:rsidRPr="00360597">
        <w:rPr>
          <w:rFonts w:ascii="ＭＳ 明朝" w:eastAsia="ＭＳ 明朝" w:hAnsi="ＭＳ 明朝" w:hint="eastAsia"/>
          <w:sz w:val="18"/>
          <w:szCs w:val="18"/>
        </w:rPr>
        <w:t xml:space="preserve">年 </w:t>
      </w:r>
      <w:r w:rsidR="00312AB4" w:rsidRPr="00AF2D70">
        <w:rPr>
          <w:rFonts w:hint="eastAsia"/>
          <w:sz w:val="18"/>
          <w:szCs w:val="18"/>
        </w:rPr>
        <w:t>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1D4F6C">
        <w:rPr>
          <w:rFonts w:hint="eastAsia"/>
          <w:sz w:val="18"/>
          <w:szCs w:val="18"/>
        </w:rPr>
        <w:t>寄附金税額控除に係る申告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:rsidR="00312AB4" w:rsidRDefault="00312AB4" w:rsidP="00312AB4">
      <w:pPr>
        <w:spacing w:line="240" w:lineRule="exact"/>
      </w:pPr>
    </w:p>
    <w:p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5667"/>
        <w:gridCol w:w="1865"/>
      </w:tblGrid>
      <w:tr w:rsidR="00312AB4" w:rsidRPr="00312AB4" w:rsidTr="00DC5DDC">
        <w:trPr>
          <w:trHeight w:val="5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2AB4" w:rsidRPr="00DC5DDC" w:rsidRDefault="00312AB4" w:rsidP="00312AB4">
            <w:pPr>
              <w:spacing w:line="240" w:lineRule="exact"/>
              <w:jc w:val="center"/>
              <w:rPr>
                <w:szCs w:val="18"/>
              </w:rPr>
            </w:pPr>
            <w:r w:rsidRPr="00DC5DDC">
              <w:rPr>
                <w:rFonts w:hint="eastAsia"/>
                <w:szCs w:val="18"/>
              </w:rPr>
              <w:t xml:space="preserve">住　</w:t>
            </w:r>
            <w:r w:rsidR="00AF2D70" w:rsidRPr="00DC5DDC">
              <w:rPr>
                <w:rFonts w:hint="eastAsia"/>
                <w:szCs w:val="18"/>
              </w:rPr>
              <w:t xml:space="preserve">　</w:t>
            </w:r>
            <w:r w:rsidRPr="00DC5DDC">
              <w:rPr>
                <w:rFonts w:hint="eastAsia"/>
                <w:szCs w:val="18"/>
              </w:rPr>
              <w:t>所</w:t>
            </w:r>
          </w:p>
        </w:tc>
        <w:tc>
          <w:tcPr>
            <w:tcW w:w="5667" w:type="dxa"/>
            <w:tcBorders>
              <w:top w:val="single" w:sz="8" w:space="0" w:color="auto"/>
            </w:tcBorders>
            <w:vAlign w:val="center"/>
          </w:tcPr>
          <w:p w:rsidR="00312AB4" w:rsidRPr="00DC5DDC" w:rsidRDefault="00312AB4" w:rsidP="00DC5DDC">
            <w:pPr>
              <w:spacing w:line="240" w:lineRule="exact"/>
              <w:rPr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:rsidTr="00DC5DDC">
        <w:trPr>
          <w:trHeight w:val="5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DC5DDC" w:rsidRDefault="00312AB4" w:rsidP="00312AB4">
            <w:pPr>
              <w:spacing w:line="240" w:lineRule="exact"/>
              <w:jc w:val="center"/>
              <w:rPr>
                <w:szCs w:val="18"/>
              </w:rPr>
            </w:pPr>
            <w:r w:rsidRPr="00DC5DDC">
              <w:rPr>
                <w:rFonts w:hint="eastAsia"/>
                <w:szCs w:val="18"/>
              </w:rPr>
              <w:t xml:space="preserve">氏　</w:t>
            </w:r>
            <w:r w:rsidR="00AF2D70" w:rsidRPr="00DC5DDC">
              <w:rPr>
                <w:rFonts w:hint="eastAsia"/>
                <w:szCs w:val="18"/>
              </w:rPr>
              <w:t xml:space="preserve">　</w:t>
            </w:r>
            <w:r w:rsidRPr="00DC5DDC">
              <w:rPr>
                <w:rFonts w:hint="eastAsia"/>
                <w:szCs w:val="18"/>
              </w:rPr>
              <w:t>名</w:t>
            </w:r>
          </w:p>
        </w:tc>
        <w:tc>
          <w:tcPr>
            <w:tcW w:w="5667" w:type="dxa"/>
            <w:tcBorders>
              <w:bottom w:val="single" w:sz="8" w:space="0" w:color="auto"/>
            </w:tcBorders>
            <w:vAlign w:val="center"/>
          </w:tcPr>
          <w:p w:rsidR="00312AB4" w:rsidRPr="00DC5DDC" w:rsidRDefault="00312AB4" w:rsidP="00DC5DDC">
            <w:pPr>
              <w:wordWrap w:val="0"/>
              <w:spacing w:line="240" w:lineRule="exact"/>
              <w:ind w:right="720"/>
              <w:rPr>
                <w:szCs w:val="18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3936" w:type="dxa"/>
        <w:tblLook w:val="04A0" w:firstRow="1" w:lastRow="0" w:firstColumn="1" w:lastColumn="0" w:noHBand="0" w:noVBand="1"/>
      </w:tblPr>
      <w:tblGrid>
        <w:gridCol w:w="1134"/>
        <w:gridCol w:w="3650"/>
      </w:tblGrid>
      <w:tr w:rsidR="00312AB4" w:rsidRPr="00312AB4" w:rsidTr="00B70DE0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AB4" w:rsidRPr="00312AB4" w:rsidRDefault="00DC5DDC" w:rsidP="00DC5DD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沖縄県西原町</w:t>
            </w:r>
          </w:p>
        </w:tc>
      </w:tr>
    </w:tbl>
    <w:p w:rsidR="00312AB4" w:rsidRDefault="00312AB4" w:rsidP="00DC5DDC"/>
    <w:p w:rsidR="00F90360" w:rsidRDefault="00DF3A5D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  <w:bookmarkStart w:id="0" w:name="_GoBack"/>
      <w:r>
        <w:rPr>
          <w:rFonts w:asciiTheme="minorEastAsia" w:hAnsiTheme="minorEastAsia"/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08165750" wp14:editId="5C205008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5879055" cy="8316000"/>
            <wp:effectExtent l="0" t="0" r="7620" b="8890"/>
            <wp:wrapNone/>
            <wp:docPr id="4" name="図 4" descr="\\fs-01\企画財政課\地域振興係（※～H29は企画政策課フォルダ）\4）　ふるさと納税（ふるさと寄附金）\■　申請・ワンストップ様式等（202.９更新）\02_ワンストップ特例様式\（変更届）ワンストップ特例申請書添付書類添付用紙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01\企画財政課\地域振興係（※～H29は企画政策課フォルダ）\4）　ふるさと納税（ふるさと寄附金）\■　申請・ワンストップ様式等（202.９更新）\02_ワンストップ特例様式\（変更届）ワンストップ特例申請書添付書類添付用紙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55" cy="83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Default="00F90360" w:rsidP="00F90360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90360" w:rsidRPr="006065E3" w:rsidRDefault="00F90360" w:rsidP="00DC5DDC"/>
    <w:sectPr w:rsidR="00F90360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A1" w:rsidRDefault="007110A1" w:rsidP="007110A1">
      <w:r>
        <w:separator/>
      </w:r>
    </w:p>
  </w:endnote>
  <w:endnote w:type="continuationSeparator" w:id="0">
    <w:p w:rsidR="007110A1" w:rsidRDefault="007110A1" w:rsidP="007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A1" w:rsidRDefault="007110A1" w:rsidP="007110A1">
      <w:r>
        <w:separator/>
      </w:r>
    </w:p>
  </w:footnote>
  <w:footnote w:type="continuationSeparator" w:id="0">
    <w:p w:rsidR="007110A1" w:rsidRDefault="007110A1" w:rsidP="0071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D3364"/>
    <w:rsid w:val="001D4F6C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0310A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0597"/>
    <w:rsid w:val="0036187C"/>
    <w:rsid w:val="00362DC9"/>
    <w:rsid w:val="0036306B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756E6"/>
    <w:rsid w:val="0048107B"/>
    <w:rsid w:val="00482241"/>
    <w:rsid w:val="00490088"/>
    <w:rsid w:val="00490D15"/>
    <w:rsid w:val="004A2D61"/>
    <w:rsid w:val="004A38DB"/>
    <w:rsid w:val="004A4E3E"/>
    <w:rsid w:val="004A5D50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60AE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0B01"/>
    <w:rsid w:val="006F1FDC"/>
    <w:rsid w:val="00700FA4"/>
    <w:rsid w:val="007018FC"/>
    <w:rsid w:val="007110A1"/>
    <w:rsid w:val="00715B75"/>
    <w:rsid w:val="00715FE0"/>
    <w:rsid w:val="00722996"/>
    <w:rsid w:val="0072424F"/>
    <w:rsid w:val="00724347"/>
    <w:rsid w:val="0072499D"/>
    <w:rsid w:val="0072632D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0DE0"/>
    <w:rsid w:val="00B728E8"/>
    <w:rsid w:val="00B81B42"/>
    <w:rsid w:val="00B82A5D"/>
    <w:rsid w:val="00B9066D"/>
    <w:rsid w:val="00BA252B"/>
    <w:rsid w:val="00BA2608"/>
    <w:rsid w:val="00BA395D"/>
    <w:rsid w:val="00BB4EAB"/>
    <w:rsid w:val="00BC5951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380"/>
    <w:rsid w:val="00C65D96"/>
    <w:rsid w:val="00C67258"/>
    <w:rsid w:val="00C7242D"/>
    <w:rsid w:val="00C73307"/>
    <w:rsid w:val="00C741F1"/>
    <w:rsid w:val="00C81C31"/>
    <w:rsid w:val="00C81DB5"/>
    <w:rsid w:val="00C86729"/>
    <w:rsid w:val="00C90E6D"/>
    <w:rsid w:val="00C91F15"/>
    <w:rsid w:val="00C9513D"/>
    <w:rsid w:val="00CA1E41"/>
    <w:rsid w:val="00CA23CF"/>
    <w:rsid w:val="00CA27FF"/>
    <w:rsid w:val="00CB4E8D"/>
    <w:rsid w:val="00CC3959"/>
    <w:rsid w:val="00CC4830"/>
    <w:rsid w:val="00CC612A"/>
    <w:rsid w:val="00CD14B6"/>
    <w:rsid w:val="00CD362A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83C63"/>
    <w:rsid w:val="00D85613"/>
    <w:rsid w:val="00D87E47"/>
    <w:rsid w:val="00D9417F"/>
    <w:rsid w:val="00D960BA"/>
    <w:rsid w:val="00DA2CB6"/>
    <w:rsid w:val="00DC5DDC"/>
    <w:rsid w:val="00DD452E"/>
    <w:rsid w:val="00DD5F79"/>
    <w:rsid w:val="00DE4CFC"/>
    <w:rsid w:val="00DE6FC8"/>
    <w:rsid w:val="00DF11DA"/>
    <w:rsid w:val="00DF3A5D"/>
    <w:rsid w:val="00DF4741"/>
    <w:rsid w:val="00E03EBC"/>
    <w:rsid w:val="00E044C3"/>
    <w:rsid w:val="00E04CC7"/>
    <w:rsid w:val="00E05A99"/>
    <w:rsid w:val="00E07ED2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E4805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83BD4"/>
    <w:rsid w:val="00F84AC4"/>
    <w:rsid w:val="00F90360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1"/>
  </w:style>
  <w:style w:type="paragraph" w:styleId="a6">
    <w:name w:val="footer"/>
    <w:basedOn w:val="a"/>
    <w:link w:val="a7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1"/>
  </w:style>
  <w:style w:type="paragraph" w:styleId="a8">
    <w:name w:val="Balloon Text"/>
    <w:basedOn w:val="a"/>
    <w:link w:val="a9"/>
    <w:uiPriority w:val="99"/>
    <w:semiHidden/>
    <w:unhideWhenUsed/>
    <w:rsid w:val="004A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1"/>
  </w:style>
  <w:style w:type="paragraph" w:styleId="a6">
    <w:name w:val="footer"/>
    <w:basedOn w:val="a"/>
    <w:link w:val="a7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1"/>
  </w:style>
  <w:style w:type="paragraph" w:styleId="a8">
    <w:name w:val="Balloon Text"/>
    <w:basedOn w:val="a"/>
    <w:link w:val="a9"/>
    <w:uiPriority w:val="99"/>
    <w:semiHidden/>
    <w:unhideWhenUsed/>
    <w:rsid w:val="004A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A3E4E79E</Template>
  <TotalTime>11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玉那覇 勝矢</dc:creator>
  <cp:lastModifiedBy>玉那覇 勝矢</cp:lastModifiedBy>
  <cp:revision>9</cp:revision>
  <cp:lastPrinted>2021-09-17T01:52:00Z</cp:lastPrinted>
  <dcterms:created xsi:type="dcterms:W3CDTF">2019-05-07T23:06:00Z</dcterms:created>
  <dcterms:modified xsi:type="dcterms:W3CDTF">2021-09-17T01:54:00Z</dcterms:modified>
</cp:coreProperties>
</file>