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33" w:rsidRPr="0012628D" w:rsidRDefault="00ED3D6C" w:rsidP="00225B33">
      <w:pPr>
        <w:rPr>
          <w:rFonts w:ascii="BIZ UD明朝 Medium" w:eastAsia="BIZ UD明朝 Medium" w:hAnsi="BIZ UD明朝 Medium"/>
        </w:rPr>
      </w:pPr>
      <w:r w:rsidRPr="0012628D">
        <w:rPr>
          <w:rFonts w:ascii="BIZ UD明朝 Medium" w:eastAsia="BIZ UD明朝 Medium" w:hAnsi="BIZ UD明朝 Medium" w:hint="eastAsia"/>
        </w:rPr>
        <w:t>（</w:t>
      </w:r>
      <w:r w:rsidR="0012628D" w:rsidRPr="0012628D">
        <w:rPr>
          <w:rFonts w:ascii="BIZ UD明朝 Medium" w:eastAsia="BIZ UD明朝 Medium" w:hAnsi="BIZ UD明朝 Medium" w:hint="eastAsia"/>
        </w:rPr>
        <w:t>様式４</w:t>
      </w:r>
      <w:r w:rsidRPr="0012628D">
        <w:rPr>
          <w:rFonts w:ascii="BIZ UD明朝 Medium" w:eastAsia="BIZ UD明朝 Medium" w:hAnsi="BIZ UD明朝 Medium" w:hint="eastAsia"/>
        </w:rPr>
        <w:t>）</w:t>
      </w:r>
    </w:p>
    <w:p w:rsidR="00225B33" w:rsidRPr="0012628D" w:rsidRDefault="00225B33" w:rsidP="00225B33">
      <w:pPr>
        <w:rPr>
          <w:rFonts w:ascii="BIZ UD明朝 Medium" w:eastAsia="BIZ UD明朝 Medium" w:hAnsi="BIZ UD明朝 Medium"/>
        </w:rPr>
      </w:pPr>
    </w:p>
    <w:p w:rsidR="00225B33" w:rsidRPr="0012628D" w:rsidRDefault="00225B33" w:rsidP="00225B33">
      <w:pPr>
        <w:jc w:val="center"/>
        <w:rPr>
          <w:rFonts w:ascii="BIZ UD明朝 Medium" w:eastAsia="BIZ UD明朝 Medium" w:hAnsi="BIZ UD明朝 Medium"/>
          <w:sz w:val="48"/>
        </w:rPr>
      </w:pPr>
      <w:r w:rsidRPr="0012628D">
        <w:rPr>
          <w:rFonts w:ascii="BIZ UD明朝 Medium" w:eastAsia="BIZ UD明朝 Medium" w:hAnsi="BIZ UD明朝 Medium" w:hint="eastAsia"/>
          <w:sz w:val="48"/>
        </w:rPr>
        <w:t>委　　任　　状</w:t>
      </w:r>
    </w:p>
    <w:p w:rsidR="00225B33" w:rsidRPr="0012628D" w:rsidRDefault="00225B33" w:rsidP="00225B33">
      <w:pPr>
        <w:rPr>
          <w:rFonts w:ascii="BIZ UD明朝 Medium" w:eastAsia="BIZ UD明朝 Medium" w:hAnsi="BIZ UD明朝 Medium"/>
        </w:rPr>
      </w:pPr>
    </w:p>
    <w:p w:rsidR="00225B33" w:rsidRPr="0012628D" w:rsidRDefault="00B65E60" w:rsidP="00225B33">
      <w:pPr>
        <w:jc w:val="right"/>
        <w:rPr>
          <w:rFonts w:ascii="BIZ UD明朝 Medium" w:eastAsia="BIZ UD明朝 Medium" w:hAnsi="BIZ UD明朝 Medium"/>
        </w:rPr>
      </w:pPr>
      <w:r w:rsidRPr="00552A4C">
        <w:rPr>
          <w:rFonts w:ascii="BIZ UD明朝 Medium" w:eastAsia="BIZ UD明朝 Medium" w:hAnsi="BIZ UD明朝 Medium" w:hint="eastAsia"/>
          <w:spacing w:val="13"/>
          <w:fitText w:val="2016" w:id="-1005431296"/>
        </w:rPr>
        <w:t>令和</w:t>
      </w:r>
      <w:r w:rsidR="00225B33" w:rsidRPr="00552A4C">
        <w:rPr>
          <w:rFonts w:ascii="BIZ UD明朝 Medium" w:eastAsia="BIZ UD明朝 Medium" w:hAnsi="BIZ UD明朝 Medium" w:hint="eastAsia"/>
          <w:spacing w:val="13"/>
          <w:fitText w:val="2016" w:id="-1005431296"/>
        </w:rPr>
        <w:t xml:space="preserve">　年　月　</w:t>
      </w:r>
      <w:r w:rsidR="00225B33" w:rsidRPr="00552A4C">
        <w:rPr>
          <w:rFonts w:ascii="BIZ UD明朝 Medium" w:eastAsia="BIZ UD明朝 Medium" w:hAnsi="BIZ UD明朝 Medium" w:hint="eastAsia"/>
          <w:spacing w:val="6"/>
          <w:fitText w:val="2016" w:id="-1005431296"/>
        </w:rPr>
        <w:t>日</w:t>
      </w:r>
    </w:p>
    <w:p w:rsidR="00225B33" w:rsidRPr="0012628D" w:rsidRDefault="00225B33" w:rsidP="00225B33">
      <w:pPr>
        <w:rPr>
          <w:rFonts w:ascii="BIZ UD明朝 Medium" w:eastAsia="BIZ UD明朝 Medium" w:hAnsi="BIZ UD明朝 Medium"/>
        </w:rPr>
      </w:pPr>
    </w:p>
    <w:p w:rsidR="00552A4C" w:rsidRDefault="00225B33" w:rsidP="00225B33">
      <w:pPr>
        <w:rPr>
          <w:rFonts w:ascii="BIZ UD明朝 Medium" w:eastAsia="BIZ UD明朝 Medium" w:hAnsi="BIZ UD明朝 Medium"/>
        </w:rPr>
      </w:pPr>
      <w:r w:rsidRPr="0012628D">
        <w:rPr>
          <w:rFonts w:ascii="BIZ UD明朝 Medium" w:eastAsia="BIZ UD明朝 Medium" w:hAnsi="BIZ UD明朝 Medium" w:hint="eastAsia"/>
        </w:rPr>
        <w:t>西原町</w:t>
      </w:r>
      <w:r w:rsidR="00552A4C">
        <w:rPr>
          <w:rFonts w:ascii="BIZ UD明朝 Medium" w:eastAsia="BIZ UD明朝 Medium" w:hAnsi="BIZ UD明朝 Medium" w:hint="eastAsia"/>
        </w:rPr>
        <w:t>教育委員会</w:t>
      </w:r>
    </w:p>
    <w:p w:rsidR="00225B33" w:rsidRPr="0012628D" w:rsidRDefault="0012628D" w:rsidP="00225B33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教育長</w:t>
      </w:r>
      <w:r w:rsidR="00225B33" w:rsidRPr="0012628D">
        <w:rPr>
          <w:rFonts w:ascii="BIZ UD明朝 Medium" w:eastAsia="BIZ UD明朝 Medium" w:hAnsi="BIZ UD明朝 Medium" w:hint="eastAsia"/>
        </w:rPr>
        <w:t xml:space="preserve">　</w:t>
      </w:r>
      <w:r w:rsidR="00552A4C">
        <w:rPr>
          <w:rFonts w:ascii="BIZ UD明朝 Medium" w:eastAsia="BIZ UD明朝 Medium" w:hAnsi="BIZ UD明朝 Medium" w:hint="eastAsia"/>
        </w:rPr>
        <w:t xml:space="preserve">新島　悟　</w:t>
      </w:r>
      <w:r w:rsidR="00225B33" w:rsidRPr="0012628D">
        <w:rPr>
          <w:rFonts w:ascii="BIZ UD明朝 Medium" w:eastAsia="BIZ UD明朝 Medium" w:hAnsi="BIZ UD明朝 Medium" w:hint="eastAsia"/>
        </w:rPr>
        <w:t>殿</w:t>
      </w:r>
    </w:p>
    <w:p w:rsidR="00225B33" w:rsidRPr="0012628D" w:rsidRDefault="00225B33" w:rsidP="00225B33">
      <w:pPr>
        <w:ind w:firstLine="4267"/>
        <w:rPr>
          <w:rFonts w:ascii="BIZ UD明朝 Medium" w:eastAsia="BIZ UD明朝 Medium" w:hAnsi="BIZ UD明朝 Medium"/>
        </w:rPr>
      </w:pPr>
    </w:p>
    <w:p w:rsidR="00225B33" w:rsidRPr="0012628D" w:rsidRDefault="00225B33" w:rsidP="00225B33">
      <w:pPr>
        <w:ind w:firstLine="4267"/>
        <w:rPr>
          <w:rFonts w:ascii="BIZ UD明朝 Medium" w:eastAsia="BIZ UD明朝 Medium" w:hAnsi="BIZ UD明朝 Medium"/>
        </w:rPr>
      </w:pPr>
    </w:p>
    <w:p w:rsidR="00225B33" w:rsidRPr="0012628D" w:rsidRDefault="00225B33" w:rsidP="0014383C">
      <w:pPr>
        <w:spacing w:line="400" w:lineRule="exact"/>
        <w:ind w:firstLine="3765"/>
        <w:rPr>
          <w:rFonts w:ascii="BIZ UD明朝 Medium" w:eastAsia="BIZ UD明朝 Medium" w:hAnsi="BIZ UD明朝 Medium"/>
        </w:rPr>
      </w:pPr>
      <w:r w:rsidRPr="0012628D">
        <w:rPr>
          <w:rFonts w:ascii="BIZ UD明朝 Medium" w:eastAsia="BIZ UD明朝 Medium" w:hAnsi="BIZ UD明朝 Medium" w:hint="eastAsia"/>
          <w:spacing w:val="1031"/>
          <w:fitText w:val="1512" w:id="-1176885248"/>
        </w:rPr>
        <w:t>住</w:t>
      </w:r>
      <w:r w:rsidRPr="0012628D">
        <w:rPr>
          <w:rFonts w:ascii="BIZ UD明朝 Medium" w:eastAsia="BIZ UD明朝 Medium" w:hAnsi="BIZ UD明朝 Medium" w:hint="eastAsia"/>
          <w:fitText w:val="1512" w:id="-1176885248"/>
        </w:rPr>
        <w:t>所</w:t>
      </w:r>
    </w:p>
    <w:p w:rsidR="00225B33" w:rsidRPr="0012628D" w:rsidRDefault="00225B33" w:rsidP="0014383C">
      <w:pPr>
        <w:spacing w:line="400" w:lineRule="exact"/>
        <w:ind w:firstLine="3765"/>
        <w:rPr>
          <w:rFonts w:ascii="BIZ UD明朝 Medium" w:eastAsia="BIZ UD明朝 Medium" w:hAnsi="BIZ UD明朝 Medium"/>
        </w:rPr>
      </w:pPr>
      <w:r w:rsidRPr="0012628D">
        <w:rPr>
          <w:rFonts w:ascii="BIZ UD明朝 Medium" w:eastAsia="BIZ UD明朝 Medium" w:hAnsi="BIZ UD明朝 Medium" w:hint="eastAsia"/>
          <w:spacing w:val="14"/>
          <w:fitText w:val="1512" w:id="-1176885247"/>
        </w:rPr>
        <w:t>商号又は名</w:t>
      </w:r>
      <w:r w:rsidRPr="0012628D">
        <w:rPr>
          <w:rFonts w:ascii="BIZ UD明朝 Medium" w:eastAsia="BIZ UD明朝 Medium" w:hAnsi="BIZ UD明朝 Medium" w:hint="eastAsia"/>
          <w:spacing w:val="3"/>
          <w:fitText w:val="1512" w:id="-1176885247"/>
        </w:rPr>
        <w:t>称</w:t>
      </w:r>
    </w:p>
    <w:p w:rsidR="00225B33" w:rsidRPr="0012628D" w:rsidRDefault="00225B33" w:rsidP="0014383C">
      <w:pPr>
        <w:spacing w:line="400" w:lineRule="exact"/>
        <w:ind w:firstLine="3765"/>
        <w:rPr>
          <w:rFonts w:ascii="BIZ UD明朝 Medium" w:eastAsia="BIZ UD明朝 Medium" w:hAnsi="BIZ UD明朝 Medium"/>
        </w:rPr>
      </w:pPr>
      <w:r w:rsidRPr="0012628D">
        <w:rPr>
          <w:rFonts w:ascii="BIZ UD明朝 Medium" w:eastAsia="BIZ UD明朝 Medium" w:hAnsi="BIZ UD明朝 Medium" w:hint="eastAsia"/>
          <w:spacing w:val="77"/>
          <w:fitText w:val="1512" w:id="-1176885246"/>
        </w:rPr>
        <w:t>代表者氏</w:t>
      </w:r>
      <w:r w:rsidRPr="0012628D">
        <w:rPr>
          <w:rFonts w:ascii="BIZ UD明朝 Medium" w:eastAsia="BIZ UD明朝 Medium" w:hAnsi="BIZ UD明朝 Medium" w:hint="eastAsia"/>
          <w:spacing w:val="4"/>
          <w:fitText w:val="1512" w:id="-1176885246"/>
        </w:rPr>
        <w:t>名</w:t>
      </w:r>
      <w:r w:rsidRPr="0012628D">
        <w:rPr>
          <w:rFonts w:ascii="BIZ UD明朝 Medium" w:eastAsia="BIZ UD明朝 Medium" w:hAnsi="BIZ UD明朝 Medium" w:hint="eastAsia"/>
        </w:rPr>
        <w:t xml:space="preserve">　　　　　　　　　　       印</w:t>
      </w:r>
    </w:p>
    <w:p w:rsidR="00225B33" w:rsidRPr="0012628D" w:rsidRDefault="00225B33" w:rsidP="0014383C">
      <w:pPr>
        <w:rPr>
          <w:rFonts w:ascii="BIZ UD明朝 Medium" w:eastAsia="BIZ UD明朝 Medium" w:hAnsi="BIZ UD明朝 Medium"/>
        </w:rPr>
      </w:pPr>
    </w:p>
    <w:p w:rsidR="00225B33" w:rsidRPr="0012628D" w:rsidRDefault="00225B33" w:rsidP="0014383C">
      <w:pPr>
        <w:rPr>
          <w:rFonts w:ascii="BIZ UD明朝 Medium" w:eastAsia="BIZ UD明朝 Medium" w:hAnsi="BIZ UD明朝 Medium"/>
        </w:rPr>
      </w:pPr>
    </w:p>
    <w:p w:rsidR="00225B33" w:rsidRPr="0012628D" w:rsidRDefault="00225B33" w:rsidP="00B65E60">
      <w:pPr>
        <w:ind w:firstLineChars="100" w:firstLine="252"/>
        <w:rPr>
          <w:rFonts w:ascii="BIZ UD明朝 Medium" w:eastAsia="BIZ UD明朝 Medium" w:hAnsi="BIZ UD明朝 Medium"/>
        </w:rPr>
      </w:pPr>
      <w:r w:rsidRPr="0012628D">
        <w:rPr>
          <w:rFonts w:ascii="BIZ UD明朝 Medium" w:eastAsia="BIZ UD明朝 Medium" w:hAnsi="BIZ UD明朝 Medium" w:hint="eastAsia"/>
        </w:rPr>
        <w:t>私は、</w:t>
      </w:r>
      <w:r w:rsidR="00B65E60" w:rsidRPr="0012628D">
        <w:rPr>
          <w:rFonts w:ascii="BIZ UD明朝 Medium" w:eastAsia="BIZ UD明朝 Medium" w:hAnsi="BIZ UD明朝 Medium" w:hint="eastAsia"/>
        </w:rPr>
        <w:t xml:space="preserve">　</w:t>
      </w:r>
      <w:r w:rsidRPr="0012628D">
        <w:rPr>
          <w:rFonts w:ascii="BIZ UD明朝 Medium" w:eastAsia="BIZ UD明朝 Medium" w:hAnsi="BIZ UD明朝 Medium" w:hint="eastAsia"/>
        </w:rPr>
        <w:t xml:space="preserve">　　　　　　　　　を代理人と定め、下記</w:t>
      </w:r>
      <w:r w:rsidR="00B65E60" w:rsidRPr="0012628D">
        <w:rPr>
          <w:rFonts w:ascii="BIZ UD明朝 Medium" w:eastAsia="BIZ UD明朝 Medium" w:hAnsi="BIZ UD明朝 Medium" w:hint="eastAsia"/>
        </w:rPr>
        <w:t>の入札に関する一切の権限を</w:t>
      </w:r>
      <w:r w:rsidRPr="0012628D">
        <w:rPr>
          <w:rFonts w:ascii="BIZ UD明朝 Medium" w:eastAsia="BIZ UD明朝 Medium" w:hAnsi="BIZ UD明朝 Medium" w:hint="eastAsia"/>
        </w:rPr>
        <w:t>委任します。</w:t>
      </w:r>
    </w:p>
    <w:p w:rsidR="00225B33" w:rsidRPr="0012628D" w:rsidRDefault="00225B33" w:rsidP="00225B33">
      <w:pPr>
        <w:rPr>
          <w:rFonts w:ascii="BIZ UD明朝 Medium" w:eastAsia="BIZ UD明朝 Medium" w:hAnsi="BIZ UD明朝 Medium"/>
        </w:rPr>
      </w:pPr>
    </w:p>
    <w:p w:rsidR="00225B33" w:rsidRPr="0012628D" w:rsidRDefault="00225B33" w:rsidP="00225B33">
      <w:pPr>
        <w:rPr>
          <w:rFonts w:ascii="BIZ UD明朝 Medium" w:eastAsia="BIZ UD明朝 Medium" w:hAnsi="BIZ UD明朝 Medium"/>
        </w:rPr>
      </w:pPr>
    </w:p>
    <w:p w:rsidR="00225B33" w:rsidRPr="0012628D" w:rsidRDefault="00225B33" w:rsidP="00225B33">
      <w:pPr>
        <w:rPr>
          <w:rFonts w:ascii="BIZ UD明朝 Medium" w:eastAsia="BIZ UD明朝 Medium" w:hAnsi="BIZ UD明朝 Medium"/>
        </w:rPr>
      </w:pPr>
    </w:p>
    <w:p w:rsidR="00225B33" w:rsidRPr="0012628D" w:rsidRDefault="00225B33" w:rsidP="00225B33">
      <w:pPr>
        <w:pStyle w:val="a3"/>
        <w:rPr>
          <w:rFonts w:ascii="BIZ UD明朝 Medium" w:eastAsia="BIZ UD明朝 Medium" w:hAnsi="BIZ UD明朝 Medium"/>
        </w:rPr>
      </w:pPr>
      <w:r w:rsidRPr="0012628D">
        <w:rPr>
          <w:rFonts w:ascii="BIZ UD明朝 Medium" w:eastAsia="BIZ UD明朝 Medium" w:hAnsi="BIZ UD明朝 Medium" w:hint="eastAsia"/>
        </w:rPr>
        <w:t>記</w:t>
      </w:r>
    </w:p>
    <w:p w:rsidR="00225B33" w:rsidRPr="0012628D" w:rsidRDefault="00225B33" w:rsidP="00225B33">
      <w:pPr>
        <w:rPr>
          <w:rFonts w:ascii="BIZ UD明朝 Medium" w:eastAsia="BIZ UD明朝 Medium" w:hAnsi="BIZ UD明朝 Medium"/>
        </w:rPr>
      </w:pPr>
    </w:p>
    <w:p w:rsidR="003B58BA" w:rsidRDefault="003B58BA" w:rsidP="00B65E6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１　業務名</w:t>
      </w:r>
    </w:p>
    <w:p w:rsidR="00225B33" w:rsidRPr="003B58BA" w:rsidRDefault="0012628D" w:rsidP="003B58BA">
      <w:pPr>
        <w:ind w:firstLineChars="200" w:firstLine="50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令和６</w:t>
      </w:r>
      <w:r w:rsidR="00B65E60" w:rsidRPr="0012628D">
        <w:rPr>
          <w:rFonts w:ascii="BIZ UD明朝 Medium" w:eastAsia="BIZ UD明朝 Medium" w:hAnsi="BIZ UD明朝 Medium" w:hint="eastAsia"/>
        </w:rPr>
        <w:t>年度</w:t>
      </w:r>
      <w:r w:rsidR="003B58BA">
        <w:rPr>
          <w:rFonts w:ascii="BIZ UD明朝 Medium" w:eastAsia="BIZ UD明朝 Medium" w:hAnsi="BIZ UD明朝 Medium" w:hint="eastAsia"/>
        </w:rPr>
        <w:t>西原町GIGAスクール</w:t>
      </w:r>
      <w:r w:rsidR="00C06424">
        <w:rPr>
          <w:rFonts w:ascii="BIZ UD明朝 Medium" w:eastAsia="BIZ UD明朝 Medium" w:hAnsi="BIZ UD明朝 Medium" w:hint="eastAsia"/>
        </w:rPr>
        <w:t>運営支援</w:t>
      </w:r>
      <w:r w:rsidR="003B58BA">
        <w:rPr>
          <w:rFonts w:ascii="BIZ UD明朝 Medium" w:eastAsia="BIZ UD明朝 Medium" w:hAnsi="BIZ UD明朝 Medium" w:hint="eastAsia"/>
        </w:rPr>
        <w:t>センター</w:t>
      </w:r>
      <w:r w:rsidR="005C1C5A">
        <w:rPr>
          <w:rFonts w:ascii="BIZ UD明朝 Medium" w:eastAsia="BIZ UD明朝 Medium" w:hAnsi="BIZ UD明朝 Medium" w:hint="eastAsia"/>
        </w:rPr>
        <w:t>ヘルプ</w:t>
      </w:r>
      <w:bookmarkStart w:id="0" w:name="_GoBack"/>
      <w:bookmarkEnd w:id="0"/>
      <w:r w:rsidR="003B58BA">
        <w:rPr>
          <w:rFonts w:ascii="BIZ UD明朝 Medium" w:eastAsia="BIZ UD明朝 Medium" w:hAnsi="BIZ UD明朝 Medium" w:hint="eastAsia"/>
        </w:rPr>
        <w:t>デスク業務</w:t>
      </w:r>
    </w:p>
    <w:p w:rsidR="00225B33" w:rsidRPr="0012628D" w:rsidRDefault="00225B33" w:rsidP="00225B33">
      <w:pPr>
        <w:rPr>
          <w:rFonts w:ascii="BIZ UD明朝 Medium" w:eastAsia="BIZ UD明朝 Medium" w:hAnsi="BIZ UD明朝 Medium"/>
        </w:rPr>
      </w:pPr>
    </w:p>
    <w:p w:rsidR="00B65E60" w:rsidRPr="0012628D" w:rsidRDefault="00B65E60" w:rsidP="00225B33">
      <w:pPr>
        <w:rPr>
          <w:rFonts w:ascii="BIZ UD明朝 Medium" w:eastAsia="BIZ UD明朝 Medium" w:hAnsi="BIZ UD明朝 Medium"/>
        </w:rPr>
      </w:pPr>
      <w:r w:rsidRPr="0012628D">
        <w:rPr>
          <w:rFonts w:ascii="BIZ UD明朝 Medium" w:eastAsia="BIZ UD明朝 Medium" w:hAnsi="BIZ UD明朝 Medium" w:hint="eastAsia"/>
        </w:rPr>
        <w:t>２　代理人使用印鑑</w:t>
      </w:r>
    </w:p>
    <w:p w:rsidR="00225B33" w:rsidRPr="0012628D" w:rsidRDefault="00225B33" w:rsidP="00B65E60">
      <w:pPr>
        <w:rPr>
          <w:rFonts w:ascii="BIZ UD明朝 Medium" w:eastAsia="BIZ UD明朝 Medium" w:hAnsi="BIZ UD明朝 Medium"/>
        </w:rPr>
      </w:pPr>
    </w:p>
    <w:p w:rsidR="00B65E60" w:rsidRPr="0012628D" w:rsidRDefault="00B65E60" w:rsidP="00E838BE">
      <w:pPr>
        <w:rPr>
          <w:rFonts w:ascii="BIZ UD明朝 Medium" w:eastAsia="BIZ UD明朝 Medium" w:hAnsi="BIZ UD明朝 Medium"/>
        </w:rPr>
      </w:pPr>
    </w:p>
    <w:sectPr w:rsidR="00B65E60" w:rsidRPr="0012628D" w:rsidSect="00AD5C1C">
      <w:pgSz w:w="11906" w:h="16838" w:code="9"/>
      <w:pgMar w:top="1134" w:right="1418" w:bottom="1134" w:left="1418" w:header="709" w:footer="709" w:gutter="0"/>
      <w:cols w:space="708"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CB" w:rsidRDefault="003E21CB" w:rsidP="008C2F44">
      <w:r>
        <w:separator/>
      </w:r>
    </w:p>
  </w:endnote>
  <w:endnote w:type="continuationSeparator" w:id="0">
    <w:p w:rsidR="003E21CB" w:rsidRDefault="003E21CB" w:rsidP="008C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CB" w:rsidRDefault="003E21CB" w:rsidP="008C2F44">
      <w:r>
        <w:separator/>
      </w:r>
    </w:p>
  </w:footnote>
  <w:footnote w:type="continuationSeparator" w:id="0">
    <w:p w:rsidR="003E21CB" w:rsidRDefault="003E21CB" w:rsidP="008C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501"/>
    <w:multiLevelType w:val="hybridMultilevel"/>
    <w:tmpl w:val="7462595C"/>
    <w:lvl w:ilvl="0" w:tplc="D6B44AB4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A343CD"/>
    <w:multiLevelType w:val="hybridMultilevel"/>
    <w:tmpl w:val="47C60A70"/>
    <w:lvl w:ilvl="0" w:tplc="7220AF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595037"/>
    <w:multiLevelType w:val="hybridMultilevel"/>
    <w:tmpl w:val="33EC3094"/>
    <w:lvl w:ilvl="0" w:tplc="37CE59D2">
      <w:start w:val="1"/>
      <w:numFmt w:val="bullet"/>
      <w:lvlText w:val="※"/>
      <w:lvlJc w:val="left"/>
      <w:pPr>
        <w:ind w:left="58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>
    <w:nsid w:val="18703577"/>
    <w:multiLevelType w:val="hybridMultilevel"/>
    <w:tmpl w:val="F45E4B7A"/>
    <w:lvl w:ilvl="0" w:tplc="B58C3B8C">
      <w:start w:val="1"/>
      <w:numFmt w:val="bullet"/>
      <w:lvlText w:val="※"/>
      <w:lvlJc w:val="left"/>
      <w:pPr>
        <w:tabs>
          <w:tab w:val="num" w:pos="611"/>
        </w:tabs>
        <w:ind w:left="6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4">
    <w:nsid w:val="369C3B68"/>
    <w:multiLevelType w:val="hybridMultilevel"/>
    <w:tmpl w:val="FE1036E0"/>
    <w:lvl w:ilvl="0" w:tplc="0F208716">
      <w:start w:val="9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>
    <w:nsid w:val="5A5B18B8"/>
    <w:multiLevelType w:val="hybridMultilevel"/>
    <w:tmpl w:val="EB90978A"/>
    <w:lvl w:ilvl="0" w:tplc="F098806A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64059BD"/>
    <w:multiLevelType w:val="hybridMultilevel"/>
    <w:tmpl w:val="03623F66"/>
    <w:lvl w:ilvl="0" w:tplc="8F1E1D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331"/>
  <w:displayHorizont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34"/>
    <w:rsid w:val="0004018C"/>
    <w:rsid w:val="00046508"/>
    <w:rsid w:val="000754C7"/>
    <w:rsid w:val="000B30DD"/>
    <w:rsid w:val="000B3396"/>
    <w:rsid w:val="000C149C"/>
    <w:rsid w:val="000C790C"/>
    <w:rsid w:val="000D7909"/>
    <w:rsid w:val="000F2D6A"/>
    <w:rsid w:val="000F79F9"/>
    <w:rsid w:val="0012628D"/>
    <w:rsid w:val="0014383C"/>
    <w:rsid w:val="00143EB9"/>
    <w:rsid w:val="00182773"/>
    <w:rsid w:val="001E56AA"/>
    <w:rsid w:val="002119D7"/>
    <w:rsid w:val="00225B33"/>
    <w:rsid w:val="00243A08"/>
    <w:rsid w:val="00247577"/>
    <w:rsid w:val="00256DF9"/>
    <w:rsid w:val="00266E53"/>
    <w:rsid w:val="0029155A"/>
    <w:rsid w:val="002A4555"/>
    <w:rsid w:val="002E695E"/>
    <w:rsid w:val="003020BE"/>
    <w:rsid w:val="00305369"/>
    <w:rsid w:val="003400FB"/>
    <w:rsid w:val="00384F39"/>
    <w:rsid w:val="00395FFE"/>
    <w:rsid w:val="00396431"/>
    <w:rsid w:val="003B58BA"/>
    <w:rsid w:val="003E21CB"/>
    <w:rsid w:val="003F3FA6"/>
    <w:rsid w:val="00401FD3"/>
    <w:rsid w:val="00433FD9"/>
    <w:rsid w:val="0044529C"/>
    <w:rsid w:val="00477734"/>
    <w:rsid w:val="004C4597"/>
    <w:rsid w:val="004E78CD"/>
    <w:rsid w:val="004F1E6A"/>
    <w:rsid w:val="00517295"/>
    <w:rsid w:val="005251DD"/>
    <w:rsid w:val="00533F84"/>
    <w:rsid w:val="00535EF0"/>
    <w:rsid w:val="00537AF6"/>
    <w:rsid w:val="00552A4C"/>
    <w:rsid w:val="005645F5"/>
    <w:rsid w:val="00581CC4"/>
    <w:rsid w:val="005977F1"/>
    <w:rsid w:val="005C1C5A"/>
    <w:rsid w:val="00624449"/>
    <w:rsid w:val="00630DF6"/>
    <w:rsid w:val="006433F5"/>
    <w:rsid w:val="006629AB"/>
    <w:rsid w:val="00694B06"/>
    <w:rsid w:val="006A33F9"/>
    <w:rsid w:val="006A748F"/>
    <w:rsid w:val="006B6263"/>
    <w:rsid w:val="00720A5B"/>
    <w:rsid w:val="007838B9"/>
    <w:rsid w:val="0079232F"/>
    <w:rsid w:val="00794772"/>
    <w:rsid w:val="007A67F9"/>
    <w:rsid w:val="007D0B4F"/>
    <w:rsid w:val="008129E5"/>
    <w:rsid w:val="00813959"/>
    <w:rsid w:val="00820079"/>
    <w:rsid w:val="008201CE"/>
    <w:rsid w:val="008443B0"/>
    <w:rsid w:val="00867ADE"/>
    <w:rsid w:val="00873A5B"/>
    <w:rsid w:val="008B095C"/>
    <w:rsid w:val="008C2F44"/>
    <w:rsid w:val="009472EB"/>
    <w:rsid w:val="00970CF2"/>
    <w:rsid w:val="009A0C4F"/>
    <w:rsid w:val="009C7586"/>
    <w:rsid w:val="00A25D41"/>
    <w:rsid w:val="00A4044F"/>
    <w:rsid w:val="00A70827"/>
    <w:rsid w:val="00A816B7"/>
    <w:rsid w:val="00A85A26"/>
    <w:rsid w:val="00A9078D"/>
    <w:rsid w:val="00AD5C1C"/>
    <w:rsid w:val="00B060CF"/>
    <w:rsid w:val="00B149BF"/>
    <w:rsid w:val="00B17247"/>
    <w:rsid w:val="00B33378"/>
    <w:rsid w:val="00B4166D"/>
    <w:rsid w:val="00B55C93"/>
    <w:rsid w:val="00B56DA5"/>
    <w:rsid w:val="00B65E60"/>
    <w:rsid w:val="00B76D02"/>
    <w:rsid w:val="00BF1CB9"/>
    <w:rsid w:val="00BF3349"/>
    <w:rsid w:val="00C06424"/>
    <w:rsid w:val="00C23FB9"/>
    <w:rsid w:val="00C7427D"/>
    <w:rsid w:val="00CC6FC9"/>
    <w:rsid w:val="00D10276"/>
    <w:rsid w:val="00D25816"/>
    <w:rsid w:val="00D41798"/>
    <w:rsid w:val="00D4719F"/>
    <w:rsid w:val="00D54E9C"/>
    <w:rsid w:val="00D56302"/>
    <w:rsid w:val="00D676E2"/>
    <w:rsid w:val="00D70EAD"/>
    <w:rsid w:val="00D72958"/>
    <w:rsid w:val="00E312C8"/>
    <w:rsid w:val="00E64B3C"/>
    <w:rsid w:val="00E714DE"/>
    <w:rsid w:val="00E77CEA"/>
    <w:rsid w:val="00E80842"/>
    <w:rsid w:val="00E80E93"/>
    <w:rsid w:val="00E838BE"/>
    <w:rsid w:val="00E906CE"/>
    <w:rsid w:val="00EA0BDA"/>
    <w:rsid w:val="00ED3D6C"/>
    <w:rsid w:val="00EE1625"/>
    <w:rsid w:val="00EF2891"/>
    <w:rsid w:val="00F071D8"/>
    <w:rsid w:val="00F23962"/>
    <w:rsid w:val="00F34266"/>
    <w:rsid w:val="00F36357"/>
    <w:rsid w:val="00F52058"/>
    <w:rsid w:val="00FE4EAF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C2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C2F44"/>
    <w:rPr>
      <w:sz w:val="24"/>
      <w:szCs w:val="24"/>
    </w:rPr>
  </w:style>
  <w:style w:type="paragraph" w:styleId="a7">
    <w:name w:val="footer"/>
    <w:basedOn w:val="a"/>
    <w:link w:val="a8"/>
    <w:rsid w:val="008C2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2F44"/>
    <w:rPr>
      <w:sz w:val="24"/>
      <w:szCs w:val="24"/>
    </w:rPr>
  </w:style>
  <w:style w:type="paragraph" w:styleId="a9">
    <w:name w:val="List Paragraph"/>
    <w:basedOn w:val="a"/>
    <w:uiPriority w:val="34"/>
    <w:qFormat/>
    <w:rsid w:val="002119D7"/>
    <w:pPr>
      <w:ind w:leftChars="400" w:left="840"/>
    </w:pPr>
  </w:style>
  <w:style w:type="paragraph" w:styleId="aa">
    <w:name w:val="Date"/>
    <w:basedOn w:val="a"/>
    <w:next w:val="a"/>
    <w:link w:val="ab"/>
    <w:rsid w:val="008443B0"/>
  </w:style>
  <w:style w:type="character" w:customStyle="1" w:styleId="ab">
    <w:name w:val="日付 (文字)"/>
    <w:basedOn w:val="a0"/>
    <w:link w:val="aa"/>
    <w:rsid w:val="008443B0"/>
    <w:rPr>
      <w:sz w:val="24"/>
      <w:szCs w:val="24"/>
    </w:rPr>
  </w:style>
  <w:style w:type="table" w:styleId="ac">
    <w:name w:val="Table Grid"/>
    <w:basedOn w:val="a1"/>
    <w:rsid w:val="000F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867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67A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C2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C2F44"/>
    <w:rPr>
      <w:sz w:val="24"/>
      <w:szCs w:val="24"/>
    </w:rPr>
  </w:style>
  <w:style w:type="paragraph" w:styleId="a7">
    <w:name w:val="footer"/>
    <w:basedOn w:val="a"/>
    <w:link w:val="a8"/>
    <w:rsid w:val="008C2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2F44"/>
    <w:rPr>
      <w:sz w:val="24"/>
      <w:szCs w:val="24"/>
    </w:rPr>
  </w:style>
  <w:style w:type="paragraph" w:styleId="a9">
    <w:name w:val="List Paragraph"/>
    <w:basedOn w:val="a"/>
    <w:uiPriority w:val="34"/>
    <w:qFormat/>
    <w:rsid w:val="002119D7"/>
    <w:pPr>
      <w:ind w:leftChars="400" w:left="840"/>
    </w:pPr>
  </w:style>
  <w:style w:type="paragraph" w:styleId="aa">
    <w:name w:val="Date"/>
    <w:basedOn w:val="a"/>
    <w:next w:val="a"/>
    <w:link w:val="ab"/>
    <w:rsid w:val="008443B0"/>
  </w:style>
  <w:style w:type="character" w:customStyle="1" w:styleId="ab">
    <w:name w:val="日付 (文字)"/>
    <w:basedOn w:val="a0"/>
    <w:link w:val="aa"/>
    <w:rsid w:val="008443B0"/>
    <w:rPr>
      <w:sz w:val="24"/>
      <w:szCs w:val="24"/>
    </w:rPr>
  </w:style>
  <w:style w:type="table" w:styleId="ac">
    <w:name w:val="Table Grid"/>
    <w:basedOn w:val="a1"/>
    <w:rsid w:val="000F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867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67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91C154FC</Template>
  <TotalTime>173</TotalTime>
  <Pages>1</Pages>
  <Words>116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登録番号</vt:lpstr>
      <vt:lpstr>登録番号</vt:lpstr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玉那覇 勝矢</cp:lastModifiedBy>
  <cp:revision>9</cp:revision>
  <cp:lastPrinted>2023-09-28T09:40:00Z</cp:lastPrinted>
  <dcterms:created xsi:type="dcterms:W3CDTF">2015-01-06T01:53:00Z</dcterms:created>
  <dcterms:modified xsi:type="dcterms:W3CDTF">2024-04-10T11:38:00Z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1453716271</vt:i4>
  </property>
</Properties>
</file>