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44481B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（様式</w:t>
      </w:r>
      <w:r w:rsidR="00B25796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="005B71E4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294402" w:rsidRPr="0044481B" w:rsidRDefault="00294402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5B71E4" w:rsidRPr="0044481B" w:rsidRDefault="00C740E1" w:rsidP="0083287F">
      <w:pPr>
        <w:spacing w:line="276" w:lineRule="auto"/>
        <w:jc w:val="center"/>
        <w:rPr>
          <w:rFonts w:asciiTheme="minorEastAsia" w:eastAsiaTheme="minorEastAsia" w:hAnsiTheme="minorEastAsia" w:cs="Times New Roman"/>
          <w:sz w:val="48"/>
          <w:szCs w:val="48"/>
        </w:rPr>
      </w:pPr>
      <w:r w:rsidRPr="0044481B">
        <w:rPr>
          <w:rFonts w:asciiTheme="minorEastAsia" w:eastAsiaTheme="minorEastAsia" w:hAnsiTheme="minorEastAsia" w:cs="Times New Roman" w:hint="eastAsia"/>
          <w:sz w:val="48"/>
          <w:szCs w:val="48"/>
        </w:rPr>
        <w:t>質問書</w:t>
      </w:r>
    </w:p>
    <w:p w:rsidR="00294402" w:rsidRPr="0044481B" w:rsidRDefault="00294402" w:rsidP="00294402">
      <w:pPr>
        <w:spacing w:line="276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277B3" w:rsidRPr="0044481B" w:rsidRDefault="005D3240" w:rsidP="00C740E1">
      <w:pPr>
        <w:spacing w:line="276" w:lineRule="auto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>令和</w:t>
      </w:r>
      <w:bookmarkStart w:id="0" w:name="_GoBack"/>
      <w:bookmarkEnd w:id="0"/>
      <w:r w:rsidR="00375520" w:rsidRPr="0044481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44481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>年</w:t>
      </w:r>
      <w:r w:rsidR="0079533A" w:rsidRPr="0044481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44481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月　</w:t>
      </w:r>
      <w:r w:rsidR="005B71E4" w:rsidRPr="0044481B">
        <w:rPr>
          <w:rFonts w:asciiTheme="minorEastAsia" w:eastAsiaTheme="minorEastAsia" w:hAnsiTheme="minorEastAsia" w:cs="Times New Roman" w:hint="eastAsia"/>
          <w:spacing w:val="-8"/>
          <w:w w:val="88"/>
          <w:kern w:val="0"/>
          <w:sz w:val="24"/>
          <w:szCs w:val="24"/>
          <w:fitText w:val="1704" w:id="-1176811008"/>
        </w:rPr>
        <w:t>日</w:t>
      </w:r>
    </w:p>
    <w:p w:rsidR="00272836" w:rsidRPr="0044481B" w:rsidRDefault="004C7B0D" w:rsidP="004C7B0D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西原町長</w:t>
      </w:r>
      <w:r w:rsidR="004448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277B3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殿</w:t>
      </w:r>
    </w:p>
    <w:p w:rsidR="00B22D71" w:rsidRPr="0044481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B22D71" w:rsidRPr="0044481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「</w:t>
      </w:r>
      <w:r w:rsidR="004C7B0D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令和５年度</w:t>
      </w:r>
      <w:r w:rsidR="00375520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学校教室ICT環境整備事業」</w:t>
      </w: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696BAE" w:rsidP="00696BAE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TEL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740E1" w:rsidRPr="0044481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44481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Pr="0044481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A6A75" w:rsidRPr="0044481B" w:rsidTr="00294402">
        <w:trPr>
          <w:trHeight w:val="624"/>
        </w:trPr>
        <w:tc>
          <w:tcPr>
            <w:tcW w:w="817" w:type="dxa"/>
            <w:vAlign w:val="center"/>
          </w:tcPr>
          <w:p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48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質問内容</w:t>
            </w:r>
          </w:p>
        </w:tc>
      </w:tr>
      <w:tr w:rsidR="000A6A75" w:rsidRPr="0044481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6A75" w:rsidRPr="0044481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0A6A75" w:rsidRPr="0044481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44481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44481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C740E1" w:rsidRPr="0044481B" w:rsidRDefault="00B22D71" w:rsidP="0083287F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※適宜</w:t>
      </w:r>
      <w:r w:rsidR="00E704E4"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欄を</w:t>
      </w:r>
      <w:r w:rsidRPr="0044481B">
        <w:rPr>
          <w:rFonts w:asciiTheme="minorEastAsia" w:eastAsiaTheme="minorEastAsia" w:hAnsiTheme="minorEastAsia" w:cs="Times New Roman" w:hint="eastAsia"/>
          <w:sz w:val="24"/>
          <w:szCs w:val="24"/>
        </w:rPr>
        <w:t>追加して使用してください。</w:t>
      </w:r>
    </w:p>
    <w:sectPr w:rsidR="00C740E1" w:rsidRPr="0044481B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94402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75520"/>
    <w:rsid w:val="003824CE"/>
    <w:rsid w:val="003C63B6"/>
    <w:rsid w:val="003D6EF5"/>
    <w:rsid w:val="00435C84"/>
    <w:rsid w:val="0044481B"/>
    <w:rsid w:val="00464A0F"/>
    <w:rsid w:val="004A19E6"/>
    <w:rsid w:val="004C2B35"/>
    <w:rsid w:val="004C7B0D"/>
    <w:rsid w:val="004D5308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96BAE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25796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CED4-643C-4AC4-9281-7684A0C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AB9ECA13</Template>
  <TotalTime>42</TotalTime>
  <Pages>1</Pages>
  <Words>98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玉那覇 勝矢</cp:lastModifiedBy>
  <cp:revision>5</cp:revision>
  <cp:lastPrinted>2023-05-23T08:00:00Z</cp:lastPrinted>
  <dcterms:created xsi:type="dcterms:W3CDTF">2017-07-12T04:51:00Z</dcterms:created>
  <dcterms:modified xsi:type="dcterms:W3CDTF">2023-10-25T10:34:00Z</dcterms:modified>
</cp:coreProperties>
</file>