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D7B9" w14:textId="32142E2A" w:rsidR="00054F1D" w:rsidRPr="00443315" w:rsidRDefault="00054F1D" w:rsidP="00054F1D">
      <w:pPr>
        <w:rPr>
          <w:rFonts w:ascii="ＭＳ 明朝" w:eastAsia="ＭＳ 明朝" w:hAnsi="ＭＳ 明朝"/>
          <w:color w:val="000000" w:themeColor="text1"/>
          <w:sz w:val="18"/>
        </w:rPr>
      </w:pPr>
      <w:r w:rsidRPr="00443315">
        <w:rPr>
          <w:rFonts w:ascii="ＭＳ 明朝" w:eastAsia="ＭＳ 明朝" w:hAnsi="ＭＳ 明朝" w:hint="eastAsia"/>
          <w:color w:val="000000" w:themeColor="text1"/>
          <w:sz w:val="18"/>
        </w:rPr>
        <w:t>様式第1号(第</w:t>
      </w:r>
      <w:r w:rsidR="00443315">
        <w:rPr>
          <w:rFonts w:ascii="ＭＳ 明朝" w:eastAsia="ＭＳ 明朝" w:hAnsi="ＭＳ 明朝" w:hint="eastAsia"/>
          <w:color w:val="000000" w:themeColor="text1"/>
          <w:sz w:val="18"/>
        </w:rPr>
        <w:t>3</w:t>
      </w:r>
      <w:r w:rsidRPr="00443315">
        <w:rPr>
          <w:rFonts w:ascii="ＭＳ 明朝" w:eastAsia="ＭＳ 明朝" w:hAnsi="ＭＳ 明朝" w:hint="eastAsia"/>
          <w:color w:val="000000" w:themeColor="text1"/>
          <w:sz w:val="18"/>
        </w:rPr>
        <w:t>条関係)</w:t>
      </w:r>
    </w:p>
    <w:p w14:paraId="38739219" w14:textId="77777777" w:rsidR="00054F1D" w:rsidRPr="00443315" w:rsidRDefault="00054F1D" w:rsidP="003D0053">
      <w:pPr>
        <w:snapToGrid w:val="0"/>
        <w:contextualSpacing/>
        <w:jc w:val="right"/>
        <w:rPr>
          <w:rFonts w:ascii="ＭＳ 明朝" w:eastAsia="ＭＳ 明朝" w:hAnsi="ＭＳ 明朝"/>
          <w:color w:val="000000" w:themeColor="text1"/>
          <w:sz w:val="18"/>
        </w:rPr>
      </w:pPr>
      <w:r w:rsidRPr="00443315">
        <w:rPr>
          <w:rFonts w:ascii="ＭＳ 明朝" w:eastAsia="ＭＳ 明朝" w:hAnsi="ＭＳ 明朝" w:hint="eastAsia"/>
          <w:color w:val="000000" w:themeColor="text1"/>
          <w:sz w:val="18"/>
        </w:rPr>
        <w:t xml:space="preserve">年　　月　　日　　</w:t>
      </w:r>
    </w:p>
    <w:p w14:paraId="44B8A445" w14:textId="77777777" w:rsidR="00054F1D" w:rsidRPr="00443315" w:rsidRDefault="00054F1D" w:rsidP="003D0053">
      <w:pPr>
        <w:snapToGrid w:val="0"/>
        <w:contextualSpacing/>
        <w:jc w:val="center"/>
        <w:rPr>
          <w:rFonts w:ascii="ＭＳ 明朝" w:eastAsia="ＭＳ 明朝" w:hAnsi="ＭＳ 明朝"/>
          <w:color w:val="000000" w:themeColor="text1"/>
          <w:sz w:val="18"/>
        </w:rPr>
      </w:pPr>
    </w:p>
    <w:p w14:paraId="7A82C713" w14:textId="564C3246" w:rsidR="00054F1D" w:rsidRPr="00443315" w:rsidRDefault="008955AC" w:rsidP="003D0053">
      <w:pPr>
        <w:snapToGrid w:val="0"/>
        <w:contextualSpacing/>
        <w:jc w:val="center"/>
        <w:rPr>
          <w:rFonts w:ascii="ＭＳ 明朝" w:eastAsia="ＭＳ 明朝" w:hAnsi="ＭＳ 明朝"/>
          <w:color w:val="000000" w:themeColor="text1"/>
          <w:sz w:val="18"/>
        </w:rPr>
      </w:pPr>
      <w:r w:rsidRPr="002317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国民健康保険税の減免申請書</w:t>
      </w:r>
    </w:p>
    <w:p w14:paraId="061C2635" w14:textId="77777777" w:rsidR="00054F1D" w:rsidRPr="00443315" w:rsidRDefault="00054F1D" w:rsidP="003D0053">
      <w:pPr>
        <w:snapToGrid w:val="0"/>
        <w:contextualSpacing/>
        <w:rPr>
          <w:rFonts w:ascii="ＭＳ 明朝" w:eastAsia="ＭＳ 明朝" w:hAnsi="ＭＳ 明朝"/>
          <w:color w:val="000000" w:themeColor="text1"/>
          <w:sz w:val="18"/>
        </w:rPr>
      </w:pPr>
    </w:p>
    <w:p w14:paraId="00F26DF0" w14:textId="77777777" w:rsidR="00054F1D" w:rsidRPr="006E4275" w:rsidRDefault="00054F1D" w:rsidP="003D0053">
      <w:pPr>
        <w:snapToGrid w:val="0"/>
        <w:contextualSpacing/>
        <w:rPr>
          <w:rFonts w:ascii="ＭＳ 明朝" w:eastAsia="ＭＳ 明朝" w:hAnsi="ＭＳ 明朝"/>
          <w:color w:val="000000" w:themeColor="text1"/>
          <w:szCs w:val="21"/>
        </w:rPr>
      </w:pPr>
      <w:r w:rsidRPr="00443315">
        <w:rPr>
          <w:rFonts w:ascii="ＭＳ 明朝" w:eastAsia="ＭＳ 明朝" w:hAnsi="ＭＳ 明朝" w:hint="eastAsia"/>
          <w:color w:val="000000" w:themeColor="text1"/>
          <w:sz w:val="18"/>
        </w:rPr>
        <w:t xml:space="preserve">　</w:t>
      </w:r>
      <w:r w:rsidRPr="006E4275">
        <w:rPr>
          <w:rFonts w:ascii="ＭＳ 明朝" w:eastAsia="ＭＳ 明朝" w:hAnsi="ＭＳ 明朝" w:hint="eastAsia"/>
          <w:color w:val="000000" w:themeColor="text1"/>
          <w:szCs w:val="21"/>
        </w:rPr>
        <w:t>西原町長　　　　殿</w:t>
      </w:r>
    </w:p>
    <w:p w14:paraId="6F7049E1" w14:textId="77777777" w:rsidR="00054F1D" w:rsidRPr="006E4275" w:rsidRDefault="00054F1D" w:rsidP="003D0053">
      <w:pPr>
        <w:snapToGrid w:val="0"/>
        <w:spacing w:after="120"/>
        <w:contextualSpacing/>
        <w:rPr>
          <w:rFonts w:ascii="ＭＳ 明朝" w:eastAsia="ＭＳ 明朝" w:hAnsi="ＭＳ 明朝"/>
          <w:color w:val="000000" w:themeColor="text1"/>
          <w:szCs w:val="21"/>
        </w:rPr>
      </w:pPr>
    </w:p>
    <w:p w14:paraId="41CF37B2" w14:textId="77777777" w:rsidR="00054F1D" w:rsidRPr="006E4275" w:rsidRDefault="00054F1D" w:rsidP="00054F1D">
      <w:pPr>
        <w:spacing w:after="120"/>
        <w:rPr>
          <w:rFonts w:ascii="ＭＳ 明朝" w:eastAsia="ＭＳ 明朝" w:hAnsi="ＭＳ 明朝"/>
          <w:color w:val="000000" w:themeColor="text1"/>
          <w:szCs w:val="21"/>
        </w:rPr>
      </w:pPr>
      <w:r w:rsidRPr="006E4275">
        <w:rPr>
          <w:rFonts w:ascii="ＭＳ 明朝" w:eastAsia="ＭＳ 明朝" w:hAnsi="ＭＳ 明朝" w:hint="eastAsia"/>
          <w:color w:val="000000" w:themeColor="text1"/>
          <w:szCs w:val="21"/>
        </w:rPr>
        <w:t xml:space="preserve">　次のとおり、　　　　　年度分国民健康保険税の減免を申請します。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844"/>
        <w:gridCol w:w="1238"/>
        <w:gridCol w:w="660"/>
        <w:gridCol w:w="1588"/>
        <w:gridCol w:w="692"/>
        <w:gridCol w:w="231"/>
        <w:gridCol w:w="406"/>
        <w:gridCol w:w="47"/>
        <w:gridCol w:w="329"/>
        <w:gridCol w:w="1987"/>
      </w:tblGrid>
      <w:tr w:rsidR="00054F1D" w:rsidRPr="006E4275" w14:paraId="41F0C820" w14:textId="77777777" w:rsidTr="00054F1D">
        <w:trPr>
          <w:cantSplit/>
          <w:trHeight w:val="54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FBD" w14:textId="77777777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個人番号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2AF8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0F63" w14:textId="77777777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国保番号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11A6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362DE847" w14:textId="77777777" w:rsidTr="00054F1D">
        <w:trPr>
          <w:cantSplit/>
          <w:trHeight w:val="54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DA7" w14:textId="1DEE15E5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  <w:p w14:paraId="4E5C1B31" w14:textId="77777777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納税義務者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F361" w14:textId="14AAD7BF" w:rsidR="00054F1D" w:rsidRPr="006E4275" w:rsidRDefault="00054F1D" w:rsidP="00054F1D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9C25" w14:textId="77777777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  <w:p w14:paraId="3DE6EAFE" w14:textId="77777777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申請代理人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EAE9" w14:textId="51CAC2BD" w:rsidR="00054F1D" w:rsidRPr="006E4275" w:rsidRDefault="00054F1D" w:rsidP="00054F1D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0" w:name="_GoBack"/>
            <w:bookmarkEnd w:id="0"/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216AA96D" w14:textId="77777777" w:rsidTr="00054F1D">
        <w:trPr>
          <w:cantSplit/>
          <w:trHeight w:val="54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BA65" w14:textId="77777777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CEB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5FC84778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54F1D" w:rsidRPr="006E4275" w14:paraId="2D0AA649" w14:textId="77777777" w:rsidTr="00054F1D">
        <w:trPr>
          <w:cantSplit/>
          <w:trHeight w:val="54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847B" w14:textId="77777777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9E8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5DBAE1A" w14:textId="77777777" w:rsidR="00054F1D" w:rsidRPr="006E4275" w:rsidRDefault="00054F1D" w:rsidP="00054F1D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日生(　)歳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E69A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職業</w:t>
            </w:r>
          </w:p>
          <w:p w14:paraId="45455C8A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F5A0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42A22E1A" w14:textId="77777777" w:rsidTr="00054F1D">
        <w:trPr>
          <w:cantSplit/>
          <w:trHeight w:val="54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09FA" w14:textId="77777777" w:rsidR="00054F1D" w:rsidRPr="006E4275" w:rsidRDefault="00054F1D" w:rsidP="00054F1D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6BEE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自宅　　　　　　　　　　　　職場　　　　　　　　　　　携帯</w:t>
            </w:r>
          </w:p>
        </w:tc>
      </w:tr>
      <w:tr w:rsidR="00054F1D" w:rsidRPr="006E4275" w14:paraId="4FBDE424" w14:textId="77777777" w:rsidTr="00054F1D">
        <w:trPr>
          <w:cantSplit/>
          <w:trHeight w:val="27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CF6E77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申請理由</w:t>
            </w:r>
          </w:p>
        </w:tc>
        <w:tc>
          <w:tcPr>
            <w:tcW w:w="8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AEF6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35D15D1A" w14:textId="77777777" w:rsidTr="00054F1D">
        <w:trPr>
          <w:cantSplit/>
          <w:trHeight w:val="2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0B93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DFB8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11D46FBC" w14:textId="77777777" w:rsidTr="00054F1D">
        <w:trPr>
          <w:cantSplit/>
          <w:trHeight w:val="2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E52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DB65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55D5FA07" w14:textId="77777777" w:rsidTr="00054F1D">
        <w:trPr>
          <w:cantSplit/>
          <w:trHeight w:val="2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420F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0D38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2E98A057" w14:textId="77777777" w:rsidTr="00054F1D">
        <w:trPr>
          <w:cantSplit/>
          <w:trHeight w:val="27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E5D2D6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世帯状況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0B9F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pacing w:val="420"/>
                <w:szCs w:val="21"/>
              </w:rPr>
              <w:t>氏</w:t>
            </w: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AF3A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続柄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D18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pacing w:val="105"/>
                <w:szCs w:val="21"/>
              </w:rPr>
              <w:t>生年月</w:t>
            </w: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3DF7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E1B5" w14:textId="77777777" w:rsidR="00054F1D" w:rsidRPr="006E4275" w:rsidRDefault="00054F1D" w:rsidP="00054F1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pacing w:val="315"/>
                <w:szCs w:val="21"/>
              </w:rPr>
              <w:t>備</w:t>
            </w: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考</w:t>
            </w:r>
          </w:p>
        </w:tc>
      </w:tr>
      <w:tr w:rsidR="00054F1D" w:rsidRPr="006E4275" w14:paraId="5EECC1EA" w14:textId="77777777" w:rsidTr="00054F1D">
        <w:trPr>
          <w:cantSplit/>
          <w:trHeight w:val="2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FD4D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8B0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8059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AC46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E061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D91B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0FEAC8EB" w14:textId="77777777" w:rsidTr="00054F1D">
        <w:trPr>
          <w:cantSplit/>
          <w:trHeight w:val="2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176F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C69A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F484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1517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E27C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66D5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25C6D3C2" w14:textId="77777777" w:rsidTr="00054F1D">
        <w:trPr>
          <w:cantSplit/>
          <w:trHeight w:val="2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ECC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DBE1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7DA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0A1D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E529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1B95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4BA5F20B" w14:textId="77777777" w:rsidTr="00054F1D">
        <w:trPr>
          <w:cantSplit/>
          <w:trHeight w:val="2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EE5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C3BB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9CED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E839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880E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6784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54F1D" w:rsidRPr="006E4275" w14:paraId="0A4AC0D0" w14:textId="77777777" w:rsidTr="00054F1D">
        <w:trPr>
          <w:cantSplit/>
          <w:trHeight w:val="2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6797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CC4C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3B2E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16B2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9358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4F3E" w14:textId="77777777" w:rsidR="00054F1D" w:rsidRPr="006E4275" w:rsidRDefault="00054F1D" w:rsidP="00054F1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70D3A362" w14:textId="77777777" w:rsidR="00054F1D" w:rsidRPr="006E4275" w:rsidRDefault="00054F1D" w:rsidP="00054F1D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7971"/>
      </w:tblGrid>
      <w:tr w:rsidR="00443315" w:rsidRPr="006E4275" w14:paraId="38C70E31" w14:textId="77777777" w:rsidTr="000521CB">
        <w:trPr>
          <w:cantSplit/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2FCCCF" w14:textId="5FBF655F" w:rsidR="00443315" w:rsidRPr="006E4275" w:rsidRDefault="00443315" w:rsidP="0044331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適用条項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DF0B7" w14:textId="77777777" w:rsidR="006E0B69" w:rsidRPr="002A3F40" w:rsidRDefault="00443315" w:rsidP="006E4275">
            <w:pPr>
              <w:ind w:left="2730" w:hangingChars="1300" w:hanging="2730"/>
              <w:rPr>
                <w:rFonts w:ascii="ＭＳ 明朝" w:eastAsia="ＭＳ 明朝" w:hAnsi="ＭＳ 明朝"/>
                <w:szCs w:val="21"/>
              </w:rPr>
            </w:pP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・　第2条第1項第1号　</w:t>
            </w:r>
            <w:r w:rsidR="000521CB"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42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世帯の主たる生計維持者が死亡</w:t>
            </w:r>
            <w:r w:rsidR="006E0B69" w:rsidRPr="002A3F40">
              <w:rPr>
                <w:rFonts w:ascii="ＭＳ 明朝" w:eastAsia="ＭＳ 明朝" w:hAnsi="ＭＳ 明朝" w:hint="eastAsia"/>
                <w:szCs w:val="21"/>
              </w:rPr>
              <w:t>し、</w:t>
            </w:r>
            <w:r w:rsidRPr="002A3F40">
              <w:rPr>
                <w:rFonts w:ascii="ＭＳ 明朝" w:eastAsia="ＭＳ 明朝" w:hAnsi="ＭＳ 明朝" w:hint="eastAsia"/>
                <w:szCs w:val="21"/>
              </w:rPr>
              <w:t>又は重篤な傷病を</w:t>
            </w:r>
          </w:p>
          <w:p w14:paraId="11E7FB9E" w14:textId="25B78D97" w:rsidR="00443315" w:rsidRPr="002A3F40" w:rsidRDefault="00443315" w:rsidP="006E0B69">
            <w:pPr>
              <w:ind w:leftChars="1300" w:left="2730"/>
              <w:rPr>
                <w:rFonts w:ascii="ＭＳ 明朝" w:eastAsia="ＭＳ 明朝" w:hAnsi="ＭＳ 明朝"/>
                <w:szCs w:val="21"/>
              </w:rPr>
            </w:pPr>
            <w:r w:rsidRPr="002A3F40">
              <w:rPr>
                <w:rFonts w:ascii="ＭＳ 明朝" w:eastAsia="ＭＳ 明朝" w:hAnsi="ＭＳ 明朝" w:hint="eastAsia"/>
                <w:szCs w:val="21"/>
              </w:rPr>
              <w:t>負った世帯</w:t>
            </w:r>
          </w:p>
          <w:p w14:paraId="2B17528F" w14:textId="53F90C25" w:rsidR="00443315" w:rsidRPr="002A3F40" w:rsidRDefault="00443315" w:rsidP="002A3F4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3F40">
              <w:rPr>
                <w:rFonts w:ascii="ＭＳ 明朝" w:eastAsia="ＭＳ 明朝" w:hAnsi="ＭＳ 明朝" w:hint="eastAsia"/>
                <w:szCs w:val="21"/>
              </w:rPr>
              <w:t xml:space="preserve">・　第2条第1項第2号　</w:t>
            </w:r>
            <w:r w:rsidR="000521CB" w:rsidRPr="002A3F4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A3F40">
              <w:rPr>
                <w:rFonts w:ascii="ＭＳ 明朝" w:eastAsia="ＭＳ 明朝" w:hAnsi="ＭＳ 明朝" w:hint="eastAsia"/>
                <w:szCs w:val="21"/>
              </w:rPr>
              <w:t>世帯の主たる生計維持者の収入減少</w:t>
            </w:r>
            <w:r w:rsidR="006E0B69" w:rsidRPr="002A3F40">
              <w:rPr>
                <w:rFonts w:ascii="ＭＳ 明朝" w:eastAsia="ＭＳ 明朝" w:hAnsi="ＭＳ 明朝" w:hint="eastAsia"/>
                <w:szCs w:val="21"/>
              </w:rPr>
              <w:t>が見込まれる世帯</w:t>
            </w:r>
          </w:p>
        </w:tc>
      </w:tr>
    </w:tbl>
    <w:p w14:paraId="0C3C2B7F" w14:textId="18C728B4" w:rsidR="00054F1D" w:rsidRPr="006E4275" w:rsidRDefault="00054F1D" w:rsidP="003D0053">
      <w:pPr>
        <w:snapToGrid w:val="0"/>
        <w:spacing w:before="120" w:after="120"/>
        <w:contextualSpacing/>
        <w:rPr>
          <w:rFonts w:ascii="ＭＳ 明朝" w:eastAsia="ＭＳ 明朝" w:hAnsi="ＭＳ 明朝"/>
          <w:color w:val="000000" w:themeColor="text1"/>
          <w:szCs w:val="21"/>
        </w:rPr>
      </w:pPr>
    </w:p>
    <w:p w14:paraId="4736B1F9" w14:textId="77777777" w:rsidR="008955AC" w:rsidRPr="006E4275" w:rsidRDefault="008955AC" w:rsidP="008955AC">
      <w:pPr>
        <w:snapToGrid w:val="0"/>
        <w:spacing w:before="120" w:after="120"/>
        <w:contextualSpacing/>
        <w:rPr>
          <w:rFonts w:ascii="ＭＳ 明朝" w:eastAsia="ＭＳ 明朝" w:hAnsi="ＭＳ 明朝"/>
          <w:szCs w:val="21"/>
        </w:rPr>
      </w:pPr>
      <w:r w:rsidRPr="006E4275">
        <w:rPr>
          <w:rFonts w:ascii="ＭＳ 明朝" w:eastAsia="ＭＳ 明朝" w:hAnsi="ＭＳ 明朝" w:hint="eastAsia"/>
          <w:szCs w:val="21"/>
        </w:rPr>
        <w:t>※所得の状況</w:t>
      </w:r>
    </w:p>
    <w:p w14:paraId="2EFF720D" w14:textId="18567C78" w:rsidR="00443315" w:rsidRPr="006E4275" w:rsidRDefault="008955AC" w:rsidP="008955AC">
      <w:pPr>
        <w:snapToGrid w:val="0"/>
        <w:spacing w:before="120" w:after="120"/>
        <w:contextualSpacing/>
        <w:rPr>
          <w:rFonts w:ascii="ＭＳ 明朝" w:eastAsia="ＭＳ 明朝" w:hAnsi="ＭＳ 明朝"/>
          <w:szCs w:val="21"/>
        </w:rPr>
      </w:pPr>
      <w:r w:rsidRPr="006E4275">
        <w:rPr>
          <w:rFonts w:ascii="ＭＳ 明朝" w:eastAsia="ＭＳ 明朝" w:hAnsi="ＭＳ 明朝" w:hint="eastAsia"/>
          <w:szCs w:val="21"/>
        </w:rPr>
        <w:t xml:space="preserve">　　別紙のとおり</w:t>
      </w:r>
    </w:p>
    <w:p w14:paraId="08C97B70" w14:textId="77777777" w:rsidR="001966B3" w:rsidRDefault="001966B3" w:rsidP="008955AC">
      <w:pPr>
        <w:snapToGrid w:val="0"/>
        <w:spacing w:before="120" w:after="120"/>
        <w:contextualSpacing/>
      </w:pPr>
    </w:p>
    <w:p w14:paraId="06B3966D" w14:textId="77777777" w:rsidR="008955AC" w:rsidRDefault="008955AC" w:rsidP="008955AC">
      <w:pPr>
        <w:snapToGrid w:val="0"/>
        <w:contextualSpacing/>
      </w:pPr>
    </w:p>
    <w:sectPr w:rsidR="008955AC" w:rsidSect="007507B9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1EAC" w14:textId="77777777" w:rsidR="006E0B69" w:rsidRDefault="006E0B69" w:rsidP="00B16F20">
      <w:r>
        <w:separator/>
      </w:r>
    </w:p>
  </w:endnote>
  <w:endnote w:type="continuationSeparator" w:id="0">
    <w:p w14:paraId="57514A01" w14:textId="77777777" w:rsidR="006E0B69" w:rsidRDefault="006E0B69" w:rsidP="00B1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91522" w14:textId="77777777" w:rsidR="006E0B69" w:rsidRDefault="006E0B69" w:rsidP="00B16F20">
      <w:r>
        <w:separator/>
      </w:r>
    </w:p>
  </w:footnote>
  <w:footnote w:type="continuationSeparator" w:id="0">
    <w:p w14:paraId="365F7DCB" w14:textId="77777777" w:rsidR="006E0B69" w:rsidRDefault="006E0B69" w:rsidP="00B1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9DF"/>
    <w:multiLevelType w:val="hybridMultilevel"/>
    <w:tmpl w:val="E2125C6E"/>
    <w:lvl w:ilvl="0" w:tplc="763A2410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326154B"/>
    <w:multiLevelType w:val="hybridMultilevel"/>
    <w:tmpl w:val="BE380FD6"/>
    <w:lvl w:ilvl="0" w:tplc="176AA0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4143CDC"/>
    <w:multiLevelType w:val="hybridMultilevel"/>
    <w:tmpl w:val="02B4FF2A"/>
    <w:lvl w:ilvl="0" w:tplc="50EE3C4E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7C570A2"/>
    <w:multiLevelType w:val="hybridMultilevel"/>
    <w:tmpl w:val="7C56620E"/>
    <w:lvl w:ilvl="0" w:tplc="08A85CB8">
      <w:start w:val="1"/>
      <w:numFmt w:val="decimal"/>
      <w:lvlText w:val="(%1)"/>
      <w:lvlJc w:val="left"/>
      <w:pPr>
        <w:ind w:left="8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>
    <w:nsid w:val="2F2307B4"/>
    <w:multiLevelType w:val="hybridMultilevel"/>
    <w:tmpl w:val="3F506632"/>
    <w:lvl w:ilvl="0" w:tplc="78A2720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EED5C76"/>
    <w:multiLevelType w:val="hybridMultilevel"/>
    <w:tmpl w:val="EB2EF250"/>
    <w:lvl w:ilvl="0" w:tplc="83062444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AD1477C4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>
    <w:nsid w:val="5A2F166E"/>
    <w:multiLevelType w:val="hybridMultilevel"/>
    <w:tmpl w:val="B9A0E94C"/>
    <w:lvl w:ilvl="0" w:tplc="BEA681B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C45643"/>
    <w:multiLevelType w:val="hybridMultilevel"/>
    <w:tmpl w:val="1876E5F4"/>
    <w:lvl w:ilvl="0" w:tplc="CBD6580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82"/>
    <w:rsid w:val="00004870"/>
    <w:rsid w:val="00032CC7"/>
    <w:rsid w:val="000521CB"/>
    <w:rsid w:val="00054F1D"/>
    <w:rsid w:val="000754C1"/>
    <w:rsid w:val="00083668"/>
    <w:rsid w:val="00130298"/>
    <w:rsid w:val="0014124F"/>
    <w:rsid w:val="00192C15"/>
    <w:rsid w:val="001966B3"/>
    <w:rsid w:val="001C1A02"/>
    <w:rsid w:val="001C1AFA"/>
    <w:rsid w:val="001F456A"/>
    <w:rsid w:val="00231734"/>
    <w:rsid w:val="00277B0C"/>
    <w:rsid w:val="00277EC7"/>
    <w:rsid w:val="002A3F40"/>
    <w:rsid w:val="002B6C86"/>
    <w:rsid w:val="0031031B"/>
    <w:rsid w:val="003238C5"/>
    <w:rsid w:val="00364612"/>
    <w:rsid w:val="00371BC3"/>
    <w:rsid w:val="003D0053"/>
    <w:rsid w:val="003F252E"/>
    <w:rsid w:val="00442F32"/>
    <w:rsid w:val="00443315"/>
    <w:rsid w:val="00462AF8"/>
    <w:rsid w:val="00495B6A"/>
    <w:rsid w:val="00584162"/>
    <w:rsid w:val="005C722B"/>
    <w:rsid w:val="0068322A"/>
    <w:rsid w:val="006862D1"/>
    <w:rsid w:val="006E0B69"/>
    <w:rsid w:val="006E4275"/>
    <w:rsid w:val="00702C80"/>
    <w:rsid w:val="007221DF"/>
    <w:rsid w:val="007412DC"/>
    <w:rsid w:val="007507B9"/>
    <w:rsid w:val="007A7D5B"/>
    <w:rsid w:val="00857707"/>
    <w:rsid w:val="00875AFD"/>
    <w:rsid w:val="0088087A"/>
    <w:rsid w:val="008955AC"/>
    <w:rsid w:val="00900AE5"/>
    <w:rsid w:val="00926D51"/>
    <w:rsid w:val="00947358"/>
    <w:rsid w:val="0096688A"/>
    <w:rsid w:val="009A2282"/>
    <w:rsid w:val="009C0F4B"/>
    <w:rsid w:val="00A00226"/>
    <w:rsid w:val="00A3005A"/>
    <w:rsid w:val="00A9171C"/>
    <w:rsid w:val="00B156C2"/>
    <w:rsid w:val="00B16F20"/>
    <w:rsid w:val="00B33E27"/>
    <w:rsid w:val="00B51831"/>
    <w:rsid w:val="00B606F2"/>
    <w:rsid w:val="00B8076E"/>
    <w:rsid w:val="00BD305A"/>
    <w:rsid w:val="00D14BDD"/>
    <w:rsid w:val="00D33757"/>
    <w:rsid w:val="00D33F1A"/>
    <w:rsid w:val="00D40A8E"/>
    <w:rsid w:val="00D45296"/>
    <w:rsid w:val="00DA0B74"/>
    <w:rsid w:val="00E66084"/>
    <w:rsid w:val="00E73C77"/>
    <w:rsid w:val="00E76089"/>
    <w:rsid w:val="00F631C7"/>
    <w:rsid w:val="00F92F12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5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6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F20"/>
  </w:style>
  <w:style w:type="paragraph" w:styleId="a6">
    <w:name w:val="footer"/>
    <w:basedOn w:val="a"/>
    <w:link w:val="a7"/>
    <w:uiPriority w:val="99"/>
    <w:unhideWhenUsed/>
    <w:rsid w:val="00B16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F20"/>
  </w:style>
  <w:style w:type="paragraph" w:styleId="a8">
    <w:name w:val="Balloon Text"/>
    <w:basedOn w:val="a"/>
    <w:link w:val="a9"/>
    <w:uiPriority w:val="99"/>
    <w:semiHidden/>
    <w:unhideWhenUsed/>
    <w:rsid w:val="0023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73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6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F20"/>
  </w:style>
  <w:style w:type="paragraph" w:styleId="a6">
    <w:name w:val="footer"/>
    <w:basedOn w:val="a"/>
    <w:link w:val="a7"/>
    <w:uiPriority w:val="99"/>
    <w:unhideWhenUsed/>
    <w:rsid w:val="00B16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F20"/>
  </w:style>
  <w:style w:type="paragraph" w:styleId="a8">
    <w:name w:val="Balloon Text"/>
    <w:basedOn w:val="a"/>
    <w:link w:val="a9"/>
    <w:uiPriority w:val="99"/>
    <w:semiHidden/>
    <w:unhideWhenUsed/>
    <w:rsid w:val="0023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73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55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1781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07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0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9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8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3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3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58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9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4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1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5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7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5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6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7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7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0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5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8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4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5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3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3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7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76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9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3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7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1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1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9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08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B3D32974</Template>
  <TotalTime>613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玉那覇</dc:creator>
  <cp:keywords/>
  <dc:description/>
  <cp:lastModifiedBy>tsukasa_t</cp:lastModifiedBy>
  <cp:revision>41</cp:revision>
  <cp:lastPrinted>2020-06-19T05:19:00Z</cp:lastPrinted>
  <dcterms:created xsi:type="dcterms:W3CDTF">2020-04-24T06:25:00Z</dcterms:created>
  <dcterms:modified xsi:type="dcterms:W3CDTF">2021-06-22T08:45:00Z</dcterms:modified>
</cp:coreProperties>
</file>