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CE" w:rsidRDefault="00D10217" w:rsidP="009927CE">
      <w:pPr>
        <w:overflowPunct w:val="0"/>
        <w:spacing w:before="240" w:line="500" w:lineRule="exact"/>
        <w:contextualSpacing/>
        <w:jc w:val="center"/>
        <w:rPr>
          <w:rFonts w:asciiTheme="minorEastAsia" w:hAnsiTheme="minorEastAsia"/>
          <w:b/>
          <w:sz w:val="22"/>
          <w:szCs w:val="21"/>
        </w:rPr>
      </w:pPr>
      <w:r w:rsidRPr="008A3FDB">
        <w:rPr>
          <w:rFonts w:asciiTheme="minorEastAsia" w:hAnsiTheme="minorEastAsia" w:hint="eastAsia"/>
          <w:b/>
          <w:sz w:val="22"/>
          <w:szCs w:val="21"/>
        </w:rPr>
        <w:t>西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原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町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中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央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公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民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館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使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用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許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可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申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請</w:t>
      </w:r>
      <w:r w:rsidRPr="008A3FDB">
        <w:rPr>
          <w:rFonts w:asciiTheme="minorEastAsia" w:hAnsiTheme="minorEastAsia"/>
          <w:b/>
          <w:sz w:val="22"/>
          <w:szCs w:val="21"/>
        </w:rPr>
        <w:t xml:space="preserve"> </w:t>
      </w:r>
      <w:r w:rsidRPr="008A3FDB">
        <w:rPr>
          <w:rFonts w:asciiTheme="minorEastAsia" w:hAnsiTheme="minorEastAsia" w:hint="eastAsia"/>
          <w:b/>
          <w:sz w:val="22"/>
          <w:szCs w:val="21"/>
        </w:rPr>
        <w:t>書</w:t>
      </w:r>
      <w:r w:rsidR="00592F12" w:rsidRPr="008A3FDB">
        <w:rPr>
          <w:rFonts w:asciiTheme="minorEastAsia" w:hAnsiTheme="minorEastAsia" w:hint="eastAsia"/>
          <w:b/>
          <w:sz w:val="22"/>
          <w:szCs w:val="21"/>
        </w:rPr>
        <w:t xml:space="preserve">　兼　許　可　書</w:t>
      </w:r>
    </w:p>
    <w:p w:rsidR="00181BED" w:rsidRPr="00181BED" w:rsidRDefault="00181BED" w:rsidP="00181BED">
      <w:pPr>
        <w:wordWrap w:val="0"/>
        <w:overflowPunct w:val="0"/>
        <w:spacing w:before="240"/>
        <w:contextualSpacing/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年　　月　　日（　　）</w:t>
      </w:r>
    </w:p>
    <w:tbl>
      <w:tblPr>
        <w:tblStyle w:val="a7"/>
        <w:tblW w:w="0" w:type="auto"/>
        <w:jc w:val="right"/>
        <w:tblInd w:w="-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3860"/>
      </w:tblGrid>
      <w:tr w:rsidR="0047404C" w:rsidRPr="00D10217" w:rsidTr="0047404C">
        <w:trPr>
          <w:trHeight w:val="317"/>
          <w:jc w:val="right"/>
        </w:trPr>
        <w:tc>
          <w:tcPr>
            <w:tcW w:w="1463" w:type="dxa"/>
            <w:vAlign w:val="center"/>
          </w:tcPr>
          <w:p w:rsidR="0047404C" w:rsidRPr="00FE4613" w:rsidRDefault="0047404C" w:rsidP="000B4A78">
            <w:pPr>
              <w:overflowPunct w:val="0"/>
              <w:spacing w:before="240"/>
              <w:contextualSpacing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E461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住</w:t>
            </w:r>
            <w:r w:rsidR="000B4A78" w:rsidRPr="00FE461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FE461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所</w:t>
            </w:r>
          </w:p>
        </w:tc>
        <w:tc>
          <w:tcPr>
            <w:tcW w:w="3860" w:type="dxa"/>
          </w:tcPr>
          <w:p w:rsidR="0047404C" w:rsidRPr="00FE4613" w:rsidRDefault="0047404C" w:rsidP="00D10217">
            <w:pPr>
              <w:overflowPunct w:val="0"/>
              <w:spacing w:before="240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04C" w:rsidRPr="00D10217" w:rsidTr="0047404C">
        <w:trPr>
          <w:trHeight w:val="309"/>
          <w:jc w:val="right"/>
        </w:trPr>
        <w:tc>
          <w:tcPr>
            <w:tcW w:w="1463" w:type="dxa"/>
            <w:vAlign w:val="center"/>
          </w:tcPr>
          <w:p w:rsidR="0047404C" w:rsidRPr="00FE4613" w:rsidRDefault="0047404C" w:rsidP="000B4A78">
            <w:pPr>
              <w:overflowPunct w:val="0"/>
              <w:spacing w:before="240"/>
              <w:contextualSpacing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E461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代表者名</w:t>
            </w:r>
          </w:p>
        </w:tc>
        <w:tc>
          <w:tcPr>
            <w:tcW w:w="3860" w:type="dxa"/>
          </w:tcPr>
          <w:p w:rsidR="0047404C" w:rsidRPr="00FE4613" w:rsidRDefault="0047404C" w:rsidP="00D10217">
            <w:pPr>
              <w:overflowPunct w:val="0"/>
              <w:spacing w:before="240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04C" w:rsidRPr="00D10217" w:rsidTr="0047404C">
        <w:trPr>
          <w:trHeight w:val="329"/>
          <w:jc w:val="right"/>
        </w:trPr>
        <w:tc>
          <w:tcPr>
            <w:tcW w:w="1463" w:type="dxa"/>
            <w:vAlign w:val="center"/>
          </w:tcPr>
          <w:p w:rsidR="0047404C" w:rsidRPr="00FE4613" w:rsidRDefault="0047404C" w:rsidP="000B4A78">
            <w:pPr>
              <w:overflowPunct w:val="0"/>
              <w:spacing w:before="240"/>
              <w:contextualSpacing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E461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(</w:t>
            </w:r>
            <w:r w:rsidRPr="00FE461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団体名</w:t>
            </w:r>
            <w:r w:rsidRPr="00FE4613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)</w:t>
            </w:r>
          </w:p>
        </w:tc>
        <w:tc>
          <w:tcPr>
            <w:tcW w:w="3860" w:type="dxa"/>
          </w:tcPr>
          <w:p w:rsidR="0047404C" w:rsidRPr="00FE4613" w:rsidRDefault="0047404C" w:rsidP="00D10217">
            <w:pPr>
              <w:overflowPunct w:val="0"/>
              <w:spacing w:before="240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404C" w:rsidRPr="00D10217" w:rsidTr="0047404C">
        <w:trPr>
          <w:trHeight w:val="335"/>
          <w:jc w:val="right"/>
        </w:trPr>
        <w:tc>
          <w:tcPr>
            <w:tcW w:w="1463" w:type="dxa"/>
            <w:vAlign w:val="center"/>
          </w:tcPr>
          <w:p w:rsidR="0047404C" w:rsidRPr="00FE4613" w:rsidRDefault="00D56174" w:rsidP="000B4A78">
            <w:pPr>
              <w:overflowPunct w:val="0"/>
              <w:spacing w:before="240"/>
              <w:contextualSpacing/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E461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3860" w:type="dxa"/>
          </w:tcPr>
          <w:p w:rsidR="0047404C" w:rsidRPr="00FE4613" w:rsidRDefault="0047404C" w:rsidP="00BC4AAC">
            <w:pPr>
              <w:overflowPunct w:val="0"/>
              <w:spacing w:before="240"/>
              <w:contextualSpacing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10217" w:rsidRPr="00371481" w:rsidRDefault="00335D5E" w:rsidP="00D10217">
      <w:pPr>
        <w:overflowPunct w:val="0"/>
        <w:spacing w:before="240"/>
        <w:contextualSpacing/>
        <w:rPr>
          <w:rFonts w:asciiTheme="minorEastAsia"/>
          <w:sz w:val="21"/>
          <w:szCs w:val="21"/>
        </w:rPr>
      </w:pPr>
      <w:r w:rsidRPr="00371481">
        <w:rPr>
          <w:rFonts w:asciiTheme="minorEastAsia" w:hAnsiTheme="minorEastAsia" w:hint="eastAsia"/>
          <w:sz w:val="21"/>
          <w:szCs w:val="21"/>
        </w:rPr>
        <w:t xml:space="preserve">　次</w:t>
      </w:r>
      <w:r w:rsidR="00D10217" w:rsidRPr="00371481">
        <w:rPr>
          <w:rFonts w:asciiTheme="minorEastAsia" w:hAnsiTheme="minorEastAsia" w:hint="eastAsia"/>
          <w:sz w:val="21"/>
          <w:szCs w:val="21"/>
        </w:rPr>
        <w:t>のとおり申請します。</w:t>
      </w:r>
    </w:p>
    <w:tbl>
      <w:tblPr>
        <w:tblW w:w="10234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336"/>
        <w:gridCol w:w="81"/>
        <w:gridCol w:w="344"/>
        <w:gridCol w:w="1405"/>
        <w:gridCol w:w="1405"/>
        <w:gridCol w:w="1406"/>
        <w:gridCol w:w="1405"/>
        <w:gridCol w:w="1406"/>
      </w:tblGrid>
      <w:tr w:rsidR="00D10217" w:rsidRPr="009E76C4" w:rsidTr="009927CE">
        <w:trPr>
          <w:trHeight w:val="1638"/>
        </w:trPr>
        <w:tc>
          <w:tcPr>
            <w:tcW w:w="286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0217" w:rsidRPr="00371481" w:rsidRDefault="009927CE" w:rsidP="009927CE">
            <w:pPr>
              <w:overflowPunct w:val="0"/>
              <w:spacing w:before="240"/>
              <w:contextualSpacing/>
              <w:jc w:val="center"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使　用　日　時</w:t>
            </w:r>
          </w:p>
        </w:tc>
        <w:tc>
          <w:tcPr>
            <w:tcW w:w="7371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10217" w:rsidRPr="006A569C" w:rsidRDefault="00303AD7" w:rsidP="009E76C4">
            <w:pPr>
              <w:overflowPunct w:val="0"/>
              <w:spacing w:before="240" w:line="300" w:lineRule="exact"/>
              <w:ind w:firstLineChars="300" w:firstLine="642"/>
              <w:contextualSpacing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年　　</w:t>
            </w:r>
            <w:r w:rsidR="00BC4AAC">
              <w:rPr>
                <w:rFonts w:asciiTheme="minorEastAsia" w:hAnsiTheme="minorEastAsia" w:hint="eastAsia"/>
                <w:sz w:val="21"/>
                <w:szCs w:val="21"/>
              </w:rPr>
              <w:t xml:space="preserve">　月　　　</w:t>
            </w:r>
            <w:r w:rsidR="00D10217" w:rsidRPr="002B3D4F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  <w:r w:rsidR="00BC4AAC">
              <w:rPr>
                <w:rFonts w:asciiTheme="minorEastAsia" w:hAnsiTheme="minorEastAsia" w:hint="eastAsia"/>
                <w:sz w:val="21"/>
                <w:szCs w:val="21"/>
              </w:rPr>
              <w:t xml:space="preserve">(　　</w:t>
            </w:r>
            <w:r w:rsidR="00D10217" w:rsidRPr="002B3D4F">
              <w:rPr>
                <w:rFonts w:asciiTheme="minorEastAsia" w:hAnsiTheme="minorEastAsia"/>
                <w:sz w:val="21"/>
                <w:szCs w:val="21"/>
              </w:rPr>
              <w:t>)</w:t>
            </w:r>
            <w:r w:rsidR="006A569C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BC4AAC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="00D10217" w:rsidRPr="002B3D4F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="00BC4AAC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="00FF7033">
              <w:rPr>
                <w:rFonts w:asciiTheme="minorEastAsia" w:hAnsiTheme="minorEastAsia" w:hint="eastAsia"/>
                <w:sz w:val="21"/>
                <w:szCs w:val="21"/>
              </w:rPr>
              <w:t xml:space="preserve">　　～　　</w:t>
            </w:r>
            <w:r w:rsidR="00BC4AAC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="00D10217" w:rsidRPr="002B3D4F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  <w:p w:rsidR="00D10217" w:rsidRPr="002B3D4F" w:rsidRDefault="00576F29" w:rsidP="00D10217">
            <w:pPr>
              <w:overflowPunct w:val="0"/>
              <w:spacing w:before="240" w:line="300" w:lineRule="exact"/>
              <w:contextualSpacing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 w:rsidR="00D10217"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　月　　　日</w:t>
            </w:r>
            <w:r w:rsidR="00D10217" w:rsidRPr="002B3D4F">
              <w:rPr>
                <w:rFonts w:asciiTheme="minorEastAsia" w:hAnsiTheme="minorEastAsia"/>
                <w:sz w:val="21"/>
                <w:szCs w:val="21"/>
              </w:rPr>
              <w:t>(</w:t>
            </w:r>
            <w:r w:rsidR="00D10217"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D10217" w:rsidRPr="002B3D4F">
              <w:rPr>
                <w:rFonts w:asciiTheme="minorEastAsia" w:hAnsiTheme="minorEastAsia"/>
                <w:sz w:val="21"/>
                <w:szCs w:val="21"/>
              </w:rPr>
              <w:t>)</w:t>
            </w:r>
            <w:r w:rsidR="00D10217"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　：　　　～　　　：</w:t>
            </w:r>
          </w:p>
          <w:p w:rsidR="004D2468" w:rsidRDefault="00D10217" w:rsidP="001C3D56">
            <w:pPr>
              <w:overflowPunct w:val="0"/>
              <w:spacing w:before="240" w:line="300" w:lineRule="exact"/>
              <w:contextualSpacing/>
              <w:rPr>
                <w:rFonts w:asciiTheme="minorEastAsia" w:hAnsiTheme="minorEastAsia"/>
                <w:sz w:val="21"/>
                <w:szCs w:val="21"/>
              </w:rPr>
            </w:pP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576F2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　月　　　日</w:t>
            </w:r>
            <w:r w:rsidRPr="002B3D4F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2B3D4F">
              <w:rPr>
                <w:rFonts w:asciiTheme="minorEastAsia" w:hAnsiTheme="minorEastAsia"/>
                <w:sz w:val="21"/>
                <w:szCs w:val="21"/>
              </w:rPr>
              <w:t>)</w:t>
            </w:r>
            <w:r w:rsidR="00181BED">
              <w:rPr>
                <w:rFonts w:asciiTheme="minorEastAsia" w:hAnsiTheme="minorEastAsia" w:hint="eastAsia"/>
                <w:sz w:val="21"/>
                <w:szCs w:val="21"/>
              </w:rPr>
              <w:t xml:space="preserve">　　　：　　　～　　　：</w:t>
            </w:r>
          </w:p>
          <w:p w:rsidR="00181BED" w:rsidRPr="002B3D4F" w:rsidRDefault="00181BED" w:rsidP="00181BED">
            <w:pPr>
              <w:overflowPunct w:val="0"/>
              <w:spacing w:before="240" w:line="300" w:lineRule="exact"/>
              <w:contextualSpacing/>
              <w:rPr>
                <w:rFonts w:asciiTheme="minorEastAsia" w:hAnsiTheme="minorEastAsia"/>
                <w:sz w:val="21"/>
                <w:szCs w:val="21"/>
              </w:rPr>
            </w:pP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576F2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　月　　　日</w:t>
            </w:r>
            <w:r w:rsidRPr="002B3D4F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2B3D4F">
              <w:rPr>
                <w:rFonts w:asciiTheme="minorEastAsia" w:hAnsiTheme="minorEastAsia"/>
                <w:sz w:val="21"/>
                <w:szCs w:val="21"/>
              </w:rPr>
              <w:t>)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：　　　～　　　：</w:t>
            </w:r>
          </w:p>
          <w:p w:rsidR="008A3FDB" w:rsidRPr="002B3D4F" w:rsidRDefault="008A3FDB" w:rsidP="009E76C4">
            <w:pPr>
              <w:overflowPunct w:val="0"/>
              <w:spacing w:before="240" w:line="300" w:lineRule="exact"/>
              <w:ind w:firstLineChars="700" w:firstLine="1498"/>
              <w:contextualSpacing/>
              <w:rPr>
                <w:rFonts w:asciiTheme="minorEastAsia"/>
                <w:sz w:val="21"/>
                <w:szCs w:val="21"/>
              </w:rPr>
            </w:pPr>
            <w:r w:rsidRPr="002B3D4F">
              <w:rPr>
                <w:rFonts w:asciiTheme="minorEastAsia" w:hint="eastAsia"/>
                <w:sz w:val="21"/>
                <w:szCs w:val="21"/>
              </w:rPr>
              <w:t>月　　　日(　　)　　　：　　　～　　　：</w:t>
            </w:r>
          </w:p>
        </w:tc>
      </w:tr>
      <w:tr w:rsidR="00F44A0C" w:rsidRPr="0005136F" w:rsidTr="009927CE">
        <w:trPr>
          <w:trHeight w:val="1205"/>
        </w:trPr>
        <w:tc>
          <w:tcPr>
            <w:tcW w:w="2863" w:type="dxa"/>
            <w:gridSpan w:val="3"/>
            <w:tcBorders>
              <w:left w:val="single" w:sz="24" w:space="0" w:color="auto"/>
              <w:bottom w:val="dashed" w:sz="4" w:space="0" w:color="auto"/>
              <w:right w:val="single" w:sz="6" w:space="0" w:color="auto"/>
            </w:tcBorders>
          </w:tcPr>
          <w:p w:rsidR="00F44A0C" w:rsidRDefault="00F44A0C" w:rsidP="00AE553F">
            <w:pPr>
              <w:overflowPunct w:val="0"/>
              <w:spacing w:before="240" w:line="300" w:lineRule="exact"/>
              <w:contextualSpacing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≪</w:t>
            </w:r>
            <w:r w:rsidR="00252901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施</w:t>
            </w:r>
            <w:r w:rsidR="00252901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設</w:t>
            </w:r>
            <w:r w:rsidR="00252901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≫</w:t>
            </w:r>
          </w:p>
          <w:p w:rsidR="00F44A0C" w:rsidRDefault="00F44A0C" w:rsidP="00753BAD">
            <w:pPr>
              <w:overflowPunct w:val="0"/>
              <w:spacing w:before="240" w:line="300" w:lineRule="exact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  <w:r w:rsidR="00CE02FE">
              <w:rPr>
                <w:rFonts w:asciiTheme="minorEastAsia" w:hAnsiTheme="minorEastAsia" w:hint="eastAsia"/>
                <w:sz w:val="21"/>
                <w:szCs w:val="21"/>
              </w:rPr>
              <w:t>ホール</w:t>
            </w:r>
            <w:bookmarkStart w:id="0" w:name="_GoBack"/>
            <w:bookmarkEnd w:id="0"/>
          </w:p>
        </w:tc>
        <w:tc>
          <w:tcPr>
            <w:tcW w:w="7371" w:type="dxa"/>
            <w:gridSpan w:val="6"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44A0C" w:rsidRDefault="00F44A0C" w:rsidP="00F44A0C">
            <w:pPr>
              <w:overflowPunct w:val="0"/>
              <w:spacing w:before="360" w:line="300" w:lineRule="exact"/>
              <w:contextualSpacing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≪</w:t>
            </w:r>
            <w:r w:rsidR="00252901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設</w:t>
            </w:r>
            <w:r w:rsidR="00252901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備</w:t>
            </w:r>
            <w:r w:rsidR="00252901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≫</w:t>
            </w:r>
          </w:p>
          <w:p w:rsidR="00F44A0C" w:rsidRPr="002B3D4F" w:rsidRDefault="00F44A0C" w:rsidP="00CA62AB">
            <w:pPr>
              <w:overflowPunct w:val="0"/>
              <w:spacing w:before="240" w:line="300" w:lineRule="exact"/>
              <w:ind w:firstLineChars="50" w:firstLine="107"/>
              <w:contextualSpacing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テーブル（　　  ／40台）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>イス（　　 ／300脚）</w:t>
            </w:r>
          </w:p>
          <w:p w:rsidR="00F44A0C" w:rsidRDefault="00F44A0C" w:rsidP="00CA62AB">
            <w:pPr>
              <w:overflowPunct w:val="0"/>
              <w:spacing w:before="240" w:line="300" w:lineRule="exact"/>
              <w:ind w:firstLineChars="50" w:firstLine="107"/>
              <w:contextualSpacing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ワイヤレスマイク（　   ／3本）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>有線マイク（　   ／</w:t>
            </w:r>
            <w:r w:rsidR="002C2183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>本）</w:t>
            </w:r>
          </w:p>
          <w:p w:rsidR="00F44A0C" w:rsidRDefault="00F44A0C" w:rsidP="00AE553F">
            <w:pPr>
              <w:overflowPunct w:val="0"/>
              <w:spacing w:before="240" w:line="300" w:lineRule="exact"/>
              <w:ind w:firstLineChars="50" w:firstLine="107"/>
              <w:contextualSpacing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>その他</w:t>
            </w:r>
            <w:r w:rsidRPr="002B3D4F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 　　　</w:t>
            </w:r>
            <w:r w:rsidR="00AE553F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 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2B3D4F">
              <w:rPr>
                <w:rFonts w:asciiTheme="minorEastAsia" w:hAnsiTheme="minorEastAsia"/>
                <w:sz w:val="21"/>
                <w:szCs w:val="21"/>
              </w:rPr>
              <w:t>)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53BAD" w:rsidRPr="00F44A0C" w:rsidTr="009927CE">
        <w:trPr>
          <w:trHeight w:val="1261"/>
        </w:trPr>
        <w:tc>
          <w:tcPr>
            <w:tcW w:w="1446" w:type="dxa"/>
            <w:tcBorders>
              <w:top w:val="dashed" w:sz="4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753BAD" w:rsidRPr="00F44A0C" w:rsidRDefault="00753BAD" w:rsidP="00753BAD">
            <w:pPr>
              <w:overflowPunct w:val="0"/>
              <w:spacing w:before="360" w:line="300" w:lineRule="exact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F44A0C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．第1研修室</w:t>
            </w:r>
          </w:p>
          <w:p w:rsidR="00753BAD" w:rsidRPr="00F44A0C" w:rsidRDefault="00753BAD" w:rsidP="00753BAD">
            <w:pPr>
              <w:overflowPunct w:val="0"/>
              <w:spacing w:before="360" w:line="300" w:lineRule="exact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F44A0C">
              <w:rPr>
                <w:rFonts w:asciiTheme="minorEastAsia" w:hAnsiTheme="minorEastAsia" w:hint="eastAsia"/>
                <w:sz w:val="21"/>
                <w:szCs w:val="21"/>
              </w:rPr>
              <w:t>3．和 室</w:t>
            </w:r>
          </w:p>
          <w:p w:rsidR="00753BAD" w:rsidRPr="00F44A0C" w:rsidRDefault="00753BAD" w:rsidP="00753BAD">
            <w:pPr>
              <w:overflowPunct w:val="0"/>
              <w:spacing w:before="360" w:line="300" w:lineRule="exact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F44A0C">
              <w:rPr>
                <w:rFonts w:asciiTheme="minorEastAsia" w:hAnsiTheme="minorEastAsia" w:hint="eastAsia"/>
                <w:sz w:val="21"/>
                <w:szCs w:val="21"/>
              </w:rPr>
              <w:t>4．調理室</w:t>
            </w:r>
          </w:p>
          <w:p w:rsidR="00753BAD" w:rsidRPr="00F44A0C" w:rsidRDefault="00753BAD" w:rsidP="00753BAD">
            <w:pPr>
              <w:overflowPunct w:val="0"/>
              <w:spacing w:before="360" w:line="300" w:lineRule="exact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F44A0C">
              <w:rPr>
                <w:rFonts w:asciiTheme="minorEastAsia" w:hAnsiTheme="minorEastAsia" w:cs="源柔ゴシック等幅 Bold" w:hint="eastAsia"/>
                <w:sz w:val="21"/>
                <w:szCs w:val="21"/>
              </w:rPr>
              <w:t>5</w:t>
            </w:r>
            <w:r w:rsidRPr="00F44A0C">
              <w:rPr>
                <w:rFonts w:asciiTheme="minorEastAsia" w:hAnsiTheme="minorEastAsia" w:hint="eastAsia"/>
                <w:sz w:val="21"/>
                <w:szCs w:val="21"/>
              </w:rPr>
              <w:t>．小ホール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3BAD" w:rsidRPr="00F44A0C" w:rsidRDefault="00753BAD" w:rsidP="00753BAD">
            <w:pPr>
              <w:overflowPunct w:val="0"/>
              <w:spacing w:before="360" w:line="300" w:lineRule="exact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F44A0C">
              <w:rPr>
                <w:rFonts w:asciiTheme="minorEastAsia" w:hAnsiTheme="minorEastAsia" w:hint="eastAsia"/>
                <w:sz w:val="21"/>
                <w:szCs w:val="21"/>
              </w:rPr>
              <w:t>6．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第2</w:t>
            </w:r>
            <w:r w:rsidRPr="00F44A0C">
              <w:rPr>
                <w:rFonts w:asciiTheme="minorEastAsia" w:hAnsiTheme="minorEastAsia" w:hint="eastAsia"/>
                <w:sz w:val="21"/>
                <w:szCs w:val="21"/>
              </w:rPr>
              <w:t>研修室</w:t>
            </w:r>
          </w:p>
          <w:p w:rsidR="00753BAD" w:rsidRPr="00F44A0C" w:rsidRDefault="00753BAD" w:rsidP="00753BAD">
            <w:pPr>
              <w:overflowPunct w:val="0"/>
              <w:spacing w:before="360" w:line="300" w:lineRule="exact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F44A0C">
              <w:rPr>
                <w:rFonts w:asciiTheme="minorEastAsia" w:hAnsiTheme="minorEastAsia" w:hint="eastAsia"/>
                <w:sz w:val="21"/>
                <w:szCs w:val="21"/>
              </w:rPr>
              <w:t>7．会議室</w:t>
            </w:r>
          </w:p>
          <w:p w:rsidR="00753BAD" w:rsidRPr="00F44A0C" w:rsidRDefault="00753BAD" w:rsidP="00753BAD">
            <w:pPr>
              <w:overflowPunct w:val="0"/>
              <w:spacing w:before="360" w:line="300" w:lineRule="exact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F44A0C">
              <w:rPr>
                <w:rFonts w:asciiTheme="minorEastAsia" w:hAnsiTheme="minorEastAsia" w:hint="eastAsia"/>
                <w:sz w:val="21"/>
                <w:szCs w:val="21"/>
              </w:rPr>
              <w:t>8．視聴覚室</w:t>
            </w:r>
          </w:p>
        </w:tc>
        <w:tc>
          <w:tcPr>
            <w:tcW w:w="7371" w:type="dxa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53BAD" w:rsidRDefault="00753BAD" w:rsidP="00753BAD">
            <w:pPr>
              <w:overflowPunct w:val="0"/>
              <w:spacing w:before="360" w:line="300" w:lineRule="exact"/>
              <w:ind w:firstLineChars="50" w:firstLine="107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  <w:p w:rsidR="00753BAD" w:rsidRDefault="00753BAD" w:rsidP="00753BAD">
            <w:pPr>
              <w:overflowPunct w:val="0"/>
              <w:spacing w:before="360" w:line="300" w:lineRule="exact"/>
              <w:ind w:firstLineChars="50" w:firstLine="107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7A66CC">
              <w:rPr>
                <w:rFonts w:asciiTheme="minorEastAsia" w:hAnsiTheme="minorEastAsia" w:hint="eastAsia"/>
                <w:sz w:val="21"/>
                <w:szCs w:val="21"/>
              </w:rPr>
              <w:t>ワイヤレスアンプ</w:t>
            </w:r>
          </w:p>
          <w:p w:rsidR="00753BAD" w:rsidRPr="00F44A0C" w:rsidRDefault="00753BAD" w:rsidP="00753BAD">
            <w:pPr>
              <w:overflowPunct w:val="0"/>
              <w:spacing w:before="360" w:line="300" w:lineRule="exact"/>
              <w:ind w:firstLineChars="50" w:firstLine="107"/>
              <w:contextualSpacing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F44A0C">
              <w:rPr>
                <w:rFonts w:asciiTheme="minorEastAsia" w:hAnsiTheme="minorEastAsia" w:hint="eastAsia"/>
                <w:sz w:val="21"/>
                <w:szCs w:val="21"/>
              </w:rPr>
              <w:t>その他（　　　　　　　　　　）</w:t>
            </w:r>
          </w:p>
        </w:tc>
      </w:tr>
      <w:tr w:rsidR="009E76C4" w:rsidRPr="00371481" w:rsidTr="009927CE">
        <w:trPr>
          <w:trHeight w:val="449"/>
        </w:trPr>
        <w:tc>
          <w:tcPr>
            <w:tcW w:w="2863" w:type="dxa"/>
            <w:gridSpan w:val="3"/>
            <w:tcBorders>
              <w:top w:val="dashed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9E76C4" w:rsidRDefault="009E76C4" w:rsidP="00AE553F">
            <w:pPr>
              <w:overflowPunct w:val="0"/>
              <w:spacing w:before="360" w:line="320" w:lineRule="exact"/>
              <w:contextualSpacing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≪クーラー≫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E76C4" w:rsidRDefault="009E76C4" w:rsidP="009E76C4">
            <w:pPr>
              <w:overflowPunct w:val="0"/>
              <w:spacing w:before="360" w:line="320" w:lineRule="exact"/>
              <w:contextualSpacing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使用の有無　（　　有　　・　　無　　）</w:t>
            </w:r>
          </w:p>
        </w:tc>
      </w:tr>
      <w:tr w:rsidR="00D10217" w:rsidRPr="00D10217" w:rsidTr="009927CE">
        <w:trPr>
          <w:trHeight w:val="803"/>
        </w:trPr>
        <w:tc>
          <w:tcPr>
            <w:tcW w:w="286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10217" w:rsidRDefault="009927CE" w:rsidP="009927CE">
            <w:pPr>
              <w:overflowPunct w:val="0"/>
              <w:spacing w:before="240"/>
              <w:contextualSpacing/>
              <w:jc w:val="center"/>
              <w:rPr>
                <w:rFonts w:asciiTheme="minorEastAsia" w:hAnsiTheme="minorEastAsia"/>
                <w:spacing w:val="7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70"/>
                <w:sz w:val="21"/>
                <w:szCs w:val="21"/>
              </w:rPr>
              <w:t>使用目的</w:t>
            </w:r>
          </w:p>
          <w:p w:rsidR="009927CE" w:rsidRPr="00D10217" w:rsidRDefault="009927CE" w:rsidP="009927CE">
            <w:pPr>
              <w:overflowPunct w:val="0"/>
              <w:spacing w:before="240"/>
              <w:contextualSpacing/>
              <w:jc w:val="center"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70"/>
                <w:sz w:val="21"/>
                <w:szCs w:val="21"/>
              </w:rPr>
              <w:t>及び内容</w:t>
            </w:r>
          </w:p>
        </w:tc>
        <w:tc>
          <w:tcPr>
            <w:tcW w:w="7371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D10217" w:rsidRPr="002B3D4F" w:rsidRDefault="00D10217" w:rsidP="00BC4AAC">
            <w:pPr>
              <w:overflowPunct w:val="0"/>
              <w:spacing w:before="240"/>
              <w:contextualSpacing/>
              <w:rPr>
                <w:rFonts w:asciiTheme="minorEastAsia"/>
                <w:sz w:val="21"/>
                <w:szCs w:val="21"/>
              </w:rPr>
            </w:pP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D10217" w:rsidRPr="00D10217" w:rsidTr="009927CE">
        <w:trPr>
          <w:trHeight w:val="431"/>
        </w:trPr>
        <w:tc>
          <w:tcPr>
            <w:tcW w:w="2863" w:type="dxa"/>
            <w:gridSpan w:val="3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D10217" w:rsidRPr="00D10217" w:rsidRDefault="009927CE" w:rsidP="009927CE">
            <w:pPr>
              <w:overflowPunct w:val="0"/>
              <w:spacing w:before="240"/>
              <w:contextualSpacing/>
              <w:jc w:val="center"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使 用 人 員</w:t>
            </w:r>
          </w:p>
        </w:tc>
        <w:tc>
          <w:tcPr>
            <w:tcW w:w="7371" w:type="dxa"/>
            <w:gridSpan w:val="6"/>
            <w:tcBorders>
              <w:right w:val="single" w:sz="24" w:space="0" w:color="auto"/>
            </w:tcBorders>
            <w:vAlign w:val="center"/>
          </w:tcPr>
          <w:p w:rsidR="00D10217" w:rsidRPr="002B3D4F" w:rsidRDefault="008E57D1" w:rsidP="00FF7033">
            <w:pPr>
              <w:overflowPunct w:val="0"/>
              <w:spacing w:before="240"/>
              <w:contextualSpacing/>
              <w:jc w:val="center"/>
              <w:rPr>
                <w:rFonts w:asci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D10217" w:rsidRPr="002B3D4F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D10217" w:rsidRPr="00D10217" w:rsidTr="009927CE">
        <w:trPr>
          <w:trHeight w:val="2472"/>
        </w:trPr>
        <w:tc>
          <w:tcPr>
            <w:tcW w:w="10234" w:type="dxa"/>
            <w:gridSpan w:val="9"/>
            <w:tcBorders>
              <w:top w:val="single" w:sz="24" w:space="0" w:color="auto"/>
            </w:tcBorders>
            <w:vAlign w:val="center"/>
          </w:tcPr>
          <w:p w:rsidR="00D10217" w:rsidRPr="002B3D4F" w:rsidRDefault="00D10217" w:rsidP="00D10217">
            <w:pPr>
              <w:overflowPunct w:val="0"/>
              <w:spacing w:before="240" w:line="300" w:lineRule="exact"/>
              <w:contextualSpacing/>
              <w:rPr>
                <w:rFonts w:asciiTheme="minorEastAsia"/>
                <w:sz w:val="21"/>
                <w:szCs w:val="21"/>
              </w:rPr>
            </w:pPr>
            <w:r w:rsidRPr="002B3D4F">
              <w:rPr>
                <w:rFonts w:asciiTheme="minorEastAsia" w:hAnsiTheme="minorEastAsia" w:hint="eastAsia"/>
                <w:spacing w:val="52"/>
                <w:sz w:val="21"/>
                <w:szCs w:val="21"/>
              </w:rPr>
              <w:t>許可条</w:t>
            </w: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>件</w:t>
            </w:r>
          </w:p>
          <w:p w:rsidR="00D10217" w:rsidRPr="002B3D4F" w:rsidRDefault="00D10217" w:rsidP="009927CE">
            <w:pPr>
              <w:overflowPunct w:val="0"/>
              <w:spacing w:before="100" w:beforeAutospacing="1" w:after="100" w:afterAutospacing="1" w:line="300" w:lineRule="exact"/>
              <w:ind w:left="527" w:hanging="527"/>
              <w:contextualSpacing/>
              <w:rPr>
                <w:rFonts w:asciiTheme="minorEastAsia"/>
                <w:sz w:val="20"/>
                <w:szCs w:val="20"/>
              </w:rPr>
            </w:pPr>
            <w:r w:rsidRPr="002B3D4F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2B3D4F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 xml:space="preserve">　会場準備及び後片付けは</w:t>
            </w:r>
            <w:r w:rsidR="00335D5E" w:rsidRPr="002B3D4F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>使用者がすること。</w:t>
            </w:r>
          </w:p>
          <w:p w:rsidR="001E48C7" w:rsidRPr="002B3D4F" w:rsidRDefault="00D10217" w:rsidP="009927CE">
            <w:pPr>
              <w:overflowPunct w:val="0"/>
              <w:spacing w:before="100" w:beforeAutospacing="1" w:after="100" w:afterAutospacing="1" w:line="300" w:lineRule="exact"/>
              <w:ind w:left="527" w:hanging="527"/>
              <w:contextualSpacing/>
              <w:rPr>
                <w:rFonts w:asciiTheme="minorEastAsia"/>
                <w:sz w:val="20"/>
                <w:szCs w:val="20"/>
              </w:rPr>
            </w:pP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B3D4F">
              <w:rPr>
                <w:rFonts w:asciiTheme="minorEastAsia" w:hAnsiTheme="minorEastAsia"/>
                <w:sz w:val="20"/>
                <w:szCs w:val="20"/>
              </w:rPr>
              <w:t>2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 xml:space="preserve">　建物その他</w:t>
            </w:r>
            <w:r w:rsidR="00335D5E" w:rsidRPr="002B3D4F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>施設、設備等を汚損</w:t>
            </w:r>
            <w:r w:rsidR="00335D5E" w:rsidRPr="002B3D4F">
              <w:rPr>
                <w:rFonts w:asciiTheme="minorEastAsia" w:hAnsiTheme="minorEastAsia" w:hint="eastAsia"/>
                <w:sz w:val="20"/>
                <w:szCs w:val="20"/>
              </w:rPr>
              <w:t>し、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>又は</w:t>
            </w:r>
            <w:r w:rsidR="00335D5E" w:rsidRPr="002B3D4F">
              <w:rPr>
                <w:rFonts w:asciiTheme="minorEastAsia" w:hAnsiTheme="minorEastAsia" w:hint="eastAsia"/>
                <w:sz w:val="20"/>
                <w:szCs w:val="20"/>
              </w:rPr>
              <w:t>毀損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>しないこと。</w:t>
            </w:r>
          </w:p>
          <w:p w:rsidR="00D10217" w:rsidRPr="002B3D4F" w:rsidRDefault="00D10217" w:rsidP="009927CE">
            <w:pPr>
              <w:overflowPunct w:val="0"/>
              <w:spacing w:before="100" w:beforeAutospacing="1" w:after="100" w:afterAutospacing="1" w:line="300" w:lineRule="exact"/>
              <w:ind w:left="527" w:hanging="527"/>
              <w:contextualSpacing/>
              <w:rPr>
                <w:rFonts w:asciiTheme="minorEastAsia"/>
                <w:sz w:val="20"/>
                <w:szCs w:val="20"/>
              </w:rPr>
            </w:pP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B3D4F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E6A7F" w:rsidRPr="002B3D4F">
              <w:rPr>
                <w:rFonts w:asciiTheme="minorEastAsia" w:hAnsiTheme="minorEastAsia" w:hint="eastAsia"/>
                <w:sz w:val="20"/>
                <w:szCs w:val="20"/>
              </w:rPr>
              <w:t>承認を得ないで使用場所の変更及び備品の使用をしないこと。</w:t>
            </w:r>
          </w:p>
          <w:p w:rsidR="00D10217" w:rsidRPr="002B3D4F" w:rsidRDefault="00D10217" w:rsidP="009927CE">
            <w:pPr>
              <w:overflowPunct w:val="0"/>
              <w:spacing w:before="100" w:beforeAutospacing="1" w:after="100" w:afterAutospacing="1" w:line="300" w:lineRule="exact"/>
              <w:ind w:left="527" w:hanging="527"/>
              <w:contextualSpacing/>
              <w:rPr>
                <w:rFonts w:asciiTheme="minorEastAsia"/>
                <w:sz w:val="20"/>
                <w:szCs w:val="20"/>
              </w:rPr>
            </w:pP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B3D4F">
              <w:rPr>
                <w:rFonts w:asciiTheme="minorEastAsia" w:hAnsiTheme="minorEastAsia"/>
                <w:sz w:val="20"/>
                <w:szCs w:val="20"/>
              </w:rPr>
              <w:t>4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50D42">
              <w:rPr>
                <w:rFonts w:asciiTheme="minorEastAsia" w:hAnsiTheme="minorEastAsia" w:hint="eastAsia"/>
                <w:sz w:val="20"/>
                <w:szCs w:val="20"/>
              </w:rPr>
              <w:t>他人迷惑を及ぼす行為をしない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>こと。</w:t>
            </w:r>
          </w:p>
          <w:p w:rsidR="00D10217" w:rsidRPr="002B3D4F" w:rsidRDefault="00D10217" w:rsidP="005B07C4">
            <w:pPr>
              <w:overflowPunct w:val="0"/>
              <w:spacing w:before="100" w:beforeAutospacing="1" w:after="100" w:afterAutospacing="1" w:line="300" w:lineRule="exact"/>
              <w:ind w:left="527" w:hanging="527"/>
              <w:contextualSpacing/>
              <w:rPr>
                <w:rFonts w:asciiTheme="minorEastAsia"/>
                <w:sz w:val="21"/>
                <w:szCs w:val="21"/>
              </w:rPr>
            </w:pP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B3D4F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5067" w:rsidRPr="002B3D4F">
              <w:rPr>
                <w:rFonts w:asciiTheme="minorEastAsia" w:hAnsiTheme="minorEastAsia" w:hint="eastAsia"/>
                <w:sz w:val="20"/>
                <w:szCs w:val="20"/>
              </w:rPr>
              <w:t>その他職員</w:t>
            </w:r>
            <w:r w:rsidR="005B07C4">
              <w:rPr>
                <w:rFonts w:asciiTheme="minorEastAsia" w:hAnsiTheme="minorEastAsia" w:hint="eastAsia"/>
                <w:sz w:val="20"/>
                <w:szCs w:val="20"/>
              </w:rPr>
              <w:t>及び警備員</w:t>
            </w:r>
            <w:r w:rsidRPr="002B3D4F">
              <w:rPr>
                <w:rFonts w:asciiTheme="minorEastAsia" w:hAnsiTheme="minorEastAsia" w:hint="eastAsia"/>
                <w:sz w:val="20"/>
                <w:szCs w:val="20"/>
              </w:rPr>
              <w:t>の指示に従うこと。</w:t>
            </w:r>
          </w:p>
        </w:tc>
      </w:tr>
      <w:tr w:rsidR="00592F12" w:rsidTr="009927CE">
        <w:trPr>
          <w:trHeight w:val="353"/>
        </w:trPr>
        <w:tc>
          <w:tcPr>
            <w:tcW w:w="2782" w:type="dxa"/>
            <w:gridSpan w:val="2"/>
            <w:vMerge w:val="restart"/>
            <w:vAlign w:val="center"/>
          </w:tcPr>
          <w:p w:rsidR="00592F12" w:rsidRDefault="00592F12" w:rsidP="00592F12">
            <w:pPr>
              <w:overflowPunct w:val="0"/>
              <w:spacing w:line="300" w:lineRule="exact"/>
            </w:pPr>
            <w:r>
              <w:rPr>
                <w:rFonts w:hint="eastAsia"/>
              </w:rPr>
              <w:t>受付日</w:t>
            </w:r>
          </w:p>
          <w:p w:rsidR="00592F12" w:rsidRDefault="00592F12" w:rsidP="00592F12">
            <w:pPr>
              <w:overflowPunct w:val="0"/>
              <w:spacing w:line="300" w:lineRule="exact"/>
            </w:pPr>
          </w:p>
          <w:p w:rsidR="00592F12" w:rsidRDefault="006A569C" w:rsidP="00E75D6A">
            <w:pPr>
              <w:overflowPunct w:val="0"/>
              <w:spacing w:line="300" w:lineRule="exact"/>
              <w:ind w:right="488"/>
              <w:jc w:val="right"/>
            </w:pPr>
            <w:r>
              <w:rPr>
                <w:rFonts w:hint="eastAsia"/>
              </w:rPr>
              <w:t>年</w:t>
            </w:r>
            <w:r w:rsidR="00E97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92F12">
              <w:rPr>
                <w:rFonts w:hint="eastAsia"/>
              </w:rPr>
              <w:t>日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592F12" w:rsidRPr="00A40FA2" w:rsidRDefault="00592F12" w:rsidP="00592F12">
            <w:pPr>
              <w:wordWrap w:val="0"/>
              <w:overflowPunct w:val="0"/>
              <w:spacing w:line="300" w:lineRule="exact"/>
              <w:jc w:val="center"/>
            </w:pPr>
            <w:r w:rsidRPr="00A40FA2">
              <w:rPr>
                <w:rFonts w:hint="eastAsia"/>
              </w:rPr>
              <w:t>決</w:t>
            </w:r>
            <w:r w:rsidR="0044613F">
              <w:rPr>
                <w:rFonts w:hint="eastAsia"/>
              </w:rPr>
              <w:t xml:space="preserve">　</w:t>
            </w:r>
            <w:r w:rsidRPr="00A40FA2">
              <w:rPr>
                <w:rFonts w:hint="eastAsia"/>
              </w:rPr>
              <w:t>裁</w:t>
            </w:r>
          </w:p>
        </w:tc>
        <w:tc>
          <w:tcPr>
            <w:tcW w:w="1405" w:type="dxa"/>
            <w:vAlign w:val="center"/>
          </w:tcPr>
          <w:p w:rsidR="00592F12" w:rsidRDefault="00592F12" w:rsidP="00592F12">
            <w:pPr>
              <w:wordWrap w:val="0"/>
              <w:overflowPunct w:val="0"/>
              <w:spacing w:line="300" w:lineRule="exact"/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405" w:type="dxa"/>
            <w:vAlign w:val="center"/>
          </w:tcPr>
          <w:p w:rsidR="00592F12" w:rsidRDefault="00592F12" w:rsidP="00592F12">
            <w:pPr>
              <w:wordWrap w:val="0"/>
              <w:overflowPunct w:val="0"/>
              <w:spacing w:line="30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06" w:type="dxa"/>
            <w:vAlign w:val="center"/>
          </w:tcPr>
          <w:p w:rsidR="00592F12" w:rsidRDefault="00592F12" w:rsidP="00592F12">
            <w:pPr>
              <w:wordWrap w:val="0"/>
              <w:overflowPunct w:val="0"/>
              <w:spacing w:line="300" w:lineRule="exact"/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405" w:type="dxa"/>
            <w:vAlign w:val="center"/>
          </w:tcPr>
          <w:p w:rsidR="00592F12" w:rsidRDefault="00592F12" w:rsidP="00592F12">
            <w:pPr>
              <w:wordWrap w:val="0"/>
              <w:overflowPunct w:val="0"/>
              <w:spacing w:line="300" w:lineRule="exac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06" w:type="dxa"/>
            <w:vAlign w:val="center"/>
          </w:tcPr>
          <w:p w:rsidR="00592F12" w:rsidRDefault="00592F12" w:rsidP="00592F12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92F12" w:rsidTr="009927CE">
        <w:trPr>
          <w:trHeight w:val="804"/>
        </w:trPr>
        <w:tc>
          <w:tcPr>
            <w:tcW w:w="2782" w:type="dxa"/>
            <w:gridSpan w:val="2"/>
            <w:vMerge/>
          </w:tcPr>
          <w:p w:rsidR="00592F12" w:rsidRDefault="00592F12" w:rsidP="00592F12">
            <w:pPr>
              <w:overflowPunct w:val="0"/>
              <w:spacing w:line="300" w:lineRule="exact"/>
            </w:pPr>
          </w:p>
        </w:tc>
        <w:tc>
          <w:tcPr>
            <w:tcW w:w="425" w:type="dxa"/>
            <w:gridSpan w:val="2"/>
            <w:vMerge/>
          </w:tcPr>
          <w:p w:rsidR="00592F12" w:rsidRDefault="00592F12" w:rsidP="00592F12">
            <w:pPr>
              <w:wordWrap w:val="0"/>
              <w:overflowPunct w:val="0"/>
              <w:spacing w:line="300" w:lineRule="exact"/>
            </w:pPr>
          </w:p>
        </w:tc>
        <w:tc>
          <w:tcPr>
            <w:tcW w:w="1405" w:type="dxa"/>
            <w:vAlign w:val="center"/>
          </w:tcPr>
          <w:p w:rsidR="000E3C04" w:rsidRDefault="000E3C04" w:rsidP="00592F12">
            <w:pPr>
              <w:wordWrap w:val="0"/>
              <w:overflowPunct w:val="0"/>
              <w:spacing w:line="300" w:lineRule="exact"/>
              <w:jc w:val="center"/>
            </w:pPr>
          </w:p>
        </w:tc>
        <w:tc>
          <w:tcPr>
            <w:tcW w:w="1405" w:type="dxa"/>
            <w:vAlign w:val="center"/>
          </w:tcPr>
          <w:p w:rsidR="00592F12" w:rsidRDefault="00592F12" w:rsidP="00592F12">
            <w:pPr>
              <w:wordWrap w:val="0"/>
              <w:overflowPunct w:val="0"/>
              <w:spacing w:line="300" w:lineRule="exact"/>
              <w:jc w:val="center"/>
            </w:pPr>
          </w:p>
        </w:tc>
        <w:tc>
          <w:tcPr>
            <w:tcW w:w="1406" w:type="dxa"/>
            <w:vAlign w:val="center"/>
          </w:tcPr>
          <w:p w:rsidR="00592F12" w:rsidRDefault="00592F12" w:rsidP="00592F12">
            <w:pPr>
              <w:wordWrap w:val="0"/>
              <w:overflowPunct w:val="0"/>
              <w:spacing w:line="300" w:lineRule="exact"/>
              <w:jc w:val="center"/>
            </w:pPr>
          </w:p>
        </w:tc>
        <w:tc>
          <w:tcPr>
            <w:tcW w:w="1405" w:type="dxa"/>
            <w:vAlign w:val="center"/>
          </w:tcPr>
          <w:p w:rsidR="00592F12" w:rsidRDefault="00592F12" w:rsidP="00592F12">
            <w:pPr>
              <w:wordWrap w:val="0"/>
              <w:overflowPunct w:val="0"/>
              <w:spacing w:line="300" w:lineRule="exact"/>
              <w:jc w:val="center"/>
            </w:pPr>
          </w:p>
        </w:tc>
        <w:tc>
          <w:tcPr>
            <w:tcW w:w="1406" w:type="dxa"/>
            <w:vAlign w:val="center"/>
          </w:tcPr>
          <w:p w:rsidR="00592F12" w:rsidRDefault="00592F12" w:rsidP="00592F12">
            <w:pPr>
              <w:widowControl/>
              <w:jc w:val="center"/>
            </w:pPr>
          </w:p>
        </w:tc>
      </w:tr>
    </w:tbl>
    <w:p w:rsidR="004D2CC2" w:rsidRDefault="004D2CC2" w:rsidP="004D2CC2">
      <w:pPr>
        <w:spacing w:line="320" w:lineRule="atLeast"/>
        <w:rPr>
          <w:rFonts w:asciiTheme="minorEastAsia" w:hAnsiTheme="minorEastAsia" w:cs="ＭＳ 明朝"/>
          <w:sz w:val="22"/>
          <w:szCs w:val="22"/>
        </w:rPr>
      </w:pPr>
      <w:r w:rsidRPr="004D2CC2">
        <w:rPr>
          <w:rFonts w:asciiTheme="minorEastAsia" w:hAnsiTheme="minorEastAsia" w:cs="ＭＳ 明朝" w:hint="eastAsia"/>
          <w:sz w:val="22"/>
          <w:szCs w:val="22"/>
        </w:rPr>
        <w:t>◎使用の申請を取り下げる場合は、使用期日の7日前までにしなければ、使用料は返還されません。</w:t>
      </w:r>
    </w:p>
    <w:p w:rsidR="00D10217" w:rsidRPr="00371481" w:rsidRDefault="00FA5067" w:rsidP="00D10217">
      <w:pPr>
        <w:overflowPunct w:val="0"/>
        <w:contextualSpacing/>
        <w:rPr>
          <w:rFonts w:asciiTheme="minorEastAsia"/>
          <w:sz w:val="20"/>
          <w:szCs w:val="20"/>
        </w:rPr>
      </w:pPr>
      <w:r w:rsidRPr="00371481">
        <w:rPr>
          <w:rFonts w:asciiTheme="minorEastAsia" w:hAnsiTheme="minorEastAsia" w:hint="eastAsia"/>
          <w:sz w:val="20"/>
          <w:szCs w:val="20"/>
        </w:rPr>
        <w:t>※中央公民館</w:t>
      </w:r>
      <w:r w:rsidR="00D10217" w:rsidRPr="00371481">
        <w:rPr>
          <w:rFonts w:asciiTheme="minorEastAsia" w:hAnsiTheme="minorEastAsia" w:hint="eastAsia"/>
          <w:sz w:val="20"/>
          <w:szCs w:val="20"/>
        </w:rPr>
        <w:t>記載</w:t>
      </w:r>
      <w:r w:rsidR="00C46572">
        <w:rPr>
          <w:rFonts w:asciiTheme="minorEastAsia" w:hAnsiTheme="minorEastAsia" w:hint="eastAsia"/>
          <w:sz w:val="20"/>
          <w:szCs w:val="20"/>
        </w:rPr>
        <w:t>欄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F65C3" w:rsidRPr="009927CE" w:rsidTr="009927CE">
        <w:trPr>
          <w:trHeight w:val="865"/>
        </w:trPr>
        <w:tc>
          <w:tcPr>
            <w:tcW w:w="10314" w:type="dxa"/>
            <w:vAlign w:val="center"/>
          </w:tcPr>
          <w:p w:rsidR="009F65C3" w:rsidRPr="00371481" w:rsidRDefault="009927CE" w:rsidP="009927CE">
            <w:pPr>
              <w:overflowPunct w:val="0"/>
              <w:spacing w:before="240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上記のとおり許可します。　　</w:t>
            </w:r>
            <w:r w:rsidR="009F65C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65C3" w:rsidRPr="003714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9F65C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65C3" w:rsidRPr="0037148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西原町中央公民館長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  <w:r w:rsidR="009F65C3" w:rsidRPr="0037148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</w:p>
        </w:tc>
      </w:tr>
    </w:tbl>
    <w:p w:rsidR="004D2CC2" w:rsidRDefault="004D2CC2" w:rsidP="00AE553F">
      <w:pPr>
        <w:overflowPunct w:val="0"/>
        <w:spacing w:before="240"/>
        <w:contextualSpacing/>
        <w:rPr>
          <w:rFonts w:asciiTheme="minorEastAsia" w:hAnsiTheme="minorEastAsia"/>
          <w:b/>
          <w:sz w:val="22"/>
          <w:szCs w:val="21"/>
        </w:rPr>
      </w:pPr>
    </w:p>
    <w:sectPr w:rsidR="004D2CC2" w:rsidSect="009927CE">
      <w:headerReference w:type="default" r:id="rId9"/>
      <w:pgSz w:w="11905" w:h="16837"/>
      <w:pgMar w:top="284" w:right="851" w:bottom="284" w:left="851" w:header="720" w:footer="720" w:gutter="0"/>
      <w:cols w:space="720"/>
      <w:noEndnote/>
      <w:docGrid w:type="linesAndChars" w:linePitch="4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CE" w:rsidRDefault="009927CE">
      <w:r>
        <w:separator/>
      </w:r>
    </w:p>
  </w:endnote>
  <w:endnote w:type="continuationSeparator" w:id="0">
    <w:p w:rsidR="009927CE" w:rsidRDefault="0099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源柔ゴシック等幅 Bold">
    <w:charset w:val="80"/>
    <w:family w:val="modern"/>
    <w:pitch w:val="fixed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CE" w:rsidRDefault="009927CE">
      <w:r>
        <w:separator/>
      </w:r>
    </w:p>
  </w:footnote>
  <w:footnote w:type="continuationSeparator" w:id="0">
    <w:p w:rsidR="009927CE" w:rsidRDefault="0099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CE" w:rsidRDefault="009927CE" w:rsidP="004D2CC2">
    <w:pPr>
      <w:pStyle w:val="a3"/>
    </w:pPr>
    <w:r w:rsidRPr="000114B1">
      <w:rPr>
        <w:rFonts w:asciiTheme="minorEastAsia" w:hAnsiTheme="minorEastAsia" w:hint="eastAsia"/>
        <w:sz w:val="21"/>
        <w:szCs w:val="21"/>
      </w:rPr>
      <w:t>様式第</w:t>
    </w:r>
    <w:r w:rsidRPr="000114B1">
      <w:rPr>
        <w:rFonts w:asciiTheme="minorEastAsia" w:hAnsiTheme="minorEastAsia"/>
        <w:sz w:val="21"/>
        <w:szCs w:val="21"/>
      </w:rPr>
      <w:t>3</w:t>
    </w:r>
    <w:r w:rsidRPr="000114B1">
      <w:rPr>
        <w:rFonts w:asciiTheme="minorEastAsia" w:hAnsiTheme="minorEastAsia" w:hint="eastAsia"/>
        <w:sz w:val="21"/>
        <w:szCs w:val="21"/>
      </w:rPr>
      <w:t>号</w:t>
    </w:r>
    <w:r w:rsidRPr="000114B1">
      <w:rPr>
        <w:rFonts w:asciiTheme="minorEastAsia" w:hAnsiTheme="minorEastAsia"/>
        <w:sz w:val="21"/>
        <w:szCs w:val="21"/>
      </w:rPr>
      <w:t>(</w:t>
    </w:r>
    <w:r w:rsidRPr="000114B1">
      <w:rPr>
        <w:rFonts w:asciiTheme="minorEastAsia" w:hAnsiTheme="minorEastAsia" w:hint="eastAsia"/>
        <w:sz w:val="21"/>
        <w:szCs w:val="21"/>
      </w:rPr>
      <w:t>第</w:t>
    </w:r>
    <w:r w:rsidRPr="000114B1">
      <w:rPr>
        <w:rFonts w:asciiTheme="minorEastAsia" w:hAnsiTheme="minorEastAsia"/>
        <w:sz w:val="21"/>
        <w:szCs w:val="21"/>
      </w:rPr>
      <w:t>10</w:t>
    </w:r>
    <w:r w:rsidRPr="000114B1">
      <w:rPr>
        <w:rFonts w:asciiTheme="minorEastAsia" w:hAnsiTheme="minorEastAsia" w:hint="eastAsia"/>
        <w:sz w:val="21"/>
        <w:szCs w:val="21"/>
      </w:rPr>
      <w:t>条関係</w:t>
    </w:r>
    <w:r w:rsidRPr="000114B1">
      <w:rPr>
        <w:rFonts w:asciiTheme="minorEastAsia" w:hAnsiTheme="minorEastAsia"/>
        <w:sz w:val="21"/>
        <w:szCs w:val="21"/>
      </w:rPr>
      <w:t>)</w:t>
    </w:r>
    <w:r>
      <w:rPr>
        <w:rFonts w:asciiTheme="minorEastAsia" w:hAnsiTheme="minorEastAsia" w:hint="eastAsia"/>
        <w:sz w:val="21"/>
        <w:szCs w:val="21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685"/>
    <w:multiLevelType w:val="hybridMultilevel"/>
    <w:tmpl w:val="7EC6ECCA"/>
    <w:lvl w:ilvl="0" w:tplc="C1347B1C">
      <w:start w:val="1"/>
      <w:numFmt w:val="decimal"/>
      <w:lvlText w:val="%1．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2"/>
  <w:drawingGridVerticalSpacing w:val="2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7D"/>
    <w:rsid w:val="000079A6"/>
    <w:rsid w:val="000114B1"/>
    <w:rsid w:val="000146AA"/>
    <w:rsid w:val="00043151"/>
    <w:rsid w:val="0005017D"/>
    <w:rsid w:val="0005136F"/>
    <w:rsid w:val="000B4A78"/>
    <w:rsid w:val="000B5798"/>
    <w:rsid w:val="000E3C04"/>
    <w:rsid w:val="00142179"/>
    <w:rsid w:val="0014791E"/>
    <w:rsid w:val="00150D42"/>
    <w:rsid w:val="001539BA"/>
    <w:rsid w:val="00181BED"/>
    <w:rsid w:val="001958A8"/>
    <w:rsid w:val="001A29CE"/>
    <w:rsid w:val="001A372C"/>
    <w:rsid w:val="001C3D56"/>
    <w:rsid w:val="001E48C7"/>
    <w:rsid w:val="0021034F"/>
    <w:rsid w:val="002274EF"/>
    <w:rsid w:val="00247DE2"/>
    <w:rsid w:val="00252901"/>
    <w:rsid w:val="002A4492"/>
    <w:rsid w:val="002B3D4F"/>
    <w:rsid w:val="002C2183"/>
    <w:rsid w:val="002D02E8"/>
    <w:rsid w:val="002D7CE5"/>
    <w:rsid w:val="00303AD7"/>
    <w:rsid w:val="00335D5E"/>
    <w:rsid w:val="00335D6E"/>
    <w:rsid w:val="003559D2"/>
    <w:rsid w:val="00371481"/>
    <w:rsid w:val="003722D3"/>
    <w:rsid w:val="003B7766"/>
    <w:rsid w:val="003E6A7F"/>
    <w:rsid w:val="0042239F"/>
    <w:rsid w:val="004269C2"/>
    <w:rsid w:val="0044613F"/>
    <w:rsid w:val="0047404C"/>
    <w:rsid w:val="004868D4"/>
    <w:rsid w:val="00486DCE"/>
    <w:rsid w:val="004904C1"/>
    <w:rsid w:val="004B485B"/>
    <w:rsid w:val="004D2468"/>
    <w:rsid w:val="004D2CC2"/>
    <w:rsid w:val="004E6DA8"/>
    <w:rsid w:val="004F12A3"/>
    <w:rsid w:val="004F5B84"/>
    <w:rsid w:val="00506AC0"/>
    <w:rsid w:val="00547D78"/>
    <w:rsid w:val="00567812"/>
    <w:rsid w:val="0057497C"/>
    <w:rsid w:val="00576F29"/>
    <w:rsid w:val="00590136"/>
    <w:rsid w:val="00592F12"/>
    <w:rsid w:val="005A6706"/>
    <w:rsid w:val="005B07C4"/>
    <w:rsid w:val="005B1D1C"/>
    <w:rsid w:val="005F27FD"/>
    <w:rsid w:val="005F61A8"/>
    <w:rsid w:val="006025E5"/>
    <w:rsid w:val="00605041"/>
    <w:rsid w:val="00605910"/>
    <w:rsid w:val="00616F82"/>
    <w:rsid w:val="00631650"/>
    <w:rsid w:val="006570ED"/>
    <w:rsid w:val="00680977"/>
    <w:rsid w:val="006A569C"/>
    <w:rsid w:val="006B2486"/>
    <w:rsid w:val="006B3E7F"/>
    <w:rsid w:val="00753BAD"/>
    <w:rsid w:val="007A66CC"/>
    <w:rsid w:val="00812B3D"/>
    <w:rsid w:val="00817A75"/>
    <w:rsid w:val="008352C9"/>
    <w:rsid w:val="008968AE"/>
    <w:rsid w:val="00897B72"/>
    <w:rsid w:val="008A3FDB"/>
    <w:rsid w:val="008B7D86"/>
    <w:rsid w:val="008E4B7D"/>
    <w:rsid w:val="008E5523"/>
    <w:rsid w:val="008E57D1"/>
    <w:rsid w:val="00927E1D"/>
    <w:rsid w:val="00974BB7"/>
    <w:rsid w:val="00980B08"/>
    <w:rsid w:val="00987C24"/>
    <w:rsid w:val="00987CE5"/>
    <w:rsid w:val="009927CE"/>
    <w:rsid w:val="009D3650"/>
    <w:rsid w:val="009D3C3B"/>
    <w:rsid w:val="009E76C4"/>
    <w:rsid w:val="009F65C3"/>
    <w:rsid w:val="00A01334"/>
    <w:rsid w:val="00A105AF"/>
    <w:rsid w:val="00A21E17"/>
    <w:rsid w:val="00A26919"/>
    <w:rsid w:val="00A40FA2"/>
    <w:rsid w:val="00AB4A9D"/>
    <w:rsid w:val="00AC2FD0"/>
    <w:rsid w:val="00AE553F"/>
    <w:rsid w:val="00AF7AEE"/>
    <w:rsid w:val="00B105D8"/>
    <w:rsid w:val="00B54E0A"/>
    <w:rsid w:val="00B64026"/>
    <w:rsid w:val="00B862AE"/>
    <w:rsid w:val="00B87D57"/>
    <w:rsid w:val="00BC4AAC"/>
    <w:rsid w:val="00BE533C"/>
    <w:rsid w:val="00C05DEC"/>
    <w:rsid w:val="00C21B0D"/>
    <w:rsid w:val="00C46572"/>
    <w:rsid w:val="00C70D69"/>
    <w:rsid w:val="00C91DA7"/>
    <w:rsid w:val="00CA62AB"/>
    <w:rsid w:val="00CE02FE"/>
    <w:rsid w:val="00CE3BD7"/>
    <w:rsid w:val="00D10217"/>
    <w:rsid w:val="00D1682B"/>
    <w:rsid w:val="00D1723A"/>
    <w:rsid w:val="00D26114"/>
    <w:rsid w:val="00D504F3"/>
    <w:rsid w:val="00D56174"/>
    <w:rsid w:val="00D74714"/>
    <w:rsid w:val="00DA47CE"/>
    <w:rsid w:val="00DF7A08"/>
    <w:rsid w:val="00E1655B"/>
    <w:rsid w:val="00E4468D"/>
    <w:rsid w:val="00E475B0"/>
    <w:rsid w:val="00E47D1B"/>
    <w:rsid w:val="00E75D6A"/>
    <w:rsid w:val="00E97700"/>
    <w:rsid w:val="00EC10CE"/>
    <w:rsid w:val="00EE559C"/>
    <w:rsid w:val="00EE77C5"/>
    <w:rsid w:val="00F44A0C"/>
    <w:rsid w:val="00F71E51"/>
    <w:rsid w:val="00FA0A1A"/>
    <w:rsid w:val="00FA5067"/>
    <w:rsid w:val="00FA50A4"/>
    <w:rsid w:val="00FB5DFF"/>
    <w:rsid w:val="00FC25E9"/>
    <w:rsid w:val="00FC57E7"/>
    <w:rsid w:val="00FE1619"/>
    <w:rsid w:val="00FE4613"/>
    <w:rsid w:val="00FF58C0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1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E4B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E4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E4B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D10217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27FD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">
    <w:name w:val="p"/>
    <w:basedOn w:val="a"/>
    <w:rsid w:val="00FA506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FA5067"/>
    <w:rPr>
      <w:rFonts w:cs="Times New Roman"/>
    </w:rPr>
  </w:style>
  <w:style w:type="paragraph" w:customStyle="1" w:styleId="num">
    <w:name w:val="num"/>
    <w:basedOn w:val="a"/>
    <w:rsid w:val="00FA506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FA5067"/>
    <w:rPr>
      <w:rFonts w:cs="Times New Roman"/>
    </w:rPr>
  </w:style>
  <w:style w:type="character" w:customStyle="1" w:styleId="p2">
    <w:name w:val="p2"/>
    <w:basedOn w:val="a0"/>
    <w:rsid w:val="00FA5067"/>
    <w:rPr>
      <w:rFonts w:cs="Times New Roman"/>
    </w:rPr>
  </w:style>
  <w:style w:type="paragraph" w:styleId="aa">
    <w:name w:val="List Paragraph"/>
    <w:basedOn w:val="a"/>
    <w:uiPriority w:val="34"/>
    <w:qFormat/>
    <w:rsid w:val="006570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1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E4B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E4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E4B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D10217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F27FD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">
    <w:name w:val="p"/>
    <w:basedOn w:val="a"/>
    <w:rsid w:val="00FA506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FA5067"/>
    <w:rPr>
      <w:rFonts w:cs="Times New Roman"/>
    </w:rPr>
  </w:style>
  <w:style w:type="paragraph" w:customStyle="1" w:styleId="num">
    <w:name w:val="num"/>
    <w:basedOn w:val="a"/>
    <w:rsid w:val="00FA506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FA5067"/>
    <w:rPr>
      <w:rFonts w:cs="Times New Roman"/>
    </w:rPr>
  </w:style>
  <w:style w:type="character" w:customStyle="1" w:styleId="p2">
    <w:name w:val="p2"/>
    <w:basedOn w:val="a0"/>
    <w:rsid w:val="00FA5067"/>
    <w:rPr>
      <w:rFonts w:cs="Times New Roman"/>
    </w:rPr>
  </w:style>
  <w:style w:type="paragraph" w:styleId="aa">
    <w:name w:val="List Paragraph"/>
    <w:basedOn w:val="a"/>
    <w:uiPriority w:val="34"/>
    <w:qFormat/>
    <w:rsid w:val="00657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5158374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515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3738">
                              <w:marLeft w:val="0"/>
                              <w:marRight w:val="0"/>
                              <w:marTop w:val="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83740">
                                  <w:marLeft w:val="0"/>
                                  <w:marRight w:val="0"/>
                                  <w:marTop w:val="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9E817-B805-4488-84DC-83EB1EF6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219AAAD5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susumu_s</dc:creator>
  <cp:lastModifiedBy>20 玉城 智子</cp:lastModifiedBy>
  <cp:revision>3</cp:revision>
  <cp:lastPrinted>2018-10-09T01:50:00Z</cp:lastPrinted>
  <dcterms:created xsi:type="dcterms:W3CDTF">2022-09-26T07:29:00Z</dcterms:created>
  <dcterms:modified xsi:type="dcterms:W3CDTF">2022-09-26T07:30:00Z</dcterms:modified>
</cp:coreProperties>
</file>