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DF" w:rsidRPr="00525968" w:rsidRDefault="00C4721A" w:rsidP="00323AF1">
      <w:pPr>
        <w:jc w:val="center"/>
        <w:rPr>
          <w:b/>
          <w:sz w:val="36"/>
          <w:szCs w:val="36"/>
        </w:rPr>
      </w:pPr>
      <w:r>
        <w:rPr>
          <w:rFonts w:hint="eastAsia"/>
          <w:b/>
          <w:sz w:val="36"/>
          <w:szCs w:val="36"/>
        </w:rPr>
        <w:t>令和</w:t>
      </w:r>
      <w:r>
        <w:rPr>
          <w:rFonts w:hint="eastAsia"/>
          <w:b/>
          <w:sz w:val="36"/>
          <w:szCs w:val="36"/>
        </w:rPr>
        <w:t>5</w:t>
      </w:r>
      <w:r w:rsidR="001C0422" w:rsidRPr="00525968">
        <w:rPr>
          <w:rFonts w:hint="eastAsia"/>
          <w:b/>
          <w:sz w:val="36"/>
          <w:szCs w:val="36"/>
        </w:rPr>
        <w:t>年</w:t>
      </w:r>
      <w:r w:rsidR="00323AF1" w:rsidRPr="00525968">
        <w:rPr>
          <w:rFonts w:hint="eastAsia"/>
          <w:b/>
          <w:sz w:val="36"/>
          <w:szCs w:val="36"/>
        </w:rPr>
        <w:t>度　家</w:t>
      </w:r>
      <w:r w:rsidR="00323AF1" w:rsidRPr="00525968">
        <w:rPr>
          <w:rFonts w:hint="eastAsia"/>
          <w:b/>
          <w:sz w:val="36"/>
          <w:szCs w:val="36"/>
        </w:rPr>
        <w:t xml:space="preserve"> </w:t>
      </w:r>
      <w:r w:rsidR="00323AF1" w:rsidRPr="00525968">
        <w:rPr>
          <w:rFonts w:hint="eastAsia"/>
          <w:b/>
          <w:sz w:val="36"/>
          <w:szCs w:val="36"/>
        </w:rPr>
        <w:t>庭</w:t>
      </w:r>
      <w:r w:rsidR="00323AF1" w:rsidRPr="00525968">
        <w:rPr>
          <w:rFonts w:hint="eastAsia"/>
          <w:b/>
          <w:sz w:val="36"/>
          <w:szCs w:val="36"/>
        </w:rPr>
        <w:t xml:space="preserve"> </w:t>
      </w:r>
      <w:r w:rsidR="00323AF1" w:rsidRPr="00525968">
        <w:rPr>
          <w:rFonts w:hint="eastAsia"/>
          <w:b/>
          <w:sz w:val="36"/>
          <w:szCs w:val="36"/>
        </w:rPr>
        <w:t>教</w:t>
      </w:r>
      <w:r w:rsidR="00323AF1" w:rsidRPr="00525968">
        <w:rPr>
          <w:rFonts w:hint="eastAsia"/>
          <w:b/>
          <w:sz w:val="36"/>
          <w:szCs w:val="36"/>
        </w:rPr>
        <w:t xml:space="preserve"> </w:t>
      </w:r>
      <w:r w:rsidR="00323AF1" w:rsidRPr="00525968">
        <w:rPr>
          <w:rFonts w:hint="eastAsia"/>
          <w:b/>
          <w:sz w:val="36"/>
          <w:szCs w:val="36"/>
        </w:rPr>
        <w:t>育</w:t>
      </w:r>
      <w:r w:rsidR="00323AF1" w:rsidRPr="00525968">
        <w:rPr>
          <w:rFonts w:hint="eastAsia"/>
          <w:b/>
          <w:sz w:val="36"/>
          <w:szCs w:val="36"/>
        </w:rPr>
        <w:t xml:space="preserve"> </w:t>
      </w:r>
      <w:r w:rsidR="00323AF1" w:rsidRPr="00525968">
        <w:rPr>
          <w:rFonts w:hint="eastAsia"/>
          <w:b/>
          <w:sz w:val="36"/>
          <w:szCs w:val="36"/>
        </w:rPr>
        <w:t>学</w:t>
      </w:r>
      <w:r w:rsidR="00323AF1" w:rsidRPr="00525968">
        <w:rPr>
          <w:rFonts w:hint="eastAsia"/>
          <w:b/>
          <w:sz w:val="36"/>
          <w:szCs w:val="36"/>
        </w:rPr>
        <w:t xml:space="preserve"> </w:t>
      </w:r>
      <w:r w:rsidR="00323AF1" w:rsidRPr="00525968">
        <w:rPr>
          <w:rFonts w:hint="eastAsia"/>
          <w:b/>
          <w:sz w:val="36"/>
          <w:szCs w:val="36"/>
        </w:rPr>
        <w:t>級</w:t>
      </w:r>
      <w:r w:rsidR="00323AF1" w:rsidRPr="00525968">
        <w:rPr>
          <w:rFonts w:hint="eastAsia"/>
          <w:b/>
          <w:sz w:val="36"/>
          <w:szCs w:val="36"/>
        </w:rPr>
        <w:t xml:space="preserve"> </w:t>
      </w:r>
      <w:r w:rsidR="000B6FB6" w:rsidRPr="00525968">
        <w:rPr>
          <w:rFonts w:hint="eastAsia"/>
          <w:b/>
          <w:sz w:val="36"/>
          <w:szCs w:val="36"/>
        </w:rPr>
        <w:t xml:space="preserve"> </w:t>
      </w:r>
      <w:r w:rsidR="000B6FB6" w:rsidRPr="00525968">
        <w:rPr>
          <w:rFonts w:hint="eastAsia"/>
          <w:b/>
          <w:sz w:val="36"/>
          <w:szCs w:val="36"/>
        </w:rPr>
        <w:t>開催</w:t>
      </w:r>
      <w:r w:rsidR="00323AF1" w:rsidRPr="00525968">
        <w:rPr>
          <w:rFonts w:hint="eastAsia"/>
          <w:b/>
          <w:sz w:val="36"/>
          <w:szCs w:val="36"/>
        </w:rPr>
        <w:t>要項</w:t>
      </w:r>
    </w:p>
    <w:p w:rsidR="00323AF1" w:rsidRDefault="00323AF1" w:rsidP="00323AF1">
      <w:pPr>
        <w:jc w:val="center"/>
        <w:rPr>
          <w:sz w:val="28"/>
          <w:szCs w:val="28"/>
        </w:rPr>
      </w:pPr>
    </w:p>
    <w:p w:rsidR="00525968" w:rsidRPr="00323AF1" w:rsidRDefault="00525968" w:rsidP="00323AF1">
      <w:pPr>
        <w:jc w:val="center"/>
        <w:rPr>
          <w:sz w:val="28"/>
          <w:szCs w:val="28"/>
        </w:rPr>
      </w:pPr>
    </w:p>
    <w:p w:rsidR="00323AF1" w:rsidRDefault="00323AF1" w:rsidP="00323AF1">
      <w:pPr>
        <w:pStyle w:val="a3"/>
        <w:numPr>
          <w:ilvl w:val="0"/>
          <w:numId w:val="1"/>
        </w:numPr>
        <w:ind w:leftChars="0"/>
      </w:pPr>
      <w:r>
        <w:rPr>
          <w:rFonts w:hint="eastAsia"/>
        </w:rPr>
        <w:t>趣　旨：家庭教育は、すべての教育の出発点と言われています。</w:t>
      </w:r>
    </w:p>
    <w:p w:rsidR="00323AF1" w:rsidRDefault="00323AF1" w:rsidP="00323AF1">
      <w:pPr>
        <w:pStyle w:val="a3"/>
        <w:ind w:leftChars="0" w:left="1260" w:hangingChars="600" w:hanging="1260"/>
      </w:pPr>
      <w:r>
        <w:rPr>
          <w:rFonts w:hint="eastAsia"/>
        </w:rPr>
        <w:t xml:space="preserve">　　　　　　家庭教育学級では、親やこれに準ずる大人が乳幼児期からの子どもの発達段階に合わせ、基本的生活習慣・生活能力・基本的倫理観など、子どもの「生きる力」を育むために、家庭、地域、学校との連携を図り、子育てや親業を学んだり、悩みを話し合ったりする「場」を構築することを目的で開設します。</w:t>
      </w:r>
    </w:p>
    <w:p w:rsidR="00323AF1" w:rsidRDefault="00323AF1" w:rsidP="00323AF1">
      <w:pPr>
        <w:pStyle w:val="a3"/>
        <w:ind w:leftChars="0" w:left="1260" w:hangingChars="600" w:hanging="1260"/>
      </w:pPr>
    </w:p>
    <w:p w:rsidR="00323AF1" w:rsidRDefault="00D475F6" w:rsidP="00323AF1">
      <w:pPr>
        <w:pStyle w:val="a3"/>
        <w:numPr>
          <w:ilvl w:val="0"/>
          <w:numId w:val="1"/>
        </w:numPr>
        <w:ind w:leftChars="0"/>
      </w:pPr>
      <w:r>
        <w:rPr>
          <w:rFonts w:hint="eastAsia"/>
        </w:rPr>
        <w:t>主　催：西原町教育委員会</w:t>
      </w:r>
      <w:r w:rsidR="005E74C1">
        <w:rPr>
          <w:rFonts w:hint="eastAsia"/>
        </w:rPr>
        <w:t xml:space="preserve"> </w:t>
      </w:r>
      <w:r>
        <w:rPr>
          <w:rFonts w:hint="eastAsia"/>
        </w:rPr>
        <w:t>生涯学習課</w:t>
      </w:r>
    </w:p>
    <w:p w:rsidR="00323AF1" w:rsidRPr="005E74C1" w:rsidRDefault="00323AF1" w:rsidP="00323AF1"/>
    <w:p w:rsidR="00C23008" w:rsidRDefault="00323AF1" w:rsidP="000B6FB6">
      <w:pPr>
        <w:pStyle w:val="a3"/>
        <w:numPr>
          <w:ilvl w:val="0"/>
          <w:numId w:val="1"/>
        </w:numPr>
        <w:ind w:leftChars="0"/>
      </w:pPr>
      <w:r>
        <w:rPr>
          <w:rFonts w:hint="eastAsia"/>
        </w:rPr>
        <w:t>対　象：</w:t>
      </w:r>
      <w:r w:rsidR="003F0E15">
        <w:rPr>
          <w:rFonts w:hint="eastAsia"/>
        </w:rPr>
        <w:t>西原町</w:t>
      </w:r>
      <w:r w:rsidR="00161D8D">
        <w:rPr>
          <w:rFonts w:hint="eastAsia"/>
        </w:rPr>
        <w:t>内</w:t>
      </w:r>
      <w:r w:rsidR="003F0E15">
        <w:rPr>
          <w:rFonts w:hint="eastAsia"/>
        </w:rPr>
        <w:t>小学校・中学校ＰＴＡ、</w:t>
      </w:r>
      <w:r w:rsidR="00161D8D">
        <w:rPr>
          <w:rFonts w:hint="eastAsia"/>
        </w:rPr>
        <w:t>地域自治会</w:t>
      </w:r>
      <w:r w:rsidR="003F0E15">
        <w:rPr>
          <w:rFonts w:hint="eastAsia"/>
        </w:rPr>
        <w:t>、西原町</w:t>
      </w:r>
      <w:r w:rsidR="000B6FB6">
        <w:rPr>
          <w:rFonts w:hint="eastAsia"/>
        </w:rPr>
        <w:t>内</w:t>
      </w:r>
      <w:r w:rsidR="00161D8D">
        <w:rPr>
          <w:rFonts w:hint="eastAsia"/>
        </w:rPr>
        <w:t>学童</w:t>
      </w:r>
    </w:p>
    <w:p w:rsidR="003F0E15" w:rsidRPr="00F70282" w:rsidRDefault="00C23008" w:rsidP="00C23008">
      <w:pPr>
        <w:ind w:firstLineChars="600" w:firstLine="1260"/>
        <w:rPr>
          <w:u w:val="single"/>
        </w:rPr>
      </w:pPr>
      <w:r w:rsidRPr="00F70282">
        <w:rPr>
          <w:rFonts w:hint="eastAsia"/>
          <w:u w:val="single"/>
        </w:rPr>
        <w:t>に在籍する親及び家庭教育に関心をもつ成人</w:t>
      </w:r>
    </w:p>
    <w:p w:rsidR="00C23008" w:rsidRDefault="00C23008" w:rsidP="003F0E15"/>
    <w:p w:rsidR="00326D85" w:rsidRPr="00C23008" w:rsidRDefault="003F0E15" w:rsidP="00C23008">
      <w:pPr>
        <w:pStyle w:val="a3"/>
        <w:numPr>
          <w:ilvl w:val="0"/>
          <w:numId w:val="1"/>
        </w:numPr>
        <w:ind w:leftChars="0"/>
      </w:pPr>
      <w:r>
        <w:rPr>
          <w:rFonts w:hint="eastAsia"/>
        </w:rPr>
        <w:t>内　容：講話、実技体験、視察研修など家庭教育に関すること。</w:t>
      </w:r>
    </w:p>
    <w:p w:rsidR="003F0E15" w:rsidRDefault="003F0E15" w:rsidP="003F0E15">
      <w:pPr>
        <w:pStyle w:val="a3"/>
        <w:numPr>
          <w:ilvl w:val="0"/>
          <w:numId w:val="2"/>
        </w:numPr>
        <w:ind w:leftChars="0"/>
      </w:pPr>
      <w:r>
        <w:rPr>
          <w:rFonts w:hint="eastAsia"/>
        </w:rPr>
        <w:t>子どもの心身の成長、発達に応じたもの</w:t>
      </w:r>
    </w:p>
    <w:p w:rsidR="003F0E15" w:rsidRDefault="003F0E15" w:rsidP="003F0E15">
      <w:pPr>
        <w:pStyle w:val="a3"/>
        <w:numPr>
          <w:ilvl w:val="0"/>
          <w:numId w:val="2"/>
        </w:numPr>
        <w:ind w:leftChars="0"/>
      </w:pPr>
      <w:r>
        <w:rPr>
          <w:rFonts w:hint="eastAsia"/>
        </w:rPr>
        <w:t>家庭生活（子育て、</w:t>
      </w:r>
      <w:r w:rsidR="00AE539C">
        <w:rPr>
          <w:rFonts w:hint="eastAsia"/>
        </w:rPr>
        <w:t>食育、親子のコミュニケーション</w:t>
      </w:r>
      <w:r>
        <w:rPr>
          <w:rFonts w:hint="eastAsia"/>
        </w:rPr>
        <w:t>）</w:t>
      </w:r>
    </w:p>
    <w:p w:rsidR="00AE539C" w:rsidRDefault="00AE539C" w:rsidP="003F0E15">
      <w:pPr>
        <w:pStyle w:val="a3"/>
        <w:numPr>
          <w:ilvl w:val="0"/>
          <w:numId w:val="2"/>
        </w:numPr>
        <w:ind w:leftChars="0"/>
      </w:pPr>
      <w:r>
        <w:rPr>
          <w:rFonts w:hint="eastAsia"/>
        </w:rPr>
        <w:t>子どもを取り巻く社会環境に関するもの</w:t>
      </w:r>
    </w:p>
    <w:p w:rsidR="00E53AA5" w:rsidRDefault="00AE539C" w:rsidP="00752123">
      <w:pPr>
        <w:pStyle w:val="a3"/>
        <w:numPr>
          <w:ilvl w:val="0"/>
          <w:numId w:val="2"/>
        </w:numPr>
        <w:ind w:leftChars="0"/>
      </w:pPr>
      <w:r>
        <w:rPr>
          <w:rFonts w:hint="eastAsia"/>
        </w:rPr>
        <w:t>調理、伝統工芸、農業など体験できるもの（</w:t>
      </w:r>
      <w:r w:rsidRPr="00D412EC">
        <w:rPr>
          <w:rFonts w:hint="eastAsia"/>
          <w:b/>
          <w:u w:val="thick"/>
        </w:rPr>
        <w:t>子ども</w:t>
      </w:r>
      <w:r w:rsidR="00752123" w:rsidRPr="00D412EC">
        <w:rPr>
          <w:rFonts w:hint="eastAsia"/>
          <w:b/>
          <w:u w:val="thick"/>
        </w:rPr>
        <w:t>だけの</w:t>
      </w:r>
      <w:r w:rsidRPr="00D412EC">
        <w:rPr>
          <w:rFonts w:hint="eastAsia"/>
          <w:b/>
          <w:u w:val="thick"/>
        </w:rPr>
        <w:t>参加</w:t>
      </w:r>
      <w:r w:rsidR="00752123" w:rsidRPr="00D412EC">
        <w:rPr>
          <w:rFonts w:hint="eastAsia"/>
          <w:b/>
          <w:u w:val="thick"/>
        </w:rPr>
        <w:t>は不</w:t>
      </w:r>
      <w:r w:rsidRPr="00D412EC">
        <w:rPr>
          <w:rFonts w:hint="eastAsia"/>
          <w:b/>
          <w:u w:val="thick"/>
        </w:rPr>
        <w:t>可</w:t>
      </w:r>
      <w:r>
        <w:rPr>
          <w:rFonts w:hint="eastAsia"/>
        </w:rPr>
        <w:t>）</w:t>
      </w:r>
    </w:p>
    <w:p w:rsidR="00AE539C" w:rsidRDefault="00AE539C" w:rsidP="00AE539C"/>
    <w:p w:rsidR="00033893" w:rsidRPr="00525968" w:rsidRDefault="00AE539C" w:rsidP="00866A39">
      <w:pPr>
        <w:pStyle w:val="a3"/>
        <w:numPr>
          <w:ilvl w:val="0"/>
          <w:numId w:val="1"/>
        </w:numPr>
        <w:ind w:leftChars="0"/>
        <w:rPr>
          <w:u w:val="single"/>
        </w:rPr>
      </w:pPr>
      <w:r>
        <w:rPr>
          <w:rFonts w:hint="eastAsia"/>
        </w:rPr>
        <w:t>開設回数：</w:t>
      </w:r>
      <w:r w:rsidR="007701DE" w:rsidRPr="00DA3B16">
        <w:rPr>
          <w:rFonts w:hint="eastAsia"/>
        </w:rPr>
        <w:t>（目安）</w:t>
      </w:r>
      <w:r w:rsidRPr="00525968">
        <w:rPr>
          <w:rFonts w:hint="eastAsia"/>
          <w:u w:val="single"/>
        </w:rPr>
        <w:t>年間合計</w:t>
      </w:r>
      <w:r w:rsidR="00263201" w:rsidRPr="00525968">
        <w:rPr>
          <w:rFonts w:hint="eastAsia"/>
          <w:u w:val="single"/>
        </w:rPr>
        <w:t>１</w:t>
      </w:r>
      <w:r w:rsidR="0083209A" w:rsidRPr="00525968">
        <w:rPr>
          <w:rFonts w:hint="eastAsia"/>
          <w:u w:val="single"/>
        </w:rPr>
        <w:t>２学級</w:t>
      </w:r>
      <w:r w:rsidR="00866A39">
        <w:rPr>
          <w:rFonts w:hint="eastAsia"/>
        </w:rPr>
        <w:t>・・・Ｐ</w:t>
      </w:r>
      <w:r w:rsidR="00263201">
        <w:rPr>
          <w:rFonts w:hint="eastAsia"/>
        </w:rPr>
        <w:t xml:space="preserve">　</w:t>
      </w:r>
      <w:r w:rsidR="00866A39">
        <w:rPr>
          <w:rFonts w:hint="eastAsia"/>
        </w:rPr>
        <w:t>Ｔ</w:t>
      </w:r>
      <w:r w:rsidR="00263201">
        <w:rPr>
          <w:rFonts w:hint="eastAsia"/>
        </w:rPr>
        <w:t xml:space="preserve">　</w:t>
      </w:r>
      <w:r w:rsidR="00866A39">
        <w:rPr>
          <w:rFonts w:hint="eastAsia"/>
        </w:rPr>
        <w:t>Ａ</w:t>
      </w:r>
      <w:r w:rsidR="007701DE">
        <w:rPr>
          <w:rFonts w:hint="eastAsia"/>
        </w:rPr>
        <w:t xml:space="preserve">　</w:t>
      </w:r>
      <w:r w:rsidR="00470F6C">
        <w:rPr>
          <w:rFonts w:hint="eastAsia"/>
        </w:rPr>
        <w:t xml:space="preserve">　</w:t>
      </w:r>
      <w:r w:rsidR="00263201" w:rsidRPr="00525968">
        <w:rPr>
          <w:rFonts w:hint="eastAsia"/>
          <w:u w:val="single"/>
        </w:rPr>
        <w:t>８</w:t>
      </w:r>
      <w:r w:rsidR="00497420" w:rsidRPr="00525968">
        <w:rPr>
          <w:rFonts w:hint="eastAsia"/>
          <w:u w:val="single"/>
        </w:rPr>
        <w:t>学級</w:t>
      </w:r>
    </w:p>
    <w:p w:rsidR="00770BBF" w:rsidRDefault="00497420" w:rsidP="00770BBF">
      <w:pPr>
        <w:pStyle w:val="a3"/>
        <w:ind w:leftChars="0" w:left="420" w:firstLineChars="1500" w:firstLine="3150"/>
      </w:pPr>
      <w:r>
        <w:rPr>
          <w:rFonts w:hint="eastAsia"/>
        </w:rPr>
        <w:t xml:space="preserve">　</w:t>
      </w:r>
      <w:r w:rsidR="007701DE">
        <w:rPr>
          <w:rFonts w:hint="eastAsia"/>
        </w:rPr>
        <w:t xml:space="preserve">　　　</w:t>
      </w:r>
      <w:r w:rsidR="007701DE">
        <w:rPr>
          <w:rFonts w:hint="eastAsia"/>
        </w:rPr>
        <w:t xml:space="preserve"> </w:t>
      </w:r>
      <w:r w:rsidR="00263201">
        <w:rPr>
          <w:rFonts w:hint="eastAsia"/>
        </w:rPr>
        <w:t xml:space="preserve">地　域・学童　</w:t>
      </w:r>
      <w:r w:rsidR="00263201" w:rsidRPr="00525968">
        <w:rPr>
          <w:rFonts w:hint="eastAsia"/>
          <w:u w:val="single"/>
        </w:rPr>
        <w:t>４</w:t>
      </w:r>
      <w:r w:rsidRPr="00525968">
        <w:rPr>
          <w:rFonts w:hint="eastAsia"/>
          <w:u w:val="single"/>
        </w:rPr>
        <w:t>学級</w:t>
      </w:r>
    </w:p>
    <w:p w:rsidR="00770BBF" w:rsidRPr="004B61FB" w:rsidRDefault="00770BBF" w:rsidP="00770BBF">
      <w:pPr>
        <w:pStyle w:val="a3"/>
        <w:ind w:leftChars="0" w:left="420" w:firstLineChars="1500" w:firstLine="3150"/>
      </w:pPr>
    </w:p>
    <w:p w:rsidR="00866A39" w:rsidRDefault="00866A39" w:rsidP="00866A39">
      <w:pPr>
        <w:pStyle w:val="a3"/>
        <w:numPr>
          <w:ilvl w:val="0"/>
          <w:numId w:val="1"/>
        </w:numPr>
        <w:ind w:leftChars="0"/>
      </w:pPr>
      <w:r w:rsidRPr="00693912">
        <w:rPr>
          <w:rFonts w:hint="eastAsia"/>
        </w:rPr>
        <w:t>申し込み</w:t>
      </w:r>
      <w:r>
        <w:rPr>
          <w:rFonts w:hint="eastAsia"/>
        </w:rPr>
        <w:t>：公募制</w:t>
      </w:r>
      <w:r w:rsidR="00852D39">
        <w:rPr>
          <w:rFonts w:hint="eastAsia"/>
        </w:rPr>
        <w:t>・・・年間計画（家庭教育学級開設予定）申し込み</w:t>
      </w:r>
    </w:p>
    <w:p w:rsidR="00525968" w:rsidRDefault="00525968" w:rsidP="00525968">
      <w:pPr>
        <w:pStyle w:val="a3"/>
        <w:ind w:leftChars="0" w:left="420"/>
      </w:pPr>
    </w:p>
    <w:p w:rsidR="00866A39" w:rsidRPr="0076605F" w:rsidRDefault="00263201" w:rsidP="0076605F">
      <w:pPr>
        <w:ind w:firstLineChars="250" w:firstLine="803"/>
        <w:rPr>
          <w:b/>
          <w:sz w:val="32"/>
          <w:szCs w:val="32"/>
        </w:rPr>
      </w:pPr>
      <w:r w:rsidRPr="0076605F">
        <w:rPr>
          <w:rFonts w:hint="eastAsia"/>
          <w:b/>
          <w:sz w:val="32"/>
          <w:szCs w:val="32"/>
          <w:u w:val="double" w:color="FFFFFF" w:themeColor="background1"/>
        </w:rPr>
        <w:t>令和</w:t>
      </w:r>
      <w:r w:rsidR="00C4721A" w:rsidRPr="0076605F">
        <w:rPr>
          <w:rFonts w:hint="eastAsia"/>
          <w:b/>
          <w:sz w:val="32"/>
          <w:szCs w:val="32"/>
          <w:u w:val="double" w:color="FFFFFF" w:themeColor="background1"/>
        </w:rPr>
        <w:t>5</w:t>
      </w:r>
      <w:r w:rsidR="00C4721A" w:rsidRPr="0076605F">
        <w:rPr>
          <w:rFonts w:hint="eastAsia"/>
          <w:b/>
          <w:sz w:val="32"/>
          <w:szCs w:val="32"/>
          <w:u w:val="double" w:color="FFFFFF" w:themeColor="background1"/>
        </w:rPr>
        <w:t>年</w:t>
      </w:r>
      <w:r w:rsidR="00C4721A" w:rsidRPr="0076605F">
        <w:rPr>
          <w:rFonts w:hint="eastAsia"/>
          <w:b/>
          <w:sz w:val="32"/>
          <w:szCs w:val="32"/>
          <w:u w:val="double" w:color="FFFFFF" w:themeColor="background1"/>
        </w:rPr>
        <w:t>5</w:t>
      </w:r>
      <w:r w:rsidR="0076605F" w:rsidRPr="0076605F">
        <w:rPr>
          <w:rFonts w:hint="eastAsia"/>
          <w:b/>
          <w:sz w:val="32"/>
          <w:szCs w:val="32"/>
          <w:u w:val="double" w:color="FFFFFF" w:themeColor="background1"/>
        </w:rPr>
        <w:t>月</w:t>
      </w:r>
      <w:r w:rsidR="0076605F" w:rsidRPr="0076605F">
        <w:rPr>
          <w:rFonts w:hint="eastAsia"/>
          <w:b/>
          <w:sz w:val="32"/>
          <w:szCs w:val="32"/>
          <w:u w:val="double" w:color="FFFFFF" w:themeColor="background1"/>
        </w:rPr>
        <w:t>22</w:t>
      </w:r>
      <w:r w:rsidR="00866A39" w:rsidRPr="0076605F">
        <w:rPr>
          <w:rFonts w:hint="eastAsia"/>
          <w:b/>
          <w:sz w:val="32"/>
          <w:szCs w:val="32"/>
          <w:u w:val="double" w:color="FFFFFF" w:themeColor="background1"/>
        </w:rPr>
        <w:t>日</w:t>
      </w:r>
      <w:r w:rsidR="0076605F" w:rsidRPr="0076605F">
        <w:rPr>
          <w:rFonts w:hint="eastAsia"/>
          <w:b/>
          <w:sz w:val="32"/>
          <w:szCs w:val="32"/>
          <w:u w:val="double" w:color="FFFFFF" w:themeColor="background1"/>
        </w:rPr>
        <w:t>(</w:t>
      </w:r>
      <w:r w:rsidRPr="0076605F">
        <w:rPr>
          <w:rFonts w:hint="eastAsia"/>
          <w:b/>
          <w:sz w:val="32"/>
          <w:szCs w:val="32"/>
          <w:u w:val="double" w:color="FFFFFF" w:themeColor="background1"/>
        </w:rPr>
        <w:t>月</w:t>
      </w:r>
      <w:r w:rsidR="0076605F" w:rsidRPr="0076605F">
        <w:rPr>
          <w:rFonts w:hint="eastAsia"/>
          <w:b/>
          <w:sz w:val="32"/>
          <w:szCs w:val="32"/>
          <w:u w:val="double" w:color="FFFFFF" w:themeColor="background1"/>
        </w:rPr>
        <w:t xml:space="preserve">) </w:t>
      </w:r>
      <w:r w:rsidR="00C4721A" w:rsidRPr="0076605F">
        <w:rPr>
          <w:rFonts w:hint="eastAsia"/>
          <w:b/>
          <w:sz w:val="32"/>
          <w:szCs w:val="32"/>
          <w:u w:val="double" w:color="FFFFFF" w:themeColor="background1"/>
        </w:rPr>
        <w:t>～</w:t>
      </w:r>
      <w:r w:rsidR="0076605F" w:rsidRPr="0076605F">
        <w:rPr>
          <w:rFonts w:hint="eastAsia"/>
          <w:b/>
          <w:sz w:val="32"/>
          <w:szCs w:val="32"/>
          <w:u w:val="double" w:color="FFFFFF" w:themeColor="background1"/>
        </w:rPr>
        <w:t xml:space="preserve"> </w:t>
      </w:r>
      <w:r w:rsidR="00C4721A" w:rsidRPr="0076605F">
        <w:rPr>
          <w:rFonts w:hint="eastAsia"/>
          <w:b/>
          <w:sz w:val="32"/>
          <w:szCs w:val="32"/>
          <w:u w:val="double" w:color="FFFFFF" w:themeColor="background1"/>
        </w:rPr>
        <w:t>7</w:t>
      </w:r>
      <w:r w:rsidR="0076605F" w:rsidRPr="0076605F">
        <w:rPr>
          <w:rFonts w:hint="eastAsia"/>
          <w:b/>
          <w:sz w:val="32"/>
          <w:szCs w:val="32"/>
          <w:u w:val="double" w:color="FFFFFF" w:themeColor="background1"/>
        </w:rPr>
        <w:t>月</w:t>
      </w:r>
      <w:r w:rsidR="0076605F" w:rsidRPr="0076605F">
        <w:rPr>
          <w:rFonts w:hint="eastAsia"/>
          <w:b/>
          <w:sz w:val="32"/>
          <w:szCs w:val="32"/>
          <w:u w:val="double" w:color="FFFFFF" w:themeColor="background1"/>
        </w:rPr>
        <w:t>7</w:t>
      </w:r>
      <w:r w:rsidR="00866A39" w:rsidRPr="0076605F">
        <w:rPr>
          <w:rFonts w:hint="eastAsia"/>
          <w:b/>
          <w:sz w:val="32"/>
          <w:szCs w:val="32"/>
          <w:u w:val="double" w:color="FFFFFF" w:themeColor="background1"/>
        </w:rPr>
        <w:t>日</w:t>
      </w:r>
      <w:r w:rsidR="0076605F" w:rsidRPr="0076605F">
        <w:rPr>
          <w:rFonts w:hint="eastAsia"/>
          <w:b/>
          <w:sz w:val="32"/>
          <w:szCs w:val="32"/>
          <w:u w:val="double" w:color="FFFFFF" w:themeColor="background1"/>
        </w:rPr>
        <w:t>(</w:t>
      </w:r>
      <w:r w:rsidR="0076605F" w:rsidRPr="0076605F">
        <w:rPr>
          <w:rFonts w:hint="eastAsia"/>
          <w:b/>
          <w:sz w:val="32"/>
          <w:szCs w:val="32"/>
          <w:u w:val="double" w:color="FFFFFF" w:themeColor="background1"/>
        </w:rPr>
        <w:t>金</w:t>
      </w:r>
      <w:r w:rsidR="0076605F" w:rsidRPr="0076605F">
        <w:rPr>
          <w:rFonts w:hint="eastAsia"/>
          <w:b/>
          <w:sz w:val="32"/>
          <w:szCs w:val="32"/>
          <w:u w:val="double" w:color="FFFFFF" w:themeColor="background1"/>
        </w:rPr>
        <w:t>)</w:t>
      </w:r>
    </w:p>
    <w:p w:rsidR="00263201" w:rsidRDefault="00EC4582" w:rsidP="00263201">
      <w:pPr>
        <w:ind w:leftChars="200" w:left="631" w:hangingChars="100" w:hanging="211"/>
      </w:pPr>
      <w:r w:rsidRPr="006B3C78">
        <w:rPr>
          <w:rFonts w:hint="eastAsia"/>
          <w:b/>
        </w:rPr>
        <w:t>※</w:t>
      </w:r>
      <w:r>
        <w:rPr>
          <w:rFonts w:hint="eastAsia"/>
        </w:rPr>
        <w:t>募集期間中であっても、</w:t>
      </w:r>
      <w:r w:rsidR="00903866">
        <w:rPr>
          <w:rFonts w:hint="eastAsia"/>
        </w:rPr>
        <w:t>すでに</w:t>
      </w:r>
      <w:r w:rsidR="000D3C25">
        <w:rPr>
          <w:rFonts w:hint="eastAsia"/>
        </w:rPr>
        <w:t>決定されている</w:t>
      </w:r>
      <w:r w:rsidR="00903866">
        <w:rPr>
          <w:rFonts w:hint="eastAsia"/>
        </w:rPr>
        <w:t>、</w:t>
      </w:r>
      <w:r w:rsidR="000D3C25">
        <w:rPr>
          <w:rFonts w:hint="eastAsia"/>
        </w:rPr>
        <w:t>或は</w:t>
      </w:r>
      <w:r>
        <w:rPr>
          <w:rFonts w:hint="eastAsia"/>
        </w:rPr>
        <w:t>開設</w:t>
      </w:r>
      <w:r w:rsidR="00903866">
        <w:rPr>
          <w:rFonts w:hint="eastAsia"/>
        </w:rPr>
        <w:t>を</w:t>
      </w:r>
      <w:r>
        <w:rPr>
          <w:rFonts w:hint="eastAsia"/>
        </w:rPr>
        <w:t>希望</w:t>
      </w:r>
      <w:r w:rsidR="000D3C25">
        <w:rPr>
          <w:rFonts w:hint="eastAsia"/>
        </w:rPr>
        <w:t>の場合は</w:t>
      </w:r>
      <w:r>
        <w:rPr>
          <w:rFonts w:hint="eastAsia"/>
        </w:rPr>
        <w:t>担当と</w:t>
      </w:r>
    </w:p>
    <w:p w:rsidR="00EC4582" w:rsidRDefault="00EC4582" w:rsidP="00263201">
      <w:pPr>
        <w:ind w:leftChars="300" w:left="630"/>
      </w:pPr>
      <w:r>
        <w:rPr>
          <w:rFonts w:hint="eastAsia"/>
        </w:rPr>
        <w:t>相談の上</w:t>
      </w:r>
      <w:r w:rsidR="00903866">
        <w:rPr>
          <w:rFonts w:hint="eastAsia"/>
        </w:rPr>
        <w:t>、先行実施も可能です。</w:t>
      </w:r>
    </w:p>
    <w:p w:rsidR="00762E1F" w:rsidRPr="00263201" w:rsidRDefault="00263201" w:rsidP="00263201">
      <w:pPr>
        <w:spacing w:line="360" w:lineRule="auto"/>
        <w:ind w:left="1890" w:hangingChars="900" w:hanging="1890"/>
      </w:pPr>
      <w:r>
        <w:rPr>
          <w:rFonts w:hint="eastAsia"/>
        </w:rPr>
        <w:t xml:space="preserve">　　</w:t>
      </w:r>
      <w:r>
        <w:rPr>
          <w:rFonts w:hint="eastAsia"/>
          <w:b/>
        </w:rPr>
        <w:t>※</w:t>
      </w:r>
      <w:r>
        <w:rPr>
          <w:rFonts w:hint="eastAsia"/>
        </w:rPr>
        <w:t>尚、開設数に限りがあり、定数に達し次第受付終了いたします事もご了承ください。</w:t>
      </w:r>
    </w:p>
    <w:p w:rsidR="00033893" w:rsidRPr="00033893" w:rsidRDefault="00033893" w:rsidP="00762E1F">
      <w:pPr>
        <w:ind w:leftChars="900" w:left="1890"/>
      </w:pPr>
    </w:p>
    <w:p w:rsidR="00762E1F" w:rsidRDefault="00762E1F" w:rsidP="00762E1F">
      <w:pPr>
        <w:pStyle w:val="a3"/>
        <w:numPr>
          <w:ilvl w:val="0"/>
          <w:numId w:val="1"/>
        </w:numPr>
        <w:ind w:leftChars="0"/>
      </w:pPr>
      <w:r>
        <w:rPr>
          <w:rFonts w:hint="eastAsia"/>
        </w:rPr>
        <w:t>家庭教育学級</w:t>
      </w:r>
      <w:r w:rsidR="00903866">
        <w:rPr>
          <w:rFonts w:hint="eastAsia"/>
        </w:rPr>
        <w:t>地域・学童の</w:t>
      </w:r>
      <w:r>
        <w:rPr>
          <w:rFonts w:hint="eastAsia"/>
        </w:rPr>
        <w:t>開設選考基準（優先順位）</w:t>
      </w:r>
    </w:p>
    <w:p w:rsidR="00762E1F" w:rsidRDefault="00762E1F" w:rsidP="00762E1F">
      <w:pPr>
        <w:pStyle w:val="a3"/>
        <w:numPr>
          <w:ilvl w:val="0"/>
          <w:numId w:val="3"/>
        </w:numPr>
        <w:ind w:leftChars="0"/>
      </w:pPr>
      <w:r>
        <w:rPr>
          <w:rFonts w:hint="eastAsia"/>
        </w:rPr>
        <w:t>過去に家庭教育学級を実施したことのない自治会</w:t>
      </w:r>
      <w:r w:rsidR="00903866">
        <w:rPr>
          <w:rFonts w:hint="eastAsia"/>
        </w:rPr>
        <w:t>、学童。</w:t>
      </w:r>
    </w:p>
    <w:p w:rsidR="00762E1F" w:rsidRDefault="00762E1F" w:rsidP="00762E1F">
      <w:pPr>
        <w:pStyle w:val="a3"/>
        <w:numPr>
          <w:ilvl w:val="0"/>
          <w:numId w:val="3"/>
        </w:numPr>
        <w:ind w:leftChars="0"/>
      </w:pPr>
      <w:r>
        <w:rPr>
          <w:rFonts w:hint="eastAsia"/>
        </w:rPr>
        <w:t>開設実施した年度の古い自治会</w:t>
      </w:r>
      <w:r w:rsidR="00903866">
        <w:rPr>
          <w:rFonts w:hint="eastAsia"/>
        </w:rPr>
        <w:t>、学童。</w:t>
      </w:r>
    </w:p>
    <w:p w:rsidR="00D76744" w:rsidRDefault="00762E1F" w:rsidP="00D76744">
      <w:pPr>
        <w:pStyle w:val="a3"/>
        <w:numPr>
          <w:ilvl w:val="0"/>
          <w:numId w:val="3"/>
        </w:numPr>
        <w:ind w:leftChars="0"/>
      </w:pPr>
      <w:r>
        <w:rPr>
          <w:rFonts w:hint="eastAsia"/>
        </w:rPr>
        <w:t>上記の要件が同</w:t>
      </w:r>
      <w:r w:rsidR="00980D94">
        <w:rPr>
          <w:rFonts w:hint="eastAsia"/>
        </w:rPr>
        <w:t>例の場合、企画書の優劣によって決定</w:t>
      </w:r>
      <w:r w:rsidR="00184B9C">
        <w:rPr>
          <w:rFonts w:hint="eastAsia"/>
        </w:rPr>
        <w:t>します</w:t>
      </w:r>
      <w:r w:rsidR="00980D94">
        <w:rPr>
          <w:rFonts w:hint="eastAsia"/>
        </w:rPr>
        <w:t>。</w:t>
      </w:r>
    </w:p>
    <w:p w:rsidR="00980D94" w:rsidRDefault="00980D94" w:rsidP="00D76744">
      <w:pPr>
        <w:ind w:left="1245"/>
      </w:pPr>
      <w:r>
        <w:rPr>
          <w:rFonts w:hint="eastAsia"/>
        </w:rPr>
        <w:t>※優劣（家庭教育の趣旨に準じているか）は、生涯学習課で判定</w:t>
      </w:r>
      <w:r w:rsidR="00184B9C">
        <w:rPr>
          <w:rFonts w:hint="eastAsia"/>
        </w:rPr>
        <w:t>します。</w:t>
      </w:r>
    </w:p>
    <w:p w:rsidR="00EC4582" w:rsidRDefault="00EC4582" w:rsidP="00980D94">
      <w:pPr>
        <w:pStyle w:val="a3"/>
        <w:ind w:leftChars="0" w:left="1965"/>
      </w:pPr>
    </w:p>
    <w:p w:rsidR="00525968" w:rsidRDefault="00525968" w:rsidP="00980D94"/>
    <w:p w:rsidR="001D3E8A" w:rsidRDefault="00980D94" w:rsidP="001D3E8A">
      <w:pPr>
        <w:pStyle w:val="a3"/>
        <w:numPr>
          <w:ilvl w:val="0"/>
          <w:numId w:val="1"/>
        </w:numPr>
        <w:ind w:leftChars="0"/>
        <w:rPr>
          <w:rFonts w:hint="eastAsia"/>
        </w:rPr>
      </w:pPr>
      <w:r>
        <w:rPr>
          <w:rFonts w:hint="eastAsia"/>
        </w:rPr>
        <w:t>申込方法：申請書（</w:t>
      </w:r>
      <w:r w:rsidRPr="001D3E8A">
        <w:rPr>
          <w:rFonts w:hint="eastAsia"/>
          <w:shd w:val="pct15" w:color="auto" w:fill="FFFFFF"/>
        </w:rPr>
        <w:t>別紙「様式１年間計画</w:t>
      </w:r>
      <w:r w:rsidR="00525968" w:rsidRPr="001D3E8A">
        <w:rPr>
          <w:rFonts w:hint="eastAsia"/>
          <w:shd w:val="pct15" w:color="auto" w:fill="FFFFFF"/>
        </w:rPr>
        <w:t>書</w:t>
      </w:r>
      <w:r w:rsidRPr="001D3E8A">
        <w:rPr>
          <w:rFonts w:hint="eastAsia"/>
          <w:shd w:val="pct15" w:color="auto" w:fill="FFFFFF"/>
        </w:rPr>
        <w:t>」</w:t>
      </w:r>
      <w:r>
        <w:rPr>
          <w:rFonts w:hint="eastAsia"/>
        </w:rPr>
        <w:t>）</w:t>
      </w:r>
    </w:p>
    <w:p w:rsidR="00980D94" w:rsidRPr="00A13D1C" w:rsidRDefault="00980D94" w:rsidP="001D3E8A">
      <w:pPr>
        <w:pStyle w:val="a3"/>
        <w:ind w:leftChars="0" w:left="420" w:firstLineChars="500" w:firstLine="1050"/>
        <w:rPr>
          <w:u w:val="double"/>
        </w:rPr>
      </w:pPr>
      <w:r>
        <w:rPr>
          <w:rFonts w:hint="eastAsia"/>
        </w:rPr>
        <w:t>に記入の上、生涯学習課へ提出</w:t>
      </w:r>
      <w:r w:rsidR="001D3E8A" w:rsidRPr="00A13D1C">
        <w:rPr>
          <w:rFonts w:hint="eastAsia"/>
          <w:u w:val="double"/>
        </w:rPr>
        <w:t>（令和</w:t>
      </w:r>
      <w:r w:rsidR="001D3E8A" w:rsidRPr="00A13D1C">
        <w:rPr>
          <w:rFonts w:hint="eastAsia"/>
          <w:u w:val="double"/>
        </w:rPr>
        <w:t>5</w:t>
      </w:r>
      <w:r w:rsidR="001D3E8A" w:rsidRPr="00A13D1C">
        <w:rPr>
          <w:rFonts w:hint="eastAsia"/>
          <w:u w:val="double"/>
        </w:rPr>
        <w:t>年</w:t>
      </w:r>
      <w:r w:rsidR="001D3E8A" w:rsidRPr="00A13D1C">
        <w:rPr>
          <w:rFonts w:hint="eastAsia"/>
          <w:u w:val="double"/>
        </w:rPr>
        <w:t>5</w:t>
      </w:r>
      <w:r w:rsidR="001D3E8A" w:rsidRPr="00A13D1C">
        <w:rPr>
          <w:rFonts w:hint="eastAsia"/>
          <w:u w:val="double"/>
        </w:rPr>
        <w:t>月</w:t>
      </w:r>
      <w:r w:rsidR="001D3E8A" w:rsidRPr="00A13D1C">
        <w:rPr>
          <w:rFonts w:hint="eastAsia"/>
          <w:u w:val="double"/>
        </w:rPr>
        <w:t>22</w:t>
      </w:r>
      <w:r w:rsidR="001D3E8A" w:rsidRPr="00A13D1C">
        <w:rPr>
          <w:rFonts w:hint="eastAsia"/>
          <w:u w:val="double"/>
        </w:rPr>
        <w:t>日～</w:t>
      </w:r>
      <w:r w:rsidR="001D3E8A" w:rsidRPr="00A13D1C">
        <w:rPr>
          <w:rFonts w:hint="eastAsia"/>
          <w:u w:val="double"/>
        </w:rPr>
        <w:t>7</w:t>
      </w:r>
      <w:r w:rsidR="001D3E8A" w:rsidRPr="00A13D1C">
        <w:rPr>
          <w:rFonts w:hint="eastAsia"/>
          <w:u w:val="double"/>
        </w:rPr>
        <w:t>月</w:t>
      </w:r>
      <w:r w:rsidR="001D3E8A" w:rsidRPr="00A13D1C">
        <w:rPr>
          <w:rFonts w:hint="eastAsia"/>
          <w:u w:val="double"/>
        </w:rPr>
        <w:t>7</w:t>
      </w:r>
      <w:r w:rsidR="001D3E8A" w:rsidRPr="00A13D1C">
        <w:rPr>
          <w:rFonts w:hint="eastAsia"/>
          <w:u w:val="double"/>
        </w:rPr>
        <w:t>日</w:t>
      </w:r>
      <w:r w:rsidR="00A13D1C" w:rsidRPr="00A13D1C">
        <w:rPr>
          <w:rFonts w:hint="eastAsia"/>
          <w:u w:val="double"/>
        </w:rPr>
        <w:t>期限厳守）</w:t>
      </w:r>
      <w:bookmarkStart w:id="0" w:name="_GoBack"/>
      <w:bookmarkEnd w:id="0"/>
    </w:p>
    <w:p w:rsidR="00980D94" w:rsidRDefault="00980D94" w:rsidP="00EC4582">
      <w:pPr>
        <w:ind w:firstLineChars="700" w:firstLine="1470"/>
      </w:pPr>
      <w:r>
        <w:rPr>
          <w:rFonts w:hint="eastAsia"/>
        </w:rPr>
        <w:t>★年間計画書の提出はＦＡＸでも可</w:t>
      </w:r>
      <w:r w:rsidR="00EC4582">
        <w:rPr>
          <w:rFonts w:hint="eastAsia"/>
        </w:rPr>
        <w:t>。</w:t>
      </w:r>
    </w:p>
    <w:p w:rsidR="00EC4582" w:rsidRDefault="00EC4582" w:rsidP="00EC4582">
      <w:pPr>
        <w:ind w:firstLineChars="700" w:firstLine="1470"/>
      </w:pPr>
      <w:r>
        <w:rPr>
          <w:rFonts w:hint="eastAsia"/>
        </w:rPr>
        <w:t>★年間計画書を受理された後、</w:t>
      </w:r>
      <w:r w:rsidRPr="00BF31CA">
        <w:rPr>
          <w:rFonts w:hint="eastAsia"/>
          <w:shd w:val="pct15" w:color="auto" w:fill="FFFFFF"/>
        </w:rPr>
        <w:t>「様式２</w:t>
      </w:r>
      <w:r w:rsidR="00A2399F" w:rsidRPr="00BF31CA">
        <w:rPr>
          <w:rFonts w:hint="eastAsia"/>
          <w:shd w:val="pct15" w:color="auto" w:fill="FFFFFF"/>
        </w:rPr>
        <w:t xml:space="preserve"> </w:t>
      </w:r>
      <w:r w:rsidRPr="00BF31CA">
        <w:rPr>
          <w:rFonts w:hint="eastAsia"/>
          <w:shd w:val="pct15" w:color="auto" w:fill="FFFFFF"/>
        </w:rPr>
        <w:t>学級企画書」</w:t>
      </w:r>
      <w:r w:rsidR="00903866">
        <w:rPr>
          <w:rFonts w:hint="eastAsia"/>
        </w:rPr>
        <w:t>毎学級</w:t>
      </w:r>
      <w:r>
        <w:rPr>
          <w:rFonts w:hint="eastAsia"/>
        </w:rPr>
        <w:t>を提出</w:t>
      </w:r>
    </w:p>
    <w:p w:rsidR="00EC4582" w:rsidRPr="00F70282" w:rsidRDefault="00EC4582" w:rsidP="006B3C78">
      <w:pPr>
        <w:ind w:leftChars="700" w:left="1681" w:hangingChars="100" w:hanging="211"/>
      </w:pPr>
      <w:r w:rsidRPr="006B3C78">
        <w:rPr>
          <w:rFonts w:hint="eastAsia"/>
          <w:b/>
        </w:rPr>
        <w:t>※</w:t>
      </w:r>
      <w:r>
        <w:rPr>
          <w:rFonts w:hint="eastAsia"/>
        </w:rPr>
        <w:t>その際、生涯学習課担当者が</w:t>
      </w:r>
      <w:r w:rsidRPr="00F70282">
        <w:rPr>
          <w:rFonts w:hint="eastAsia"/>
        </w:rPr>
        <w:t>企画</w:t>
      </w:r>
      <w:r w:rsidR="00D412EC" w:rsidRPr="00F70282">
        <w:rPr>
          <w:rFonts w:hint="eastAsia"/>
        </w:rPr>
        <w:t>メニュー</w:t>
      </w:r>
      <w:r w:rsidRPr="00F70282">
        <w:rPr>
          <w:rFonts w:hint="eastAsia"/>
        </w:rPr>
        <w:t>・</w:t>
      </w:r>
      <w:r w:rsidR="00D412EC" w:rsidRPr="00F70282">
        <w:rPr>
          <w:rFonts w:hint="eastAsia"/>
        </w:rPr>
        <w:t>例示、</w:t>
      </w:r>
      <w:r w:rsidR="006B3C78" w:rsidRPr="00F70282">
        <w:rPr>
          <w:rFonts w:hint="eastAsia"/>
        </w:rPr>
        <w:t>講師紹介、利用施設等の支援を</w:t>
      </w:r>
      <w:r w:rsidR="00184B9C" w:rsidRPr="00F70282">
        <w:rPr>
          <w:rFonts w:hint="eastAsia"/>
        </w:rPr>
        <w:t>します</w:t>
      </w:r>
      <w:r w:rsidR="006B3C78" w:rsidRPr="00F70282">
        <w:rPr>
          <w:rFonts w:hint="eastAsia"/>
        </w:rPr>
        <w:t>。</w:t>
      </w:r>
    </w:p>
    <w:p w:rsidR="00D02DCD" w:rsidRDefault="00D02DCD" w:rsidP="00D02DCD">
      <w:pPr>
        <w:ind w:leftChars="700" w:left="1680" w:hangingChars="100" w:hanging="210"/>
      </w:pPr>
    </w:p>
    <w:p w:rsidR="00720167" w:rsidRPr="00F70282" w:rsidRDefault="00720167" w:rsidP="00D02DCD">
      <w:pPr>
        <w:ind w:left="1470" w:hangingChars="700" w:hanging="1470"/>
        <w:rPr>
          <w:u w:val="single"/>
        </w:rPr>
      </w:pPr>
      <w:r w:rsidRPr="00720167">
        <w:rPr>
          <w:rFonts w:hint="eastAsia"/>
        </w:rPr>
        <w:t>９．</w:t>
      </w:r>
      <w:r>
        <w:rPr>
          <w:rFonts w:hint="eastAsia"/>
        </w:rPr>
        <w:t>講師選定：</w:t>
      </w:r>
      <w:r w:rsidR="00D02DCD">
        <w:rPr>
          <w:rFonts w:hint="eastAsia"/>
        </w:rPr>
        <w:t>相談に応じます。尚、</w:t>
      </w:r>
      <w:r w:rsidR="00D02DCD" w:rsidRPr="00F70282">
        <w:rPr>
          <w:rFonts w:hint="eastAsia"/>
          <w:u w:val="single"/>
        </w:rPr>
        <w:t>開設部局側ですでに選定している場合、講師本人の承諾を得る前に、生涯学習課へ連絡してください。</w:t>
      </w:r>
    </w:p>
    <w:p w:rsidR="00D02DCD" w:rsidRDefault="00D02DCD" w:rsidP="00D02DCD">
      <w:pPr>
        <w:ind w:left="1680" w:hangingChars="800" w:hanging="1680"/>
      </w:pPr>
      <w:r>
        <w:rPr>
          <w:rFonts w:hint="eastAsia"/>
        </w:rPr>
        <w:t xml:space="preserve">　　　　　　　</w:t>
      </w:r>
      <w:r w:rsidRPr="00D412EC">
        <w:rPr>
          <w:rFonts w:hint="eastAsia"/>
        </w:rPr>
        <w:t>☆</w:t>
      </w:r>
      <w:r>
        <w:rPr>
          <w:rFonts w:hint="eastAsia"/>
        </w:rPr>
        <w:t>講師謝礼金額、また所得税（復興特別所得税を含む）</w:t>
      </w:r>
      <w:r>
        <w:rPr>
          <w:rFonts w:hint="eastAsia"/>
        </w:rPr>
        <w:t>10.21</w:t>
      </w:r>
      <w:r>
        <w:rPr>
          <w:rFonts w:hint="eastAsia"/>
        </w:rPr>
        <w:t>％が差し引かれる事の有無（個人或いは事業所）確認が必要。</w:t>
      </w:r>
    </w:p>
    <w:p w:rsidR="00ED05FA" w:rsidRPr="00720167" w:rsidRDefault="00D02DCD" w:rsidP="00D02DCD">
      <w:pPr>
        <w:ind w:leftChars="700" w:left="1680" w:hangingChars="100" w:hanging="210"/>
      </w:pPr>
      <w:r w:rsidRPr="00D412EC">
        <w:rPr>
          <w:rFonts w:hint="eastAsia"/>
        </w:rPr>
        <w:t>☆</w:t>
      </w:r>
      <w:r>
        <w:rPr>
          <w:rFonts w:hint="eastAsia"/>
        </w:rPr>
        <w:t>講師依頼書等の発送の為、</w:t>
      </w:r>
      <w:r w:rsidR="00956169">
        <w:rPr>
          <w:rFonts w:hint="eastAsia"/>
        </w:rPr>
        <w:t>講師御</w:t>
      </w:r>
      <w:r>
        <w:rPr>
          <w:rFonts w:hint="eastAsia"/>
        </w:rPr>
        <w:t>本人所在地確認が必要。</w:t>
      </w:r>
    </w:p>
    <w:p w:rsidR="00ED05FA" w:rsidRDefault="00ED05FA" w:rsidP="006B3C78"/>
    <w:p w:rsidR="006B3C78" w:rsidRPr="00ED05FA" w:rsidRDefault="00ED05FA" w:rsidP="006B3C78">
      <w:r>
        <w:rPr>
          <w:rFonts w:hint="eastAsia"/>
        </w:rPr>
        <w:t>１０．助手謝礼：助手</w:t>
      </w:r>
      <w:r w:rsidR="00693912">
        <w:rPr>
          <w:rFonts w:hint="eastAsia"/>
        </w:rPr>
        <w:t>等</w:t>
      </w:r>
      <w:r>
        <w:rPr>
          <w:rFonts w:hint="eastAsia"/>
        </w:rPr>
        <w:t>の謝礼金はありません</w:t>
      </w:r>
      <w:r w:rsidR="00356CB9">
        <w:rPr>
          <w:rFonts w:hint="eastAsia"/>
        </w:rPr>
        <w:t>。</w:t>
      </w:r>
    </w:p>
    <w:p w:rsidR="00ED05FA" w:rsidRDefault="00ED05FA" w:rsidP="003823D1">
      <w:pPr>
        <w:ind w:left="1575" w:hangingChars="750" w:hanging="1575"/>
      </w:pPr>
    </w:p>
    <w:p w:rsidR="006B3C78" w:rsidRDefault="00D02DCD" w:rsidP="003823D1">
      <w:pPr>
        <w:ind w:left="1575" w:hangingChars="750" w:hanging="1575"/>
      </w:pPr>
      <w:r>
        <w:rPr>
          <w:rFonts w:hint="eastAsia"/>
        </w:rPr>
        <w:t>１</w:t>
      </w:r>
      <w:r w:rsidR="00ED05FA">
        <w:rPr>
          <w:rFonts w:hint="eastAsia"/>
        </w:rPr>
        <w:t>１</w:t>
      </w:r>
      <w:r w:rsidR="006B3C78" w:rsidRPr="006B3C78">
        <w:rPr>
          <w:rFonts w:hint="eastAsia"/>
        </w:rPr>
        <w:t>．経</w:t>
      </w:r>
      <w:r w:rsidR="006B3C78">
        <w:rPr>
          <w:rFonts w:hint="eastAsia"/>
        </w:rPr>
        <w:t xml:space="preserve">　</w:t>
      </w:r>
      <w:r w:rsidR="006B3C78">
        <w:rPr>
          <w:rFonts w:hint="eastAsia"/>
        </w:rPr>
        <w:t xml:space="preserve"> </w:t>
      </w:r>
      <w:r w:rsidR="006B3C78" w:rsidRPr="006B3C78">
        <w:rPr>
          <w:rFonts w:hint="eastAsia"/>
        </w:rPr>
        <w:t>費</w:t>
      </w:r>
      <w:r w:rsidR="006B3C78">
        <w:rPr>
          <w:rFonts w:hint="eastAsia"/>
        </w:rPr>
        <w:t>：学級運営に伴う経費は生涯学習課が負担する。尚、</w:t>
      </w:r>
      <w:r w:rsidR="006B3C78" w:rsidRPr="00356CB9">
        <w:rPr>
          <w:rFonts w:hint="eastAsia"/>
          <w:u w:val="single"/>
        </w:rPr>
        <w:t>教材費、飲食費（弁当</w:t>
      </w:r>
      <w:r w:rsidR="00184B9C" w:rsidRPr="00356CB9">
        <w:rPr>
          <w:rFonts w:hint="eastAsia"/>
          <w:u w:val="single"/>
        </w:rPr>
        <w:t>など）</w:t>
      </w:r>
      <w:r w:rsidR="006B3C78" w:rsidRPr="00356CB9">
        <w:rPr>
          <w:rFonts w:hint="eastAsia"/>
          <w:u w:val="single"/>
        </w:rPr>
        <w:t>等については、受講者若しくは、開設担当部局</w:t>
      </w:r>
      <w:r w:rsidR="00184B9C" w:rsidRPr="00356CB9">
        <w:rPr>
          <w:rFonts w:hint="eastAsia"/>
          <w:u w:val="single"/>
        </w:rPr>
        <w:t>が</w:t>
      </w:r>
      <w:r w:rsidR="006B3C78" w:rsidRPr="00356CB9">
        <w:rPr>
          <w:rFonts w:hint="eastAsia"/>
          <w:u w:val="single"/>
        </w:rPr>
        <w:t>負担</w:t>
      </w:r>
      <w:r w:rsidR="00184B9C" w:rsidRPr="00356CB9">
        <w:rPr>
          <w:rFonts w:hint="eastAsia"/>
          <w:u w:val="single"/>
        </w:rPr>
        <w:t>とします</w:t>
      </w:r>
      <w:r w:rsidR="006B3C78" w:rsidRPr="00356CB9">
        <w:rPr>
          <w:rFonts w:hint="eastAsia"/>
          <w:u w:val="single"/>
        </w:rPr>
        <w:t>。</w:t>
      </w:r>
    </w:p>
    <w:p w:rsidR="00184B9C" w:rsidRDefault="00184B9C" w:rsidP="006B3C78">
      <w:pPr>
        <w:ind w:left="1365" w:hangingChars="650" w:hanging="1365"/>
      </w:pPr>
      <w:r>
        <w:rPr>
          <w:rFonts w:hint="eastAsia"/>
        </w:rPr>
        <w:t xml:space="preserve">　　　　　　（１）講師謝礼金は、西原町規定に基づき、生涯学習課から講師へ支払う。</w:t>
      </w:r>
    </w:p>
    <w:p w:rsidR="00184B9C" w:rsidRDefault="00184B9C" w:rsidP="00184B9C">
      <w:pPr>
        <w:ind w:leftChars="600" w:left="1890" w:hangingChars="300" w:hanging="630"/>
      </w:pPr>
      <w:r>
        <w:rPr>
          <w:rFonts w:hint="eastAsia"/>
        </w:rPr>
        <w:t>（２）学級運営協力謝礼金として、学級開設担当部局に１</w:t>
      </w:r>
      <w:r w:rsidR="00497420">
        <w:rPr>
          <w:rFonts w:hint="eastAsia"/>
        </w:rPr>
        <w:t>学級</w:t>
      </w:r>
      <w:r w:rsidR="007701DE">
        <w:rPr>
          <w:rFonts w:hint="eastAsia"/>
        </w:rPr>
        <w:t>につき</w:t>
      </w:r>
      <w:r w:rsidR="007701DE">
        <w:rPr>
          <w:rFonts w:hint="eastAsia"/>
        </w:rPr>
        <w:t>2</w:t>
      </w:r>
      <w:r>
        <w:rPr>
          <w:rFonts w:hint="eastAsia"/>
        </w:rPr>
        <w:t>千円を支払う。</w:t>
      </w:r>
    </w:p>
    <w:p w:rsidR="00184B9C" w:rsidRDefault="00184B9C" w:rsidP="00184B9C">
      <w:pPr>
        <w:ind w:leftChars="600" w:left="1890" w:hangingChars="300" w:hanging="630"/>
      </w:pPr>
      <w:r>
        <w:rPr>
          <w:rFonts w:hint="eastAsia"/>
        </w:rPr>
        <w:t>（３）その他、教育委員会が認めるもの</w:t>
      </w:r>
      <w:r w:rsidR="00356CB9">
        <w:rPr>
          <w:rFonts w:hint="eastAsia"/>
        </w:rPr>
        <w:t>。</w:t>
      </w:r>
    </w:p>
    <w:p w:rsidR="00184B9C" w:rsidRDefault="00184B9C" w:rsidP="00184B9C"/>
    <w:p w:rsidR="00184B9C" w:rsidRDefault="00184B9C" w:rsidP="00184B9C">
      <w:r>
        <w:rPr>
          <w:rFonts w:hint="eastAsia"/>
        </w:rPr>
        <w:t>１</w:t>
      </w:r>
      <w:r w:rsidR="00ED05FA">
        <w:rPr>
          <w:rFonts w:hint="eastAsia"/>
        </w:rPr>
        <w:t>２</w:t>
      </w:r>
      <w:r>
        <w:rPr>
          <w:rFonts w:hint="eastAsia"/>
        </w:rPr>
        <w:t>．報　告：家庭教育学級終了後、</w:t>
      </w:r>
      <w:r w:rsidR="005D7DF0">
        <w:rPr>
          <w:rFonts w:hint="eastAsia"/>
          <w:u w:val="double"/>
        </w:rPr>
        <w:t>１週間以内</w:t>
      </w:r>
      <w:r w:rsidRPr="005D7DF0">
        <w:rPr>
          <w:rFonts w:hint="eastAsia"/>
          <w:u w:val="double"/>
        </w:rPr>
        <w:t>に</w:t>
      </w:r>
      <w:r w:rsidR="00292E08">
        <w:rPr>
          <w:rFonts w:hint="eastAsia"/>
        </w:rPr>
        <w:t>下記の書類を</w:t>
      </w:r>
      <w:r>
        <w:rPr>
          <w:rFonts w:hint="eastAsia"/>
        </w:rPr>
        <w:t>生涯学習課へ提出し</w:t>
      </w:r>
      <w:r w:rsidR="00292E08">
        <w:rPr>
          <w:rFonts w:hint="eastAsia"/>
        </w:rPr>
        <w:t>ます。</w:t>
      </w:r>
    </w:p>
    <w:p w:rsidR="005D7DF0" w:rsidRPr="00A301C9" w:rsidRDefault="005D7DF0" w:rsidP="00184B9C">
      <w:pPr>
        <w:rPr>
          <w:u w:val="single"/>
        </w:rPr>
      </w:pPr>
      <w:r>
        <w:rPr>
          <w:rFonts w:hint="eastAsia"/>
        </w:rPr>
        <w:t xml:space="preserve">　　　　　　　　　　　　　　　　　　　　　　　　　　　　　　　　</w:t>
      </w:r>
      <w:r w:rsidRPr="00A301C9">
        <w:rPr>
          <w:rFonts w:hint="eastAsia"/>
          <w:u w:val="single"/>
        </w:rPr>
        <w:t>（※提出期限厳守）</w:t>
      </w:r>
    </w:p>
    <w:p w:rsidR="00292E08" w:rsidRDefault="00292E08" w:rsidP="00184B9C">
      <w:r>
        <w:rPr>
          <w:rFonts w:hint="eastAsia"/>
        </w:rPr>
        <w:t xml:space="preserve">　　　　　　　①様式３・</w:t>
      </w:r>
      <w:r w:rsidR="00544EDF">
        <w:rPr>
          <w:rFonts w:hint="eastAsia"/>
        </w:rPr>
        <w:t>「</w:t>
      </w:r>
      <w:r>
        <w:rPr>
          <w:rFonts w:hint="eastAsia"/>
        </w:rPr>
        <w:t>学級運営記録</w:t>
      </w:r>
      <w:r w:rsidR="00544EDF">
        <w:rPr>
          <w:rFonts w:hint="eastAsia"/>
        </w:rPr>
        <w:t>」</w:t>
      </w:r>
      <w:r>
        <w:rPr>
          <w:rFonts w:hint="eastAsia"/>
        </w:rPr>
        <w:t xml:space="preserve">　　</w:t>
      </w:r>
    </w:p>
    <w:p w:rsidR="00292E08" w:rsidRDefault="00292E08" w:rsidP="00292E08">
      <w:pPr>
        <w:ind w:firstLineChars="700" w:firstLine="1470"/>
      </w:pPr>
      <w:r>
        <w:rPr>
          <w:rFonts w:hint="eastAsia"/>
        </w:rPr>
        <w:t>②様式４・</w:t>
      </w:r>
      <w:r w:rsidR="00544EDF">
        <w:rPr>
          <w:rFonts w:hint="eastAsia"/>
        </w:rPr>
        <w:t>「</w:t>
      </w:r>
      <w:r>
        <w:rPr>
          <w:rFonts w:hint="eastAsia"/>
        </w:rPr>
        <w:t>学級日誌</w:t>
      </w:r>
      <w:r w:rsidR="00544EDF">
        <w:rPr>
          <w:rFonts w:hint="eastAsia"/>
        </w:rPr>
        <w:t>」</w:t>
      </w:r>
      <w:r>
        <w:rPr>
          <w:rFonts w:hint="eastAsia"/>
        </w:rPr>
        <w:t xml:space="preserve">　　</w:t>
      </w:r>
    </w:p>
    <w:p w:rsidR="00544EDF" w:rsidRDefault="00544EDF" w:rsidP="00292E08">
      <w:pPr>
        <w:ind w:firstLineChars="700" w:firstLine="1470"/>
      </w:pPr>
      <w:r>
        <w:rPr>
          <w:rFonts w:hint="eastAsia"/>
        </w:rPr>
        <w:t>③様式</w:t>
      </w:r>
      <w:r w:rsidR="00EC1842">
        <w:rPr>
          <w:rFonts w:hint="eastAsia"/>
        </w:rPr>
        <w:t>５</w:t>
      </w:r>
      <w:r>
        <w:rPr>
          <w:rFonts w:hint="eastAsia"/>
        </w:rPr>
        <w:t>・「</w:t>
      </w:r>
      <w:r w:rsidR="00356CB9">
        <w:rPr>
          <w:rFonts w:hint="eastAsia"/>
        </w:rPr>
        <w:t>家庭教育学級出席簿</w:t>
      </w:r>
      <w:r w:rsidR="004B61FB">
        <w:rPr>
          <w:rFonts w:hint="eastAsia"/>
        </w:rPr>
        <w:t>」</w:t>
      </w:r>
    </w:p>
    <w:p w:rsidR="00544EDF" w:rsidRDefault="00544EDF" w:rsidP="00544EDF">
      <w:pPr>
        <w:ind w:leftChars="700" w:left="4830" w:hangingChars="1600" w:hanging="3360"/>
      </w:pPr>
      <w:r>
        <w:rPr>
          <w:rFonts w:hint="eastAsia"/>
        </w:rPr>
        <w:t>④</w:t>
      </w:r>
      <w:r w:rsidR="00292E08">
        <w:rPr>
          <w:rFonts w:hint="eastAsia"/>
        </w:rPr>
        <w:t>様式</w:t>
      </w:r>
      <w:r w:rsidR="00EC1842">
        <w:rPr>
          <w:rFonts w:hint="eastAsia"/>
        </w:rPr>
        <w:t>６</w:t>
      </w:r>
      <w:r w:rsidR="00292E08">
        <w:rPr>
          <w:rFonts w:hint="eastAsia"/>
        </w:rPr>
        <w:t>・</w:t>
      </w:r>
      <w:r>
        <w:rPr>
          <w:rFonts w:hint="eastAsia"/>
        </w:rPr>
        <w:t>「</w:t>
      </w:r>
      <w:r w:rsidR="00356CB9">
        <w:rPr>
          <w:rFonts w:hint="eastAsia"/>
        </w:rPr>
        <w:t>家庭教育学級</w:t>
      </w:r>
      <w:r w:rsidR="00356CB9">
        <w:rPr>
          <w:rFonts w:hint="eastAsia"/>
        </w:rPr>
        <w:t xml:space="preserve"> </w:t>
      </w:r>
      <w:r w:rsidR="00356CB9">
        <w:rPr>
          <w:rFonts w:hint="eastAsia"/>
        </w:rPr>
        <w:t>受講者アンケート</w:t>
      </w:r>
      <w:r>
        <w:rPr>
          <w:rFonts w:hint="eastAsia"/>
        </w:rPr>
        <w:t>」</w:t>
      </w:r>
    </w:p>
    <w:p w:rsidR="00EC1842" w:rsidRDefault="00EC1842" w:rsidP="00544EDF">
      <w:pPr>
        <w:ind w:leftChars="700" w:left="4830" w:hangingChars="1600" w:hanging="3360"/>
      </w:pPr>
      <w:r>
        <w:rPr>
          <w:rFonts w:hint="eastAsia"/>
        </w:rPr>
        <w:t>⑤様式７</w:t>
      </w:r>
      <w:r w:rsidR="00057739">
        <w:rPr>
          <w:rFonts w:hint="eastAsia"/>
        </w:rPr>
        <w:t>・</w:t>
      </w:r>
      <w:r w:rsidR="00356CB9">
        <w:rPr>
          <w:rFonts w:hint="eastAsia"/>
        </w:rPr>
        <w:t>「口座振込払申出書兼個人番号提供票</w:t>
      </w:r>
      <w:r>
        <w:rPr>
          <w:rFonts w:hint="eastAsia"/>
        </w:rPr>
        <w:t>」</w:t>
      </w:r>
    </w:p>
    <w:p w:rsidR="00292E08" w:rsidRDefault="00544EDF" w:rsidP="00356CB9">
      <w:pPr>
        <w:ind w:leftChars="213" w:left="447" w:firstLineChars="500" w:firstLine="1050"/>
      </w:pPr>
      <w:r>
        <w:rPr>
          <w:rFonts w:hint="eastAsia"/>
        </w:rPr>
        <w:t>※</w:t>
      </w:r>
      <w:r w:rsidR="00356CB9">
        <w:rPr>
          <w:rFonts w:hint="eastAsia"/>
        </w:rPr>
        <w:t>⑤様式７</w:t>
      </w:r>
      <w:r w:rsidR="00720167">
        <w:rPr>
          <w:rFonts w:hint="eastAsia"/>
        </w:rPr>
        <w:t>について</w:t>
      </w:r>
      <w:r>
        <w:rPr>
          <w:rFonts w:hint="eastAsia"/>
        </w:rPr>
        <w:t>担当部局（</w:t>
      </w:r>
      <w:r>
        <w:rPr>
          <w:rFonts w:hint="eastAsia"/>
        </w:rPr>
        <w:t>PTA</w:t>
      </w:r>
      <w:r w:rsidR="00720167">
        <w:rPr>
          <w:rFonts w:hint="eastAsia"/>
        </w:rPr>
        <w:t>・自治会・組織・団</w:t>
      </w:r>
      <w:r w:rsidR="00306DA6">
        <w:rPr>
          <w:rFonts w:hint="eastAsia"/>
        </w:rPr>
        <w:t>体）</w:t>
      </w:r>
      <w:r w:rsidR="005D3330">
        <w:rPr>
          <w:rFonts w:hint="eastAsia"/>
        </w:rPr>
        <w:t>の口座を</w:t>
      </w:r>
      <w:r w:rsidR="00720167">
        <w:rPr>
          <w:rFonts w:hint="eastAsia"/>
        </w:rPr>
        <w:t>西原</w:t>
      </w:r>
    </w:p>
    <w:p w:rsidR="00720167" w:rsidRDefault="00720167" w:rsidP="00720167">
      <w:pPr>
        <w:ind w:leftChars="900" w:left="4830" w:hangingChars="1400" w:hanging="2940"/>
      </w:pPr>
      <w:r>
        <w:rPr>
          <w:rFonts w:hint="eastAsia"/>
        </w:rPr>
        <w:t>町に債権者登録がなされてないと謝礼金の支払いができ</w:t>
      </w:r>
      <w:r w:rsidR="00EA030F">
        <w:rPr>
          <w:rFonts w:hint="eastAsia"/>
        </w:rPr>
        <w:t>ません。</w:t>
      </w:r>
    </w:p>
    <w:p w:rsidR="004B61FB" w:rsidRPr="004B61FB" w:rsidRDefault="004B61FB" w:rsidP="004B61FB">
      <w:pPr>
        <w:ind w:firstLineChars="700" w:firstLine="1470"/>
      </w:pPr>
      <w:r>
        <w:rPr>
          <w:rFonts w:hint="eastAsia"/>
        </w:rPr>
        <w:t xml:space="preserve">　　★すでに西原町役場に登録されている場合は不要です。</w:t>
      </w:r>
    </w:p>
    <w:p w:rsidR="00720167" w:rsidRDefault="00720167" w:rsidP="00720167">
      <w:pPr>
        <w:ind w:leftChars="700" w:left="1680" w:hangingChars="100" w:hanging="210"/>
      </w:pPr>
      <w:r>
        <w:rPr>
          <w:rFonts w:hint="eastAsia"/>
        </w:rPr>
        <w:t>※①～</w:t>
      </w:r>
      <w:r w:rsidR="00EC1842">
        <w:rPr>
          <w:rFonts w:hint="eastAsia"/>
        </w:rPr>
        <w:t>⑤</w:t>
      </w:r>
      <w:r>
        <w:rPr>
          <w:rFonts w:hint="eastAsia"/>
        </w:rPr>
        <w:t>の書類提出終了後、講師</w:t>
      </w:r>
      <w:r w:rsidR="005D3330">
        <w:rPr>
          <w:rFonts w:hint="eastAsia"/>
        </w:rPr>
        <w:t>と</w:t>
      </w:r>
      <w:r>
        <w:rPr>
          <w:rFonts w:hint="eastAsia"/>
        </w:rPr>
        <w:t>運営協力等の謝礼金振込手続きが行われます。</w:t>
      </w:r>
    </w:p>
    <w:p w:rsidR="003823D1" w:rsidRPr="00720167" w:rsidRDefault="00A13D1C" w:rsidP="005D7DF0">
      <w:r>
        <w:rPr>
          <w:noProof/>
        </w:rPr>
        <w:pict>
          <v:rect id="_x0000_s1026" style="position:absolute;left:0;text-align:left;margin-left:161.7pt;margin-top:5.8pt;width:269.25pt;height:88.5pt;z-index:251658240" filled="f">
            <v:textbox inset="5.85pt,.7pt,5.85pt,.7pt"/>
          </v:rect>
        </w:pict>
      </w:r>
    </w:p>
    <w:p w:rsidR="00D412EC" w:rsidRDefault="00ED05FA" w:rsidP="00292E08">
      <w:r>
        <w:rPr>
          <w:rFonts w:hint="eastAsia"/>
        </w:rPr>
        <w:t xml:space="preserve">　　</w:t>
      </w:r>
      <w:r w:rsidR="00C17AF0">
        <w:rPr>
          <w:rFonts w:hint="eastAsia"/>
        </w:rPr>
        <w:t xml:space="preserve">　　　　　　　　　　　</w:t>
      </w:r>
      <w:r w:rsidR="00D412EC">
        <w:rPr>
          <w:rFonts w:hint="eastAsia"/>
        </w:rPr>
        <w:t xml:space="preserve">　　　</w:t>
      </w:r>
      <w:r w:rsidR="005D7DF0">
        <w:rPr>
          <w:rFonts w:hint="eastAsia"/>
        </w:rPr>
        <w:t>お問</w:t>
      </w:r>
      <w:r w:rsidR="00356CB9">
        <w:rPr>
          <w:rFonts w:hint="eastAsia"/>
        </w:rPr>
        <w:t>合わせ及び提出先</w:t>
      </w:r>
    </w:p>
    <w:p w:rsidR="00D412EC" w:rsidRDefault="00D412EC" w:rsidP="00D412EC">
      <w:pPr>
        <w:ind w:firstLineChars="1600" w:firstLine="3360"/>
      </w:pPr>
      <w:r w:rsidRPr="00DA3B16">
        <w:rPr>
          <w:rFonts w:hint="eastAsia"/>
        </w:rPr>
        <w:t>西原町教育委員会</w:t>
      </w:r>
      <w:r w:rsidRPr="00DA3B16">
        <w:rPr>
          <w:rFonts w:hint="eastAsia"/>
        </w:rPr>
        <w:t xml:space="preserve"> </w:t>
      </w:r>
      <w:r w:rsidRPr="00DA3B16">
        <w:rPr>
          <w:rFonts w:hint="eastAsia"/>
        </w:rPr>
        <w:t>生涯学習課（西原町中央公民館）</w:t>
      </w:r>
    </w:p>
    <w:p w:rsidR="00D412EC" w:rsidRDefault="00356CB9" w:rsidP="00D412EC">
      <w:r>
        <w:rPr>
          <w:rFonts w:hint="eastAsia"/>
        </w:rPr>
        <w:t xml:space="preserve">　</w:t>
      </w:r>
      <w:r w:rsidR="00D412EC">
        <w:rPr>
          <w:rFonts w:hint="eastAsia"/>
        </w:rPr>
        <w:t xml:space="preserve">　　　　　　　　　　　　　　　　　　　　　</w:t>
      </w:r>
      <w:r w:rsidR="00D412EC">
        <w:rPr>
          <w:rFonts w:hint="eastAsia"/>
        </w:rPr>
        <w:t xml:space="preserve">     </w:t>
      </w:r>
      <w:r w:rsidR="00306FC6">
        <w:rPr>
          <w:rFonts w:hint="eastAsia"/>
        </w:rPr>
        <w:t>☎</w:t>
      </w:r>
      <w:r w:rsidR="00ED05FA">
        <w:rPr>
          <w:rFonts w:hint="eastAsia"/>
        </w:rPr>
        <w:t>：</w:t>
      </w:r>
      <w:r w:rsidR="00033893">
        <w:rPr>
          <w:rFonts w:hint="eastAsia"/>
        </w:rPr>
        <w:t xml:space="preserve"> </w:t>
      </w:r>
      <w:r w:rsidR="00292E08">
        <w:rPr>
          <w:rFonts w:hint="eastAsia"/>
        </w:rPr>
        <w:t>０９８－</w:t>
      </w:r>
      <w:r w:rsidR="00525968">
        <w:rPr>
          <w:rFonts w:hint="eastAsia"/>
        </w:rPr>
        <w:t>９４５－３６５７</w:t>
      </w:r>
      <w:r w:rsidR="00D412EC">
        <w:rPr>
          <w:rFonts w:hint="eastAsia"/>
        </w:rPr>
        <w:t xml:space="preserve">　</w:t>
      </w:r>
    </w:p>
    <w:p w:rsidR="00292E08" w:rsidRPr="00184B9C" w:rsidRDefault="00292E08" w:rsidP="00D412EC">
      <w:pPr>
        <w:ind w:firstLineChars="2350" w:firstLine="4935"/>
      </w:pPr>
      <w:r>
        <w:rPr>
          <w:rFonts w:hint="eastAsia"/>
        </w:rPr>
        <w:t>FAX</w:t>
      </w:r>
      <w:r w:rsidR="00ED05FA">
        <w:rPr>
          <w:rFonts w:hint="eastAsia"/>
        </w:rPr>
        <w:t>：</w:t>
      </w:r>
      <w:r w:rsidR="00033893">
        <w:rPr>
          <w:rFonts w:hint="eastAsia"/>
        </w:rPr>
        <w:t xml:space="preserve"> </w:t>
      </w:r>
      <w:r w:rsidR="00525968">
        <w:rPr>
          <w:rFonts w:hint="eastAsia"/>
        </w:rPr>
        <w:t>０９８－９４５－４０１６</w:t>
      </w:r>
    </w:p>
    <w:sectPr w:rsidR="00292E08" w:rsidRPr="00184B9C" w:rsidSect="007E6074">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EC" w:rsidRDefault="00D412EC" w:rsidP="00770BBF">
      <w:r>
        <w:separator/>
      </w:r>
    </w:p>
  </w:endnote>
  <w:endnote w:type="continuationSeparator" w:id="0">
    <w:p w:rsidR="00D412EC" w:rsidRDefault="00D412EC" w:rsidP="0077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EC" w:rsidRDefault="00D412EC" w:rsidP="00770BBF">
      <w:r>
        <w:separator/>
      </w:r>
    </w:p>
  </w:footnote>
  <w:footnote w:type="continuationSeparator" w:id="0">
    <w:p w:rsidR="00D412EC" w:rsidRDefault="00D412EC" w:rsidP="0077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F47"/>
    <w:multiLevelType w:val="hybridMultilevel"/>
    <w:tmpl w:val="390861E4"/>
    <w:lvl w:ilvl="0" w:tplc="53183734">
      <w:start w:val="1"/>
      <w:numFmt w:val="decimalFullWidth"/>
      <w:lvlText w:val="（%1）"/>
      <w:lvlJc w:val="left"/>
      <w:pPr>
        <w:ind w:left="1755" w:hanging="7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nsid w:val="1F2B7528"/>
    <w:multiLevelType w:val="hybridMultilevel"/>
    <w:tmpl w:val="65804386"/>
    <w:lvl w:ilvl="0" w:tplc="74461FE2">
      <w:start w:val="1"/>
      <w:numFmt w:val="decimal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
    <w:nsid w:val="4D41730B"/>
    <w:multiLevelType w:val="hybridMultilevel"/>
    <w:tmpl w:val="1E4462A0"/>
    <w:lvl w:ilvl="0" w:tplc="6456C8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AF1"/>
    <w:rsid w:val="00033893"/>
    <w:rsid w:val="00057739"/>
    <w:rsid w:val="000B1C6C"/>
    <w:rsid w:val="000B6FB6"/>
    <w:rsid w:val="000D3C25"/>
    <w:rsid w:val="00161D8D"/>
    <w:rsid w:val="00184B9C"/>
    <w:rsid w:val="001C0422"/>
    <w:rsid w:val="001D3E8A"/>
    <w:rsid w:val="001E271B"/>
    <w:rsid w:val="00263201"/>
    <w:rsid w:val="00280850"/>
    <w:rsid w:val="00292E08"/>
    <w:rsid w:val="002A1EA0"/>
    <w:rsid w:val="00306DA6"/>
    <w:rsid w:val="00306FC6"/>
    <w:rsid w:val="00323AF1"/>
    <w:rsid w:val="00326D85"/>
    <w:rsid w:val="003500AB"/>
    <w:rsid w:val="00356CB9"/>
    <w:rsid w:val="003823D1"/>
    <w:rsid w:val="003F0E15"/>
    <w:rsid w:val="0045716B"/>
    <w:rsid w:val="00470F6C"/>
    <w:rsid w:val="00497420"/>
    <w:rsid w:val="004B61FB"/>
    <w:rsid w:val="004C53ED"/>
    <w:rsid w:val="00525968"/>
    <w:rsid w:val="00544EDF"/>
    <w:rsid w:val="005D3330"/>
    <w:rsid w:val="005D7DF0"/>
    <w:rsid w:val="005E74C1"/>
    <w:rsid w:val="00610A56"/>
    <w:rsid w:val="00613BC6"/>
    <w:rsid w:val="00617B1F"/>
    <w:rsid w:val="00693912"/>
    <w:rsid w:val="006B3C78"/>
    <w:rsid w:val="006B45CA"/>
    <w:rsid w:val="00720167"/>
    <w:rsid w:val="00752123"/>
    <w:rsid w:val="00762E1F"/>
    <w:rsid w:val="0076605F"/>
    <w:rsid w:val="00766684"/>
    <w:rsid w:val="007701DE"/>
    <w:rsid w:val="00770BBF"/>
    <w:rsid w:val="007E6074"/>
    <w:rsid w:val="007F1091"/>
    <w:rsid w:val="0083209A"/>
    <w:rsid w:val="00852D39"/>
    <w:rsid w:val="00866A39"/>
    <w:rsid w:val="00903866"/>
    <w:rsid w:val="009227E4"/>
    <w:rsid w:val="00956169"/>
    <w:rsid w:val="00961474"/>
    <w:rsid w:val="00975C32"/>
    <w:rsid w:val="00980D94"/>
    <w:rsid w:val="00A13D1C"/>
    <w:rsid w:val="00A2399F"/>
    <w:rsid w:val="00A301C9"/>
    <w:rsid w:val="00A34EF5"/>
    <w:rsid w:val="00AB6A54"/>
    <w:rsid w:val="00AE539C"/>
    <w:rsid w:val="00B17F55"/>
    <w:rsid w:val="00BE2636"/>
    <w:rsid w:val="00BF0D9A"/>
    <w:rsid w:val="00BF31CA"/>
    <w:rsid w:val="00C05C68"/>
    <w:rsid w:val="00C1005E"/>
    <w:rsid w:val="00C17AF0"/>
    <w:rsid w:val="00C23008"/>
    <w:rsid w:val="00C4721A"/>
    <w:rsid w:val="00C52CE1"/>
    <w:rsid w:val="00CA52F7"/>
    <w:rsid w:val="00CD4736"/>
    <w:rsid w:val="00CD6C95"/>
    <w:rsid w:val="00D02DCD"/>
    <w:rsid w:val="00D37143"/>
    <w:rsid w:val="00D412EC"/>
    <w:rsid w:val="00D475F6"/>
    <w:rsid w:val="00D76744"/>
    <w:rsid w:val="00D93203"/>
    <w:rsid w:val="00DA3B16"/>
    <w:rsid w:val="00E53AA5"/>
    <w:rsid w:val="00E62570"/>
    <w:rsid w:val="00EA030F"/>
    <w:rsid w:val="00EC1842"/>
    <w:rsid w:val="00EC4582"/>
    <w:rsid w:val="00ED05FA"/>
    <w:rsid w:val="00EE1A0E"/>
    <w:rsid w:val="00F5423C"/>
    <w:rsid w:val="00F544E5"/>
    <w:rsid w:val="00F7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F1"/>
    <w:pPr>
      <w:ind w:leftChars="400" w:left="840"/>
    </w:pPr>
  </w:style>
  <w:style w:type="paragraph" w:styleId="a4">
    <w:name w:val="header"/>
    <w:basedOn w:val="a"/>
    <w:link w:val="a5"/>
    <w:uiPriority w:val="99"/>
    <w:semiHidden/>
    <w:unhideWhenUsed/>
    <w:rsid w:val="00770BBF"/>
    <w:pPr>
      <w:tabs>
        <w:tab w:val="center" w:pos="4252"/>
        <w:tab w:val="right" w:pos="8504"/>
      </w:tabs>
      <w:snapToGrid w:val="0"/>
    </w:pPr>
  </w:style>
  <w:style w:type="character" w:customStyle="1" w:styleId="a5">
    <w:name w:val="ヘッダー (文字)"/>
    <w:basedOn w:val="a0"/>
    <w:link w:val="a4"/>
    <w:uiPriority w:val="99"/>
    <w:semiHidden/>
    <w:rsid w:val="00770BBF"/>
  </w:style>
  <w:style w:type="paragraph" w:styleId="a6">
    <w:name w:val="footer"/>
    <w:basedOn w:val="a"/>
    <w:link w:val="a7"/>
    <w:uiPriority w:val="99"/>
    <w:semiHidden/>
    <w:unhideWhenUsed/>
    <w:rsid w:val="00770BBF"/>
    <w:pPr>
      <w:tabs>
        <w:tab w:val="center" w:pos="4252"/>
        <w:tab w:val="right" w:pos="8504"/>
      </w:tabs>
      <w:snapToGrid w:val="0"/>
    </w:pPr>
  </w:style>
  <w:style w:type="character" w:customStyle="1" w:styleId="a7">
    <w:name w:val="フッター (文字)"/>
    <w:basedOn w:val="a0"/>
    <w:link w:val="a6"/>
    <w:uiPriority w:val="99"/>
    <w:semiHidden/>
    <w:rsid w:val="00770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8B8C-6B09-4600-A340-501A1045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C1FCD427</Template>
  <TotalTime>615</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西原町役場</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s1312</dc:creator>
  <cp:keywords/>
  <dc:description/>
  <cp:lastModifiedBy>21 翁長 美和</cp:lastModifiedBy>
  <cp:revision>45</cp:revision>
  <cp:lastPrinted>2021-04-21T06:34:00Z</cp:lastPrinted>
  <dcterms:created xsi:type="dcterms:W3CDTF">2015-04-08T00:07:00Z</dcterms:created>
  <dcterms:modified xsi:type="dcterms:W3CDTF">2023-04-12T02:33:00Z</dcterms:modified>
</cp:coreProperties>
</file>