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55" w:rsidRDefault="00AA1955" w:rsidP="00AA1955">
      <w:pPr>
        <w:jc w:val="center"/>
        <w:rPr>
          <w:sz w:val="48"/>
        </w:rPr>
      </w:pPr>
      <w:r>
        <w:rPr>
          <w:rFonts w:hint="eastAsia"/>
          <w:sz w:val="48"/>
        </w:rPr>
        <w:t>競争入札参加資格審査申請書変更届</w:t>
      </w:r>
    </w:p>
    <w:p w:rsidR="00AA1955" w:rsidRDefault="00AA1955" w:rsidP="00AA1955">
      <w:pPr>
        <w:jc w:val="center"/>
        <w:rPr>
          <w:sz w:val="48"/>
        </w:rPr>
      </w:pPr>
    </w:p>
    <w:p w:rsidR="00AA1955" w:rsidRDefault="00AA1955" w:rsidP="00AA1955">
      <w:pPr>
        <w:jc w:val="center"/>
      </w:pPr>
    </w:p>
    <w:p w:rsidR="00AA1955" w:rsidRDefault="009E2203" w:rsidP="00AA1955">
      <w:pPr>
        <w:jc w:val="right"/>
      </w:pPr>
      <w:r>
        <w:rPr>
          <w:rFonts w:hint="eastAsia"/>
        </w:rPr>
        <w:t xml:space="preserve">　　　　　　　　　　　　　　　　　　　　　　　令和</w:t>
      </w:r>
      <w:bookmarkStart w:id="0" w:name="_GoBack"/>
      <w:bookmarkEnd w:id="0"/>
      <w:r w:rsidR="00AA1955">
        <w:rPr>
          <w:rFonts w:hint="eastAsia"/>
        </w:rPr>
        <w:t xml:space="preserve">　　年　　月　　日</w:t>
      </w:r>
    </w:p>
    <w:p w:rsidR="00AA1955" w:rsidRDefault="00AA1955" w:rsidP="00AA1955"/>
    <w:p w:rsidR="00AA1955" w:rsidRDefault="00AA1955" w:rsidP="00AA1955"/>
    <w:p w:rsidR="00AA1955" w:rsidRDefault="00AA1955" w:rsidP="00AA1955">
      <w:r>
        <w:rPr>
          <w:rFonts w:hint="eastAsia"/>
        </w:rPr>
        <w:t>西　原　町　長　　　殿</w:t>
      </w:r>
    </w:p>
    <w:p w:rsidR="00AA1955" w:rsidRDefault="00AA1955" w:rsidP="00AA1955"/>
    <w:p w:rsidR="00AA1955" w:rsidRDefault="00AA1955" w:rsidP="00AA1955">
      <w:pPr>
        <w:ind w:firstLine="4267"/>
      </w:pPr>
    </w:p>
    <w:p w:rsidR="00AA1955" w:rsidRDefault="00AA1955" w:rsidP="00AA1955">
      <w:pPr>
        <w:ind w:firstLine="3765"/>
      </w:pPr>
      <w:r>
        <w:rPr>
          <w:rFonts w:hint="eastAsia"/>
        </w:rPr>
        <w:t>住　　　　所</w:t>
      </w:r>
    </w:p>
    <w:p w:rsidR="00AA1955" w:rsidRDefault="00AA1955" w:rsidP="00AA1955">
      <w:pPr>
        <w:ind w:firstLine="3765"/>
      </w:pPr>
      <w:r>
        <w:rPr>
          <w:rFonts w:hint="eastAsia"/>
        </w:rPr>
        <w:t>商号又は名称</w:t>
      </w:r>
    </w:p>
    <w:p w:rsidR="00AA1955" w:rsidRDefault="00AA1955" w:rsidP="00AA1955">
      <w:pPr>
        <w:ind w:firstLine="3765"/>
      </w:pPr>
      <w:r w:rsidRPr="00AA1955">
        <w:rPr>
          <w:rFonts w:hint="eastAsia"/>
          <w:spacing w:val="34"/>
          <w:fitText w:val="1474" w:id="735223296"/>
        </w:rPr>
        <w:t>代表者氏</w:t>
      </w:r>
      <w:r w:rsidRPr="00AA1955">
        <w:rPr>
          <w:rFonts w:hint="eastAsia"/>
          <w:spacing w:val="1"/>
          <w:fitText w:val="1474" w:id="735223296"/>
        </w:rPr>
        <w:t>名</w:t>
      </w:r>
      <w:r w:rsidR="003949C9">
        <w:rPr>
          <w:rFonts w:hint="eastAsia"/>
        </w:rPr>
        <w:t xml:space="preserve">　　　　　　　　　　　　実</w:t>
      </w:r>
      <w:r>
        <w:rPr>
          <w:rFonts w:hint="eastAsia"/>
        </w:rPr>
        <w:t>印</w:t>
      </w:r>
    </w:p>
    <w:p w:rsidR="00AA1955" w:rsidRDefault="00AA1955" w:rsidP="00AA1955">
      <w:pPr>
        <w:ind w:firstLine="4769"/>
      </w:pPr>
    </w:p>
    <w:p w:rsidR="00AA1955" w:rsidRDefault="00AA1955" w:rsidP="00AA1955">
      <w:pPr>
        <w:ind w:firstLine="4769"/>
      </w:pPr>
    </w:p>
    <w:p w:rsidR="00AA1955" w:rsidRDefault="002051FE" w:rsidP="00AA1955">
      <w:r>
        <w:rPr>
          <w:rFonts w:hint="eastAsia"/>
        </w:rPr>
        <w:t xml:space="preserve">　</w:t>
      </w:r>
      <w:r w:rsidR="009E2203">
        <w:rPr>
          <w:rFonts w:hint="eastAsia"/>
        </w:rPr>
        <w:t>令和元・２</w:t>
      </w:r>
      <w:r w:rsidR="00AA1955">
        <w:rPr>
          <w:rFonts w:hint="eastAsia"/>
        </w:rPr>
        <w:t>年度　競争入札参加資格審査申請書（物品・その他）を提出後、下記のとおり変更があったのでお届けします。</w:t>
      </w:r>
    </w:p>
    <w:p w:rsidR="00AA1955" w:rsidRDefault="00AA1955" w:rsidP="00AA1955"/>
    <w:p w:rsidR="00AA1955" w:rsidRDefault="00AA1955" w:rsidP="00AA1955">
      <w:pPr>
        <w:jc w:val="center"/>
      </w:pPr>
      <w:r>
        <w:rPr>
          <w:rFonts w:hint="eastAsia"/>
        </w:rPr>
        <w:t>記</w:t>
      </w:r>
    </w:p>
    <w:p w:rsidR="00AA1955" w:rsidRDefault="00AA1955" w:rsidP="00AA1955"/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6420"/>
      </w:tblGrid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pStyle w:val="a7"/>
              <w:rPr>
                <w:rFonts w:ascii="ＭＳ 明朝" w:hAnsi="ＭＳ 明朝"/>
              </w:rPr>
            </w:pPr>
            <w:r w:rsidRPr="009E2203">
              <w:rPr>
                <w:rFonts w:ascii="ＭＳ 明朝" w:hAnsi="ＭＳ 明朝" w:hint="eastAsia"/>
                <w:spacing w:val="45"/>
                <w:fitText w:val="1304" w:id="735223297"/>
              </w:rPr>
              <w:t>登録番</w:t>
            </w:r>
            <w:r w:rsidRPr="009E2203">
              <w:rPr>
                <w:rFonts w:ascii="ＭＳ 明朝" w:hAnsi="ＭＳ 明朝" w:hint="eastAsia"/>
                <w:spacing w:val="30"/>
                <w:fitText w:val="1304" w:id="735223297"/>
              </w:rPr>
              <w:t>号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jc w:val="center"/>
              <w:rPr>
                <w:rFonts w:ascii="ＭＳ 明朝" w:hAnsi="ＭＳ 明朝"/>
              </w:rPr>
            </w:pPr>
            <w:r w:rsidRPr="009E2203">
              <w:rPr>
                <w:rFonts w:ascii="ＭＳ 明朝" w:hAnsi="ＭＳ 明朝" w:hint="eastAsia"/>
                <w:spacing w:val="45"/>
                <w:fitText w:val="1304" w:id="735223298"/>
              </w:rPr>
              <w:t>変更事</w:t>
            </w:r>
            <w:r w:rsidRPr="009E2203">
              <w:rPr>
                <w:rFonts w:ascii="ＭＳ 明朝" w:hAnsi="ＭＳ 明朝" w:hint="eastAsia"/>
                <w:spacing w:val="30"/>
                <w:fitText w:val="1304" w:id="735223298"/>
              </w:rPr>
              <w:t>項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更　後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</w:tbl>
    <w:p w:rsidR="00AA1955" w:rsidRDefault="00AA1955" w:rsidP="00AA1955">
      <w:pPr>
        <w:rPr>
          <w:rFonts w:ascii="ＭＳ 明朝" w:hAnsi="ＭＳ 明朝"/>
        </w:rPr>
      </w:pPr>
    </w:p>
    <w:p w:rsidR="00AA1955" w:rsidRDefault="00AA1955" w:rsidP="00AA1955">
      <w:pPr>
        <w:ind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※　登記簿の写し等の変更内容を証明する書類を添付すること。</w:t>
      </w:r>
    </w:p>
    <w:sectPr w:rsidR="00AA1955" w:rsidSect="00AD5C1C">
      <w:pgSz w:w="11906" w:h="16838" w:code="9"/>
      <w:pgMar w:top="1134" w:right="1418" w:bottom="1134" w:left="1418" w:header="709" w:footer="709" w:gutter="0"/>
      <w:cols w:space="708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55" w:rsidRDefault="00AA1955" w:rsidP="00AA1955">
      <w:r>
        <w:separator/>
      </w:r>
    </w:p>
  </w:endnote>
  <w:endnote w:type="continuationSeparator" w:id="0">
    <w:p w:rsidR="00AA1955" w:rsidRDefault="00AA1955" w:rsidP="00AA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55" w:rsidRDefault="00AA1955" w:rsidP="00AA1955">
      <w:r>
        <w:separator/>
      </w:r>
    </w:p>
  </w:footnote>
  <w:footnote w:type="continuationSeparator" w:id="0">
    <w:p w:rsidR="00AA1955" w:rsidRDefault="00AA1955" w:rsidP="00AA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955"/>
    <w:rsid w:val="001F5CC3"/>
    <w:rsid w:val="002051FE"/>
    <w:rsid w:val="002C6AB8"/>
    <w:rsid w:val="003949C9"/>
    <w:rsid w:val="003A256D"/>
    <w:rsid w:val="009E2203"/>
    <w:rsid w:val="00AA1955"/>
    <w:rsid w:val="00B05C08"/>
    <w:rsid w:val="00E477E3"/>
    <w:rsid w:val="00F41FA5"/>
    <w:rsid w:val="00F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55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9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1955"/>
  </w:style>
  <w:style w:type="paragraph" w:styleId="a5">
    <w:name w:val="footer"/>
    <w:basedOn w:val="a"/>
    <w:link w:val="a6"/>
    <w:uiPriority w:val="99"/>
    <w:unhideWhenUsed/>
    <w:rsid w:val="00AA19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1955"/>
  </w:style>
  <w:style w:type="paragraph" w:styleId="a7">
    <w:name w:val="Note Heading"/>
    <w:basedOn w:val="a"/>
    <w:next w:val="a"/>
    <w:link w:val="a8"/>
    <w:rsid w:val="00AA1955"/>
    <w:pPr>
      <w:jc w:val="center"/>
    </w:pPr>
  </w:style>
  <w:style w:type="character" w:customStyle="1" w:styleId="a8">
    <w:name w:val="記 (文字)"/>
    <w:basedOn w:val="a0"/>
    <w:link w:val="a7"/>
    <w:rsid w:val="00AA1955"/>
    <w:rPr>
      <w:rFonts w:ascii="Times New Roman" w:eastAsia="ＭＳ 明朝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8F25803B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>西原町役場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gota-n</dc:creator>
  <cp:keywords/>
  <dc:description/>
  <cp:lastModifiedBy>shinya_o</cp:lastModifiedBy>
  <cp:revision>7</cp:revision>
  <dcterms:created xsi:type="dcterms:W3CDTF">2014-11-26T01:31:00Z</dcterms:created>
  <dcterms:modified xsi:type="dcterms:W3CDTF">2019-12-11T01:12:00Z</dcterms:modified>
</cp:coreProperties>
</file>