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08" w:rsidRDefault="00C92D50">
      <w:r>
        <w:rPr>
          <w:rFonts w:hint="eastAsia"/>
        </w:rPr>
        <w:t>様式第１号（第４条関係）</w:t>
      </w:r>
      <w:r w:rsidR="00052997">
        <w:rPr>
          <w:rFonts w:hint="eastAsia"/>
        </w:rPr>
        <w:tab/>
      </w:r>
    </w:p>
    <w:p w:rsidR="00C92D50" w:rsidRDefault="00C92D5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052997">
        <w:rPr>
          <w:rFonts w:hint="eastAsia"/>
        </w:rPr>
        <w:tab/>
      </w:r>
      <w:r w:rsidR="00052997">
        <w:rPr>
          <w:rFonts w:hint="eastAsia"/>
        </w:rPr>
        <w:tab/>
      </w:r>
      <w:r w:rsidR="00052997">
        <w:rPr>
          <w:rFonts w:hint="eastAsia"/>
        </w:rPr>
        <w:t xml:space="preserve">　　　</w:t>
      </w:r>
      <w:r>
        <w:rPr>
          <w:rFonts w:hint="eastAsia"/>
        </w:rPr>
        <w:tab/>
      </w:r>
      <w:r>
        <w:rPr>
          <w:rFonts w:hint="eastAsia"/>
        </w:rPr>
        <w:t>令和　　年　　月　　日</w:t>
      </w:r>
    </w:p>
    <w:p w:rsidR="00C92D50" w:rsidRPr="00496C26" w:rsidRDefault="00C92D50">
      <w:r>
        <w:rPr>
          <w:rFonts w:hint="eastAsia"/>
        </w:rPr>
        <w:t>西原町長　　殿</w:t>
      </w:r>
    </w:p>
    <w:p w:rsidR="00C92D50" w:rsidRDefault="000D7673" w:rsidP="00052997">
      <w:pPr>
        <w:ind w:leftChars="2800" w:left="5880"/>
        <w:rPr>
          <w:u w:val="single"/>
        </w:rPr>
      </w:pPr>
      <w:r w:rsidRPr="000D7673">
        <w:rPr>
          <w:rFonts w:hint="eastAsia"/>
          <w:u w:val="single"/>
        </w:rPr>
        <w:t>所</w:t>
      </w:r>
      <w:r w:rsidRPr="000D7673">
        <w:rPr>
          <w:rFonts w:hint="eastAsia"/>
          <w:u w:val="single"/>
        </w:rPr>
        <w:t xml:space="preserve"> </w:t>
      </w:r>
      <w:r w:rsidR="00C92D50" w:rsidRPr="000D7673">
        <w:rPr>
          <w:rFonts w:hint="eastAsia"/>
          <w:u w:val="single"/>
        </w:rPr>
        <w:t>在</w:t>
      </w:r>
      <w:r w:rsidRPr="000D7673">
        <w:rPr>
          <w:rFonts w:hint="eastAsia"/>
          <w:u w:val="single"/>
        </w:rPr>
        <w:t xml:space="preserve"> </w:t>
      </w:r>
      <w:r w:rsidR="00C92D50" w:rsidRPr="000D7673">
        <w:rPr>
          <w:rFonts w:hint="eastAsia"/>
          <w:u w:val="single"/>
        </w:rPr>
        <w:t>地</w:t>
      </w:r>
      <w:r w:rsidRPr="000D7673">
        <w:rPr>
          <w:rFonts w:hint="eastAsia"/>
          <w:u w:val="single"/>
        </w:rPr>
        <w:t xml:space="preserve">　　　　　　　　　　　　　　　　</w:t>
      </w:r>
    </w:p>
    <w:p w:rsidR="00401365" w:rsidRPr="00401365" w:rsidRDefault="00401365" w:rsidP="00401365">
      <w:pPr>
        <w:ind w:leftChars="2800" w:left="5880"/>
        <w:rPr>
          <w:u w:val="single"/>
        </w:rPr>
      </w:pPr>
      <w:r>
        <w:rPr>
          <w:rFonts w:hint="eastAsia"/>
          <w:u w:val="single"/>
        </w:rPr>
        <w:t xml:space="preserve">※住　所　　　　　　　　　　　　　　　　</w:t>
      </w:r>
    </w:p>
    <w:p w:rsidR="007141D0" w:rsidRPr="000D7673" w:rsidRDefault="007141D0" w:rsidP="00052997">
      <w:pPr>
        <w:ind w:leftChars="2800" w:left="5880"/>
        <w:rPr>
          <w:u w:val="single"/>
        </w:rPr>
      </w:pPr>
      <w:r>
        <w:rPr>
          <w:rFonts w:hint="eastAsia"/>
          <w:u w:val="single"/>
        </w:rPr>
        <w:t xml:space="preserve">商　　号　　　　　　　　　　　　　　　　</w:t>
      </w:r>
    </w:p>
    <w:p w:rsidR="00C92D50" w:rsidRPr="000D7673" w:rsidRDefault="007141D0" w:rsidP="00052997">
      <w:pPr>
        <w:ind w:leftChars="2800" w:left="5880"/>
        <w:rPr>
          <w:u w:val="single"/>
        </w:rPr>
      </w:pPr>
      <w:r>
        <w:rPr>
          <w:rFonts w:hint="eastAsia"/>
          <w:u w:val="single"/>
        </w:rPr>
        <w:t>代表者名</w:t>
      </w:r>
      <w:r w:rsidR="000D7673" w:rsidRPr="000D7673">
        <w:rPr>
          <w:rFonts w:hint="eastAsia"/>
          <w:u w:val="single"/>
        </w:rPr>
        <w:t xml:space="preserve">　　　　　　　　　　　　　　</w:t>
      </w:r>
      <w:r w:rsidR="00B8092C">
        <w:rPr>
          <w:rFonts w:hint="eastAsia"/>
          <w:u w:val="single"/>
        </w:rPr>
        <w:t>印</w:t>
      </w:r>
      <w:r w:rsidR="000D7673" w:rsidRPr="000D7673">
        <w:rPr>
          <w:rFonts w:hint="eastAsia"/>
          <w:u w:val="single"/>
        </w:rPr>
        <w:t xml:space="preserve">　</w:t>
      </w:r>
    </w:p>
    <w:p w:rsidR="00496C26" w:rsidRPr="00496C26" w:rsidRDefault="0046711A" w:rsidP="00052997">
      <w:pPr>
        <w:ind w:leftChars="1600" w:left="3360" w:firstLineChars="1200" w:firstLine="2520"/>
        <w:rPr>
          <w:u w:val="single"/>
        </w:rPr>
      </w:pPr>
      <w:r>
        <w:rPr>
          <w:rFonts w:hint="eastAsia"/>
          <w:u w:val="single"/>
        </w:rPr>
        <w:t xml:space="preserve">電話番号　</w:t>
      </w:r>
      <w:r w:rsidR="007141D0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</w:t>
      </w:r>
    </w:p>
    <w:p w:rsidR="00496C26" w:rsidRDefault="00401365" w:rsidP="00401365">
      <w:pPr>
        <w:wordWrap w:val="0"/>
        <w:jc w:val="right"/>
      </w:pPr>
      <w:r>
        <w:rPr>
          <w:rFonts w:hint="eastAsia"/>
        </w:rPr>
        <w:t xml:space="preserve">　　　　　　　※個人事業主の場合、住所</w:t>
      </w:r>
      <w:r w:rsidR="00ED6D1B">
        <w:rPr>
          <w:rFonts w:hint="eastAsia"/>
        </w:rPr>
        <w:t>を</w:t>
      </w:r>
      <w:bookmarkStart w:id="0" w:name="_GoBack"/>
      <w:bookmarkEnd w:id="0"/>
      <w:r>
        <w:rPr>
          <w:rFonts w:hint="eastAsia"/>
        </w:rPr>
        <w:t xml:space="preserve">記入してください　　</w:t>
      </w:r>
    </w:p>
    <w:p w:rsidR="00401365" w:rsidRPr="00496C26" w:rsidRDefault="00401365" w:rsidP="000D7673">
      <w:pPr>
        <w:jc w:val="center"/>
      </w:pPr>
    </w:p>
    <w:p w:rsidR="006832E8" w:rsidRPr="0097530D" w:rsidRDefault="00C92D50" w:rsidP="00217ACB">
      <w:pPr>
        <w:jc w:val="center"/>
        <w:rPr>
          <w:b/>
        </w:rPr>
      </w:pPr>
      <w:r w:rsidRPr="0097530D">
        <w:rPr>
          <w:rFonts w:hint="eastAsia"/>
          <w:b/>
        </w:rPr>
        <w:t>西原町</w:t>
      </w:r>
      <w:r w:rsidR="00457580" w:rsidRPr="0097530D">
        <w:rPr>
          <w:rFonts w:hint="eastAsia"/>
          <w:b/>
        </w:rPr>
        <w:t>中小企業等緊急支援金給付</w:t>
      </w:r>
      <w:r w:rsidR="000D7673" w:rsidRPr="0097530D">
        <w:rPr>
          <w:rFonts w:hint="eastAsia"/>
          <w:b/>
        </w:rPr>
        <w:t>申請書</w:t>
      </w:r>
      <w:r w:rsidR="007141D0" w:rsidRPr="0097530D">
        <w:rPr>
          <w:rFonts w:hint="eastAsia"/>
          <w:b/>
        </w:rPr>
        <w:t>＜法人・個人事業主＞</w:t>
      </w:r>
    </w:p>
    <w:p w:rsidR="00C92D50" w:rsidRPr="00457580" w:rsidRDefault="00C92D50"/>
    <w:p w:rsidR="0080715D" w:rsidRDefault="000D7673" w:rsidP="003067F2">
      <w:pPr>
        <w:ind w:firstLineChars="100" w:firstLine="210"/>
      </w:pPr>
      <w:r>
        <w:rPr>
          <w:rFonts w:hint="eastAsia"/>
        </w:rPr>
        <w:t>標記給付金を交付されたく、西原町</w:t>
      </w:r>
      <w:r w:rsidR="00457580">
        <w:rPr>
          <w:rFonts w:hint="eastAsia"/>
        </w:rPr>
        <w:t>中小企業等緊急支援金</w:t>
      </w:r>
      <w:r>
        <w:rPr>
          <w:rFonts w:hint="eastAsia"/>
        </w:rPr>
        <w:t>給付</w:t>
      </w:r>
      <w:r w:rsidR="00457580">
        <w:rPr>
          <w:rFonts w:hint="eastAsia"/>
        </w:rPr>
        <w:t>事業実施</w:t>
      </w:r>
      <w:r>
        <w:rPr>
          <w:rFonts w:hint="eastAsia"/>
        </w:rPr>
        <w:t>要綱第４条の規定により、関係書類を添</w:t>
      </w:r>
      <w:r w:rsidR="0097530D">
        <w:rPr>
          <w:rFonts w:hint="eastAsia"/>
        </w:rPr>
        <w:t>えて次のとおり申請及び請求します。なお、所得・課税状況その他支援</w:t>
      </w:r>
      <w:r>
        <w:rPr>
          <w:rFonts w:hint="eastAsia"/>
        </w:rPr>
        <w:t>金の</w:t>
      </w:r>
      <w:r w:rsidR="0097530D">
        <w:rPr>
          <w:rFonts w:hint="eastAsia"/>
        </w:rPr>
        <w:t>給付</w:t>
      </w:r>
      <w:r>
        <w:rPr>
          <w:rFonts w:hint="eastAsia"/>
        </w:rPr>
        <w:t>決定に必要な事項を西原町長が官公署、関係人に調査し、報告を求めることに同意します。</w:t>
      </w:r>
    </w:p>
    <w:p w:rsidR="008A76FF" w:rsidRDefault="008A76FF"/>
    <w:p w:rsidR="0097530D" w:rsidRDefault="0097530D" w:rsidP="0097530D">
      <w:r>
        <w:rPr>
          <w:rFonts w:hint="eastAsia"/>
        </w:rPr>
        <w:t>１．</w:t>
      </w:r>
      <w:r>
        <w:rPr>
          <w:rFonts w:hint="eastAsia"/>
        </w:rPr>
        <w:t xml:space="preserve"> </w:t>
      </w:r>
      <w:r w:rsidR="00DC23D1">
        <w:rPr>
          <w:rFonts w:hint="eastAsia"/>
        </w:rPr>
        <w:t xml:space="preserve">給付申請額　　　　　　　　　</w:t>
      </w:r>
      <w:r w:rsidR="00052997">
        <w:rPr>
          <w:rFonts w:hint="eastAsia"/>
        </w:rPr>
        <w:t xml:space="preserve">　　　　</w:t>
      </w:r>
      <w:r w:rsidR="00DC23D1">
        <w:rPr>
          <w:rFonts w:hint="eastAsia"/>
        </w:rPr>
        <w:t>金５０，０００円</w:t>
      </w:r>
    </w:p>
    <w:p w:rsidR="0097530D" w:rsidRPr="0097530D" w:rsidRDefault="0097530D">
      <w:r>
        <w:rPr>
          <w:rFonts w:hint="eastAsia"/>
        </w:rPr>
        <w:t>２．</w:t>
      </w:r>
      <w:r>
        <w:rPr>
          <w:rFonts w:hint="eastAsia"/>
        </w:rPr>
        <w:t xml:space="preserve"> </w:t>
      </w:r>
      <w:r>
        <w:rPr>
          <w:rFonts w:hint="eastAsia"/>
        </w:rPr>
        <w:t>関</w:t>
      </w:r>
      <w:r>
        <w:rPr>
          <w:rFonts w:hint="eastAsia"/>
        </w:rPr>
        <w:t xml:space="preserve"> </w:t>
      </w:r>
      <w:r>
        <w:rPr>
          <w:rFonts w:hint="eastAsia"/>
        </w:rPr>
        <w:t>係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  <w:r>
        <w:rPr>
          <w:rFonts w:hint="eastAsia"/>
        </w:rPr>
        <w:t xml:space="preserve"> </w:t>
      </w:r>
      <w:r>
        <w:rPr>
          <w:rFonts w:hint="eastAsia"/>
        </w:rPr>
        <w:t>類</w:t>
      </w:r>
    </w:p>
    <w:tbl>
      <w:tblPr>
        <w:tblW w:w="1035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9"/>
        <w:gridCol w:w="947"/>
        <w:gridCol w:w="7302"/>
        <w:gridCol w:w="1460"/>
      </w:tblGrid>
      <w:tr w:rsidR="00CB2B1A" w:rsidRPr="00CB2B1A" w:rsidTr="00CB2B1A">
        <w:trPr>
          <w:trHeight w:val="32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A" w:rsidRPr="00CB2B1A" w:rsidRDefault="00CB2B1A" w:rsidP="00CB2B1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CB2B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1A" w:rsidRPr="00CB2B1A" w:rsidRDefault="00CB2B1A" w:rsidP="00CB2B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B2B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通数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1A" w:rsidRPr="00CB2B1A" w:rsidRDefault="00CB2B1A" w:rsidP="00CB2B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B2B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必要書類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1A" w:rsidRPr="00CB2B1A" w:rsidRDefault="00CB2B1A" w:rsidP="00CB2B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B2B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☑</w:t>
            </w:r>
          </w:p>
        </w:tc>
      </w:tr>
      <w:tr w:rsidR="00D67C48" w:rsidRPr="00CB2B1A" w:rsidTr="00C43940">
        <w:trPr>
          <w:trHeight w:val="67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C48" w:rsidRPr="00CB2B1A" w:rsidRDefault="00D67C48" w:rsidP="00CB2B1A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CB2B1A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48" w:rsidRPr="00CB2B1A" w:rsidRDefault="00D67C48" w:rsidP="00CB2B1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B2B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1通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48" w:rsidRPr="00CB2B1A" w:rsidRDefault="00D67C48" w:rsidP="00CB2B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B2B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西原町中小企業緊急支援緊急給付申請書（本申請書）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48" w:rsidRPr="00CB2B1A" w:rsidRDefault="00D67C48" w:rsidP="00CB2B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B2B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CB2B1A" w:rsidRPr="00CB2B1A" w:rsidTr="00CB2B1A">
        <w:trPr>
          <w:trHeight w:val="306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A" w:rsidRPr="00CB2B1A" w:rsidRDefault="00CB2B1A" w:rsidP="00CB2B1A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CB2B1A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1A" w:rsidRPr="00CB2B1A" w:rsidRDefault="00CB2B1A" w:rsidP="00CB2B1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B2B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1通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2B1A" w:rsidRPr="00CB2B1A" w:rsidRDefault="00CB2B1A" w:rsidP="00CB2B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B2B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対象となる融資等の決定がわかる資料の写し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1A" w:rsidRPr="00CB2B1A" w:rsidRDefault="00CB2B1A" w:rsidP="00CB2B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B2B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CB2B1A" w:rsidRPr="00CB2B1A" w:rsidTr="00CB2B1A">
        <w:trPr>
          <w:trHeight w:val="306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1A" w:rsidRPr="00CB2B1A" w:rsidRDefault="00CB2B1A" w:rsidP="00CB2B1A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1A" w:rsidRPr="00CB2B1A" w:rsidRDefault="00CB2B1A" w:rsidP="00CB2B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1A" w:rsidRPr="00CB2B1A" w:rsidRDefault="00CB2B1A" w:rsidP="00CB2B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B2B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（融資決定通知書、返済予定表、給付決定通知など）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1A" w:rsidRPr="00CB2B1A" w:rsidRDefault="00CB2B1A" w:rsidP="00CB2B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B2B1A" w:rsidRPr="00CB2B1A" w:rsidTr="00CB2B1A">
        <w:trPr>
          <w:trHeight w:val="306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1A" w:rsidRPr="00CB2B1A" w:rsidRDefault="00CB2B1A" w:rsidP="00CB2B1A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1A" w:rsidRPr="00CB2B1A" w:rsidRDefault="00CB2B1A" w:rsidP="00CB2B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1A" w:rsidRPr="00CB2B1A" w:rsidRDefault="00CB2B1A" w:rsidP="00CB2B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B2B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決定したことがわかる資料がなければ、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1A" w:rsidRPr="00CB2B1A" w:rsidRDefault="00CB2B1A" w:rsidP="00CB2B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B2B1A" w:rsidRPr="00CB2B1A" w:rsidTr="00CB2B1A">
        <w:trPr>
          <w:trHeight w:val="306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1A" w:rsidRPr="00CB2B1A" w:rsidRDefault="00CB2B1A" w:rsidP="00CB2B1A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1A" w:rsidRPr="00CB2B1A" w:rsidRDefault="00CB2B1A" w:rsidP="00CB2B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1A" w:rsidRPr="00CB2B1A" w:rsidRDefault="00CB2B1A" w:rsidP="00CB2B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B2B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融資等が実行されたことがわかる通帳の写し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1A" w:rsidRPr="00CB2B1A" w:rsidRDefault="00CB2B1A" w:rsidP="00CB2B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B2B1A" w:rsidRPr="00CB2B1A" w:rsidTr="00CB2B1A">
        <w:trPr>
          <w:trHeight w:val="306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1A" w:rsidRPr="00CB2B1A" w:rsidRDefault="00CB2B1A" w:rsidP="00CB2B1A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CB2B1A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1A" w:rsidRPr="00CB2B1A" w:rsidRDefault="00CB2B1A" w:rsidP="00CB2B1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B2B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1通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1A" w:rsidRPr="00CB2B1A" w:rsidRDefault="00CB2B1A" w:rsidP="00CB2B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B2B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振込先口座の通帳等の写し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1A" w:rsidRPr="00CB2B1A" w:rsidRDefault="00CB2B1A" w:rsidP="00CB2B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B2B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CB2B1A" w:rsidRPr="00CB2B1A" w:rsidTr="00CB2B1A">
        <w:trPr>
          <w:trHeight w:val="306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1A" w:rsidRPr="00CB2B1A" w:rsidRDefault="00CB2B1A" w:rsidP="00CB2B1A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1A" w:rsidRPr="00CB2B1A" w:rsidRDefault="00CB2B1A" w:rsidP="00CB2B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1A" w:rsidRPr="00CB2B1A" w:rsidRDefault="00CB2B1A" w:rsidP="00CB2B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B2B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（口座番号と名義人（カタカナ）が記載されている箇所）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1A" w:rsidRPr="00CB2B1A" w:rsidRDefault="00CB2B1A" w:rsidP="00CB2B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B2B1A" w:rsidRPr="00CB2B1A" w:rsidTr="00CB2B1A">
        <w:trPr>
          <w:trHeight w:val="306"/>
        </w:trPr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B1A" w:rsidRPr="00CB2B1A" w:rsidRDefault="00CB2B1A" w:rsidP="00CB2B1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CB2B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確認事項（どちらか１つに○をつけてください）</w:t>
            </w:r>
          </w:p>
        </w:tc>
      </w:tr>
      <w:tr w:rsidR="00CB2B1A" w:rsidRPr="00CB2B1A" w:rsidTr="00CB2B1A">
        <w:trPr>
          <w:trHeight w:val="679"/>
        </w:trPr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2B1A" w:rsidRPr="00CB2B1A" w:rsidRDefault="00CB2B1A" w:rsidP="00CB2B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B2B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商工会　　（　　　　会員　・　非会員　　　　　）</w:t>
            </w:r>
          </w:p>
        </w:tc>
      </w:tr>
    </w:tbl>
    <w:p w:rsidR="00496C26" w:rsidRPr="0097530D" w:rsidRDefault="00496C26" w:rsidP="00496C26">
      <w:pPr>
        <w:rPr>
          <w:sz w:val="20"/>
        </w:rPr>
      </w:pPr>
      <w:r w:rsidRPr="0097530D">
        <w:rPr>
          <w:rFonts w:hint="eastAsia"/>
          <w:sz w:val="20"/>
        </w:rPr>
        <w:t>※上記の必要書類が揃っているか確認し、□欄のチェックを入れて送付してください。</w:t>
      </w:r>
    </w:p>
    <w:p w:rsidR="00496C26" w:rsidRPr="0097530D" w:rsidRDefault="00496C26" w:rsidP="00496C26">
      <w:pPr>
        <w:rPr>
          <w:sz w:val="20"/>
        </w:rPr>
      </w:pPr>
      <w:r w:rsidRPr="0097530D">
        <w:rPr>
          <w:rFonts w:hint="eastAsia"/>
          <w:sz w:val="20"/>
        </w:rPr>
        <w:t>※書類の不備・不足がある場合は、</w:t>
      </w:r>
      <w:r w:rsidR="008A76FF">
        <w:rPr>
          <w:rFonts w:hint="eastAsia"/>
          <w:sz w:val="20"/>
        </w:rPr>
        <w:t>給付</w:t>
      </w:r>
      <w:r w:rsidRPr="0097530D">
        <w:rPr>
          <w:rFonts w:hint="eastAsia"/>
          <w:sz w:val="20"/>
        </w:rPr>
        <w:t>できません。</w:t>
      </w:r>
    </w:p>
    <w:p w:rsidR="00042690" w:rsidRDefault="00042690"/>
    <w:p w:rsidR="00957D0B" w:rsidRDefault="009C62E0">
      <w:r>
        <w:rPr>
          <w:rFonts w:hint="eastAsia"/>
        </w:rPr>
        <w:t>上記の給付金については、下記の口座を振込先として登録することを申し出ます。</w:t>
      </w:r>
    </w:p>
    <w:p w:rsidR="00042690" w:rsidRDefault="00042690">
      <w:r w:rsidRPr="00042690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738457E6" wp14:editId="372D196D">
            <wp:simplePos x="0" y="0"/>
            <wp:positionH relativeFrom="column">
              <wp:posOffset>0</wp:posOffset>
            </wp:positionH>
            <wp:positionV relativeFrom="paragraph">
              <wp:posOffset>4356</wp:posOffset>
            </wp:positionV>
            <wp:extent cx="6645349" cy="1041991"/>
            <wp:effectExtent l="0" t="0" r="3175" b="63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04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690" w:rsidRDefault="00042690"/>
    <w:p w:rsidR="00042690" w:rsidRPr="00042690" w:rsidRDefault="00042690"/>
    <w:p w:rsidR="00042690" w:rsidRDefault="00042690"/>
    <w:p w:rsidR="00042690" w:rsidRDefault="00042690"/>
    <w:p w:rsidR="00042690" w:rsidRDefault="00AF6D26">
      <w:r>
        <w:rPr>
          <w:rFonts w:hint="eastAsia"/>
        </w:rPr>
        <w:t>※振込先の口座は依頼人ご本人の</w:t>
      </w:r>
      <w:r w:rsidR="004B1C78">
        <w:rPr>
          <w:rFonts w:hint="eastAsia"/>
        </w:rPr>
        <w:t>口座</w:t>
      </w:r>
      <w:r>
        <w:rPr>
          <w:rFonts w:hint="eastAsia"/>
        </w:rPr>
        <w:t>に限ります。（法人の場合は当該法人の口座に限ります。）</w:t>
      </w:r>
    </w:p>
    <w:p w:rsidR="0097530D" w:rsidRPr="0097530D" w:rsidRDefault="0097530D" w:rsidP="00D24405">
      <w:pPr>
        <w:rPr>
          <w:u w:val="single"/>
        </w:rPr>
      </w:pPr>
    </w:p>
    <w:sectPr w:rsidR="0097530D" w:rsidRPr="0097530D" w:rsidSect="000529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997" w:rsidRDefault="00052997" w:rsidP="00217ACB">
      <w:r>
        <w:separator/>
      </w:r>
    </w:p>
  </w:endnote>
  <w:endnote w:type="continuationSeparator" w:id="0">
    <w:p w:rsidR="00052997" w:rsidRDefault="00052997" w:rsidP="002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997" w:rsidRDefault="00052997" w:rsidP="00217ACB">
      <w:r>
        <w:separator/>
      </w:r>
    </w:p>
  </w:footnote>
  <w:footnote w:type="continuationSeparator" w:id="0">
    <w:p w:rsidR="00052997" w:rsidRDefault="00052997" w:rsidP="00217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50"/>
    <w:rsid w:val="00007CBD"/>
    <w:rsid w:val="00042690"/>
    <w:rsid w:val="00052997"/>
    <w:rsid w:val="00085E17"/>
    <w:rsid w:val="000D7673"/>
    <w:rsid w:val="00100FDE"/>
    <w:rsid w:val="00217ACB"/>
    <w:rsid w:val="003067F2"/>
    <w:rsid w:val="003C07D1"/>
    <w:rsid w:val="003F7676"/>
    <w:rsid w:val="00401365"/>
    <w:rsid w:val="00457580"/>
    <w:rsid w:val="0046711A"/>
    <w:rsid w:val="00496C26"/>
    <w:rsid w:val="004B1C78"/>
    <w:rsid w:val="004F4060"/>
    <w:rsid w:val="00643C60"/>
    <w:rsid w:val="00682501"/>
    <w:rsid w:val="006832E8"/>
    <w:rsid w:val="007141D0"/>
    <w:rsid w:val="0080715D"/>
    <w:rsid w:val="008A76FF"/>
    <w:rsid w:val="009040BA"/>
    <w:rsid w:val="00957D0B"/>
    <w:rsid w:val="0097530D"/>
    <w:rsid w:val="009C62E0"/>
    <w:rsid w:val="00A064B6"/>
    <w:rsid w:val="00A24808"/>
    <w:rsid w:val="00AF6D26"/>
    <w:rsid w:val="00B8092C"/>
    <w:rsid w:val="00C42DD6"/>
    <w:rsid w:val="00C92D50"/>
    <w:rsid w:val="00CB2B1A"/>
    <w:rsid w:val="00D24405"/>
    <w:rsid w:val="00D358F1"/>
    <w:rsid w:val="00D67C48"/>
    <w:rsid w:val="00DC23D1"/>
    <w:rsid w:val="00E23C8D"/>
    <w:rsid w:val="00E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A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7ACB"/>
  </w:style>
  <w:style w:type="paragraph" w:styleId="a5">
    <w:name w:val="footer"/>
    <w:basedOn w:val="a"/>
    <w:link w:val="a6"/>
    <w:uiPriority w:val="99"/>
    <w:unhideWhenUsed/>
    <w:rsid w:val="00217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7ACB"/>
  </w:style>
  <w:style w:type="paragraph" w:styleId="a7">
    <w:name w:val="Balloon Text"/>
    <w:basedOn w:val="a"/>
    <w:link w:val="a8"/>
    <w:uiPriority w:val="99"/>
    <w:semiHidden/>
    <w:unhideWhenUsed/>
    <w:rsid w:val="00052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29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A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7ACB"/>
  </w:style>
  <w:style w:type="paragraph" w:styleId="a5">
    <w:name w:val="footer"/>
    <w:basedOn w:val="a"/>
    <w:link w:val="a6"/>
    <w:uiPriority w:val="99"/>
    <w:unhideWhenUsed/>
    <w:rsid w:val="00217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7ACB"/>
  </w:style>
  <w:style w:type="paragraph" w:styleId="a7">
    <w:name w:val="Balloon Text"/>
    <w:basedOn w:val="a"/>
    <w:link w:val="a8"/>
    <w:uiPriority w:val="99"/>
    <w:semiHidden/>
    <w:unhideWhenUsed/>
    <w:rsid w:val="00052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29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795514B9</Template>
  <TotalTime>265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新垣 良太</dc:creator>
  <cp:lastModifiedBy>新垣 良太</cp:lastModifiedBy>
  <cp:revision>30</cp:revision>
  <cp:lastPrinted>2020-05-28T00:12:00Z</cp:lastPrinted>
  <dcterms:created xsi:type="dcterms:W3CDTF">2020-05-15T07:30:00Z</dcterms:created>
  <dcterms:modified xsi:type="dcterms:W3CDTF">2020-05-28T00:12:00Z</dcterms:modified>
</cp:coreProperties>
</file>