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8D" w:rsidRPr="00B92D9B" w:rsidRDefault="00C740E1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（様式</w:t>
      </w:r>
      <w:r w:rsidR="00B25796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４</w:t>
      </w:r>
      <w:r w:rsidR="005B71E4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</w:p>
    <w:p w:rsidR="00294402" w:rsidRPr="00B92D9B" w:rsidRDefault="00294402" w:rsidP="0083287F">
      <w:pPr>
        <w:autoSpaceDE w:val="0"/>
        <w:autoSpaceDN w:val="0"/>
        <w:adjustRightInd w:val="0"/>
        <w:spacing w:line="276" w:lineRule="auto"/>
        <w:ind w:left="200" w:hanging="200"/>
        <w:rPr>
          <w:rFonts w:asciiTheme="minorEastAsia" w:eastAsiaTheme="minorEastAsia" w:hAnsiTheme="minorEastAsia" w:cs="Times New Roman"/>
          <w:sz w:val="24"/>
          <w:szCs w:val="24"/>
        </w:rPr>
      </w:pPr>
    </w:p>
    <w:p w:rsidR="005B71E4" w:rsidRPr="00B92D9B" w:rsidRDefault="00C740E1" w:rsidP="0083287F">
      <w:pPr>
        <w:spacing w:line="276" w:lineRule="auto"/>
        <w:jc w:val="center"/>
        <w:rPr>
          <w:rFonts w:asciiTheme="minorEastAsia" w:eastAsiaTheme="minorEastAsia" w:hAnsiTheme="minorEastAsia" w:cs="Times New Roman"/>
          <w:sz w:val="48"/>
          <w:szCs w:val="48"/>
        </w:rPr>
      </w:pPr>
      <w:r w:rsidRPr="00B92D9B">
        <w:rPr>
          <w:rFonts w:asciiTheme="minorEastAsia" w:eastAsiaTheme="minorEastAsia" w:hAnsiTheme="minorEastAsia" w:cs="Times New Roman" w:hint="eastAsia"/>
          <w:sz w:val="48"/>
          <w:szCs w:val="48"/>
        </w:rPr>
        <w:t>質問書</w:t>
      </w:r>
    </w:p>
    <w:p w:rsidR="00294402" w:rsidRPr="00B92D9B" w:rsidRDefault="00294402" w:rsidP="00294402">
      <w:pPr>
        <w:spacing w:line="276" w:lineRule="auto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277B3" w:rsidRPr="00B92D9B" w:rsidRDefault="005D3240" w:rsidP="00C740E1">
      <w:pPr>
        <w:spacing w:line="276" w:lineRule="auto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B92D9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>令和</w:t>
      </w:r>
      <w:r w:rsidR="00375520" w:rsidRPr="00B92D9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B92D9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>年</w:t>
      </w:r>
      <w:r w:rsidR="0079533A" w:rsidRPr="00B92D9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　</w:t>
      </w:r>
      <w:r w:rsidR="005B71E4" w:rsidRPr="00B92D9B">
        <w:rPr>
          <w:rFonts w:asciiTheme="minorEastAsia" w:eastAsiaTheme="minorEastAsia" w:hAnsiTheme="minorEastAsia" w:cs="Times New Roman" w:hint="eastAsia"/>
          <w:spacing w:val="3"/>
          <w:w w:val="88"/>
          <w:kern w:val="0"/>
          <w:sz w:val="24"/>
          <w:szCs w:val="24"/>
          <w:fitText w:val="1704" w:id="-1176811008"/>
        </w:rPr>
        <w:t xml:space="preserve">月　</w:t>
      </w:r>
      <w:r w:rsidR="005B71E4" w:rsidRPr="00B92D9B">
        <w:rPr>
          <w:rFonts w:asciiTheme="minorEastAsia" w:eastAsiaTheme="minorEastAsia" w:hAnsiTheme="minorEastAsia" w:cs="Times New Roman" w:hint="eastAsia"/>
          <w:spacing w:val="-8"/>
          <w:w w:val="88"/>
          <w:kern w:val="0"/>
          <w:sz w:val="24"/>
          <w:szCs w:val="24"/>
          <w:fitText w:val="1704" w:id="-1176811008"/>
        </w:rPr>
        <w:t>日</w:t>
      </w:r>
    </w:p>
    <w:p w:rsidR="00272836" w:rsidRPr="00B92D9B" w:rsidRDefault="004C7B0D" w:rsidP="004C7B0D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西原町長</w:t>
      </w:r>
      <w:r w:rsidR="0044481B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277B3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殿</w:t>
      </w:r>
    </w:p>
    <w:p w:rsidR="00B22D71" w:rsidRPr="00B92D9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B22D71" w:rsidRPr="00B92D9B" w:rsidRDefault="00B22D71" w:rsidP="00B22D71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「</w:t>
      </w:r>
      <w:r w:rsidR="00D92793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令和６</w:t>
      </w:r>
      <w:r w:rsidR="004C7B0D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年度</w:t>
      </w:r>
      <w:r w:rsidR="00375520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学校教室ICT環境整備事業」</w:t>
      </w: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について、下記のとおり質問します。</w:t>
      </w:r>
    </w:p>
    <w:tbl>
      <w:tblPr>
        <w:tblStyle w:val="a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6610"/>
      </w:tblGrid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C740E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2807E9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2807E9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代表者氏名</w:t>
            </w:r>
            <w:bookmarkStart w:id="0" w:name="_GoBack"/>
            <w:bookmarkEnd w:id="0"/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696BAE" w:rsidP="00696BAE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TEL</w:t>
            </w:r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2376" w:type="dxa"/>
            <w:gridSpan w:val="2"/>
            <w:vAlign w:val="center"/>
          </w:tcPr>
          <w:p w:rsidR="00C740E1" w:rsidRPr="00B92D9B" w:rsidRDefault="00B22D71" w:rsidP="00C740E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C740E1" w:rsidRPr="00B92D9B" w:rsidRDefault="00B22D71" w:rsidP="00C740E1">
            <w:pPr>
              <w:spacing w:line="276" w:lineRule="auto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B92D9B" w:rsidRPr="00B92D9B" w:rsidTr="00294402">
        <w:trPr>
          <w:trHeight w:val="624"/>
        </w:trPr>
        <w:tc>
          <w:tcPr>
            <w:tcW w:w="817" w:type="dxa"/>
            <w:vAlign w:val="center"/>
          </w:tcPr>
          <w:p w:rsidR="000A6A75" w:rsidRPr="00B92D9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No</w:t>
            </w:r>
          </w:p>
        </w:tc>
        <w:tc>
          <w:tcPr>
            <w:tcW w:w="8169" w:type="dxa"/>
            <w:gridSpan w:val="2"/>
            <w:vAlign w:val="center"/>
          </w:tcPr>
          <w:p w:rsidR="000A6A75" w:rsidRPr="00B92D9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92D9B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質問内容</w:t>
            </w:r>
          </w:p>
        </w:tc>
      </w:tr>
      <w:tr w:rsidR="00B92D9B" w:rsidRPr="00B92D9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B92D9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B92D9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B92D9B" w:rsidRPr="00B92D9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B92D9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B92D9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B92D9B" w:rsidRPr="00B92D9B" w:rsidTr="00294402">
        <w:trPr>
          <w:trHeight w:val="1531"/>
        </w:trPr>
        <w:tc>
          <w:tcPr>
            <w:tcW w:w="817" w:type="dxa"/>
            <w:vAlign w:val="center"/>
          </w:tcPr>
          <w:p w:rsidR="000A6A75" w:rsidRPr="00B92D9B" w:rsidRDefault="000A6A75" w:rsidP="00B22D71">
            <w:pPr>
              <w:spacing w:line="276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169" w:type="dxa"/>
            <w:gridSpan w:val="2"/>
            <w:vAlign w:val="center"/>
          </w:tcPr>
          <w:p w:rsidR="000A6A75" w:rsidRPr="00B92D9B" w:rsidRDefault="000A6A75" w:rsidP="00B22D71">
            <w:pPr>
              <w:spacing w:line="276" w:lineRule="auto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C740E1" w:rsidRPr="00B92D9B" w:rsidRDefault="00B22D71" w:rsidP="0083287F">
      <w:pPr>
        <w:spacing w:line="276" w:lineRule="auto"/>
        <w:rPr>
          <w:rFonts w:asciiTheme="minorEastAsia" w:eastAsiaTheme="minorEastAsia" w:hAnsiTheme="minorEastAsia" w:cs="Times New Roman"/>
          <w:sz w:val="24"/>
          <w:szCs w:val="24"/>
        </w:rPr>
      </w:pP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※適宜</w:t>
      </w:r>
      <w:r w:rsidR="00E704E4"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欄を</w:t>
      </w:r>
      <w:r w:rsidRPr="00B92D9B">
        <w:rPr>
          <w:rFonts w:asciiTheme="minorEastAsia" w:eastAsiaTheme="minorEastAsia" w:hAnsiTheme="minorEastAsia" w:cs="Times New Roman" w:hint="eastAsia"/>
          <w:sz w:val="24"/>
          <w:szCs w:val="24"/>
        </w:rPr>
        <w:t>追加して使用してください。</w:t>
      </w:r>
    </w:p>
    <w:sectPr w:rsidR="00C740E1" w:rsidRPr="00B92D9B" w:rsidSect="002C5B45">
      <w:pgSz w:w="11907" w:h="16840" w:code="9"/>
      <w:pgMar w:top="1701" w:right="1418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3A" w:rsidRDefault="0079533A"/>
    <w:p w:rsidR="0079533A" w:rsidRDefault="0079533A">
      <w:r>
        <w:separator/>
      </w:r>
    </w:p>
  </w:endnote>
  <w:endnote w:type="continuationSeparator" w:id="0">
    <w:p w:rsidR="0079533A" w:rsidRDefault="0079533A"/>
    <w:p w:rsidR="0079533A" w:rsidRDefault="007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3A" w:rsidRPr="00C3664C" w:rsidRDefault="0079533A">
      <w:pPr>
        <w:rPr>
          <w:rFonts w:cs="Times New Roman"/>
        </w:rPr>
      </w:pPr>
    </w:p>
    <w:p w:rsidR="0079533A" w:rsidRDefault="0079533A">
      <w:r>
        <w:separator/>
      </w:r>
    </w:p>
  </w:footnote>
  <w:footnote w:type="continuationSeparator" w:id="0">
    <w:p w:rsidR="0079533A" w:rsidRDefault="0079533A"/>
    <w:p w:rsidR="0079533A" w:rsidRDefault="0079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0F3"/>
    <w:multiLevelType w:val="hybridMultilevel"/>
    <w:tmpl w:val="FF809FF8"/>
    <w:lvl w:ilvl="0" w:tplc="08561E90">
      <w:start w:val="1"/>
      <w:numFmt w:val="decimal"/>
      <w:lvlText w:val="(%1)"/>
      <w:lvlJc w:val="left"/>
      <w:pPr>
        <w:ind w:left="5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D6A"/>
    <w:rsid w:val="00061AE2"/>
    <w:rsid w:val="00073A50"/>
    <w:rsid w:val="000A13B1"/>
    <w:rsid w:val="000A6071"/>
    <w:rsid w:val="000A6A75"/>
    <w:rsid w:val="000D0D1E"/>
    <w:rsid w:val="00101720"/>
    <w:rsid w:val="00113433"/>
    <w:rsid w:val="001359E9"/>
    <w:rsid w:val="001A5368"/>
    <w:rsid w:val="001B076E"/>
    <w:rsid w:val="001B432A"/>
    <w:rsid w:val="001B7804"/>
    <w:rsid w:val="001C3222"/>
    <w:rsid w:val="00226FAE"/>
    <w:rsid w:val="002330F1"/>
    <w:rsid w:val="00235172"/>
    <w:rsid w:val="00250592"/>
    <w:rsid w:val="00272836"/>
    <w:rsid w:val="002807E9"/>
    <w:rsid w:val="00294402"/>
    <w:rsid w:val="002C2DE3"/>
    <w:rsid w:val="002C5B45"/>
    <w:rsid w:val="002D40D3"/>
    <w:rsid w:val="002E23EA"/>
    <w:rsid w:val="0030559A"/>
    <w:rsid w:val="003103EE"/>
    <w:rsid w:val="00344D77"/>
    <w:rsid w:val="00345198"/>
    <w:rsid w:val="003612CC"/>
    <w:rsid w:val="00375520"/>
    <w:rsid w:val="003824CE"/>
    <w:rsid w:val="003C63B6"/>
    <w:rsid w:val="003D6EF5"/>
    <w:rsid w:val="00435C84"/>
    <w:rsid w:val="0044481B"/>
    <w:rsid w:val="00464A0F"/>
    <w:rsid w:val="004A19E6"/>
    <w:rsid w:val="004C2B35"/>
    <w:rsid w:val="004C7B0D"/>
    <w:rsid w:val="004D5308"/>
    <w:rsid w:val="004F4D5D"/>
    <w:rsid w:val="005374D6"/>
    <w:rsid w:val="00537A16"/>
    <w:rsid w:val="00590B1C"/>
    <w:rsid w:val="00591E29"/>
    <w:rsid w:val="005B1F5F"/>
    <w:rsid w:val="005B71E4"/>
    <w:rsid w:val="005C25E2"/>
    <w:rsid w:val="005D3240"/>
    <w:rsid w:val="005E1AEA"/>
    <w:rsid w:val="005E2FEA"/>
    <w:rsid w:val="005E3A9B"/>
    <w:rsid w:val="00607DB3"/>
    <w:rsid w:val="00624363"/>
    <w:rsid w:val="006336DB"/>
    <w:rsid w:val="00696BAE"/>
    <w:rsid w:val="006B495D"/>
    <w:rsid w:val="006B70F2"/>
    <w:rsid w:val="006C2FCD"/>
    <w:rsid w:val="006F0379"/>
    <w:rsid w:val="0072598D"/>
    <w:rsid w:val="00746DEF"/>
    <w:rsid w:val="00794641"/>
    <w:rsid w:val="0079533A"/>
    <w:rsid w:val="007D63B7"/>
    <w:rsid w:val="007E2C8B"/>
    <w:rsid w:val="007F0DA2"/>
    <w:rsid w:val="00812F1A"/>
    <w:rsid w:val="00815D15"/>
    <w:rsid w:val="0083287F"/>
    <w:rsid w:val="008457FE"/>
    <w:rsid w:val="00867EB6"/>
    <w:rsid w:val="0089315E"/>
    <w:rsid w:val="008935DC"/>
    <w:rsid w:val="008B66B5"/>
    <w:rsid w:val="008E2D08"/>
    <w:rsid w:val="00930BF2"/>
    <w:rsid w:val="009325AC"/>
    <w:rsid w:val="009400C2"/>
    <w:rsid w:val="0095498E"/>
    <w:rsid w:val="00972581"/>
    <w:rsid w:val="0097702E"/>
    <w:rsid w:val="00990FBB"/>
    <w:rsid w:val="009A6A08"/>
    <w:rsid w:val="009B40BB"/>
    <w:rsid w:val="009B4313"/>
    <w:rsid w:val="00A06A48"/>
    <w:rsid w:val="00A078EB"/>
    <w:rsid w:val="00A15BEB"/>
    <w:rsid w:val="00A43D72"/>
    <w:rsid w:val="00A4586E"/>
    <w:rsid w:val="00A47944"/>
    <w:rsid w:val="00A9734B"/>
    <w:rsid w:val="00AA30CB"/>
    <w:rsid w:val="00AD0C9E"/>
    <w:rsid w:val="00AE62B8"/>
    <w:rsid w:val="00B1328E"/>
    <w:rsid w:val="00B13E71"/>
    <w:rsid w:val="00B1669D"/>
    <w:rsid w:val="00B21C11"/>
    <w:rsid w:val="00B22D71"/>
    <w:rsid w:val="00B25796"/>
    <w:rsid w:val="00B37117"/>
    <w:rsid w:val="00B41E9D"/>
    <w:rsid w:val="00B447DA"/>
    <w:rsid w:val="00B56FF2"/>
    <w:rsid w:val="00B6109C"/>
    <w:rsid w:val="00B6514A"/>
    <w:rsid w:val="00B92D9B"/>
    <w:rsid w:val="00BB56E3"/>
    <w:rsid w:val="00BD5A28"/>
    <w:rsid w:val="00BE34B2"/>
    <w:rsid w:val="00BF0E86"/>
    <w:rsid w:val="00C3664C"/>
    <w:rsid w:val="00C6494F"/>
    <w:rsid w:val="00C740E1"/>
    <w:rsid w:val="00C86E8C"/>
    <w:rsid w:val="00CE0C60"/>
    <w:rsid w:val="00D10175"/>
    <w:rsid w:val="00D277B3"/>
    <w:rsid w:val="00D42691"/>
    <w:rsid w:val="00D479D6"/>
    <w:rsid w:val="00D67C5C"/>
    <w:rsid w:val="00D92793"/>
    <w:rsid w:val="00DC1565"/>
    <w:rsid w:val="00DC5A69"/>
    <w:rsid w:val="00DE1037"/>
    <w:rsid w:val="00DE271E"/>
    <w:rsid w:val="00E1015D"/>
    <w:rsid w:val="00E12F25"/>
    <w:rsid w:val="00E6034C"/>
    <w:rsid w:val="00E704E4"/>
    <w:rsid w:val="00E85339"/>
    <w:rsid w:val="00EC42BC"/>
    <w:rsid w:val="00EE69A2"/>
    <w:rsid w:val="00EE6B5D"/>
    <w:rsid w:val="00EF65F4"/>
    <w:rsid w:val="00F74075"/>
    <w:rsid w:val="00F8091C"/>
    <w:rsid w:val="00FA6943"/>
    <w:rsid w:val="00FB0D6A"/>
    <w:rsid w:val="00FE6B05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A13B1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1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A13B1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C7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7BE2-3B62-4519-8326-777490F0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B4231646.dotm</Template>
  <TotalTime>43</TotalTime>
  <Pages>1</Pages>
  <Words>98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平田 優</cp:lastModifiedBy>
  <cp:revision>8</cp:revision>
  <cp:lastPrinted>2024-04-24T09:49:00Z</cp:lastPrinted>
  <dcterms:created xsi:type="dcterms:W3CDTF">2017-07-12T04:51:00Z</dcterms:created>
  <dcterms:modified xsi:type="dcterms:W3CDTF">2024-04-25T02:40:00Z</dcterms:modified>
</cp:coreProperties>
</file>