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D" w:rsidRPr="00D30330" w:rsidRDefault="00C740E1" w:rsidP="0083287F">
      <w:pPr>
        <w:autoSpaceDE w:val="0"/>
        <w:autoSpaceDN w:val="0"/>
        <w:adjustRightInd w:val="0"/>
        <w:spacing w:line="276" w:lineRule="auto"/>
        <w:ind w:left="200" w:hanging="200"/>
        <w:rPr>
          <w:rFonts w:ascii="BIZ UD明朝 Medium" w:eastAsia="BIZ UD明朝 Medium" w:hAnsi="BIZ UD明朝 Medium" w:cs="Times New Roman"/>
          <w:sz w:val="24"/>
          <w:szCs w:val="24"/>
        </w:rPr>
      </w:pPr>
      <w:r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（様式</w:t>
      </w:r>
      <w:r w:rsidR="00CA0611">
        <w:rPr>
          <w:rFonts w:ascii="BIZ UD明朝 Medium" w:eastAsia="BIZ UD明朝 Medium" w:hAnsi="BIZ UD明朝 Medium" w:cs="Times New Roman" w:hint="eastAsia"/>
          <w:sz w:val="24"/>
          <w:szCs w:val="24"/>
        </w:rPr>
        <w:t>３</w:t>
      </w:r>
      <w:r w:rsidR="005B71E4"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）</w:t>
      </w:r>
    </w:p>
    <w:p w:rsidR="00294402" w:rsidRPr="00D30330" w:rsidRDefault="00294402" w:rsidP="0083287F">
      <w:pPr>
        <w:autoSpaceDE w:val="0"/>
        <w:autoSpaceDN w:val="0"/>
        <w:adjustRightInd w:val="0"/>
        <w:spacing w:line="276" w:lineRule="auto"/>
        <w:ind w:left="200" w:hanging="200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5B71E4" w:rsidRPr="00D30330" w:rsidRDefault="00C740E1" w:rsidP="0083287F">
      <w:pPr>
        <w:spacing w:line="276" w:lineRule="auto"/>
        <w:jc w:val="center"/>
        <w:rPr>
          <w:rFonts w:ascii="BIZ UD明朝 Medium" w:eastAsia="BIZ UD明朝 Medium" w:hAnsi="BIZ UD明朝 Medium" w:cs="Times New Roman"/>
          <w:sz w:val="48"/>
          <w:szCs w:val="48"/>
        </w:rPr>
      </w:pPr>
      <w:r w:rsidRPr="00D30330">
        <w:rPr>
          <w:rFonts w:ascii="BIZ UD明朝 Medium" w:eastAsia="BIZ UD明朝 Medium" w:hAnsi="BIZ UD明朝 Medium" w:cs="Times New Roman" w:hint="eastAsia"/>
          <w:sz w:val="48"/>
          <w:szCs w:val="48"/>
        </w:rPr>
        <w:t>質問書</w:t>
      </w:r>
    </w:p>
    <w:p w:rsidR="00294402" w:rsidRPr="00D30330" w:rsidRDefault="00294402" w:rsidP="00294402">
      <w:pPr>
        <w:spacing w:line="276" w:lineRule="auto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D277B3" w:rsidRPr="00D30330" w:rsidRDefault="005D3240" w:rsidP="00C740E1">
      <w:pPr>
        <w:spacing w:line="276" w:lineRule="auto"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 w:rsidRPr="00D30330">
        <w:rPr>
          <w:rFonts w:ascii="BIZ UD明朝 Medium" w:eastAsia="BIZ UD明朝 Medium" w:hAnsi="BIZ UD明朝 Medium" w:cs="Times New Roman" w:hint="eastAsia"/>
          <w:spacing w:val="3"/>
          <w:kern w:val="0"/>
          <w:sz w:val="24"/>
          <w:szCs w:val="24"/>
          <w:fitText w:val="1944" w:id="-1005436928"/>
        </w:rPr>
        <w:t>令和</w:t>
      </w:r>
      <w:r w:rsidR="00375520" w:rsidRPr="00D30330">
        <w:rPr>
          <w:rFonts w:ascii="BIZ UD明朝 Medium" w:eastAsia="BIZ UD明朝 Medium" w:hAnsi="BIZ UD明朝 Medium" w:cs="Times New Roman" w:hint="eastAsia"/>
          <w:spacing w:val="3"/>
          <w:kern w:val="0"/>
          <w:sz w:val="24"/>
          <w:szCs w:val="24"/>
          <w:fitText w:val="1944" w:id="-1005436928"/>
        </w:rPr>
        <w:t xml:space="preserve">　</w:t>
      </w:r>
      <w:r w:rsidR="005B71E4" w:rsidRPr="00D30330">
        <w:rPr>
          <w:rFonts w:ascii="BIZ UD明朝 Medium" w:eastAsia="BIZ UD明朝 Medium" w:hAnsi="BIZ UD明朝 Medium" w:cs="Times New Roman" w:hint="eastAsia"/>
          <w:spacing w:val="3"/>
          <w:kern w:val="0"/>
          <w:sz w:val="24"/>
          <w:szCs w:val="24"/>
          <w:fitText w:val="1944" w:id="-1005436928"/>
        </w:rPr>
        <w:t>年</w:t>
      </w:r>
      <w:r w:rsidR="0079533A" w:rsidRPr="00D30330">
        <w:rPr>
          <w:rFonts w:ascii="BIZ UD明朝 Medium" w:eastAsia="BIZ UD明朝 Medium" w:hAnsi="BIZ UD明朝 Medium" w:cs="Times New Roman" w:hint="eastAsia"/>
          <w:spacing w:val="3"/>
          <w:kern w:val="0"/>
          <w:sz w:val="24"/>
          <w:szCs w:val="24"/>
          <w:fitText w:val="1944" w:id="-1005436928"/>
        </w:rPr>
        <w:t xml:space="preserve">　</w:t>
      </w:r>
      <w:r w:rsidR="005B71E4" w:rsidRPr="00D30330">
        <w:rPr>
          <w:rFonts w:ascii="BIZ UD明朝 Medium" w:eastAsia="BIZ UD明朝 Medium" w:hAnsi="BIZ UD明朝 Medium" w:cs="Times New Roman" w:hint="eastAsia"/>
          <w:spacing w:val="3"/>
          <w:kern w:val="0"/>
          <w:sz w:val="24"/>
          <w:szCs w:val="24"/>
          <w:fitText w:val="1944" w:id="-1005436928"/>
        </w:rPr>
        <w:t xml:space="preserve">月　</w:t>
      </w:r>
      <w:r w:rsidR="005B71E4" w:rsidRPr="00D30330">
        <w:rPr>
          <w:rFonts w:ascii="BIZ UD明朝 Medium" w:eastAsia="BIZ UD明朝 Medium" w:hAnsi="BIZ UD明朝 Medium" w:cs="Times New Roman" w:hint="eastAsia"/>
          <w:spacing w:val="-8"/>
          <w:kern w:val="0"/>
          <w:sz w:val="24"/>
          <w:szCs w:val="24"/>
          <w:fitText w:val="1944" w:id="-1005436928"/>
        </w:rPr>
        <w:t>日</w:t>
      </w:r>
    </w:p>
    <w:p w:rsidR="00373638" w:rsidRDefault="004C7B0D" w:rsidP="004C7B0D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  <w:r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西原町</w:t>
      </w:r>
      <w:r w:rsidR="00D30330">
        <w:rPr>
          <w:rFonts w:ascii="BIZ UD明朝 Medium" w:eastAsia="BIZ UD明朝 Medium" w:hAnsi="BIZ UD明朝 Medium" w:cs="Times New Roman" w:hint="eastAsia"/>
          <w:sz w:val="24"/>
          <w:szCs w:val="24"/>
        </w:rPr>
        <w:t>教育委員会</w:t>
      </w:r>
    </w:p>
    <w:p w:rsidR="00272836" w:rsidRPr="00D30330" w:rsidRDefault="00D30330" w:rsidP="004C7B0D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>教育長</w:t>
      </w:r>
      <w:r w:rsidR="00D277B3"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="0037363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新島　悟　</w:t>
      </w:r>
      <w:r w:rsidR="004C7B0D"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殿</w:t>
      </w:r>
    </w:p>
    <w:p w:rsidR="00B22D71" w:rsidRPr="00D30330" w:rsidRDefault="00B22D71" w:rsidP="00B22D71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B22D71" w:rsidRPr="00D30330" w:rsidRDefault="00B22D71" w:rsidP="00B22D71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  <w:r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「</w:t>
      </w:r>
      <w:r w:rsidR="00D30330">
        <w:rPr>
          <w:rFonts w:ascii="BIZ UD明朝 Medium" w:eastAsia="BIZ UD明朝 Medium" w:hAnsi="BIZ UD明朝 Medium" w:cs="Times New Roman" w:hint="eastAsia"/>
          <w:sz w:val="24"/>
          <w:szCs w:val="24"/>
        </w:rPr>
        <w:t>令和６</w:t>
      </w:r>
      <w:r w:rsidR="004C7B0D"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年度</w:t>
      </w:r>
      <w:r w:rsidR="00375520"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学校</w:t>
      </w:r>
      <w:r w:rsidR="00DC13F8">
        <w:rPr>
          <w:rFonts w:ascii="BIZ UD明朝 Medium" w:eastAsia="BIZ UD明朝 Medium" w:hAnsi="BIZ UD明朝 Medium" w:cs="Times New Roman" w:hint="eastAsia"/>
          <w:sz w:val="24"/>
          <w:szCs w:val="24"/>
        </w:rPr>
        <w:t>DX</w:t>
      </w:r>
      <w:r w:rsidR="00D30330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推進支援事業　</w:t>
      </w:r>
      <w:r w:rsidR="00DC13F8">
        <w:rPr>
          <w:rFonts w:ascii="BIZ UD明朝 Medium" w:eastAsia="BIZ UD明朝 Medium" w:hAnsi="BIZ UD明朝 Medium" w:cs="Times New Roman" w:hint="eastAsia"/>
          <w:sz w:val="24"/>
          <w:szCs w:val="24"/>
        </w:rPr>
        <w:t>ICT</w:t>
      </w:r>
      <w:r w:rsidR="00D30330">
        <w:rPr>
          <w:rFonts w:ascii="BIZ UD明朝 Medium" w:eastAsia="BIZ UD明朝 Medium" w:hAnsi="BIZ UD明朝 Medium" w:cs="Times New Roman" w:hint="eastAsia"/>
          <w:sz w:val="24"/>
          <w:szCs w:val="24"/>
        </w:rPr>
        <w:t>利活用支援業務</w:t>
      </w:r>
      <w:r w:rsidR="00375520"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」</w:t>
      </w:r>
      <w:r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について、下記のとおり質問します。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6610"/>
      </w:tblGrid>
      <w:tr w:rsidR="00C740E1" w:rsidRPr="00D30330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D30330" w:rsidRDefault="00C740E1" w:rsidP="00C740E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6610" w:type="dxa"/>
            <w:vAlign w:val="center"/>
          </w:tcPr>
          <w:p w:rsidR="00C740E1" w:rsidRPr="00D30330" w:rsidRDefault="00B22D71" w:rsidP="00C740E1">
            <w:pPr>
              <w:spacing w:line="276" w:lineRule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D30330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D30330" w:rsidRDefault="002C7206" w:rsidP="002C7206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住所</w:t>
            </w:r>
            <w:bookmarkStart w:id="0" w:name="_GoBack"/>
            <w:bookmarkEnd w:id="0"/>
          </w:p>
        </w:tc>
        <w:tc>
          <w:tcPr>
            <w:tcW w:w="6610" w:type="dxa"/>
            <w:vAlign w:val="center"/>
          </w:tcPr>
          <w:p w:rsidR="00C740E1" w:rsidRPr="00D30330" w:rsidRDefault="00B22D71" w:rsidP="00C740E1">
            <w:pPr>
              <w:spacing w:line="276" w:lineRule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D30330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D30330" w:rsidRDefault="00C740E1" w:rsidP="00C740E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610" w:type="dxa"/>
            <w:vAlign w:val="center"/>
          </w:tcPr>
          <w:p w:rsidR="00C740E1" w:rsidRPr="00D30330" w:rsidRDefault="00B22D71" w:rsidP="00C740E1">
            <w:pPr>
              <w:spacing w:line="276" w:lineRule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D30330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D30330" w:rsidRDefault="00696BAE" w:rsidP="00696BAE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TEL</w:t>
            </w:r>
          </w:p>
        </w:tc>
        <w:tc>
          <w:tcPr>
            <w:tcW w:w="6610" w:type="dxa"/>
            <w:vAlign w:val="center"/>
          </w:tcPr>
          <w:p w:rsidR="00C740E1" w:rsidRPr="00D30330" w:rsidRDefault="00B22D71" w:rsidP="00C740E1">
            <w:pPr>
              <w:spacing w:line="276" w:lineRule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D30330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D30330" w:rsidRDefault="00B22D71" w:rsidP="00C740E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610" w:type="dxa"/>
            <w:vAlign w:val="center"/>
          </w:tcPr>
          <w:p w:rsidR="00C740E1" w:rsidRPr="00D30330" w:rsidRDefault="00B22D71" w:rsidP="00C740E1">
            <w:pPr>
              <w:spacing w:line="276" w:lineRule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D30330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D30330" w:rsidRDefault="00B22D71" w:rsidP="00C740E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610" w:type="dxa"/>
            <w:vAlign w:val="center"/>
          </w:tcPr>
          <w:p w:rsidR="00C740E1" w:rsidRPr="00D30330" w:rsidRDefault="00B22D71" w:rsidP="00C740E1">
            <w:pPr>
              <w:spacing w:line="276" w:lineRule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0A6A75" w:rsidRPr="00D30330" w:rsidTr="00294402">
        <w:trPr>
          <w:trHeight w:val="624"/>
        </w:trPr>
        <w:tc>
          <w:tcPr>
            <w:tcW w:w="817" w:type="dxa"/>
            <w:vAlign w:val="center"/>
          </w:tcPr>
          <w:p w:rsidR="000A6A75" w:rsidRPr="00D30330" w:rsidRDefault="000A6A75" w:rsidP="00B22D7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No</w:t>
            </w:r>
          </w:p>
        </w:tc>
        <w:tc>
          <w:tcPr>
            <w:tcW w:w="8169" w:type="dxa"/>
            <w:gridSpan w:val="2"/>
            <w:vAlign w:val="center"/>
          </w:tcPr>
          <w:p w:rsidR="000A6A75" w:rsidRPr="00D30330" w:rsidRDefault="000A6A75" w:rsidP="00B22D7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質問内容</w:t>
            </w:r>
          </w:p>
        </w:tc>
      </w:tr>
      <w:tr w:rsidR="000A6A75" w:rsidRPr="00D30330" w:rsidTr="00373638">
        <w:trPr>
          <w:trHeight w:val="1361"/>
        </w:trPr>
        <w:tc>
          <w:tcPr>
            <w:tcW w:w="817" w:type="dxa"/>
            <w:vAlign w:val="center"/>
          </w:tcPr>
          <w:p w:rsidR="000A6A75" w:rsidRPr="00D30330" w:rsidRDefault="000A6A75" w:rsidP="00B22D7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Pr="00D30330" w:rsidRDefault="000A6A75" w:rsidP="00B22D71">
            <w:pPr>
              <w:spacing w:line="276" w:lineRule="auto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0A6A75" w:rsidRPr="00D30330" w:rsidTr="00373638">
        <w:trPr>
          <w:trHeight w:val="1361"/>
        </w:trPr>
        <w:tc>
          <w:tcPr>
            <w:tcW w:w="817" w:type="dxa"/>
            <w:vAlign w:val="center"/>
          </w:tcPr>
          <w:p w:rsidR="000A6A75" w:rsidRPr="00D30330" w:rsidRDefault="000A6A75" w:rsidP="00B22D7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Pr="00D30330" w:rsidRDefault="000A6A75" w:rsidP="00B22D71">
            <w:pPr>
              <w:spacing w:line="276" w:lineRule="auto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0A6A75" w:rsidRPr="00D30330" w:rsidTr="00373638">
        <w:trPr>
          <w:trHeight w:val="1361"/>
        </w:trPr>
        <w:tc>
          <w:tcPr>
            <w:tcW w:w="817" w:type="dxa"/>
            <w:vAlign w:val="center"/>
          </w:tcPr>
          <w:p w:rsidR="000A6A75" w:rsidRPr="00D30330" w:rsidRDefault="000A6A75" w:rsidP="00B22D7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Pr="00D30330" w:rsidRDefault="000A6A75" w:rsidP="00B22D71">
            <w:pPr>
              <w:spacing w:line="276" w:lineRule="auto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:rsidR="00C740E1" w:rsidRPr="00D30330" w:rsidRDefault="00B22D71" w:rsidP="0083287F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  <w:r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※適宜</w:t>
      </w:r>
      <w:r w:rsidR="00E704E4"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欄を</w:t>
      </w:r>
      <w:r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追加して使用してください。</w:t>
      </w:r>
    </w:p>
    <w:sectPr w:rsidR="00C740E1" w:rsidRPr="00D30330" w:rsidSect="002C5B45">
      <w:pgSz w:w="11907" w:h="16840" w:code="9"/>
      <w:pgMar w:top="1701" w:right="1418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3A" w:rsidRDefault="0079533A"/>
    <w:p w:rsidR="0079533A" w:rsidRDefault="0079533A">
      <w:r>
        <w:separator/>
      </w:r>
    </w:p>
  </w:endnote>
  <w:endnote w:type="continuationSeparator" w:id="0">
    <w:p w:rsidR="0079533A" w:rsidRDefault="0079533A"/>
    <w:p w:rsidR="0079533A" w:rsidRDefault="0079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3A" w:rsidRPr="00C3664C" w:rsidRDefault="0079533A">
      <w:pPr>
        <w:rPr>
          <w:rFonts w:cs="Times New Roman"/>
        </w:rPr>
      </w:pPr>
    </w:p>
    <w:p w:rsidR="0079533A" w:rsidRDefault="0079533A">
      <w:r>
        <w:separator/>
      </w:r>
    </w:p>
  </w:footnote>
  <w:footnote w:type="continuationSeparator" w:id="0">
    <w:p w:rsidR="0079533A" w:rsidRDefault="0079533A"/>
    <w:p w:rsidR="0079533A" w:rsidRDefault="0079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0F3"/>
    <w:multiLevelType w:val="hybridMultilevel"/>
    <w:tmpl w:val="FF809FF8"/>
    <w:lvl w:ilvl="0" w:tplc="08561E90">
      <w:start w:val="1"/>
      <w:numFmt w:val="decimal"/>
      <w:lvlText w:val="(%1)"/>
      <w:lvlJc w:val="left"/>
      <w:pPr>
        <w:ind w:left="5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D6A"/>
    <w:rsid w:val="00061AE2"/>
    <w:rsid w:val="00073A50"/>
    <w:rsid w:val="000A13B1"/>
    <w:rsid w:val="000A6071"/>
    <w:rsid w:val="000A6A75"/>
    <w:rsid w:val="000D0D1E"/>
    <w:rsid w:val="00101720"/>
    <w:rsid w:val="00113433"/>
    <w:rsid w:val="001359E9"/>
    <w:rsid w:val="001A5368"/>
    <w:rsid w:val="001B076E"/>
    <w:rsid w:val="001B432A"/>
    <w:rsid w:val="001B7804"/>
    <w:rsid w:val="001C3222"/>
    <w:rsid w:val="00226FAE"/>
    <w:rsid w:val="002330F1"/>
    <w:rsid w:val="00235172"/>
    <w:rsid w:val="00250592"/>
    <w:rsid w:val="00272836"/>
    <w:rsid w:val="00294402"/>
    <w:rsid w:val="002C2DE3"/>
    <w:rsid w:val="002C5B45"/>
    <w:rsid w:val="002C7206"/>
    <w:rsid w:val="002D40D3"/>
    <w:rsid w:val="002E23EA"/>
    <w:rsid w:val="0030559A"/>
    <w:rsid w:val="003103EE"/>
    <w:rsid w:val="00344D77"/>
    <w:rsid w:val="00345198"/>
    <w:rsid w:val="003612CC"/>
    <w:rsid w:val="00373638"/>
    <w:rsid w:val="00375520"/>
    <w:rsid w:val="003824CE"/>
    <w:rsid w:val="003C63B6"/>
    <w:rsid w:val="003D6EF5"/>
    <w:rsid w:val="00435C84"/>
    <w:rsid w:val="0044481B"/>
    <w:rsid w:val="00464A0F"/>
    <w:rsid w:val="004A19E6"/>
    <w:rsid w:val="004C2B35"/>
    <w:rsid w:val="004C7B0D"/>
    <w:rsid w:val="004D5308"/>
    <w:rsid w:val="004F4D5D"/>
    <w:rsid w:val="005374D6"/>
    <w:rsid w:val="00537A16"/>
    <w:rsid w:val="00590B1C"/>
    <w:rsid w:val="00591E29"/>
    <w:rsid w:val="005B1F5F"/>
    <w:rsid w:val="005B71E4"/>
    <w:rsid w:val="005C25E2"/>
    <w:rsid w:val="005D3240"/>
    <w:rsid w:val="005E1AEA"/>
    <w:rsid w:val="005E2FEA"/>
    <w:rsid w:val="005E3A9B"/>
    <w:rsid w:val="00607DB3"/>
    <w:rsid w:val="00624363"/>
    <w:rsid w:val="006336DB"/>
    <w:rsid w:val="00696BAE"/>
    <w:rsid w:val="006B495D"/>
    <w:rsid w:val="006B70F2"/>
    <w:rsid w:val="006C2FCD"/>
    <w:rsid w:val="006F0379"/>
    <w:rsid w:val="0072598D"/>
    <w:rsid w:val="00746DEF"/>
    <w:rsid w:val="00794641"/>
    <w:rsid w:val="0079533A"/>
    <w:rsid w:val="007D63B7"/>
    <w:rsid w:val="007E2C8B"/>
    <w:rsid w:val="007F0DA2"/>
    <w:rsid w:val="00812F1A"/>
    <w:rsid w:val="00815D15"/>
    <w:rsid w:val="0083287F"/>
    <w:rsid w:val="008457FE"/>
    <w:rsid w:val="00867EB6"/>
    <w:rsid w:val="0089315E"/>
    <w:rsid w:val="008935DC"/>
    <w:rsid w:val="008B66B5"/>
    <w:rsid w:val="008E2D08"/>
    <w:rsid w:val="00930BF2"/>
    <w:rsid w:val="009325AC"/>
    <w:rsid w:val="009400C2"/>
    <w:rsid w:val="0095498E"/>
    <w:rsid w:val="00972581"/>
    <w:rsid w:val="0097702E"/>
    <w:rsid w:val="00990FBB"/>
    <w:rsid w:val="009A6A08"/>
    <w:rsid w:val="009B40BB"/>
    <w:rsid w:val="009B4313"/>
    <w:rsid w:val="00A06A48"/>
    <w:rsid w:val="00A078EB"/>
    <w:rsid w:val="00A15BEB"/>
    <w:rsid w:val="00A43D72"/>
    <w:rsid w:val="00A4586E"/>
    <w:rsid w:val="00A47944"/>
    <w:rsid w:val="00A9734B"/>
    <w:rsid w:val="00AA30CB"/>
    <w:rsid w:val="00AD0C9E"/>
    <w:rsid w:val="00AE62B8"/>
    <w:rsid w:val="00B1328E"/>
    <w:rsid w:val="00B13E71"/>
    <w:rsid w:val="00B1669D"/>
    <w:rsid w:val="00B21C11"/>
    <w:rsid w:val="00B22D71"/>
    <w:rsid w:val="00B25796"/>
    <w:rsid w:val="00B37117"/>
    <w:rsid w:val="00B41E9D"/>
    <w:rsid w:val="00B447DA"/>
    <w:rsid w:val="00B56FF2"/>
    <w:rsid w:val="00B6109C"/>
    <w:rsid w:val="00B6514A"/>
    <w:rsid w:val="00BB56E3"/>
    <w:rsid w:val="00BD5A28"/>
    <w:rsid w:val="00BE34B2"/>
    <w:rsid w:val="00BF0E86"/>
    <w:rsid w:val="00C3664C"/>
    <w:rsid w:val="00C6494F"/>
    <w:rsid w:val="00C740E1"/>
    <w:rsid w:val="00C86E8C"/>
    <w:rsid w:val="00CA0611"/>
    <w:rsid w:val="00CE0C60"/>
    <w:rsid w:val="00D10175"/>
    <w:rsid w:val="00D277B3"/>
    <w:rsid w:val="00D30330"/>
    <w:rsid w:val="00D42691"/>
    <w:rsid w:val="00D479D6"/>
    <w:rsid w:val="00D67C5C"/>
    <w:rsid w:val="00DC13F8"/>
    <w:rsid w:val="00DC1565"/>
    <w:rsid w:val="00DC5A69"/>
    <w:rsid w:val="00DE1037"/>
    <w:rsid w:val="00DE271E"/>
    <w:rsid w:val="00E1015D"/>
    <w:rsid w:val="00E12F25"/>
    <w:rsid w:val="00E6034C"/>
    <w:rsid w:val="00E704E4"/>
    <w:rsid w:val="00E85339"/>
    <w:rsid w:val="00EC42BC"/>
    <w:rsid w:val="00EE69A2"/>
    <w:rsid w:val="00EE6B5D"/>
    <w:rsid w:val="00EF65F4"/>
    <w:rsid w:val="00F74075"/>
    <w:rsid w:val="00F8091C"/>
    <w:rsid w:val="00FA6943"/>
    <w:rsid w:val="00FB0D6A"/>
    <w:rsid w:val="00FE6B0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3B1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C7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AA4A4-043D-41FD-90AB-DCF2ADC1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D19C0FDF</Template>
  <TotalTime>49</TotalTime>
  <Pages>1</Pages>
  <Words>113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玉那覇 勝矢</cp:lastModifiedBy>
  <cp:lastPrinted>2023-05-23T08:00:00Z</cp:lastPrinted>
  <dcterms:created xsi:type="dcterms:W3CDTF">2017-07-12T04:51:00Z</dcterms:created>
  <dcterms:modified xsi:type="dcterms:W3CDTF">2024-04-05T00:18:00Z</dcterms:modified>
</cp:coreProperties>
</file>