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70" w:rsidRDefault="00BA2E70"/>
    <w:p w:rsidR="00BA2E70" w:rsidRDefault="00845E38">
      <w:pPr>
        <w:jc w:val="right"/>
      </w:pPr>
      <w:r>
        <w:rPr>
          <w:rFonts w:hint="eastAsia"/>
        </w:rPr>
        <w:t>令和６年</w:t>
      </w:r>
      <w:r w:rsidR="005E19AA">
        <w:rPr>
          <w:rFonts w:hint="eastAsia"/>
        </w:rPr>
        <w:t>２</w:t>
      </w:r>
      <w:r w:rsidR="00673230"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 xml:space="preserve">　日</w:t>
      </w:r>
      <w:r w:rsidR="00BA2E70">
        <w:rPr>
          <w:rFonts w:hint="eastAsia"/>
        </w:rPr>
        <w:t xml:space="preserve">　</w:t>
      </w:r>
    </w:p>
    <w:p w:rsidR="00BA2E70" w:rsidRDefault="00BA2E70"/>
    <w:p w:rsidR="00BA2E70" w:rsidRDefault="00BA2E70"/>
    <w:p w:rsidR="00BA2E70" w:rsidRDefault="00BA2E70">
      <w:r>
        <w:rPr>
          <w:rFonts w:hint="eastAsia"/>
        </w:rPr>
        <w:t xml:space="preserve">　西原町長　　殿</w:t>
      </w:r>
    </w:p>
    <w:p w:rsidR="00BA2E70" w:rsidRDefault="00BA2E70"/>
    <w:p w:rsidR="00BA2E70" w:rsidRDefault="00BA2E70"/>
    <w:p w:rsidR="00BA2E70" w:rsidRDefault="00BA2E70">
      <w:pPr>
        <w:spacing w:line="360" w:lineRule="auto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</w:t>
      </w:r>
    </w:p>
    <w:p w:rsidR="00BA2E70" w:rsidRDefault="00BA2E70">
      <w:pPr>
        <w:spacing w:line="360" w:lineRule="auto"/>
        <w:jc w:val="right"/>
      </w:pPr>
      <w:r>
        <w:rPr>
          <w:rFonts w:hint="eastAsia"/>
        </w:rPr>
        <w:t xml:space="preserve">商号又は名称　　　　　　　　　　　　</w:t>
      </w:r>
    </w:p>
    <w:p w:rsidR="00BA2E70" w:rsidRDefault="00BA2E70">
      <w:pPr>
        <w:spacing w:line="360" w:lineRule="auto"/>
        <w:jc w:val="right"/>
      </w:pPr>
      <w:r>
        <w:rPr>
          <w:rFonts w:hint="eastAsia"/>
          <w:spacing w:val="70"/>
        </w:rPr>
        <w:t>代表者</w:t>
      </w:r>
      <w:r>
        <w:rPr>
          <w:rFonts w:hint="eastAsia"/>
        </w:rPr>
        <w:t xml:space="preserve">名　　　　　　　　　　</w:t>
      </w:r>
      <w:r w:rsidRPr="00845E38">
        <w:rPr>
          <w:rFonts w:hint="eastAsia"/>
          <w:color w:val="7F7F7F" w:themeColor="text1" w:themeTint="80"/>
        </w:rPr>
        <w:t>印</w:t>
      </w:r>
      <w:r>
        <w:rPr>
          <w:rFonts w:hint="eastAsia"/>
        </w:rPr>
        <w:t xml:space="preserve">　</w:t>
      </w:r>
    </w:p>
    <w:p w:rsidR="00BA2E70" w:rsidRDefault="00BA2E70"/>
    <w:p w:rsidR="00BA2E70" w:rsidRDefault="00BA2E70"/>
    <w:p w:rsidR="00BA2E70" w:rsidRDefault="00BA2E70">
      <w:pPr>
        <w:jc w:val="center"/>
      </w:pPr>
      <w:r>
        <w:rPr>
          <w:rFonts w:hint="eastAsia"/>
          <w:spacing w:val="105"/>
        </w:rPr>
        <w:t>委任</w:t>
      </w:r>
      <w:r>
        <w:rPr>
          <w:rFonts w:hint="eastAsia"/>
        </w:rPr>
        <w:t>状</w:t>
      </w:r>
    </w:p>
    <w:p w:rsidR="00BA2E70" w:rsidRDefault="00BA2E70"/>
    <w:p w:rsidR="00BA2E70" w:rsidRDefault="00BA2E70"/>
    <w:p w:rsidR="00BA2E70" w:rsidRDefault="00BA2E70">
      <w:r>
        <w:rPr>
          <w:rFonts w:hint="eastAsia"/>
        </w:rPr>
        <w:t xml:space="preserve">　私は、　　　　　　　　を代理人と認め、下記の入札に関する一切の権限を委任します。</w:t>
      </w:r>
    </w:p>
    <w:p w:rsidR="00BA2E70" w:rsidRDefault="00BA2E70"/>
    <w:p w:rsidR="00BA2E70" w:rsidRDefault="00BA2E70"/>
    <w:p w:rsidR="00BA2E70" w:rsidRDefault="00BA2E70">
      <w:pPr>
        <w:jc w:val="center"/>
      </w:pPr>
      <w:r>
        <w:rPr>
          <w:rFonts w:hint="eastAsia"/>
        </w:rPr>
        <w:t>記</w:t>
      </w:r>
    </w:p>
    <w:p w:rsidR="00BA2E70" w:rsidRDefault="00BA2E70"/>
    <w:p w:rsidR="00BA2E70" w:rsidRDefault="00BA2E70"/>
    <w:p w:rsidR="00BA2E70" w:rsidRDefault="00BA2E70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525"/>
        </w:rPr>
        <w:t>件</w:t>
      </w:r>
      <w:r>
        <w:rPr>
          <w:rFonts w:hint="eastAsia"/>
        </w:rPr>
        <w:t>名</w:t>
      </w:r>
      <w:r w:rsidR="00845E38">
        <w:rPr>
          <w:rFonts w:hint="eastAsia"/>
        </w:rPr>
        <w:t xml:space="preserve">　　メールシーラー（はがき圧着機）購入</w:t>
      </w:r>
    </w:p>
    <w:p w:rsidR="00BA2E70" w:rsidRDefault="00BA2E70"/>
    <w:p w:rsidR="00BA2E70" w:rsidRDefault="00BA2E70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代理人使用印鑑</w:t>
      </w:r>
      <w:r w:rsidR="00845E38">
        <w:rPr>
          <w:rFonts w:hint="eastAsia"/>
        </w:rPr>
        <w:t xml:space="preserve">　　</w:t>
      </w:r>
    </w:p>
    <w:p w:rsidR="00E415FE" w:rsidRDefault="00E415FE"/>
    <w:p w:rsidR="00E415FE" w:rsidRDefault="00E415FE"/>
    <w:p w:rsidR="00E415FE" w:rsidRDefault="00E415FE"/>
    <w:p w:rsidR="00E415FE" w:rsidRDefault="00E415FE"/>
    <w:p w:rsidR="00E415FE" w:rsidRDefault="00E415FE"/>
    <w:p w:rsidR="00E415FE" w:rsidRDefault="00E415FE"/>
    <w:p w:rsidR="00E415FE" w:rsidRDefault="00E415FE"/>
    <w:p w:rsidR="00E415FE" w:rsidRDefault="00E415FE"/>
    <w:p w:rsidR="00E415FE" w:rsidRDefault="00E415FE"/>
    <w:p w:rsidR="00E415FE" w:rsidRDefault="00E415FE"/>
    <w:p w:rsidR="00E415FE" w:rsidRDefault="00E415FE"/>
    <w:p w:rsidR="00E415FE" w:rsidRDefault="00E415FE"/>
    <w:p w:rsidR="00E415FE" w:rsidRDefault="00E415FE"/>
    <w:sectPr w:rsidR="00E415F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DE" w:rsidRDefault="007B3DDE" w:rsidP="003759D1">
      <w:r>
        <w:separator/>
      </w:r>
    </w:p>
  </w:endnote>
  <w:endnote w:type="continuationSeparator" w:id="0">
    <w:p w:rsidR="007B3DDE" w:rsidRDefault="007B3DDE" w:rsidP="0037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DE" w:rsidRDefault="007B3DDE" w:rsidP="003759D1">
      <w:r>
        <w:separator/>
      </w:r>
    </w:p>
  </w:footnote>
  <w:footnote w:type="continuationSeparator" w:id="0">
    <w:p w:rsidR="007B3DDE" w:rsidRDefault="007B3DDE" w:rsidP="00375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70"/>
    <w:rsid w:val="000310F6"/>
    <w:rsid w:val="000A26B5"/>
    <w:rsid w:val="001A377D"/>
    <w:rsid w:val="002F5D57"/>
    <w:rsid w:val="003759D1"/>
    <w:rsid w:val="00381209"/>
    <w:rsid w:val="003F4DC6"/>
    <w:rsid w:val="004643BA"/>
    <w:rsid w:val="005E19AA"/>
    <w:rsid w:val="00673230"/>
    <w:rsid w:val="007B3DDE"/>
    <w:rsid w:val="00845E38"/>
    <w:rsid w:val="00AF3E33"/>
    <w:rsid w:val="00BA2E70"/>
    <w:rsid w:val="00BC4700"/>
    <w:rsid w:val="00C16457"/>
    <w:rsid w:val="00D5081D"/>
    <w:rsid w:val="00E415FE"/>
    <w:rsid w:val="00F9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845E38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45E38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845E38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45E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8F96FF74.dotm</Template>
  <TotalTime>0</TotalTime>
  <Pages>1</Pages>
  <Words>89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creator>(株)ぎょうせい</dc:creator>
  <cp:lastModifiedBy>宮城 正一朗</cp:lastModifiedBy>
  <cp:revision>3</cp:revision>
  <cp:lastPrinted>2024-02-01T01:41:00Z</cp:lastPrinted>
  <dcterms:created xsi:type="dcterms:W3CDTF">2024-02-01T10:31:00Z</dcterms:created>
  <dcterms:modified xsi:type="dcterms:W3CDTF">2024-02-02T00:59:00Z</dcterms:modified>
</cp:coreProperties>
</file>