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718" w:rsidRDefault="00B70718"/>
    <w:p w:rsidR="00B70718" w:rsidRDefault="00376230">
      <w:pPr>
        <w:jc w:val="right"/>
      </w:pPr>
      <w:r>
        <w:rPr>
          <w:rFonts w:hint="eastAsia"/>
        </w:rPr>
        <w:t>令和６年２月</w:t>
      </w:r>
      <w:r w:rsidR="001D591C">
        <w:rPr>
          <w:rFonts w:hint="eastAsia"/>
        </w:rPr>
        <w:t xml:space="preserve">　日</w:t>
      </w:r>
      <w:r w:rsidR="00B70718">
        <w:rPr>
          <w:rFonts w:hint="eastAsia"/>
        </w:rPr>
        <w:t xml:space="preserve">　</w:t>
      </w:r>
    </w:p>
    <w:p w:rsidR="00B70718" w:rsidRDefault="00B70718"/>
    <w:p w:rsidR="00B70718" w:rsidRDefault="00B70718"/>
    <w:p w:rsidR="00B70718" w:rsidRDefault="001D591C">
      <w:r>
        <w:rPr>
          <w:rFonts w:hint="eastAsia"/>
        </w:rPr>
        <w:t xml:space="preserve">　西原町長</w:t>
      </w:r>
      <w:r w:rsidR="00B70718">
        <w:rPr>
          <w:rFonts w:hint="eastAsia"/>
        </w:rPr>
        <w:t xml:space="preserve">　　殿</w:t>
      </w:r>
    </w:p>
    <w:p w:rsidR="00B70718" w:rsidRDefault="00B70718"/>
    <w:p w:rsidR="00B70718" w:rsidRDefault="00B70718"/>
    <w:p w:rsidR="00B70718" w:rsidRDefault="00B70718">
      <w:pPr>
        <w:spacing w:line="360" w:lineRule="auto"/>
        <w:jc w:val="right"/>
      </w:pP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　　　　　　</w:t>
      </w:r>
    </w:p>
    <w:p w:rsidR="00B70718" w:rsidRDefault="00B70718">
      <w:pPr>
        <w:spacing w:line="360" w:lineRule="auto"/>
        <w:jc w:val="right"/>
      </w:pPr>
      <w:r>
        <w:rPr>
          <w:rFonts w:hint="eastAsia"/>
        </w:rPr>
        <w:t xml:space="preserve">商号又は名称　　　　　　　　　　　　</w:t>
      </w:r>
    </w:p>
    <w:p w:rsidR="00B70718" w:rsidRDefault="00B70718">
      <w:pPr>
        <w:spacing w:line="360" w:lineRule="auto"/>
        <w:jc w:val="right"/>
      </w:pPr>
      <w:r>
        <w:rPr>
          <w:rFonts w:hint="eastAsia"/>
          <w:spacing w:val="70"/>
        </w:rPr>
        <w:t>代表者</w:t>
      </w:r>
      <w:r>
        <w:rPr>
          <w:rFonts w:hint="eastAsia"/>
        </w:rPr>
        <w:t xml:space="preserve">名　　　　　　　　　　</w:t>
      </w:r>
      <w:r w:rsidRPr="005735C9">
        <w:rPr>
          <w:rFonts w:hint="eastAsia"/>
          <w:color w:val="7F7F7F" w:themeColor="text1" w:themeTint="80"/>
        </w:rPr>
        <w:t>印</w:t>
      </w:r>
      <w:r>
        <w:rPr>
          <w:rFonts w:hint="eastAsia"/>
        </w:rPr>
        <w:t xml:space="preserve">　</w:t>
      </w:r>
    </w:p>
    <w:p w:rsidR="00B70718" w:rsidRDefault="00B70718"/>
    <w:p w:rsidR="00B70718" w:rsidRDefault="00B70718"/>
    <w:p w:rsidR="00B70718" w:rsidRDefault="00B70718">
      <w:pPr>
        <w:jc w:val="center"/>
      </w:pPr>
      <w:r>
        <w:rPr>
          <w:rFonts w:hint="eastAsia"/>
        </w:rPr>
        <w:t>競争参加資格確認申請書</w:t>
      </w:r>
    </w:p>
    <w:p w:rsidR="00B70718" w:rsidRDefault="00B70718"/>
    <w:p w:rsidR="00B70718" w:rsidRDefault="00B70718"/>
    <w:p w:rsidR="00B70718" w:rsidRDefault="00B70718">
      <w:r>
        <w:rPr>
          <w:rFonts w:hint="eastAsia"/>
        </w:rPr>
        <w:t xml:space="preserve">　下記について、競争参加資格について確認されたく、書類を添えて申請します。</w:t>
      </w:r>
    </w:p>
    <w:p w:rsidR="00B70718" w:rsidRDefault="00B70718"/>
    <w:p w:rsidR="00B70718" w:rsidRDefault="00B70718"/>
    <w:p w:rsidR="00B70718" w:rsidRDefault="00B70718">
      <w:pPr>
        <w:jc w:val="center"/>
      </w:pPr>
      <w:r>
        <w:rPr>
          <w:rFonts w:hint="eastAsia"/>
        </w:rPr>
        <w:t>記</w:t>
      </w:r>
    </w:p>
    <w:p w:rsidR="00B70718" w:rsidRDefault="00B70718"/>
    <w:p w:rsidR="00B70718" w:rsidRDefault="00B70718"/>
    <w:p w:rsidR="00B70718" w:rsidRDefault="005735C9">
      <w:pPr>
        <w:spacing w:line="360" w:lineRule="auto"/>
      </w:pPr>
      <w:r>
        <w:rPr>
          <w:rFonts w:hint="eastAsia"/>
        </w:rPr>
        <w:t xml:space="preserve">　</w:t>
      </w:r>
      <w:r w:rsidR="00B70718">
        <w:rPr>
          <w:rFonts w:hint="eastAsia"/>
        </w:rPr>
        <w:t xml:space="preserve">　</w:t>
      </w:r>
      <w:r w:rsidR="0074456B">
        <w:rPr>
          <w:rFonts w:hint="eastAsia"/>
        </w:rPr>
        <w:t>件　　　名</w:t>
      </w:r>
      <w:r w:rsidR="00F354D3">
        <w:rPr>
          <w:rFonts w:hint="eastAsia"/>
        </w:rPr>
        <w:t xml:space="preserve">　</w:t>
      </w:r>
      <w:r w:rsidR="0074456B">
        <w:rPr>
          <w:rFonts w:hint="eastAsia"/>
        </w:rPr>
        <w:t xml:space="preserve">　</w:t>
      </w:r>
      <w:r>
        <w:rPr>
          <w:rFonts w:hint="eastAsia"/>
        </w:rPr>
        <w:t>メールシーラー（はがき圧着機）購入</w:t>
      </w:r>
    </w:p>
    <w:p w:rsidR="00B70718" w:rsidRDefault="00B70718">
      <w:pPr>
        <w:spacing w:line="360" w:lineRule="auto"/>
      </w:pPr>
      <w:r>
        <w:rPr>
          <w:rFonts w:hint="eastAsia"/>
        </w:rPr>
        <w:t xml:space="preserve">　　</w:t>
      </w:r>
      <w:r w:rsidR="0074456B">
        <w:rPr>
          <w:rFonts w:hint="eastAsia"/>
        </w:rPr>
        <w:t>入　札　日</w:t>
      </w:r>
      <w:r>
        <w:rPr>
          <w:rFonts w:hint="eastAsia"/>
        </w:rPr>
        <w:t xml:space="preserve">　　</w:t>
      </w:r>
      <w:r w:rsidR="004C1616">
        <w:rPr>
          <w:rFonts w:hint="eastAsia"/>
        </w:rPr>
        <w:t>令和</w:t>
      </w:r>
      <w:r w:rsidR="005735C9">
        <w:rPr>
          <w:rFonts w:hint="eastAsia"/>
        </w:rPr>
        <w:t>６</w:t>
      </w:r>
      <w:r>
        <w:rPr>
          <w:rFonts w:hint="eastAsia"/>
        </w:rPr>
        <w:t>年</w:t>
      </w:r>
      <w:r w:rsidR="005735C9">
        <w:rPr>
          <w:rFonts w:hint="eastAsia"/>
        </w:rPr>
        <w:t>２</w:t>
      </w:r>
      <w:r>
        <w:rPr>
          <w:rFonts w:hint="eastAsia"/>
        </w:rPr>
        <w:t>月</w:t>
      </w:r>
      <w:r w:rsidR="005735C9">
        <w:rPr>
          <w:rFonts w:hint="eastAsia"/>
        </w:rPr>
        <w:t>16</w:t>
      </w:r>
      <w:r>
        <w:rPr>
          <w:rFonts w:hint="eastAsia"/>
        </w:rPr>
        <w:t>日</w:t>
      </w:r>
    </w:p>
    <w:p w:rsidR="00B70718" w:rsidRDefault="00B70718"/>
    <w:p w:rsidR="00B70718" w:rsidRDefault="00B70718"/>
    <w:p w:rsidR="00B70718" w:rsidRDefault="001D591C">
      <w:r>
        <w:rPr>
          <w:rFonts w:hint="eastAsia"/>
        </w:rPr>
        <w:t xml:space="preserve">　添付書類　</w:t>
      </w:r>
      <w:r w:rsidR="00B70718">
        <w:rPr>
          <w:rFonts w:hint="eastAsia"/>
        </w:rPr>
        <w:t xml:space="preserve">　　</w:t>
      </w:r>
      <w:r>
        <w:rPr>
          <w:rFonts w:hint="eastAsia"/>
        </w:rPr>
        <w:t>実績調書（様式第3-1号）</w:t>
      </w:r>
    </w:p>
    <w:p w:rsidR="00B70718" w:rsidRDefault="00B70718">
      <w:r>
        <w:rPr>
          <w:rFonts w:hint="eastAsia"/>
        </w:rPr>
        <w:t xml:space="preserve">　　　　　　　　　</w:t>
      </w:r>
    </w:p>
    <w:p w:rsidR="00A278A8" w:rsidRDefault="00B70718" w:rsidP="00A278A8">
      <w:r>
        <w:rPr>
          <w:rFonts w:hint="eastAsia"/>
        </w:rPr>
        <w:t xml:space="preserve">　　　　　　　　　</w:t>
      </w:r>
    </w:p>
    <w:p w:rsidR="00B70718" w:rsidRDefault="00B70718">
      <w:pPr>
        <w:ind w:left="1778" w:hanging="1778"/>
        <w:jc w:val="left"/>
      </w:pPr>
    </w:p>
    <w:p w:rsidR="00C91579" w:rsidRDefault="00C91579">
      <w:pPr>
        <w:ind w:left="1778" w:hanging="1778"/>
        <w:jc w:val="left"/>
      </w:pPr>
    </w:p>
    <w:p w:rsidR="00C91579" w:rsidRDefault="00C91579">
      <w:pPr>
        <w:ind w:left="1778" w:hanging="1778"/>
        <w:jc w:val="left"/>
      </w:pPr>
    </w:p>
    <w:p w:rsidR="00C91579" w:rsidRDefault="00C91579">
      <w:pPr>
        <w:ind w:left="1778" w:hanging="1778"/>
        <w:jc w:val="left"/>
      </w:pPr>
    </w:p>
    <w:p w:rsidR="00C91579" w:rsidRDefault="00C91579">
      <w:pPr>
        <w:ind w:left="1778" w:hanging="1778"/>
        <w:jc w:val="left"/>
      </w:pPr>
    </w:p>
    <w:p w:rsidR="001D591C" w:rsidRDefault="001D591C">
      <w:pPr>
        <w:ind w:left="1778" w:hanging="1778"/>
        <w:jc w:val="left"/>
      </w:pPr>
    </w:p>
    <w:p w:rsidR="00C91579" w:rsidRDefault="00C91579">
      <w:pPr>
        <w:ind w:left="1778" w:hanging="1778"/>
        <w:jc w:val="left"/>
      </w:pPr>
    </w:p>
    <w:p w:rsidR="00C91579" w:rsidRDefault="00C91579">
      <w:pPr>
        <w:ind w:left="1778" w:hanging="1778"/>
        <w:jc w:val="left"/>
      </w:pPr>
      <w:bookmarkStart w:id="0" w:name="_GoBack"/>
      <w:bookmarkEnd w:id="0"/>
    </w:p>
    <w:sectPr w:rsidR="00C9157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5C9" w:rsidRDefault="005735C9" w:rsidP="003759D1">
      <w:r>
        <w:separator/>
      </w:r>
    </w:p>
  </w:endnote>
  <w:endnote w:type="continuationSeparator" w:id="0">
    <w:p w:rsidR="005735C9" w:rsidRDefault="005735C9" w:rsidP="0037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5C9" w:rsidRDefault="005735C9" w:rsidP="003759D1">
      <w:r>
        <w:separator/>
      </w:r>
    </w:p>
  </w:footnote>
  <w:footnote w:type="continuationSeparator" w:id="0">
    <w:p w:rsidR="005735C9" w:rsidRDefault="005735C9" w:rsidP="00375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18"/>
    <w:rsid w:val="00004174"/>
    <w:rsid w:val="00030952"/>
    <w:rsid w:val="00126BD0"/>
    <w:rsid w:val="001B3344"/>
    <w:rsid w:val="001D591C"/>
    <w:rsid w:val="0026101B"/>
    <w:rsid w:val="00276CF0"/>
    <w:rsid w:val="00311AE7"/>
    <w:rsid w:val="00337034"/>
    <w:rsid w:val="00340210"/>
    <w:rsid w:val="0035607F"/>
    <w:rsid w:val="003759D1"/>
    <w:rsid w:val="00376230"/>
    <w:rsid w:val="00497247"/>
    <w:rsid w:val="004C1616"/>
    <w:rsid w:val="005735C9"/>
    <w:rsid w:val="00641A44"/>
    <w:rsid w:val="0074456B"/>
    <w:rsid w:val="0080410E"/>
    <w:rsid w:val="008223AB"/>
    <w:rsid w:val="00A278A8"/>
    <w:rsid w:val="00AA2530"/>
    <w:rsid w:val="00B70718"/>
    <w:rsid w:val="00C02345"/>
    <w:rsid w:val="00C7561D"/>
    <w:rsid w:val="00C91579"/>
    <w:rsid w:val="00D5323D"/>
    <w:rsid w:val="00E7704F"/>
    <w:rsid w:val="00E90CC7"/>
    <w:rsid w:val="00F354D3"/>
    <w:rsid w:val="00F6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1"/>
    </w:rPr>
  </w:style>
  <w:style w:type="table" w:styleId="ab">
    <w:name w:val="Table Grid"/>
    <w:basedOn w:val="a1"/>
    <w:uiPriority w:val="59"/>
    <w:rsid w:val="00C9157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1"/>
    </w:rPr>
  </w:style>
  <w:style w:type="table" w:styleId="ab">
    <w:name w:val="Table Grid"/>
    <w:basedOn w:val="a1"/>
    <w:uiPriority w:val="59"/>
    <w:rsid w:val="00C9157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CA738-7E1B-4FA5-B5EC-7DA204B02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F734D80E.dotm</Template>
  <TotalTime>1</TotalTime>
  <Pages>1</Pages>
  <Words>118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様式第2号(第5条関係)</vt:lpstr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様式第2号(第5条関係)</dc:title>
  <dc:creator>(株)ぎょうせい</dc:creator>
  <cp:lastModifiedBy>宮城 正一朗</cp:lastModifiedBy>
  <cp:revision>3</cp:revision>
  <cp:lastPrinted>2023-05-25T06:00:00Z</cp:lastPrinted>
  <dcterms:created xsi:type="dcterms:W3CDTF">2024-02-01T01:47:00Z</dcterms:created>
  <dcterms:modified xsi:type="dcterms:W3CDTF">2024-02-01T10:30:00Z</dcterms:modified>
</cp:coreProperties>
</file>