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84" w:rsidRPr="00C56100" w:rsidRDefault="000D0080" w:rsidP="00806368">
      <w:pPr>
        <w:jc w:val="center"/>
        <w:rPr>
          <w:rFonts w:ascii="HG丸ｺﾞｼｯｸM-PRO" w:eastAsia="HG丸ｺﾞｼｯｸM-PRO"/>
          <w:b/>
          <w:sz w:val="36"/>
          <w:szCs w:val="28"/>
        </w:rPr>
      </w:pPr>
      <w:r w:rsidRPr="00C56100">
        <w:rPr>
          <w:rFonts w:ascii="HG丸ｺﾞｼｯｸM-PRO" w:eastAsia="HG丸ｺﾞｼｯｸM-PRO" w:hint="eastAsia"/>
          <w:b/>
          <w:sz w:val="36"/>
          <w:szCs w:val="28"/>
        </w:rPr>
        <w:t>第</w:t>
      </w:r>
      <w:r w:rsidR="00E47A13">
        <w:rPr>
          <w:rFonts w:ascii="HG丸ｺﾞｼｯｸM-PRO" w:eastAsia="HG丸ｺﾞｼｯｸM-PRO" w:hint="eastAsia"/>
          <w:b/>
          <w:sz w:val="36"/>
          <w:szCs w:val="28"/>
        </w:rPr>
        <w:t>4</w:t>
      </w:r>
      <w:r w:rsidR="003C00E8">
        <w:rPr>
          <w:rFonts w:ascii="HG丸ｺﾞｼｯｸM-PRO" w:eastAsia="HG丸ｺﾞｼｯｸM-PRO" w:hint="eastAsia"/>
          <w:b/>
          <w:sz w:val="36"/>
          <w:szCs w:val="28"/>
        </w:rPr>
        <w:t>回</w:t>
      </w:r>
      <w:r w:rsidR="003A044B" w:rsidRPr="00C56100">
        <w:rPr>
          <w:rFonts w:ascii="HG丸ｺﾞｼｯｸM-PRO" w:eastAsia="HG丸ｺﾞｼｯｸM-PRO" w:hint="eastAsia"/>
          <w:b/>
          <w:sz w:val="36"/>
          <w:szCs w:val="28"/>
        </w:rPr>
        <w:t>西原町</w:t>
      </w:r>
      <w:r w:rsidR="00444F97" w:rsidRPr="00C56100">
        <w:rPr>
          <w:rFonts w:ascii="HG丸ｺﾞｼｯｸM-PRO" w:eastAsia="HG丸ｺﾞｼｯｸM-PRO" w:hint="eastAsia"/>
          <w:b/>
          <w:sz w:val="36"/>
          <w:szCs w:val="28"/>
        </w:rPr>
        <w:t>マラソン大会</w:t>
      </w:r>
      <w:r w:rsidR="00601AE8" w:rsidRPr="00C56100">
        <w:rPr>
          <w:rFonts w:ascii="HG丸ｺﾞｼｯｸM-PRO" w:eastAsia="HG丸ｺﾞｼｯｸM-PRO" w:hint="eastAsia"/>
          <w:b/>
          <w:sz w:val="36"/>
          <w:szCs w:val="28"/>
        </w:rPr>
        <w:t>申込用紙</w:t>
      </w:r>
    </w:p>
    <w:p w:rsidR="00601AE8" w:rsidRPr="000D6785" w:rsidRDefault="00601AE8" w:rsidP="00601AE8">
      <w:pPr>
        <w:tabs>
          <w:tab w:val="left" w:pos="8505"/>
        </w:tabs>
        <w:ind w:left="1" w:rightChars="809" w:right="1699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1B1B0B" w:rsidRDefault="00B0192F" w:rsidP="00B0192F">
      <w:pPr>
        <w:tabs>
          <w:tab w:val="left" w:pos="8505"/>
        </w:tabs>
        <w:ind w:left="1" w:rightChars="809" w:right="1699" w:firstLineChars="100" w:firstLine="361"/>
        <w:rPr>
          <w:rFonts w:ascii="HG丸ｺﾞｼｯｸM-PRO" w:eastAsia="HG丸ｺﾞｼｯｸM-PRO"/>
          <w:sz w:val="24"/>
          <w:szCs w:val="24"/>
        </w:rPr>
      </w:pPr>
      <w:r w:rsidRPr="00C56100">
        <w:rPr>
          <w:rFonts w:ascii="HG丸ｺﾞｼｯｸM-PRO" w:eastAsia="HG丸ｺﾞｼｯｸM-PRO" w:hint="eastAsia"/>
          <w:b/>
          <w:noProof/>
          <w:sz w:val="36"/>
          <w:szCs w:val="28"/>
        </w:rPr>
        <w:drawing>
          <wp:anchor distT="0" distB="0" distL="114300" distR="114300" simplePos="0" relativeHeight="251662336" behindDoc="0" locked="0" layoutInCell="1" allowOverlap="1" wp14:anchorId="4189A2B3" wp14:editId="5833752F">
            <wp:simplePos x="0" y="0"/>
            <wp:positionH relativeFrom="column">
              <wp:posOffset>5873115</wp:posOffset>
            </wp:positionH>
            <wp:positionV relativeFrom="paragraph">
              <wp:posOffset>158115</wp:posOffset>
            </wp:positionV>
            <wp:extent cx="838200" cy="863380"/>
            <wp:effectExtent l="0" t="0" r="0" b="0"/>
            <wp:wrapNone/>
            <wp:docPr id="2" name="図 2" descr="118_ウェルカム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 descr="118_ウェルカム！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b="9845"/>
                    <a:stretch>
                      <a:fillRect/>
                    </a:stretch>
                  </pic:blipFill>
                  <pic:spPr>
                    <a:xfrm>
                      <a:off x="0" y="0"/>
                      <a:ext cx="841110" cy="866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F97">
        <w:rPr>
          <w:rFonts w:ascii="HG丸ｺﾞｼｯｸM-PRO" w:eastAsia="HG丸ｺﾞｼｯｸM-PRO" w:hint="eastAsia"/>
          <w:sz w:val="24"/>
          <w:szCs w:val="24"/>
        </w:rPr>
        <w:t>家族（親子）、職場の仲間などで参加することにより、コミュニケーショ</w:t>
      </w:r>
      <w:r w:rsidR="000F33A0">
        <w:rPr>
          <w:rFonts w:ascii="HG丸ｺﾞｼｯｸM-PRO" w:eastAsia="HG丸ｺﾞｼｯｸM-PRO" w:hint="eastAsia"/>
          <w:sz w:val="24"/>
          <w:szCs w:val="24"/>
        </w:rPr>
        <w:t>ンを図り、マイペースでの走運動を通して、健康づくり、体力づくり</w:t>
      </w:r>
      <w:r w:rsidR="00444F97">
        <w:rPr>
          <w:rFonts w:ascii="HG丸ｺﾞｼｯｸM-PRO" w:eastAsia="HG丸ｺﾞｼｯｸM-PRO" w:hint="eastAsia"/>
          <w:sz w:val="24"/>
          <w:szCs w:val="24"/>
        </w:rPr>
        <w:t>意識づけることを</w:t>
      </w:r>
      <w:r w:rsidR="00C56100">
        <w:rPr>
          <w:rFonts w:ascii="HG丸ｺﾞｼｯｸM-PRO" w:eastAsia="HG丸ｺﾞｼｯｸM-PRO" w:hint="eastAsia"/>
          <w:sz w:val="24"/>
          <w:szCs w:val="24"/>
        </w:rPr>
        <w:t>推進し</w:t>
      </w:r>
      <w:r w:rsidR="00444F97">
        <w:rPr>
          <w:rFonts w:ascii="HG丸ｺﾞｼｯｸM-PRO" w:eastAsia="HG丸ｺﾞｼｯｸM-PRO" w:hint="eastAsia"/>
          <w:sz w:val="24"/>
          <w:szCs w:val="24"/>
        </w:rPr>
        <w:t>ます。</w:t>
      </w:r>
    </w:p>
    <w:p w:rsidR="001B1B0B" w:rsidRPr="001B1B0B" w:rsidRDefault="001B1B0B" w:rsidP="001B1B0B">
      <w:pPr>
        <w:tabs>
          <w:tab w:val="left" w:pos="8505"/>
        </w:tabs>
        <w:ind w:left="1" w:rightChars="809" w:right="1699" w:firstLineChars="100" w:firstLine="281"/>
        <w:jc w:val="center"/>
        <w:rPr>
          <w:rFonts w:ascii="HG丸ｺﾞｼｯｸM-PRO" w:eastAsia="HG丸ｺﾞｼｯｸM-PRO"/>
          <w:sz w:val="24"/>
          <w:szCs w:val="24"/>
        </w:rPr>
      </w:pPr>
      <w:r w:rsidRPr="001B1B0B">
        <w:rPr>
          <w:rFonts w:ascii="HG丸ｺﾞｼｯｸM-PRO" w:eastAsia="HG丸ｺﾞｼｯｸM-PRO" w:hint="eastAsia"/>
          <w:b/>
          <w:sz w:val="28"/>
          <w:szCs w:val="24"/>
        </w:rPr>
        <w:t>お楽しみ抽選会</w:t>
      </w:r>
      <w:r w:rsidR="00D46E62">
        <w:rPr>
          <w:rFonts w:ascii="HG丸ｺﾞｼｯｸM-PRO" w:eastAsia="HG丸ｺﾞｼｯｸM-PRO" w:hint="eastAsia"/>
          <w:b/>
          <w:sz w:val="28"/>
          <w:szCs w:val="24"/>
        </w:rPr>
        <w:t>や軽スポーツ体験会</w:t>
      </w:r>
      <w:r w:rsidRPr="001B1B0B">
        <w:rPr>
          <w:rFonts w:ascii="HG丸ｺﾞｼｯｸM-PRO" w:eastAsia="HG丸ｺﾞｼｯｸM-PRO" w:hint="eastAsia"/>
          <w:b/>
          <w:sz w:val="28"/>
          <w:szCs w:val="24"/>
        </w:rPr>
        <w:t>もあります♪</w:t>
      </w:r>
    </w:p>
    <w:p w:rsidR="00806368" w:rsidRPr="00E63090" w:rsidRDefault="00E47A13" w:rsidP="004E2403">
      <w:pPr>
        <w:ind w:left="1"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030" style="position:absolute;left:0;text-align:left;margin-left:-9.15pt;margin-top:8.55pt;width:533.8pt;height:391.9pt;z-index:251660288" arcsize="1274f" filled="f">
            <v:textbox inset="5.85pt,.7pt,5.85pt,.7pt"/>
          </v:roundrect>
        </w:pict>
      </w:r>
      <w:r w:rsidR="00806368" w:rsidRPr="00806368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</w:t>
      </w:r>
    </w:p>
    <w:p w:rsidR="00032578" w:rsidRDefault="00A63CE9" w:rsidP="00A63CE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  <w:shd w:val="pct15" w:color="auto" w:fill="FFFFFF"/>
          <w:lang w:eastAsia="zh-TW"/>
        </w:rPr>
        <w:t xml:space="preserve">◆　</w:t>
      </w:r>
      <w:r w:rsidR="00444F97">
        <w:rPr>
          <w:rFonts w:ascii="HG丸ｺﾞｼｯｸM-PRO" w:eastAsia="HG丸ｺﾞｼｯｸM-PRO" w:hint="eastAsia"/>
          <w:sz w:val="24"/>
          <w:szCs w:val="24"/>
          <w:shd w:val="pct15" w:color="auto" w:fill="FFFFFF"/>
          <w:lang w:eastAsia="zh-TW"/>
        </w:rPr>
        <w:t>開催日時</w:t>
      </w:r>
      <w:r>
        <w:rPr>
          <w:rFonts w:ascii="HG丸ｺﾞｼｯｸM-PRO" w:eastAsia="HG丸ｺﾞｼｯｸM-PRO" w:hint="eastAsia"/>
          <w:sz w:val="24"/>
          <w:szCs w:val="24"/>
          <w:shd w:val="pct15" w:color="auto" w:fill="FFFFFF"/>
          <w:lang w:eastAsia="zh-TW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　</w:t>
      </w:r>
      <w:r w:rsidR="00444F97"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 </w:t>
      </w:r>
      <w:r w:rsidR="002A416B">
        <w:rPr>
          <w:rFonts w:ascii="HG丸ｺﾞｼｯｸM-PRO" w:eastAsia="HG丸ｺﾞｼｯｸM-PRO" w:hint="eastAsia"/>
          <w:sz w:val="24"/>
          <w:szCs w:val="24"/>
        </w:rPr>
        <w:t>令和</w:t>
      </w:r>
      <w:r w:rsidR="00E47A13">
        <w:rPr>
          <w:rFonts w:ascii="HG丸ｺﾞｼｯｸM-PRO" w:eastAsia="HG丸ｺﾞｼｯｸM-PRO" w:hint="eastAsia"/>
          <w:sz w:val="24"/>
          <w:szCs w:val="24"/>
        </w:rPr>
        <w:t>6</w:t>
      </w:r>
      <w:r w:rsidR="00444F97">
        <w:rPr>
          <w:rFonts w:ascii="HG丸ｺﾞｼｯｸM-PRO" w:eastAsia="HG丸ｺﾞｼｯｸM-PRO" w:hint="eastAsia"/>
          <w:sz w:val="24"/>
          <w:szCs w:val="24"/>
          <w:lang w:eastAsia="zh-TW"/>
        </w:rPr>
        <w:t>年</w:t>
      </w:r>
      <w:r w:rsidR="000D6785">
        <w:rPr>
          <w:rFonts w:ascii="HG丸ｺﾞｼｯｸM-PRO" w:eastAsia="HG丸ｺﾞｼｯｸM-PRO" w:hint="eastAsia"/>
          <w:sz w:val="24"/>
          <w:szCs w:val="24"/>
        </w:rPr>
        <w:t>３</w:t>
      </w:r>
      <w:r w:rsidR="00444F97">
        <w:rPr>
          <w:rFonts w:ascii="HG丸ｺﾞｼｯｸM-PRO" w:eastAsia="HG丸ｺﾞｼｯｸM-PRO" w:hint="eastAsia"/>
          <w:sz w:val="24"/>
          <w:szCs w:val="24"/>
          <w:lang w:eastAsia="zh-TW"/>
        </w:rPr>
        <w:t>月</w:t>
      </w:r>
      <w:r w:rsidR="00E47A13">
        <w:rPr>
          <w:rFonts w:ascii="HG丸ｺﾞｼｯｸM-PRO" w:eastAsia="HG丸ｺﾞｼｯｸM-PRO" w:hint="eastAsia"/>
          <w:sz w:val="24"/>
          <w:szCs w:val="24"/>
        </w:rPr>
        <w:t>3</w:t>
      </w:r>
      <w:r w:rsidR="00444F97"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日（日）　</w:t>
      </w:r>
    </w:p>
    <w:p w:rsidR="00A63CE9" w:rsidRDefault="00032578" w:rsidP="00032578">
      <w:pPr>
        <w:rPr>
          <w:rFonts w:ascii="HG丸ｺﾞｼｯｸM-PRO" w:eastAsia="HG丸ｺﾞｼｯｸM-PRO"/>
          <w:sz w:val="24"/>
          <w:szCs w:val="24"/>
          <w:lang w:eastAsia="zh-TW"/>
        </w:rPr>
      </w:pPr>
      <w:r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　　　　　　　　 </w:t>
      </w:r>
      <w:r w:rsidR="002A368F" w:rsidRPr="00D028EF">
        <w:rPr>
          <w:rFonts w:ascii="HG丸ｺﾞｼｯｸM-PRO" w:eastAsia="HG丸ｺﾞｼｯｸM-PRO" w:hint="eastAsia"/>
          <w:b/>
          <w:sz w:val="26"/>
          <w:szCs w:val="26"/>
          <w:u w:val="single"/>
        </w:rPr>
        <w:t>受付 8</w:t>
      </w:r>
      <w:r w:rsidR="00444F97" w:rsidRPr="00D028EF">
        <w:rPr>
          <w:rFonts w:ascii="HG丸ｺﾞｼｯｸM-PRO" w:eastAsia="HG丸ｺﾞｼｯｸM-PRO" w:hint="eastAsia"/>
          <w:b/>
          <w:sz w:val="26"/>
          <w:szCs w:val="26"/>
          <w:u w:val="single"/>
          <w:lang w:eastAsia="zh-TW"/>
        </w:rPr>
        <w:t>時</w:t>
      </w:r>
      <w:r w:rsidR="002A368F" w:rsidRPr="00D028EF">
        <w:rPr>
          <w:rFonts w:ascii="HG丸ｺﾞｼｯｸM-PRO" w:eastAsia="HG丸ｺﾞｼｯｸM-PRO" w:hint="eastAsia"/>
          <w:b/>
          <w:sz w:val="26"/>
          <w:szCs w:val="26"/>
          <w:u w:val="single"/>
        </w:rPr>
        <w:t>45分～9時30分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　　</w:t>
      </w:r>
      <w:r w:rsidR="002A368F">
        <w:rPr>
          <w:rFonts w:ascii="HG丸ｺﾞｼｯｸM-PRO" w:eastAsia="HG丸ｺﾞｼｯｸM-PRO" w:hint="eastAsia"/>
          <w:sz w:val="24"/>
          <w:szCs w:val="24"/>
        </w:rPr>
        <w:t xml:space="preserve">　開会式 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>9時40分</w:t>
      </w:r>
    </w:p>
    <w:p w:rsidR="006C42B5" w:rsidRDefault="006C42B5" w:rsidP="00A63CE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　　　　　　　　 </w:t>
      </w:r>
      <w:r w:rsidR="000D0080">
        <w:rPr>
          <w:rFonts w:ascii="HG丸ｺﾞｼｯｸM-PRO" w:eastAsia="HG丸ｺﾞｼｯｸM-PRO" w:hint="eastAsia"/>
          <w:sz w:val="24"/>
          <w:szCs w:val="24"/>
        </w:rPr>
        <w:t>２</w:t>
      </w:r>
      <w:r>
        <w:rPr>
          <w:rFonts w:ascii="HG丸ｺﾞｼｯｸM-PRO" w:eastAsia="HG丸ｺﾞｼｯｸM-PRO" w:hint="eastAsia"/>
          <w:sz w:val="24"/>
          <w:szCs w:val="24"/>
        </w:rPr>
        <w:t>kmの部：10時スタート</w:t>
      </w:r>
      <w:r w:rsidR="00032578">
        <w:rPr>
          <w:rFonts w:ascii="HG丸ｺﾞｼｯｸM-PRO" w:eastAsia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D0080">
        <w:rPr>
          <w:rFonts w:ascii="HG丸ｺﾞｼｯｸM-PRO" w:eastAsia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int="eastAsia"/>
          <w:sz w:val="24"/>
          <w:szCs w:val="24"/>
        </w:rPr>
        <w:t>kmの部：1</w:t>
      </w:r>
      <w:r w:rsidR="00032578">
        <w:rPr>
          <w:rFonts w:ascii="HG丸ｺﾞｼｯｸM-PRO" w:eastAsia="HG丸ｺﾞｼｯｸM-PRO" w:hint="eastAsia"/>
          <w:sz w:val="24"/>
          <w:szCs w:val="24"/>
        </w:rPr>
        <w:t>０</w:t>
      </w:r>
      <w:r>
        <w:rPr>
          <w:rFonts w:ascii="HG丸ｺﾞｼｯｸM-PRO" w:eastAsia="HG丸ｺﾞｼｯｸM-PRO" w:hint="eastAsia"/>
          <w:sz w:val="24"/>
          <w:szCs w:val="24"/>
        </w:rPr>
        <w:t>時</w:t>
      </w:r>
      <w:r w:rsidR="00032578">
        <w:rPr>
          <w:rFonts w:ascii="HG丸ｺﾞｼｯｸM-PRO" w:eastAsia="HG丸ｺﾞｼｯｸM-PRO" w:hint="eastAsia"/>
          <w:sz w:val="24"/>
          <w:szCs w:val="24"/>
        </w:rPr>
        <w:t>３０分</w:t>
      </w:r>
      <w:r>
        <w:rPr>
          <w:rFonts w:ascii="HG丸ｺﾞｼｯｸM-PRO" w:eastAsia="HG丸ｺﾞｼｯｸM-PRO" w:hint="eastAsia"/>
          <w:sz w:val="24"/>
          <w:szCs w:val="24"/>
        </w:rPr>
        <w:t>スタート</w:t>
      </w:r>
    </w:p>
    <w:p w:rsidR="007A5BF1" w:rsidRDefault="00A63CE9" w:rsidP="00C76B5C">
      <w:pPr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◆　</w:t>
      </w:r>
      <w:r w:rsidR="00444F97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>会　　場</w:t>
      </w:r>
      <w:r w:rsidR="00454F41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　</w:t>
      </w:r>
      <w:r w:rsidR="00454F41"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 w:rsidR="00444F97">
        <w:rPr>
          <w:rFonts w:ascii="HG丸ｺﾞｼｯｸM-PRO" w:eastAsia="HG丸ｺﾞｼｯｸM-PRO" w:hint="eastAsia"/>
          <w:kern w:val="0"/>
          <w:sz w:val="24"/>
          <w:szCs w:val="24"/>
        </w:rPr>
        <w:t xml:space="preserve"> 西原町民陸上競技場</w:t>
      </w:r>
      <w:r w:rsidR="00032578">
        <w:rPr>
          <w:rFonts w:ascii="HG丸ｺﾞｼｯｸM-PRO" w:eastAsia="HG丸ｺﾞｼｯｸM-PRO" w:hint="eastAsia"/>
          <w:kern w:val="0"/>
          <w:sz w:val="24"/>
          <w:szCs w:val="24"/>
        </w:rPr>
        <w:t xml:space="preserve"> （スタート、ゴール）</w:t>
      </w:r>
    </w:p>
    <w:p w:rsidR="00E203C7" w:rsidRDefault="00A63CE9" w:rsidP="00806368">
      <w:pPr>
        <w:rPr>
          <w:rFonts w:ascii="HG丸ｺﾞｼｯｸM-PRO" w:eastAsia="HG丸ｺﾞｼｯｸM-PRO"/>
          <w:sz w:val="24"/>
          <w:szCs w:val="24"/>
        </w:rPr>
      </w:pPr>
      <w:r w:rsidRPr="00A63CE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◆　</w:t>
      </w:r>
      <w:r w:rsidR="00444F97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>対 象 者</w:t>
      </w:r>
      <w:r w:rsidR="00E203C7" w:rsidRPr="00A63CE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　</w:t>
      </w:r>
      <w:r w:rsidR="00E203C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C42B5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D849E7">
        <w:rPr>
          <w:rFonts w:ascii="HG丸ｺﾞｼｯｸM-PRO" w:eastAsia="HG丸ｺﾞｼｯｸM-PRO" w:hint="eastAsia"/>
          <w:sz w:val="24"/>
          <w:szCs w:val="24"/>
        </w:rPr>
        <w:t>西原町在住</w:t>
      </w:r>
      <w:r w:rsidR="001A354A">
        <w:rPr>
          <w:rFonts w:ascii="HG丸ｺﾞｼｯｸM-PRO" w:eastAsia="HG丸ｺﾞｼｯｸM-PRO" w:hint="eastAsia"/>
          <w:sz w:val="24"/>
          <w:szCs w:val="24"/>
        </w:rPr>
        <w:t>、在勤</w:t>
      </w:r>
      <w:r w:rsidR="005A79AD">
        <w:rPr>
          <w:rFonts w:ascii="HG丸ｺﾞｼｯｸM-PRO" w:eastAsia="HG丸ｺﾞｼｯｸM-PRO" w:hint="eastAsia"/>
          <w:sz w:val="24"/>
          <w:szCs w:val="24"/>
        </w:rPr>
        <w:t>又は</w:t>
      </w:r>
      <w:r w:rsidR="001A354A">
        <w:rPr>
          <w:rFonts w:ascii="HG丸ｺﾞｼｯｸM-PRO" w:eastAsia="HG丸ｺﾞｼｯｸM-PRO" w:hint="eastAsia"/>
          <w:sz w:val="24"/>
          <w:szCs w:val="24"/>
        </w:rPr>
        <w:t>在学している</w:t>
      </w:r>
      <w:r w:rsidR="009017B0">
        <w:rPr>
          <w:rFonts w:ascii="HG丸ｺﾞｼｯｸM-PRO" w:eastAsia="HG丸ｺﾞｼｯｸM-PRO" w:hint="eastAsia"/>
          <w:sz w:val="24"/>
          <w:szCs w:val="24"/>
        </w:rPr>
        <w:t>者</w:t>
      </w:r>
    </w:p>
    <w:p w:rsidR="00E203C7" w:rsidRDefault="00A63CE9" w:rsidP="00806368">
      <w:pPr>
        <w:rPr>
          <w:rFonts w:ascii="HG丸ｺﾞｼｯｸM-PRO" w:eastAsia="HG丸ｺﾞｼｯｸM-PRO"/>
          <w:sz w:val="24"/>
          <w:szCs w:val="24"/>
        </w:rPr>
      </w:pPr>
      <w:r w:rsidRPr="00A63CE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◆　</w:t>
      </w:r>
      <w:r w:rsidR="00444F97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参 加 </w:t>
      </w:r>
      <w:r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>料</w:t>
      </w:r>
      <w:r w:rsidRPr="00A63CE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C42B5">
        <w:rPr>
          <w:rFonts w:ascii="HG丸ｺﾞｼｯｸM-PRO" w:eastAsia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>無料</w:t>
      </w:r>
    </w:p>
    <w:p w:rsidR="00C56100" w:rsidRPr="00C56100" w:rsidRDefault="00A63CE9" w:rsidP="00C56100">
      <w:pPr>
        <w:ind w:left="1920" w:hangingChars="800" w:hanging="192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◆　</w:t>
      </w:r>
      <w:r w:rsidR="00444F97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>申</w:t>
      </w:r>
      <w:r w:rsidR="00032578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　　</w:t>
      </w:r>
      <w:r w:rsidR="00444F97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>込</w:t>
      </w:r>
      <w:r w:rsidR="00E203C7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　</w:t>
      </w:r>
      <w:r w:rsidR="00601AE8"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下記申込書</w:t>
      </w:r>
      <w:r w:rsidR="00E203C7">
        <w:rPr>
          <w:rFonts w:ascii="HG丸ｺﾞｼｯｸM-PRO" w:eastAsia="HG丸ｺﾞｼｯｸM-PRO" w:hint="eastAsia"/>
          <w:kern w:val="0"/>
          <w:sz w:val="24"/>
          <w:szCs w:val="24"/>
        </w:rPr>
        <w:t>に必要事項を記入し、西原町民体育館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</w:rPr>
        <w:t>事務室</w:t>
      </w:r>
      <w:r w:rsidR="00032578">
        <w:rPr>
          <w:rFonts w:ascii="HG丸ｺﾞｼｯｸM-PRO" w:eastAsia="HG丸ｺﾞｼｯｸM-PRO" w:hint="eastAsia"/>
          <w:kern w:val="0"/>
          <w:sz w:val="24"/>
          <w:szCs w:val="24"/>
        </w:rPr>
        <w:t>へ直接持参する</w:t>
      </w:r>
      <w:r w:rsidR="00423B44">
        <w:rPr>
          <w:rFonts w:ascii="HG丸ｺﾞｼｯｸM-PRO" w:eastAsia="HG丸ｺﾞｼｯｸM-PRO" w:hint="eastAsia"/>
          <w:kern w:val="0"/>
          <w:sz w:val="24"/>
          <w:szCs w:val="24"/>
        </w:rPr>
        <w:t>か</w:t>
      </w:r>
      <w:r w:rsidR="00E203C7">
        <w:rPr>
          <w:rFonts w:ascii="HG丸ｺﾞｼｯｸM-PRO" w:eastAsia="HG丸ｺﾞｼｯｸM-PRO" w:hint="eastAsia"/>
          <w:kern w:val="0"/>
          <w:sz w:val="24"/>
          <w:szCs w:val="24"/>
        </w:rPr>
        <w:t>FAX</w:t>
      </w:r>
      <w:r w:rsidR="00423B44">
        <w:rPr>
          <w:rFonts w:ascii="HG丸ｺﾞｼｯｸM-PRO" w:eastAsia="HG丸ｺﾞｼｯｸM-PRO" w:hint="eastAsia"/>
          <w:kern w:val="0"/>
          <w:sz w:val="24"/>
          <w:szCs w:val="24"/>
        </w:rPr>
        <w:t>にて</w:t>
      </w:r>
      <w:r w:rsidR="00A57923">
        <w:rPr>
          <w:rFonts w:ascii="HG丸ｺﾞｼｯｸM-PRO" w:eastAsia="HG丸ｺﾞｼｯｸM-PRO" w:hint="eastAsia"/>
          <w:kern w:val="0"/>
          <w:sz w:val="24"/>
          <w:szCs w:val="24"/>
        </w:rPr>
        <w:t>お申込みくだ</w:t>
      </w:r>
      <w:r w:rsidR="00E203C7">
        <w:rPr>
          <w:rFonts w:ascii="HG丸ｺﾞｼｯｸM-PRO" w:eastAsia="HG丸ｺﾞｼｯｸM-PRO" w:hint="eastAsia"/>
          <w:kern w:val="0"/>
          <w:sz w:val="24"/>
          <w:szCs w:val="24"/>
        </w:rPr>
        <w:t>さい。（FAX</w:t>
      </w:r>
      <w:r w:rsidR="00454F41">
        <w:rPr>
          <w:rFonts w:ascii="HG丸ｺﾞｼｯｸM-PRO" w:eastAsia="HG丸ｺﾞｼｯｸM-PRO" w:hint="eastAsia"/>
          <w:kern w:val="0"/>
          <w:sz w:val="24"/>
          <w:szCs w:val="24"/>
        </w:rPr>
        <w:t>の場合は、</w:t>
      </w:r>
      <w:r w:rsidR="00E203C7">
        <w:rPr>
          <w:rFonts w:ascii="HG丸ｺﾞｼｯｸM-PRO" w:eastAsia="HG丸ｺﾞｼｯｸM-PRO" w:hint="eastAsia"/>
          <w:kern w:val="0"/>
          <w:sz w:val="24"/>
          <w:szCs w:val="24"/>
        </w:rPr>
        <w:t>確認のお電話をお願いします。）</w:t>
      </w:r>
    </w:p>
    <w:p w:rsidR="00D849E7" w:rsidRDefault="00601AE8" w:rsidP="00601AE8">
      <w:pPr>
        <w:ind w:firstLineChars="100" w:firstLine="24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 w:rsidR="00032578"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　　　　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○</w:t>
      </w:r>
      <w:r w:rsidR="00D849E7">
        <w:rPr>
          <w:rFonts w:ascii="HG丸ｺﾞｼｯｸM-PRO" w:eastAsia="HG丸ｺﾞｼｯｸM-PRO" w:hint="eastAsia"/>
          <w:kern w:val="0"/>
          <w:sz w:val="24"/>
          <w:szCs w:val="24"/>
        </w:rPr>
        <w:t>受付期間：</w:t>
      </w:r>
      <w:r w:rsidR="002A416B">
        <w:rPr>
          <w:rFonts w:ascii="HG丸ｺﾞｼｯｸM-PRO" w:eastAsia="HG丸ｺﾞｼｯｸM-PRO" w:hint="eastAsia"/>
          <w:kern w:val="0"/>
          <w:sz w:val="24"/>
          <w:szCs w:val="24"/>
        </w:rPr>
        <w:t>令和</w:t>
      </w:r>
      <w:r w:rsidR="00E47A13">
        <w:rPr>
          <w:rFonts w:ascii="HG丸ｺﾞｼｯｸM-PRO" w:eastAsia="HG丸ｺﾞｼｯｸM-PRO" w:hint="eastAsia"/>
          <w:kern w:val="0"/>
          <w:sz w:val="24"/>
          <w:szCs w:val="24"/>
        </w:rPr>
        <w:t>6</w:t>
      </w:r>
      <w:r w:rsidR="00D849E7">
        <w:rPr>
          <w:rFonts w:ascii="HG丸ｺﾞｼｯｸM-PRO" w:eastAsia="HG丸ｺﾞｼｯｸM-PRO" w:hint="eastAsia"/>
          <w:kern w:val="0"/>
          <w:sz w:val="24"/>
          <w:szCs w:val="24"/>
        </w:rPr>
        <w:t>年</w:t>
      </w:r>
      <w:r w:rsidR="002A416B">
        <w:rPr>
          <w:rFonts w:ascii="HG丸ｺﾞｼｯｸM-PRO" w:eastAsia="HG丸ｺﾞｼｯｸM-PRO" w:hint="eastAsia"/>
          <w:kern w:val="0"/>
          <w:sz w:val="24"/>
          <w:szCs w:val="24"/>
        </w:rPr>
        <w:t>2</w:t>
      </w:r>
      <w:r w:rsidR="00D849E7">
        <w:rPr>
          <w:rFonts w:ascii="HG丸ｺﾞｼｯｸM-PRO" w:eastAsia="HG丸ｺﾞｼｯｸM-PRO" w:hint="eastAsia"/>
          <w:kern w:val="0"/>
          <w:sz w:val="24"/>
          <w:szCs w:val="24"/>
        </w:rPr>
        <w:t>月</w:t>
      </w:r>
      <w:r w:rsidR="00E47A13">
        <w:rPr>
          <w:rFonts w:ascii="HG丸ｺﾞｼｯｸM-PRO" w:eastAsia="HG丸ｺﾞｼｯｸM-PRO" w:hint="eastAsia"/>
          <w:kern w:val="0"/>
          <w:sz w:val="24"/>
          <w:szCs w:val="24"/>
        </w:rPr>
        <w:t>5</w:t>
      </w:r>
      <w:r w:rsidR="009017B0">
        <w:rPr>
          <w:rFonts w:ascii="HG丸ｺﾞｼｯｸM-PRO" w:eastAsia="HG丸ｺﾞｼｯｸM-PRO" w:hint="eastAsia"/>
          <w:kern w:val="0"/>
          <w:sz w:val="24"/>
          <w:szCs w:val="24"/>
        </w:rPr>
        <w:t>日（</w:t>
      </w:r>
      <w:r w:rsidR="00E47A13">
        <w:rPr>
          <w:rFonts w:ascii="HG丸ｺﾞｼｯｸM-PRO" w:eastAsia="HG丸ｺﾞｼｯｸM-PRO" w:hint="eastAsia"/>
          <w:kern w:val="0"/>
          <w:sz w:val="24"/>
          <w:szCs w:val="24"/>
        </w:rPr>
        <w:t>月</w:t>
      </w:r>
      <w:r w:rsidR="009017B0">
        <w:rPr>
          <w:rFonts w:ascii="HG丸ｺﾞｼｯｸM-PRO" w:eastAsia="HG丸ｺﾞｼｯｸM-PRO" w:hint="eastAsia"/>
          <w:kern w:val="0"/>
          <w:sz w:val="24"/>
          <w:szCs w:val="24"/>
        </w:rPr>
        <w:t>）から</w:t>
      </w:r>
      <w:r w:rsidR="002A416B">
        <w:rPr>
          <w:rFonts w:ascii="HG丸ｺﾞｼｯｸM-PRO" w:eastAsia="HG丸ｺﾞｼｯｸM-PRO" w:hint="eastAsia"/>
          <w:kern w:val="0"/>
          <w:sz w:val="24"/>
          <w:szCs w:val="24"/>
        </w:rPr>
        <w:t>令和</w:t>
      </w:r>
      <w:r w:rsidR="00E47A13">
        <w:rPr>
          <w:rFonts w:ascii="HG丸ｺﾞｼｯｸM-PRO" w:eastAsia="HG丸ｺﾞｼｯｸM-PRO" w:hint="eastAsia"/>
          <w:kern w:val="0"/>
          <w:sz w:val="24"/>
          <w:szCs w:val="24"/>
        </w:rPr>
        <w:t>６</w:t>
      </w:r>
      <w:r w:rsidR="00032578">
        <w:rPr>
          <w:rFonts w:ascii="HG丸ｺﾞｼｯｸM-PRO" w:eastAsia="HG丸ｺﾞｼｯｸM-PRO" w:hint="eastAsia"/>
          <w:kern w:val="0"/>
          <w:sz w:val="24"/>
          <w:szCs w:val="24"/>
        </w:rPr>
        <w:t>年</w:t>
      </w:r>
      <w:r w:rsidR="000D6785">
        <w:rPr>
          <w:rFonts w:ascii="HG丸ｺﾞｼｯｸM-PRO" w:eastAsia="HG丸ｺﾞｼｯｸM-PRO" w:hint="eastAsia"/>
          <w:kern w:val="0"/>
          <w:sz w:val="24"/>
          <w:szCs w:val="24"/>
        </w:rPr>
        <w:t>３</w:t>
      </w:r>
      <w:r w:rsidR="00032578">
        <w:rPr>
          <w:rFonts w:ascii="HG丸ｺﾞｼｯｸM-PRO" w:eastAsia="HG丸ｺﾞｼｯｸM-PRO" w:hint="eastAsia"/>
          <w:kern w:val="0"/>
          <w:sz w:val="24"/>
          <w:szCs w:val="24"/>
        </w:rPr>
        <w:t>月</w:t>
      </w:r>
      <w:r w:rsidR="00E47A13">
        <w:rPr>
          <w:rFonts w:ascii="HG丸ｺﾞｼｯｸM-PRO" w:eastAsia="HG丸ｺﾞｼｯｸM-PRO" w:hint="eastAsia"/>
          <w:kern w:val="0"/>
          <w:sz w:val="24"/>
          <w:szCs w:val="24"/>
        </w:rPr>
        <w:t>３</w:t>
      </w:r>
      <w:r w:rsidR="002A416B">
        <w:rPr>
          <w:rFonts w:ascii="HG丸ｺﾞｼｯｸM-PRO" w:eastAsia="HG丸ｺﾞｼｯｸM-PRO" w:hint="eastAsia"/>
          <w:kern w:val="0"/>
          <w:sz w:val="24"/>
          <w:szCs w:val="24"/>
        </w:rPr>
        <w:t>日（</w:t>
      </w:r>
      <w:r w:rsidR="008A00FB">
        <w:rPr>
          <w:rFonts w:ascii="HG丸ｺﾞｼｯｸM-PRO" w:eastAsia="HG丸ｺﾞｼｯｸM-PRO" w:hint="eastAsia"/>
          <w:kern w:val="0"/>
          <w:sz w:val="24"/>
          <w:szCs w:val="24"/>
        </w:rPr>
        <w:t>日</w:t>
      </w:r>
      <w:r w:rsidR="00032578">
        <w:rPr>
          <w:rFonts w:ascii="HG丸ｺﾞｼｯｸM-PRO" w:eastAsia="HG丸ｺﾞｼｯｸM-PRO" w:hint="eastAsia"/>
          <w:kern w:val="0"/>
          <w:sz w:val="24"/>
          <w:szCs w:val="24"/>
        </w:rPr>
        <w:t>）</w:t>
      </w:r>
    </w:p>
    <w:p w:rsidR="00C56100" w:rsidRDefault="00601AE8" w:rsidP="00C56100">
      <w:pPr>
        <w:ind w:firstLineChars="800" w:firstLine="192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○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受付時間：</w:t>
      </w:r>
      <w:r w:rsidR="00445692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 xml:space="preserve"> </w:t>
      </w:r>
      <w:r w:rsidR="007B321B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9時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～</w:t>
      </w:r>
      <w:r w:rsidR="00E319E1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17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時</w:t>
      </w:r>
      <w:r w:rsidR="007B3DAC">
        <w:rPr>
          <w:rFonts w:ascii="HG丸ｺﾞｼｯｸM-PRO" w:eastAsia="HG丸ｺﾞｼｯｸM-PRO" w:hint="eastAsia"/>
          <w:kern w:val="0"/>
          <w:sz w:val="24"/>
          <w:szCs w:val="24"/>
        </w:rPr>
        <w:t>（12時～13時</w:t>
      </w:r>
      <w:r w:rsidR="000D6785">
        <w:rPr>
          <w:rFonts w:ascii="HG丸ｺﾞｼｯｸM-PRO" w:eastAsia="HG丸ｺﾞｼｯｸM-PRO" w:hint="eastAsia"/>
          <w:kern w:val="0"/>
          <w:sz w:val="24"/>
          <w:szCs w:val="24"/>
        </w:rPr>
        <w:t>および土曜・日曜・祝日</w:t>
      </w:r>
      <w:r w:rsidR="00A57923">
        <w:rPr>
          <w:rFonts w:ascii="HG丸ｺﾞｼｯｸM-PRO" w:eastAsia="HG丸ｺﾞｼｯｸM-PRO" w:hint="eastAsia"/>
          <w:kern w:val="0"/>
          <w:sz w:val="24"/>
          <w:szCs w:val="24"/>
        </w:rPr>
        <w:t>は除く</w:t>
      </w:r>
      <w:r w:rsidR="007B3DAC">
        <w:rPr>
          <w:rFonts w:ascii="HG丸ｺﾞｼｯｸM-PRO" w:eastAsia="HG丸ｺﾞｼｯｸM-PRO" w:hint="eastAsia"/>
          <w:kern w:val="0"/>
          <w:sz w:val="24"/>
          <w:szCs w:val="24"/>
        </w:rPr>
        <w:t>）</w:t>
      </w:r>
    </w:p>
    <w:p w:rsidR="008A00FB" w:rsidRPr="008A00FB" w:rsidRDefault="00B0192F" w:rsidP="00B0192F">
      <w:pPr>
        <w:ind w:firstLineChars="800" w:firstLine="1920"/>
        <w:rPr>
          <w:rFonts w:ascii="HG丸ｺﾞｼｯｸM-PRO" w:eastAsia="HG丸ｺﾞｼｯｸM-PRO"/>
          <w:b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noProof/>
          <w:kern w:val="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DF549DC" wp14:editId="261F57D0">
            <wp:simplePos x="0" y="0"/>
            <wp:positionH relativeFrom="column">
              <wp:posOffset>5568315</wp:posOffset>
            </wp:positionH>
            <wp:positionV relativeFrom="paragraph">
              <wp:posOffset>57150</wp:posOffset>
            </wp:positionV>
            <wp:extent cx="863600" cy="1120775"/>
            <wp:effectExtent l="0" t="0" r="0" b="0"/>
            <wp:wrapSquare wrapText="bothSides"/>
            <wp:docPr id="1" name="図 0" descr="182_赤の働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_赤の働き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785">
        <w:rPr>
          <w:rFonts w:ascii="HG丸ｺﾞｼｯｸM-PRO" w:eastAsia="HG丸ｺﾞｼｯｸM-PRO" w:hint="eastAsia"/>
          <w:b/>
          <w:kern w:val="0"/>
          <w:sz w:val="24"/>
          <w:szCs w:val="24"/>
          <w:u w:val="single"/>
        </w:rPr>
        <w:t>※大会当日の参加申込</w:t>
      </w:r>
      <w:r w:rsidR="008A00FB" w:rsidRPr="008A00FB">
        <w:rPr>
          <w:rFonts w:ascii="HG丸ｺﾞｼｯｸM-PRO" w:eastAsia="HG丸ｺﾞｼｯｸM-PRO" w:hint="eastAsia"/>
          <w:b/>
          <w:kern w:val="0"/>
          <w:sz w:val="24"/>
          <w:szCs w:val="24"/>
          <w:u w:val="single"/>
        </w:rPr>
        <w:t>は会場にて受</w:t>
      </w:r>
      <w:r w:rsidR="000D6785">
        <w:rPr>
          <w:rFonts w:ascii="HG丸ｺﾞｼｯｸM-PRO" w:eastAsia="HG丸ｺﾞｼｯｸM-PRO" w:hint="eastAsia"/>
          <w:b/>
          <w:kern w:val="0"/>
          <w:sz w:val="24"/>
          <w:szCs w:val="24"/>
          <w:u w:val="single"/>
        </w:rPr>
        <w:t>け</w:t>
      </w:r>
      <w:r w:rsidR="008A00FB" w:rsidRPr="008A00FB">
        <w:rPr>
          <w:rFonts w:ascii="HG丸ｺﾞｼｯｸM-PRO" w:eastAsia="HG丸ｺﾞｼｯｸM-PRO" w:hint="eastAsia"/>
          <w:b/>
          <w:kern w:val="0"/>
          <w:sz w:val="24"/>
          <w:szCs w:val="24"/>
          <w:u w:val="single"/>
        </w:rPr>
        <w:t>付けます。</w:t>
      </w:r>
    </w:p>
    <w:p w:rsidR="006B4B17" w:rsidRDefault="00454F41" w:rsidP="00032578">
      <w:pPr>
        <w:ind w:firstLineChars="800" w:firstLine="1920"/>
        <w:rPr>
          <w:rFonts w:ascii="HG丸ｺﾞｼｯｸM-PRO" w:eastAsia="HG丸ｺﾞｼｯｸM-PRO"/>
          <w:kern w:val="0"/>
          <w:sz w:val="24"/>
          <w:szCs w:val="24"/>
          <w:lang w:eastAsia="zh-TW"/>
        </w:rPr>
      </w:pPr>
      <w:r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【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西原町民体育館事務所　西原町字翁長956番地</w:t>
      </w:r>
      <w:r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】</w:t>
      </w:r>
    </w:p>
    <w:p w:rsidR="006B4B17" w:rsidRDefault="006B4B17" w:rsidP="00454F41">
      <w:pPr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 xml:space="preserve">　</w:t>
      </w:r>
      <w:r w:rsidR="00032578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 xml:space="preserve">　　　　</w:t>
      </w:r>
      <w:r w:rsidR="00601AE8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 xml:space="preserve">　　</w:t>
      </w:r>
      <w:r w:rsidR="00454F41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 xml:space="preserve">　</w:t>
      </w:r>
      <w:r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ＴＥＬ098-945-8095</w:t>
      </w:r>
      <w:r w:rsidR="00454F41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 xml:space="preserve">　</w:t>
      </w:r>
      <w:r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FAX　098-945-8096</w:t>
      </w:r>
    </w:p>
    <w:p w:rsidR="009017B0" w:rsidRDefault="00032578" w:rsidP="00C56100">
      <w:pPr>
        <w:pStyle w:val="Web"/>
        <w:tabs>
          <w:tab w:val="left" w:pos="2125"/>
        </w:tabs>
        <w:spacing w:before="0" w:beforeAutospacing="0" w:after="0" w:afterAutospacing="0" w:line="276" w:lineRule="auto"/>
        <w:rPr>
          <w:rFonts w:ascii="HG丸ｺﾞｼｯｸM-PRO" w:eastAsia="HG丸ｺﾞｼｯｸM-PRO" w:hAnsi="HG丸ｺﾞｼｯｸM-PRO" w:cs="+mn-cs"/>
          <w:color w:val="000000"/>
          <w:kern w:val="24"/>
          <w:sz w:val="20"/>
          <w:szCs w:val="20"/>
          <w:lang w:eastAsia="zh-TW"/>
        </w:rPr>
      </w:pPr>
      <w:r>
        <w:rPr>
          <w:rFonts w:ascii="HG丸ｺﾞｼｯｸM-PRO" w:eastAsia="HG丸ｺﾞｼｯｸM-PRO" w:hint="eastAsia"/>
          <w:shd w:val="pct15" w:color="auto" w:fill="FFFFFF"/>
          <w:lang w:eastAsia="zh-TW"/>
        </w:rPr>
        <w:t xml:space="preserve">◆　注意事項　</w:t>
      </w:r>
      <w:r>
        <w:rPr>
          <w:rFonts w:ascii="HG丸ｺﾞｼｯｸM-PRO" w:eastAsia="HG丸ｺﾞｼｯｸM-PRO" w:hint="eastAsia"/>
          <w:lang w:eastAsia="zh-TW"/>
        </w:rPr>
        <w:t xml:space="preserve">　 </w:t>
      </w:r>
    </w:p>
    <w:p w:rsidR="009017B0" w:rsidRPr="002E4196" w:rsidRDefault="00032578" w:rsidP="00601AE8">
      <w:pPr>
        <w:pStyle w:val="Web"/>
        <w:tabs>
          <w:tab w:val="left" w:pos="2125"/>
        </w:tabs>
        <w:spacing w:before="0" w:beforeAutospacing="0" w:after="0" w:afterAutospacing="0" w:line="276" w:lineRule="auto"/>
        <w:ind w:firstLineChars="100" w:firstLine="200"/>
        <w:rPr>
          <w:rFonts w:ascii="HG丸ｺﾞｼｯｸM-PRO" w:eastAsia="HG丸ｺﾞｼｯｸM-PRO" w:hAnsi="HG丸ｺﾞｼｯｸM-PRO" w:cs="+mn-cs"/>
          <w:color w:val="000000"/>
          <w:kern w:val="24"/>
          <w:sz w:val="20"/>
          <w:szCs w:val="20"/>
          <w:vertAlign w:val="subscript"/>
        </w:rPr>
      </w:pPr>
      <w:r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  <w:lang w:eastAsia="zh-TW"/>
        </w:rPr>
        <w:t xml:space="preserve">　</w:t>
      </w:r>
      <w:r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>・運動のできる服装、タオル、飲み物、着替えを準備してください。</w:t>
      </w:r>
    </w:p>
    <w:p w:rsidR="009017B0" w:rsidRDefault="001B1B0B" w:rsidP="00032578">
      <w:pPr>
        <w:pStyle w:val="Web"/>
        <w:tabs>
          <w:tab w:val="left" w:pos="2125"/>
        </w:tabs>
        <w:spacing w:before="0" w:beforeAutospacing="0" w:after="0" w:afterAutospacing="0" w:line="276" w:lineRule="auto"/>
        <w:ind w:leftChars="100" w:left="610" w:hangingChars="200" w:hanging="400"/>
        <w:rPr>
          <w:rFonts w:ascii="HG丸ｺﾞｼｯｸM-PRO" w:eastAsia="HG丸ｺﾞｼｯｸM-PRO" w:hAnsi="HG丸ｺﾞｼｯｸM-PRO" w:cs="+mn-cs"/>
          <w:color w:val="000000"/>
          <w:kern w:val="24"/>
          <w:sz w:val="20"/>
          <w:szCs w:val="20"/>
        </w:rPr>
      </w:pPr>
      <w:r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 xml:space="preserve">　・申込みに</w:t>
      </w:r>
      <w:r w:rsidR="00032578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>より保有した個人情報については、本事業以外には利用いたしません。また、事業の様子（画像等）を町の広報誌やホームページ等に掲載する場合がございますのでご了承ください。</w:t>
      </w:r>
    </w:p>
    <w:p w:rsidR="00032578" w:rsidRDefault="00032578" w:rsidP="00601AE8">
      <w:pPr>
        <w:pStyle w:val="Web"/>
        <w:tabs>
          <w:tab w:val="left" w:pos="2125"/>
        </w:tabs>
        <w:spacing w:before="0" w:beforeAutospacing="0" w:after="0" w:afterAutospacing="0" w:line="276" w:lineRule="auto"/>
        <w:ind w:firstLineChars="100" w:firstLine="200"/>
        <w:rPr>
          <w:rFonts w:ascii="HG丸ｺﾞｼｯｸM-PRO" w:eastAsia="HG丸ｺﾞｼｯｸM-PRO" w:hAnsi="HG丸ｺﾞｼｯｸM-PRO" w:cs="+mn-cs"/>
          <w:color w:val="000000"/>
          <w:kern w:val="24"/>
          <w:sz w:val="20"/>
          <w:szCs w:val="20"/>
        </w:rPr>
      </w:pPr>
      <w:r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 xml:space="preserve">　・気象状況などにより、</w:t>
      </w:r>
      <w:r w:rsidR="001B1B0B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>中止</w:t>
      </w:r>
      <w:r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>する場合がございます。</w:t>
      </w:r>
    </w:p>
    <w:p w:rsidR="00032578" w:rsidRDefault="00032578" w:rsidP="00601AE8">
      <w:pPr>
        <w:pStyle w:val="Web"/>
        <w:tabs>
          <w:tab w:val="left" w:pos="2125"/>
        </w:tabs>
        <w:spacing w:before="0" w:beforeAutospacing="0" w:after="0" w:afterAutospacing="0" w:line="276" w:lineRule="auto"/>
        <w:ind w:firstLineChars="100" w:firstLine="200"/>
        <w:rPr>
          <w:rFonts w:ascii="HG丸ｺﾞｼｯｸM-PRO" w:eastAsia="HG丸ｺﾞｼｯｸM-PRO" w:hAnsi="HG丸ｺﾞｼｯｸM-PRO" w:cs="+mn-cs"/>
          <w:color w:val="000000"/>
          <w:kern w:val="24"/>
          <w:sz w:val="20"/>
          <w:szCs w:val="20"/>
        </w:rPr>
      </w:pPr>
      <w:r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 xml:space="preserve">　</w:t>
      </w:r>
      <w:r w:rsidR="001B1B0B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>・現在通院中または持病のある方は、かかりつ</w:t>
      </w:r>
      <w:r w:rsidR="000D0080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>けの医師に相談のうえお申込みください。</w:t>
      </w:r>
    </w:p>
    <w:p w:rsidR="003666EE" w:rsidRPr="00A63CE9" w:rsidRDefault="003666EE" w:rsidP="003666EE">
      <w:pPr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◆　</w:t>
      </w:r>
      <w:r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種　　目　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 2kmの部、５kmの部（</w:t>
      </w:r>
      <w:r w:rsidRPr="003666EE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>5kmの部は中学生以上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）</w:t>
      </w:r>
    </w:p>
    <w:p w:rsidR="00601AE8" w:rsidRDefault="00E47A13" w:rsidP="00E743B1">
      <w:pPr>
        <w:pStyle w:val="Web"/>
        <w:tabs>
          <w:tab w:val="left" w:pos="2125"/>
        </w:tabs>
        <w:spacing w:before="0" w:beforeAutospacing="0" w:after="0" w:afterAutospacing="0" w:line="276" w:lineRule="auto"/>
        <w:ind w:firstLineChars="100" w:firstLine="200"/>
        <w:rPr>
          <w:rFonts w:ascii="HG丸ｺﾞｼｯｸM-PRO" w:eastAsia="HG丸ｺﾞｼｯｸM-PRO" w:hAnsi="HG丸ｺﾞｼｯｸM-PRO" w:cs="+mn-cs"/>
          <w:b/>
          <w:color w:val="000000"/>
          <w:kern w:val="24"/>
          <w:sz w:val="28"/>
          <w:szCs w:val="28"/>
        </w:rPr>
      </w:pPr>
      <w:r>
        <w:rPr>
          <w:rFonts w:ascii="HG丸ｺﾞｼｯｸM-PRO" w:eastAsia="HG丸ｺﾞｼｯｸM-PRO"/>
          <w:noProof/>
          <w:sz w:val="20"/>
          <w:szCs w:val="20"/>
        </w:rPr>
        <w:pict>
          <v:group id="_x0000_s1027" style="position:absolute;left:0;text-align:left;margin-left:-33.05pt;margin-top:14.85pt;width:563pt;height:25.1pt;z-index:251659264" coordorigin="278,13012" coordsize="11260,382">
            <v:line id="直線コネクタ 8" o:spid="_x0000_s1028" style="position:absolute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278,13203" to="11538,1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" strokecolor="black [3213]">
              <v:stroke dashstyle="longDashDotDot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9" type="#_x0000_t202" style="position:absolute;left:4788;top:13012;width:1561;height:382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" fillcolor="white [3212]" stroked="f">
              <v:textbox style="mso-next-textbox:#テキスト ボックス 2">
                <w:txbxContent>
                  <w:p w:rsidR="001849F9" w:rsidRDefault="001849F9" w:rsidP="006F1BDF">
                    <w:r>
                      <w:rPr>
                        <w:rFonts w:hint="eastAsia"/>
                      </w:rPr>
                      <w:t>（切り取り）</w:t>
                    </w:r>
                  </w:p>
                </w:txbxContent>
              </v:textbox>
            </v:shape>
          </v:group>
        </w:pict>
      </w:r>
    </w:p>
    <w:p w:rsidR="001A54FC" w:rsidRPr="00AC340A" w:rsidRDefault="000D0080" w:rsidP="00E743B1">
      <w:pPr>
        <w:pStyle w:val="Web"/>
        <w:tabs>
          <w:tab w:val="left" w:pos="2125"/>
        </w:tabs>
        <w:spacing w:before="0" w:beforeAutospacing="0" w:after="0" w:afterAutospacing="0" w:line="276" w:lineRule="auto"/>
        <w:ind w:firstLineChars="100" w:firstLine="281"/>
        <w:rPr>
          <w:b/>
          <w:sz w:val="28"/>
          <w:szCs w:val="28"/>
        </w:rPr>
      </w:pPr>
      <w:r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</w:rPr>
        <w:t>第</w:t>
      </w:r>
      <w:r w:rsidR="00E47A13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</w:rPr>
        <w:t>４</w:t>
      </w:r>
      <w:bookmarkStart w:id="0" w:name="_GoBack"/>
      <w:bookmarkEnd w:id="0"/>
      <w:r w:rsidR="002A416B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</w:rPr>
        <w:t>回</w:t>
      </w:r>
      <w:r w:rsidR="003324E1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</w:rPr>
        <w:t>西原町</w:t>
      </w:r>
      <w:r w:rsidR="009017B0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</w:rPr>
        <w:t>マラソン大会</w:t>
      </w:r>
      <w:r w:rsidR="001A54FC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</w:rPr>
        <w:t>申込書</w:t>
      </w:r>
      <w:r w:rsidR="006C42B5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</w:rPr>
        <w:t xml:space="preserve">　　　</w:t>
      </w:r>
      <w:r w:rsidR="006F1BDF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</w:rPr>
        <w:t xml:space="preserve">　</w:t>
      </w:r>
      <w:r w:rsidR="001A54FC" w:rsidRPr="00386356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 xml:space="preserve">申込日　</w:t>
      </w:r>
      <w:r w:rsidR="000F33A0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 xml:space="preserve"> 令和</w:t>
      </w:r>
      <w:r w:rsidR="0023444A" w:rsidRPr="00386356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 xml:space="preserve">　　</w:t>
      </w:r>
      <w:r w:rsidR="009017B0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>年</w:t>
      </w:r>
      <w:r w:rsidR="001A54FC" w:rsidRPr="00386356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 xml:space="preserve">　　月　　日　　</w:t>
      </w:r>
      <w:r w:rsidR="001A54FC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</w:rPr>
        <w:t xml:space="preserve">　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"/>
        <w:gridCol w:w="1982"/>
        <w:gridCol w:w="851"/>
        <w:gridCol w:w="860"/>
        <w:gridCol w:w="2690"/>
        <w:gridCol w:w="1982"/>
        <w:gridCol w:w="1098"/>
      </w:tblGrid>
      <w:tr w:rsidR="007C7C17" w:rsidTr="007C7C17">
        <w:trPr>
          <w:trHeight w:val="717"/>
        </w:trPr>
        <w:tc>
          <w:tcPr>
            <w:tcW w:w="959" w:type="dxa"/>
            <w:vAlign w:val="center"/>
          </w:tcPr>
          <w:p w:rsidR="007C7C17" w:rsidRPr="00C56100" w:rsidRDefault="007C7C17" w:rsidP="00C35133">
            <w:pPr>
              <w:jc w:val="center"/>
              <w:rPr>
                <w:rFonts w:ascii="HG丸ｺﾞｼｯｸM-PRO" w:eastAsia="HG丸ｺﾞｼｯｸM-PRO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>コース</w:t>
            </w:r>
          </w:p>
        </w:tc>
        <w:tc>
          <w:tcPr>
            <w:tcW w:w="1984" w:type="dxa"/>
            <w:vAlign w:val="center"/>
          </w:tcPr>
          <w:p w:rsidR="007C7C17" w:rsidRDefault="007C7C17" w:rsidP="00C35133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C56100"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氏　　名</w:t>
            </w:r>
          </w:p>
        </w:tc>
        <w:tc>
          <w:tcPr>
            <w:tcW w:w="851" w:type="dxa"/>
            <w:vAlign w:val="center"/>
          </w:tcPr>
          <w:p w:rsidR="007C7C17" w:rsidRPr="00C56100" w:rsidRDefault="007C7C17" w:rsidP="000F33A0">
            <w:pPr>
              <w:jc w:val="center"/>
              <w:rPr>
                <w:rFonts w:ascii="HG丸ｺﾞｼｯｸM-PRO" w:eastAsia="HG丸ｺﾞｼｯｸM-PRO"/>
                <w:kern w:val="0"/>
                <w:sz w:val="20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性別</w:t>
            </w:r>
          </w:p>
        </w:tc>
        <w:tc>
          <w:tcPr>
            <w:tcW w:w="850" w:type="dxa"/>
            <w:vAlign w:val="center"/>
          </w:tcPr>
          <w:p w:rsidR="007C7C17" w:rsidRDefault="007C7C17" w:rsidP="00D46E62">
            <w:pPr>
              <w:jc w:val="center"/>
              <w:rPr>
                <w:rFonts w:ascii="HG丸ｺﾞｼｯｸM-PRO" w:eastAsia="HG丸ｺﾞｼｯｸM-PRO"/>
                <w:kern w:val="0"/>
                <w:sz w:val="20"/>
                <w:szCs w:val="16"/>
              </w:rPr>
            </w:pPr>
            <w:r w:rsidRPr="00C56100"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年齢</w:t>
            </w:r>
          </w:p>
          <w:p w:rsidR="007C7C17" w:rsidRPr="00D46E62" w:rsidRDefault="007C7C17" w:rsidP="00D46E62">
            <w:pPr>
              <w:jc w:val="center"/>
              <w:rPr>
                <w:rFonts w:ascii="HG丸ｺﾞｼｯｸM-PRO" w:eastAsia="HG丸ｺﾞｼｯｸM-PRO"/>
                <w:kern w:val="0"/>
                <w:sz w:val="20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(学年)</w:t>
            </w:r>
          </w:p>
        </w:tc>
        <w:tc>
          <w:tcPr>
            <w:tcW w:w="2694" w:type="dxa"/>
            <w:vAlign w:val="center"/>
          </w:tcPr>
          <w:p w:rsidR="007C7C17" w:rsidRPr="00C56100" w:rsidRDefault="007C7C17" w:rsidP="00C35133">
            <w:pPr>
              <w:jc w:val="center"/>
              <w:rPr>
                <w:rFonts w:ascii="HG丸ｺﾞｼｯｸM-PRO" w:eastAsia="HG丸ｺﾞｼｯｸM-PRO"/>
                <w:kern w:val="0"/>
                <w:sz w:val="20"/>
                <w:szCs w:val="16"/>
              </w:rPr>
            </w:pPr>
            <w:r w:rsidRPr="00C56100"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住　　所</w:t>
            </w:r>
          </w:p>
        </w:tc>
        <w:tc>
          <w:tcPr>
            <w:tcW w:w="1984" w:type="dxa"/>
            <w:vAlign w:val="center"/>
          </w:tcPr>
          <w:p w:rsidR="007C7C17" w:rsidRPr="00C56100" w:rsidRDefault="007C7C17" w:rsidP="00C35133">
            <w:pPr>
              <w:jc w:val="center"/>
              <w:rPr>
                <w:rFonts w:ascii="HG丸ｺﾞｼｯｸM-PRO" w:eastAsia="HG丸ｺﾞｼｯｸM-PRO"/>
                <w:kern w:val="0"/>
                <w:sz w:val="20"/>
                <w:szCs w:val="16"/>
              </w:rPr>
            </w:pPr>
            <w:r w:rsidRPr="00C56100"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連　絡　先</w:t>
            </w:r>
          </w:p>
        </w:tc>
        <w:tc>
          <w:tcPr>
            <w:tcW w:w="1098" w:type="dxa"/>
          </w:tcPr>
          <w:p w:rsidR="007C7C17" w:rsidRDefault="007C7C17" w:rsidP="00C35133">
            <w:pPr>
              <w:jc w:val="center"/>
              <w:rPr>
                <w:rFonts w:ascii="HG丸ｺﾞｼｯｸM-PRO" w:eastAsia="HG丸ｺﾞｼｯｸM-PRO"/>
                <w:kern w:val="0"/>
                <w:sz w:val="20"/>
                <w:szCs w:val="16"/>
              </w:rPr>
            </w:pPr>
            <w:r w:rsidRPr="00E47A13">
              <w:rPr>
                <w:rFonts w:ascii="HG丸ｺﾞｼｯｸM-PRO" w:eastAsia="HG丸ｺﾞｼｯｸM-PRO" w:hint="eastAsia"/>
                <w:spacing w:val="15"/>
                <w:w w:val="66"/>
                <w:kern w:val="0"/>
                <w:sz w:val="20"/>
                <w:szCs w:val="16"/>
                <w:fitText w:val="800" w:id="-1309396224"/>
              </w:rPr>
              <w:t>ゼッケン番</w:t>
            </w:r>
            <w:r w:rsidRPr="00E47A13">
              <w:rPr>
                <w:rFonts w:ascii="HG丸ｺﾞｼｯｸM-PRO" w:eastAsia="HG丸ｺﾞｼｯｸM-PRO" w:hint="eastAsia"/>
                <w:spacing w:val="-37"/>
                <w:w w:val="66"/>
                <w:kern w:val="0"/>
                <w:sz w:val="20"/>
                <w:szCs w:val="16"/>
                <w:fitText w:val="800" w:id="-1309396224"/>
              </w:rPr>
              <w:t>号</w:t>
            </w:r>
          </w:p>
          <w:p w:rsidR="007C7C17" w:rsidRPr="00C56100" w:rsidRDefault="00E47A13" w:rsidP="007C7C17">
            <w:pPr>
              <w:jc w:val="center"/>
              <w:rPr>
                <w:rFonts w:ascii="HG丸ｺﾞｼｯｸM-PRO" w:eastAsia="HG丸ｺﾞｼｯｸM-PRO"/>
                <w:kern w:val="0"/>
                <w:sz w:val="20"/>
                <w:szCs w:val="16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0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44.35pt;margin-top:1.8pt;width:0;height:118.95pt;z-index:251668480" o:connectortype="straight" strokeweight="1.5pt">
                  <v:stroke dashstyle="dash"/>
                </v:shape>
              </w:pict>
            </w:r>
            <w:r>
              <w:rPr>
                <w:rFonts w:ascii="HG丸ｺﾞｼｯｸM-PRO" w:eastAsia="HG丸ｺﾞｼｯｸM-PRO"/>
                <w:noProof/>
                <w:kern w:val="0"/>
                <w:sz w:val="20"/>
                <w:szCs w:val="16"/>
              </w:rPr>
              <w:pict>
                <v:shape id="_x0000_s1032" type="#_x0000_t32" style="position:absolute;left:0;text-align:left;margin-left:.35pt;margin-top:1.75pt;width:1pt;height:119pt;z-index:251667456" o:connectortype="straight" strokeweight="1.5pt">
                  <v:stroke dashstyle="dash"/>
                </v:shape>
              </w:pict>
            </w:r>
            <w:r>
              <w:rPr>
                <w:rFonts w:ascii="HG丸ｺﾞｼｯｸM-PRO" w:eastAsia="HG丸ｺﾞｼｯｸM-PRO"/>
                <w:noProof/>
                <w:kern w:val="0"/>
                <w:sz w:val="20"/>
                <w:szCs w:val="16"/>
              </w:rPr>
              <w:pict>
                <v:shape id="_x0000_s1035" type="#_x0000_t32" style="position:absolute;left:0;text-align:left;margin-left:.35pt;margin-top:1.75pt;width:42pt;height:.05pt;flip:x;z-index:251670528" o:connectortype="straight" strokeweight="1.5pt">
                  <v:stroke dashstyle="dash"/>
                </v:shape>
              </w:pict>
            </w:r>
            <w:r w:rsidR="007C7C17" w:rsidRPr="00E47A13">
              <w:rPr>
                <w:rFonts w:ascii="HG丸ｺﾞｼｯｸM-PRO" w:eastAsia="HG丸ｺﾞｼｯｸM-PRO" w:hint="eastAsia"/>
                <w:w w:val="80"/>
                <w:kern w:val="0"/>
                <w:sz w:val="20"/>
                <w:szCs w:val="16"/>
                <w:fitText w:val="800" w:id="-1309396223"/>
              </w:rPr>
              <w:t>事務局記</w:t>
            </w:r>
            <w:r w:rsidR="007C7C17" w:rsidRPr="00E47A13">
              <w:rPr>
                <w:rFonts w:ascii="HG丸ｺﾞｼｯｸM-PRO" w:eastAsia="HG丸ｺﾞｼｯｸM-PRO" w:hint="eastAsia"/>
                <w:spacing w:val="22"/>
                <w:w w:val="80"/>
                <w:kern w:val="0"/>
                <w:sz w:val="20"/>
                <w:szCs w:val="16"/>
                <w:fitText w:val="800" w:id="-1309396223"/>
              </w:rPr>
              <w:t>入</w:t>
            </w:r>
          </w:p>
        </w:tc>
      </w:tr>
      <w:tr w:rsidR="007C7C17" w:rsidTr="007C7C17">
        <w:trPr>
          <w:trHeight w:val="713"/>
        </w:trPr>
        <w:tc>
          <w:tcPr>
            <w:tcW w:w="959" w:type="dxa"/>
          </w:tcPr>
          <w:p w:rsidR="007C7C17" w:rsidRDefault="007C7C17" w:rsidP="00C50978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  <w:p w:rsidR="007C7C17" w:rsidRDefault="007C7C17" w:rsidP="00C50978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ｋｍ</w:t>
            </w:r>
          </w:p>
        </w:tc>
        <w:tc>
          <w:tcPr>
            <w:tcW w:w="1984" w:type="dxa"/>
          </w:tcPr>
          <w:p w:rsidR="007C7C17" w:rsidRDefault="007C7C17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C7C17" w:rsidRDefault="007C7C17" w:rsidP="008478F1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男</w:t>
            </w:r>
            <w:r w:rsidR="008478F1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・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850" w:type="dxa"/>
          </w:tcPr>
          <w:p w:rsidR="007C7C17" w:rsidRDefault="009750C2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 歳</w:t>
            </w:r>
          </w:p>
          <w:p w:rsidR="009750C2" w:rsidRDefault="009750C2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(   年)</w:t>
            </w:r>
          </w:p>
        </w:tc>
        <w:tc>
          <w:tcPr>
            <w:tcW w:w="2694" w:type="dxa"/>
          </w:tcPr>
          <w:p w:rsidR="007C7C17" w:rsidRPr="00C56100" w:rsidRDefault="007C7C17" w:rsidP="006F1BDF">
            <w:pPr>
              <w:rPr>
                <w:rFonts w:ascii="HG丸ｺﾞｼｯｸM-PRO" w:eastAsia="HG丸ｺﾞｼｯｸM-PRO"/>
                <w:kern w:val="0"/>
                <w:sz w:val="20"/>
                <w:szCs w:val="16"/>
              </w:rPr>
            </w:pPr>
            <w:r w:rsidRPr="00C56100"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西原町</w:t>
            </w:r>
          </w:p>
        </w:tc>
        <w:tc>
          <w:tcPr>
            <w:tcW w:w="1984" w:type="dxa"/>
          </w:tcPr>
          <w:p w:rsidR="007C7C17" w:rsidRDefault="007C7C17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1098" w:type="dxa"/>
          </w:tcPr>
          <w:p w:rsidR="007C7C17" w:rsidRDefault="007C7C17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</w:tr>
      <w:tr w:rsidR="007C7C17" w:rsidTr="007C7C17">
        <w:trPr>
          <w:trHeight w:val="694"/>
        </w:trPr>
        <w:tc>
          <w:tcPr>
            <w:tcW w:w="959" w:type="dxa"/>
          </w:tcPr>
          <w:p w:rsidR="007C7C17" w:rsidRDefault="007C7C17" w:rsidP="00CB7428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  <w:p w:rsidR="007C7C17" w:rsidRDefault="007C7C17" w:rsidP="00CB7428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ｋｍ</w:t>
            </w:r>
          </w:p>
        </w:tc>
        <w:tc>
          <w:tcPr>
            <w:tcW w:w="1984" w:type="dxa"/>
          </w:tcPr>
          <w:p w:rsidR="007C7C17" w:rsidRDefault="007C7C17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C7C17" w:rsidRDefault="007C7C17" w:rsidP="008478F1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男</w:t>
            </w:r>
            <w:r w:rsidR="008478F1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・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850" w:type="dxa"/>
          </w:tcPr>
          <w:p w:rsidR="009750C2" w:rsidRDefault="009750C2" w:rsidP="009750C2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 歳</w:t>
            </w:r>
          </w:p>
          <w:p w:rsidR="007C7C17" w:rsidRDefault="009750C2" w:rsidP="009750C2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(   年)</w:t>
            </w:r>
          </w:p>
        </w:tc>
        <w:tc>
          <w:tcPr>
            <w:tcW w:w="2694" w:type="dxa"/>
          </w:tcPr>
          <w:p w:rsidR="007C7C17" w:rsidRPr="00C56100" w:rsidRDefault="007C7C17" w:rsidP="006F1BDF">
            <w:pPr>
              <w:rPr>
                <w:rFonts w:ascii="HG丸ｺﾞｼｯｸM-PRO" w:eastAsia="HG丸ｺﾞｼｯｸM-PRO"/>
                <w:kern w:val="0"/>
                <w:sz w:val="20"/>
                <w:szCs w:val="16"/>
              </w:rPr>
            </w:pPr>
            <w:r w:rsidRPr="00C56100"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西原町</w:t>
            </w:r>
          </w:p>
        </w:tc>
        <w:tc>
          <w:tcPr>
            <w:tcW w:w="1984" w:type="dxa"/>
          </w:tcPr>
          <w:p w:rsidR="007C7C17" w:rsidRDefault="007C7C17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1098" w:type="dxa"/>
          </w:tcPr>
          <w:p w:rsidR="007C7C17" w:rsidRDefault="007C7C17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</w:tr>
      <w:tr w:rsidR="007C7C17" w:rsidTr="007C7C17">
        <w:trPr>
          <w:trHeight w:val="705"/>
        </w:trPr>
        <w:tc>
          <w:tcPr>
            <w:tcW w:w="959" w:type="dxa"/>
          </w:tcPr>
          <w:p w:rsidR="007C7C17" w:rsidRDefault="007C7C17" w:rsidP="00CB7428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  <w:p w:rsidR="007C7C17" w:rsidRDefault="007C7C17" w:rsidP="00CB7428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ｋｍ</w:t>
            </w:r>
          </w:p>
        </w:tc>
        <w:tc>
          <w:tcPr>
            <w:tcW w:w="1984" w:type="dxa"/>
          </w:tcPr>
          <w:p w:rsidR="007C7C17" w:rsidRDefault="007C7C17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C7C17" w:rsidRDefault="007C7C17" w:rsidP="008478F1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男</w:t>
            </w:r>
            <w:r w:rsidR="008478F1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・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850" w:type="dxa"/>
          </w:tcPr>
          <w:p w:rsidR="009750C2" w:rsidRDefault="009750C2" w:rsidP="009750C2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 歳</w:t>
            </w:r>
          </w:p>
          <w:p w:rsidR="007C7C17" w:rsidRDefault="009750C2" w:rsidP="009750C2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(   年)</w:t>
            </w:r>
          </w:p>
        </w:tc>
        <w:tc>
          <w:tcPr>
            <w:tcW w:w="2694" w:type="dxa"/>
          </w:tcPr>
          <w:p w:rsidR="007C7C17" w:rsidRPr="00C56100" w:rsidRDefault="007C7C17" w:rsidP="006F1BDF">
            <w:pPr>
              <w:rPr>
                <w:rFonts w:ascii="HG丸ｺﾞｼｯｸM-PRO" w:eastAsia="HG丸ｺﾞｼｯｸM-PRO"/>
                <w:kern w:val="0"/>
                <w:sz w:val="20"/>
                <w:szCs w:val="16"/>
              </w:rPr>
            </w:pPr>
            <w:r w:rsidRPr="00C56100"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西原町</w:t>
            </w:r>
          </w:p>
        </w:tc>
        <w:tc>
          <w:tcPr>
            <w:tcW w:w="1984" w:type="dxa"/>
          </w:tcPr>
          <w:p w:rsidR="007C7C17" w:rsidRDefault="007C7C17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1098" w:type="dxa"/>
          </w:tcPr>
          <w:p w:rsidR="007C7C17" w:rsidRDefault="00E47A13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0"/>
                <w:szCs w:val="16"/>
              </w:rPr>
              <w:pict>
                <v:shape id="_x0000_s1034" type="#_x0000_t32" style="position:absolute;left:0;text-align:left;margin-left:1.35pt;margin-top:29.25pt;width:42pt;height:.05pt;flip:x;z-index:251669504;mso-position-horizontal-relative:text;mso-position-vertical-relative:text" o:connectortype="straight" strokeweight="1.5pt">
                  <v:stroke dashstyle="dash"/>
                </v:shape>
              </w:pict>
            </w:r>
          </w:p>
        </w:tc>
      </w:tr>
    </w:tbl>
    <w:p w:rsidR="00CF1545" w:rsidRPr="007B48F8" w:rsidRDefault="00CF1545" w:rsidP="00C56100">
      <w:pPr>
        <w:rPr>
          <w:rFonts w:ascii="HG丸ｺﾞｼｯｸM-PRO" w:eastAsia="HG丸ｺﾞｼｯｸM-PRO"/>
          <w:kern w:val="0"/>
          <w:sz w:val="16"/>
          <w:szCs w:val="16"/>
        </w:rPr>
      </w:pPr>
    </w:p>
    <w:sectPr w:rsidR="00CF1545" w:rsidRPr="007B48F8" w:rsidSect="00C56100">
      <w:pgSz w:w="11906" w:h="16838" w:code="9"/>
      <w:pgMar w:top="851" w:right="85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F9" w:rsidRDefault="001849F9" w:rsidP="00454F41">
      <w:r>
        <w:separator/>
      </w:r>
    </w:p>
  </w:endnote>
  <w:endnote w:type="continuationSeparator" w:id="0">
    <w:p w:rsidR="001849F9" w:rsidRDefault="001849F9" w:rsidP="0045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F9" w:rsidRDefault="001849F9" w:rsidP="00454F41">
      <w:r>
        <w:separator/>
      </w:r>
    </w:p>
  </w:footnote>
  <w:footnote w:type="continuationSeparator" w:id="0">
    <w:p w:rsidR="001849F9" w:rsidRDefault="001849F9" w:rsidP="00454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368"/>
    <w:rsid w:val="00004C34"/>
    <w:rsid w:val="00032578"/>
    <w:rsid w:val="000361DE"/>
    <w:rsid w:val="00061433"/>
    <w:rsid w:val="000622B7"/>
    <w:rsid w:val="00064D64"/>
    <w:rsid w:val="00076B94"/>
    <w:rsid w:val="000C3212"/>
    <w:rsid w:val="000D0080"/>
    <w:rsid w:val="000D6785"/>
    <w:rsid w:val="000F33A0"/>
    <w:rsid w:val="00156A42"/>
    <w:rsid w:val="00165378"/>
    <w:rsid w:val="00167A15"/>
    <w:rsid w:val="00170F1C"/>
    <w:rsid w:val="00171CAC"/>
    <w:rsid w:val="00176E49"/>
    <w:rsid w:val="001849F9"/>
    <w:rsid w:val="001A354A"/>
    <w:rsid w:val="001A54FC"/>
    <w:rsid w:val="001B1B0B"/>
    <w:rsid w:val="001D06FD"/>
    <w:rsid w:val="0023444A"/>
    <w:rsid w:val="00256409"/>
    <w:rsid w:val="002A368F"/>
    <w:rsid w:val="002A416B"/>
    <w:rsid w:val="002B53B6"/>
    <w:rsid w:val="002B782F"/>
    <w:rsid w:val="002D2239"/>
    <w:rsid w:val="002E4196"/>
    <w:rsid w:val="002F78A7"/>
    <w:rsid w:val="003324E1"/>
    <w:rsid w:val="0034721E"/>
    <w:rsid w:val="0035048F"/>
    <w:rsid w:val="003666EE"/>
    <w:rsid w:val="003A044B"/>
    <w:rsid w:val="003C00E8"/>
    <w:rsid w:val="003D7F71"/>
    <w:rsid w:val="00423B44"/>
    <w:rsid w:val="00436354"/>
    <w:rsid w:val="00444F97"/>
    <w:rsid w:val="00445692"/>
    <w:rsid w:val="00454F41"/>
    <w:rsid w:val="004E2403"/>
    <w:rsid w:val="00523019"/>
    <w:rsid w:val="0055470A"/>
    <w:rsid w:val="005A79AD"/>
    <w:rsid w:val="005D3F97"/>
    <w:rsid w:val="005F4751"/>
    <w:rsid w:val="00601AE8"/>
    <w:rsid w:val="00603EC0"/>
    <w:rsid w:val="00645845"/>
    <w:rsid w:val="00654242"/>
    <w:rsid w:val="006B397C"/>
    <w:rsid w:val="006B4B17"/>
    <w:rsid w:val="006C42B5"/>
    <w:rsid w:val="006F1BDF"/>
    <w:rsid w:val="00710D0C"/>
    <w:rsid w:val="007733C3"/>
    <w:rsid w:val="007A5BF1"/>
    <w:rsid w:val="007B321B"/>
    <w:rsid w:val="007B3DAC"/>
    <w:rsid w:val="007B48F8"/>
    <w:rsid w:val="007C3F28"/>
    <w:rsid w:val="007C7C17"/>
    <w:rsid w:val="00806368"/>
    <w:rsid w:val="0082109A"/>
    <w:rsid w:val="00842C59"/>
    <w:rsid w:val="008478F1"/>
    <w:rsid w:val="0089765E"/>
    <w:rsid w:val="008A00FB"/>
    <w:rsid w:val="008B0040"/>
    <w:rsid w:val="008D1100"/>
    <w:rsid w:val="009017B0"/>
    <w:rsid w:val="00904984"/>
    <w:rsid w:val="00934C38"/>
    <w:rsid w:val="009750C2"/>
    <w:rsid w:val="00A17404"/>
    <w:rsid w:val="00A17E34"/>
    <w:rsid w:val="00A310E2"/>
    <w:rsid w:val="00A57923"/>
    <w:rsid w:val="00A63CE9"/>
    <w:rsid w:val="00A908AE"/>
    <w:rsid w:val="00B0192F"/>
    <w:rsid w:val="00B136C7"/>
    <w:rsid w:val="00B62ABC"/>
    <w:rsid w:val="00BC611A"/>
    <w:rsid w:val="00BD7FBC"/>
    <w:rsid w:val="00BE55CF"/>
    <w:rsid w:val="00C35133"/>
    <w:rsid w:val="00C458D7"/>
    <w:rsid w:val="00C50978"/>
    <w:rsid w:val="00C56100"/>
    <w:rsid w:val="00C76B5C"/>
    <w:rsid w:val="00CB7428"/>
    <w:rsid w:val="00CF1545"/>
    <w:rsid w:val="00D028EF"/>
    <w:rsid w:val="00D46E62"/>
    <w:rsid w:val="00D849E7"/>
    <w:rsid w:val="00D97EAD"/>
    <w:rsid w:val="00DA1A3E"/>
    <w:rsid w:val="00DE47E6"/>
    <w:rsid w:val="00DE4B81"/>
    <w:rsid w:val="00E203C7"/>
    <w:rsid w:val="00E319E1"/>
    <w:rsid w:val="00E47A13"/>
    <w:rsid w:val="00E57F3C"/>
    <w:rsid w:val="00E63090"/>
    <w:rsid w:val="00E743B1"/>
    <w:rsid w:val="00EC75D7"/>
    <w:rsid w:val="00EC75F5"/>
    <w:rsid w:val="00EF49A7"/>
    <w:rsid w:val="00F23F36"/>
    <w:rsid w:val="00F34B92"/>
    <w:rsid w:val="00F57235"/>
    <w:rsid w:val="00F74BED"/>
    <w:rsid w:val="00FC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  <o:rules v:ext="edit">
        <o:r id="V:Rule5" type="connector" idref="#_x0000_s1033"/>
        <o:r id="V:Rule6" type="connector" idref="#_x0000_s1032"/>
        <o:r id="V:Rule7" type="connector" idref="#_x0000_s1034"/>
        <o:r id="V:Rule8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4F41"/>
  </w:style>
  <w:style w:type="paragraph" w:styleId="a5">
    <w:name w:val="footer"/>
    <w:basedOn w:val="a"/>
    <w:link w:val="a6"/>
    <w:uiPriority w:val="99"/>
    <w:unhideWhenUsed/>
    <w:rsid w:val="00454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4F41"/>
  </w:style>
  <w:style w:type="table" w:styleId="a7">
    <w:name w:val="Table Grid"/>
    <w:basedOn w:val="a1"/>
    <w:uiPriority w:val="59"/>
    <w:rsid w:val="00A63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A54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A667A-E1C1-4C1B-AB2F-28EABC37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5EF6A584</Template>
  <TotalTime>1346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西原町役場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tatsuya_t</dc:creator>
  <cp:keywords/>
  <dc:description/>
  <cp:lastModifiedBy>t-shimabukuro</cp:lastModifiedBy>
  <cp:revision>61</cp:revision>
  <cp:lastPrinted>2023-01-31T01:32:00Z</cp:lastPrinted>
  <dcterms:created xsi:type="dcterms:W3CDTF">2015-06-02T08:13:00Z</dcterms:created>
  <dcterms:modified xsi:type="dcterms:W3CDTF">2024-01-21T03:27:00Z</dcterms:modified>
</cp:coreProperties>
</file>