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33" w:rsidRDefault="00ED3D6C" w:rsidP="00225B33">
      <w:r>
        <w:rPr>
          <w:rFonts w:hint="eastAsia"/>
        </w:rPr>
        <w:t>（</w:t>
      </w:r>
      <w:r w:rsidR="00305369">
        <w:rPr>
          <w:rFonts w:hint="eastAsia"/>
        </w:rPr>
        <w:t>様式５</w:t>
      </w:r>
      <w:bookmarkStart w:id="0" w:name="_GoBack"/>
      <w:bookmarkEnd w:id="0"/>
      <w:r>
        <w:rPr>
          <w:rFonts w:hint="eastAsia"/>
        </w:rPr>
        <w:t>）</w:t>
      </w:r>
    </w:p>
    <w:p w:rsidR="00225B33" w:rsidRDefault="00225B33" w:rsidP="00225B33"/>
    <w:p w:rsidR="00225B33" w:rsidRDefault="00225B33" w:rsidP="00225B33">
      <w:pPr>
        <w:jc w:val="center"/>
        <w:rPr>
          <w:rFonts w:ascii="ＭＳ 明朝" w:hAnsi="ＭＳ 明朝"/>
          <w:sz w:val="48"/>
        </w:rPr>
      </w:pPr>
      <w:r>
        <w:rPr>
          <w:rFonts w:ascii="ＭＳ 明朝" w:hAnsi="ＭＳ 明朝" w:hint="eastAsia"/>
          <w:sz w:val="48"/>
        </w:rPr>
        <w:t>委　　任　　状</w:t>
      </w:r>
    </w:p>
    <w:p w:rsidR="00225B33" w:rsidRPr="00E80842" w:rsidRDefault="00225B33" w:rsidP="00225B33"/>
    <w:p w:rsidR="00225B33" w:rsidRDefault="00B65E60" w:rsidP="00225B33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Pr="00ED3D6C">
        <w:rPr>
          <w:rFonts w:hint="eastAsia"/>
          <w:spacing w:val="13"/>
          <w:fitText w:val="2016" w:id="-1176886784"/>
        </w:rPr>
        <w:t>令和</w:t>
      </w:r>
      <w:r w:rsidR="00225B33" w:rsidRPr="00ED3D6C">
        <w:rPr>
          <w:rFonts w:hint="eastAsia"/>
          <w:spacing w:val="13"/>
          <w:fitText w:val="2016" w:id="-1176886784"/>
        </w:rPr>
        <w:t xml:space="preserve">　年　月　</w:t>
      </w:r>
      <w:r w:rsidR="00225B33" w:rsidRPr="00ED3D6C">
        <w:rPr>
          <w:rFonts w:hint="eastAsia"/>
          <w:spacing w:val="6"/>
          <w:fitText w:val="2016" w:id="-1176886784"/>
        </w:rPr>
        <w:t>日</w:t>
      </w:r>
    </w:p>
    <w:p w:rsidR="00225B33" w:rsidRDefault="00225B33" w:rsidP="00225B33"/>
    <w:p w:rsidR="00225B33" w:rsidRDefault="00225B33" w:rsidP="00225B33">
      <w:r>
        <w:rPr>
          <w:rFonts w:hint="eastAsia"/>
        </w:rPr>
        <w:t>西原町長　　殿</w:t>
      </w:r>
    </w:p>
    <w:p w:rsidR="00225B33" w:rsidRDefault="00225B33" w:rsidP="00225B33">
      <w:pPr>
        <w:ind w:firstLine="4267"/>
      </w:pPr>
    </w:p>
    <w:p w:rsidR="00225B33" w:rsidRDefault="00225B33" w:rsidP="00225B33">
      <w:pPr>
        <w:ind w:firstLine="4267"/>
      </w:pPr>
    </w:p>
    <w:p w:rsidR="00225B33" w:rsidRDefault="00225B33" w:rsidP="0014383C">
      <w:pPr>
        <w:spacing w:line="400" w:lineRule="exact"/>
        <w:ind w:firstLine="3765"/>
      </w:pPr>
      <w:r w:rsidRPr="00B65E60">
        <w:rPr>
          <w:rFonts w:hint="eastAsia"/>
          <w:spacing w:val="1031"/>
          <w:fitText w:val="1512" w:id="-1176885248"/>
        </w:rPr>
        <w:t>住</w:t>
      </w:r>
      <w:r w:rsidRPr="00B65E60">
        <w:rPr>
          <w:rFonts w:hint="eastAsia"/>
          <w:spacing w:val="1"/>
          <w:fitText w:val="1512" w:id="-1176885248"/>
        </w:rPr>
        <w:t>所</w:t>
      </w:r>
    </w:p>
    <w:p w:rsidR="00225B33" w:rsidRPr="00B65E60" w:rsidRDefault="00225B33" w:rsidP="0014383C">
      <w:pPr>
        <w:spacing w:line="400" w:lineRule="exact"/>
        <w:ind w:firstLine="3765"/>
      </w:pPr>
      <w:r w:rsidRPr="0014383C">
        <w:rPr>
          <w:rFonts w:hint="eastAsia"/>
          <w:spacing w:val="14"/>
          <w:fitText w:val="1512" w:id="-1176885247"/>
        </w:rPr>
        <w:t>商号又は名</w:t>
      </w:r>
      <w:r w:rsidRPr="0014383C">
        <w:rPr>
          <w:rFonts w:hint="eastAsia"/>
          <w:spacing w:val="3"/>
          <w:fitText w:val="1512" w:id="-1176885247"/>
        </w:rPr>
        <w:t>称</w:t>
      </w:r>
    </w:p>
    <w:p w:rsidR="00225B33" w:rsidRDefault="00225B33" w:rsidP="0014383C">
      <w:pPr>
        <w:spacing w:line="400" w:lineRule="exact"/>
        <w:ind w:firstLine="3765"/>
      </w:pPr>
      <w:r w:rsidRPr="00B65E60">
        <w:rPr>
          <w:rFonts w:hint="eastAsia"/>
          <w:spacing w:val="77"/>
          <w:fitText w:val="1512" w:id="-1176885246"/>
        </w:rPr>
        <w:t>代表者氏</w:t>
      </w:r>
      <w:r w:rsidRPr="00B65E60">
        <w:rPr>
          <w:rFonts w:hint="eastAsia"/>
          <w:spacing w:val="4"/>
          <w:fitText w:val="1512" w:id="-1176885246"/>
        </w:rPr>
        <w:t>名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</w:t>
      </w:r>
      <w:r>
        <w:rPr>
          <w:rFonts w:hint="eastAsia"/>
        </w:rPr>
        <w:t>印</w:t>
      </w:r>
      <w:r w:rsidR="00813959">
        <w:rPr>
          <w:rFonts w:hint="eastAsia"/>
        </w:rPr>
        <w:t xml:space="preserve">　　</w:t>
      </w:r>
    </w:p>
    <w:p w:rsidR="00225B33" w:rsidRDefault="00225B33" w:rsidP="0014383C"/>
    <w:p w:rsidR="00225B33" w:rsidRDefault="00225B33" w:rsidP="0014383C"/>
    <w:p w:rsidR="00225B33" w:rsidRDefault="00225B33" w:rsidP="00B65E60">
      <w:pPr>
        <w:ind w:firstLineChars="100" w:firstLine="252"/>
      </w:pPr>
      <w:r>
        <w:rPr>
          <w:rFonts w:hint="eastAsia"/>
        </w:rPr>
        <w:t>私は、</w:t>
      </w:r>
      <w:r w:rsidR="00B65E6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を代理人と定め、下記</w:t>
      </w:r>
      <w:r w:rsidR="00B65E60">
        <w:rPr>
          <w:rFonts w:hint="eastAsia"/>
        </w:rPr>
        <w:t>の入札に関する一切の権限を</w:t>
      </w:r>
      <w:r>
        <w:rPr>
          <w:rFonts w:hint="eastAsia"/>
        </w:rPr>
        <w:t>委任します。</w:t>
      </w:r>
    </w:p>
    <w:p w:rsidR="00225B33" w:rsidRPr="00630DF6" w:rsidRDefault="00225B33" w:rsidP="00225B33"/>
    <w:p w:rsidR="00225B33" w:rsidRDefault="00225B33" w:rsidP="00225B33"/>
    <w:p w:rsidR="00225B33" w:rsidRDefault="00225B33" w:rsidP="00225B33"/>
    <w:p w:rsidR="00225B33" w:rsidRDefault="00225B33" w:rsidP="00225B33">
      <w:pPr>
        <w:pStyle w:val="a3"/>
      </w:pPr>
      <w:r>
        <w:rPr>
          <w:rFonts w:hint="eastAsia"/>
        </w:rPr>
        <w:t>記</w:t>
      </w:r>
    </w:p>
    <w:p w:rsidR="00225B33" w:rsidRDefault="00225B33" w:rsidP="00225B33"/>
    <w:p w:rsidR="00225B33" w:rsidRDefault="00B65E60" w:rsidP="00B65E60">
      <w:r>
        <w:rPr>
          <w:rFonts w:hint="eastAsia"/>
        </w:rPr>
        <w:t>１　業務名：令和５年度</w:t>
      </w:r>
      <w:r w:rsidR="00813959">
        <w:rPr>
          <w:rFonts w:hint="eastAsia"/>
        </w:rPr>
        <w:t>学校教室</w:t>
      </w:r>
      <w:r w:rsidR="00813959">
        <w:rPr>
          <w:rFonts w:hint="eastAsia"/>
        </w:rPr>
        <w:t>ICT</w:t>
      </w:r>
      <w:r w:rsidR="00813959">
        <w:rPr>
          <w:rFonts w:hint="eastAsia"/>
        </w:rPr>
        <w:t>環境整備事業</w:t>
      </w:r>
    </w:p>
    <w:p w:rsidR="00225B33" w:rsidRDefault="00225B33" w:rsidP="00225B33"/>
    <w:p w:rsidR="00B65E60" w:rsidRDefault="00B65E60" w:rsidP="00225B33">
      <w:r>
        <w:rPr>
          <w:rFonts w:hint="eastAsia"/>
        </w:rPr>
        <w:t>２　代理人使用印鑑</w:t>
      </w:r>
    </w:p>
    <w:p w:rsidR="00225B33" w:rsidRPr="00225B33" w:rsidRDefault="00225B33" w:rsidP="00B65E60"/>
    <w:p w:rsidR="00B65E60" w:rsidRDefault="00B65E60" w:rsidP="00E838BE"/>
    <w:sectPr w:rsidR="00B65E60" w:rsidSect="00AD5C1C">
      <w:pgSz w:w="11906" w:h="16838" w:code="9"/>
      <w:pgMar w:top="1134" w:right="1418" w:bottom="1134" w:left="1418" w:header="709" w:footer="709" w:gutter="0"/>
      <w:cols w:space="708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CB" w:rsidRDefault="003E21CB" w:rsidP="008C2F44">
      <w:r>
        <w:separator/>
      </w:r>
    </w:p>
  </w:endnote>
  <w:endnote w:type="continuationSeparator" w:id="0">
    <w:p w:rsidR="003E21CB" w:rsidRDefault="003E21CB" w:rsidP="008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CB" w:rsidRDefault="003E21CB" w:rsidP="008C2F44">
      <w:r>
        <w:separator/>
      </w:r>
    </w:p>
  </w:footnote>
  <w:footnote w:type="continuationSeparator" w:id="0">
    <w:p w:rsidR="003E21CB" w:rsidRDefault="003E21CB" w:rsidP="008C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501"/>
    <w:multiLevelType w:val="hybridMultilevel"/>
    <w:tmpl w:val="7462595C"/>
    <w:lvl w:ilvl="0" w:tplc="D6B44AB4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A343CD"/>
    <w:multiLevelType w:val="hybridMultilevel"/>
    <w:tmpl w:val="47C60A70"/>
    <w:lvl w:ilvl="0" w:tplc="7220AF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595037"/>
    <w:multiLevelType w:val="hybridMultilevel"/>
    <w:tmpl w:val="33EC3094"/>
    <w:lvl w:ilvl="0" w:tplc="37CE59D2">
      <w:start w:val="1"/>
      <w:numFmt w:val="bullet"/>
      <w:lvlText w:val="※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18703577"/>
    <w:multiLevelType w:val="hybridMultilevel"/>
    <w:tmpl w:val="F45E4B7A"/>
    <w:lvl w:ilvl="0" w:tplc="B58C3B8C">
      <w:start w:val="1"/>
      <w:numFmt w:val="bullet"/>
      <w:lvlText w:val="※"/>
      <w:lvlJc w:val="left"/>
      <w:pPr>
        <w:tabs>
          <w:tab w:val="num" w:pos="611"/>
        </w:tabs>
        <w:ind w:left="6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4">
    <w:nsid w:val="369C3B68"/>
    <w:multiLevelType w:val="hybridMultilevel"/>
    <w:tmpl w:val="FE1036E0"/>
    <w:lvl w:ilvl="0" w:tplc="0F208716">
      <w:start w:val="9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5A5B18B8"/>
    <w:multiLevelType w:val="hybridMultilevel"/>
    <w:tmpl w:val="EB90978A"/>
    <w:lvl w:ilvl="0" w:tplc="F098806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64059BD"/>
    <w:multiLevelType w:val="hybridMultilevel"/>
    <w:tmpl w:val="03623F66"/>
    <w:lvl w:ilvl="0" w:tplc="8F1E1D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331"/>
  <w:displayHorizont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34"/>
    <w:rsid w:val="0004018C"/>
    <w:rsid w:val="00046508"/>
    <w:rsid w:val="000754C7"/>
    <w:rsid w:val="000B30DD"/>
    <w:rsid w:val="000B3396"/>
    <w:rsid w:val="000C149C"/>
    <w:rsid w:val="000C790C"/>
    <w:rsid w:val="000D7909"/>
    <w:rsid w:val="000F2D6A"/>
    <w:rsid w:val="000F79F9"/>
    <w:rsid w:val="0014383C"/>
    <w:rsid w:val="00143EB9"/>
    <w:rsid w:val="00182773"/>
    <w:rsid w:val="001E56AA"/>
    <w:rsid w:val="002119D7"/>
    <w:rsid w:val="00225B33"/>
    <w:rsid w:val="00243A08"/>
    <w:rsid w:val="00247577"/>
    <w:rsid w:val="00256DF9"/>
    <w:rsid w:val="00266E53"/>
    <w:rsid w:val="0029155A"/>
    <w:rsid w:val="002A4555"/>
    <w:rsid w:val="002E695E"/>
    <w:rsid w:val="003020BE"/>
    <w:rsid w:val="00305369"/>
    <w:rsid w:val="003400FB"/>
    <w:rsid w:val="00384F39"/>
    <w:rsid w:val="00395FFE"/>
    <w:rsid w:val="00396431"/>
    <w:rsid w:val="003E21CB"/>
    <w:rsid w:val="003F3FA6"/>
    <w:rsid w:val="00401FD3"/>
    <w:rsid w:val="00433FD9"/>
    <w:rsid w:val="0044529C"/>
    <w:rsid w:val="00477734"/>
    <w:rsid w:val="004C4597"/>
    <w:rsid w:val="004E78CD"/>
    <w:rsid w:val="004F1E6A"/>
    <w:rsid w:val="00517295"/>
    <w:rsid w:val="005251DD"/>
    <w:rsid w:val="00533F84"/>
    <w:rsid w:val="00535EF0"/>
    <w:rsid w:val="00537AF6"/>
    <w:rsid w:val="005645F5"/>
    <w:rsid w:val="00581CC4"/>
    <w:rsid w:val="005977F1"/>
    <w:rsid w:val="00624449"/>
    <w:rsid w:val="00630DF6"/>
    <w:rsid w:val="006433F5"/>
    <w:rsid w:val="006629AB"/>
    <w:rsid w:val="00694B06"/>
    <w:rsid w:val="006A33F9"/>
    <w:rsid w:val="006A748F"/>
    <w:rsid w:val="006B6263"/>
    <w:rsid w:val="00720A5B"/>
    <w:rsid w:val="007838B9"/>
    <w:rsid w:val="0079232F"/>
    <w:rsid w:val="00794772"/>
    <w:rsid w:val="007A67F9"/>
    <w:rsid w:val="007D0B4F"/>
    <w:rsid w:val="008129E5"/>
    <w:rsid w:val="00813959"/>
    <w:rsid w:val="00820079"/>
    <w:rsid w:val="008201CE"/>
    <w:rsid w:val="008443B0"/>
    <w:rsid w:val="00867ADE"/>
    <w:rsid w:val="00873A5B"/>
    <w:rsid w:val="008B095C"/>
    <w:rsid w:val="008C2F44"/>
    <w:rsid w:val="009472EB"/>
    <w:rsid w:val="00970CF2"/>
    <w:rsid w:val="009A0C4F"/>
    <w:rsid w:val="009C7586"/>
    <w:rsid w:val="00A25D41"/>
    <w:rsid w:val="00A4044F"/>
    <w:rsid w:val="00A70827"/>
    <w:rsid w:val="00A816B7"/>
    <w:rsid w:val="00A85A26"/>
    <w:rsid w:val="00A9078D"/>
    <w:rsid w:val="00AD5C1C"/>
    <w:rsid w:val="00B060CF"/>
    <w:rsid w:val="00B149BF"/>
    <w:rsid w:val="00B17247"/>
    <w:rsid w:val="00B33378"/>
    <w:rsid w:val="00B4166D"/>
    <w:rsid w:val="00B55C93"/>
    <w:rsid w:val="00B56DA5"/>
    <w:rsid w:val="00B65E60"/>
    <w:rsid w:val="00B76D02"/>
    <w:rsid w:val="00BF1CB9"/>
    <w:rsid w:val="00BF3349"/>
    <w:rsid w:val="00C23FB9"/>
    <w:rsid w:val="00C7427D"/>
    <w:rsid w:val="00CC6FC9"/>
    <w:rsid w:val="00D10276"/>
    <w:rsid w:val="00D25816"/>
    <w:rsid w:val="00D41798"/>
    <w:rsid w:val="00D4719F"/>
    <w:rsid w:val="00D54E9C"/>
    <w:rsid w:val="00D56302"/>
    <w:rsid w:val="00D676E2"/>
    <w:rsid w:val="00D70EAD"/>
    <w:rsid w:val="00D72958"/>
    <w:rsid w:val="00E312C8"/>
    <w:rsid w:val="00E64B3C"/>
    <w:rsid w:val="00E714DE"/>
    <w:rsid w:val="00E77CEA"/>
    <w:rsid w:val="00E80842"/>
    <w:rsid w:val="00E80E93"/>
    <w:rsid w:val="00E838BE"/>
    <w:rsid w:val="00E906CE"/>
    <w:rsid w:val="00EA0BDA"/>
    <w:rsid w:val="00ED3D6C"/>
    <w:rsid w:val="00EE1625"/>
    <w:rsid w:val="00EF2891"/>
    <w:rsid w:val="00F071D8"/>
    <w:rsid w:val="00F23962"/>
    <w:rsid w:val="00F34266"/>
    <w:rsid w:val="00F36357"/>
    <w:rsid w:val="00F52058"/>
    <w:rsid w:val="00FE4EAF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2F44"/>
    <w:rPr>
      <w:sz w:val="24"/>
      <w:szCs w:val="24"/>
    </w:rPr>
  </w:style>
  <w:style w:type="paragraph" w:styleId="a7">
    <w:name w:val="footer"/>
    <w:basedOn w:val="a"/>
    <w:link w:val="a8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F44"/>
    <w:rPr>
      <w:sz w:val="24"/>
      <w:szCs w:val="24"/>
    </w:rPr>
  </w:style>
  <w:style w:type="paragraph" w:styleId="a9">
    <w:name w:val="List Paragraph"/>
    <w:basedOn w:val="a"/>
    <w:uiPriority w:val="34"/>
    <w:qFormat/>
    <w:rsid w:val="002119D7"/>
    <w:pPr>
      <w:ind w:leftChars="400" w:left="840"/>
    </w:pPr>
  </w:style>
  <w:style w:type="paragraph" w:styleId="aa">
    <w:name w:val="Date"/>
    <w:basedOn w:val="a"/>
    <w:next w:val="a"/>
    <w:link w:val="ab"/>
    <w:rsid w:val="008443B0"/>
  </w:style>
  <w:style w:type="character" w:customStyle="1" w:styleId="ab">
    <w:name w:val="日付 (文字)"/>
    <w:basedOn w:val="a0"/>
    <w:link w:val="aa"/>
    <w:rsid w:val="008443B0"/>
    <w:rPr>
      <w:sz w:val="24"/>
      <w:szCs w:val="24"/>
    </w:rPr>
  </w:style>
  <w:style w:type="table" w:styleId="ac">
    <w:name w:val="Table Grid"/>
    <w:basedOn w:val="a1"/>
    <w:rsid w:val="000F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86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67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2F44"/>
    <w:rPr>
      <w:sz w:val="24"/>
      <w:szCs w:val="24"/>
    </w:rPr>
  </w:style>
  <w:style w:type="paragraph" w:styleId="a7">
    <w:name w:val="footer"/>
    <w:basedOn w:val="a"/>
    <w:link w:val="a8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F44"/>
    <w:rPr>
      <w:sz w:val="24"/>
      <w:szCs w:val="24"/>
    </w:rPr>
  </w:style>
  <w:style w:type="paragraph" w:styleId="a9">
    <w:name w:val="List Paragraph"/>
    <w:basedOn w:val="a"/>
    <w:uiPriority w:val="34"/>
    <w:qFormat/>
    <w:rsid w:val="002119D7"/>
    <w:pPr>
      <w:ind w:leftChars="400" w:left="840"/>
    </w:pPr>
  </w:style>
  <w:style w:type="paragraph" w:styleId="aa">
    <w:name w:val="Date"/>
    <w:basedOn w:val="a"/>
    <w:next w:val="a"/>
    <w:link w:val="ab"/>
    <w:rsid w:val="008443B0"/>
  </w:style>
  <w:style w:type="character" w:customStyle="1" w:styleId="ab">
    <w:name w:val="日付 (文字)"/>
    <w:basedOn w:val="a0"/>
    <w:link w:val="aa"/>
    <w:rsid w:val="008443B0"/>
    <w:rPr>
      <w:sz w:val="24"/>
      <w:szCs w:val="24"/>
    </w:rPr>
  </w:style>
  <w:style w:type="table" w:styleId="ac">
    <w:name w:val="Table Grid"/>
    <w:basedOn w:val="a1"/>
    <w:rsid w:val="000F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86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67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AB9ECA13</Template>
  <TotalTime>171</TotalTime>
  <Pages>1</Pages>
  <Words>94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玉那覇 勝矢</cp:lastModifiedBy>
  <cp:revision>4</cp:revision>
  <cp:lastPrinted>2023-09-28T09:40:00Z</cp:lastPrinted>
  <dcterms:created xsi:type="dcterms:W3CDTF">2015-01-06T01:53:00Z</dcterms:created>
  <dcterms:modified xsi:type="dcterms:W3CDTF">2023-10-25T10:07:00Z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1453716271</vt:i4>
  </property>
</Properties>
</file>