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35" w:rsidRPr="00B802A5" w:rsidRDefault="00A15735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>様式第</w:t>
      </w:r>
      <w:r w:rsidRPr="00B802A5">
        <w:rPr>
          <w:rFonts w:asciiTheme="minorEastAsia" w:eastAsiaTheme="minorEastAsia" w:hAnsiTheme="minorEastAsia"/>
        </w:rPr>
        <w:t>1</w:t>
      </w:r>
      <w:r w:rsidR="001062BA">
        <w:rPr>
          <w:rFonts w:asciiTheme="minorEastAsia" w:eastAsiaTheme="minorEastAsia" w:hAnsiTheme="minorEastAsia" w:hint="eastAsia"/>
        </w:rPr>
        <w:t>－２</w:t>
      </w:r>
      <w:r w:rsidR="00482CE9">
        <w:rPr>
          <w:rFonts w:asciiTheme="minorEastAsia" w:eastAsiaTheme="minorEastAsia" w:hAnsiTheme="minorEastAsia" w:hint="eastAsia"/>
        </w:rPr>
        <w:t>（第５条関係）</w:t>
      </w:r>
    </w:p>
    <w:p w:rsidR="00A15735" w:rsidRPr="00B802A5" w:rsidRDefault="00A15735" w:rsidP="00A15735">
      <w:pPr>
        <w:ind w:right="420"/>
        <w:jc w:val="right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　　年　　月　　日</w:t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西原町まちづくり推進協議会会長　　</w:t>
      </w:r>
      <w:r w:rsidR="00B802A5">
        <w:rPr>
          <w:rFonts w:asciiTheme="minorEastAsia" w:eastAsiaTheme="minorEastAsia" w:hAnsiTheme="minorEastAsia" w:hint="eastAsia"/>
        </w:rPr>
        <w:t>様</w:t>
      </w:r>
    </w:p>
    <w:p w:rsidR="00A15735" w:rsidRPr="00B802A5" w:rsidRDefault="00A15735" w:rsidP="00A15735">
      <w:pPr>
        <w:rPr>
          <w:rFonts w:asciiTheme="minorEastAsia" w:eastAsiaTheme="minorEastAsia" w:hAnsiTheme="minorEastAsia"/>
        </w:rPr>
      </w:pP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所在</w:t>
      </w:r>
      <w:r w:rsidRPr="00B802A5">
        <w:rPr>
          <w:rFonts w:asciiTheme="minorEastAsia" w:eastAsiaTheme="minorEastAsia" w:hAnsiTheme="minorEastAsia"/>
        </w:rPr>
        <w:t>)</w:t>
      </w:r>
      <w:r w:rsidRPr="00B802A5">
        <w:rPr>
          <w:rFonts w:asciiTheme="minorEastAsia" w:eastAsiaTheme="minorEastAsia" w:hAnsiTheme="minorEastAsia" w:hint="eastAsia"/>
        </w:rPr>
        <w:t>住所</w:t>
      </w: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名称</w:t>
      </w:r>
      <w:r w:rsidRPr="00B802A5">
        <w:rPr>
          <w:rFonts w:asciiTheme="minorEastAsia" w:eastAsiaTheme="minorEastAsia" w:hAnsiTheme="minorEastAsia"/>
        </w:rPr>
        <w:t>)</w:t>
      </w:r>
    </w:p>
    <w:p w:rsidR="00A15735" w:rsidRPr="00B802A5" w:rsidRDefault="00A15735" w:rsidP="00965280">
      <w:pPr>
        <w:ind w:leftChars="2007" w:left="4668" w:right="-2"/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/>
        </w:rPr>
        <w:t>(</w:t>
      </w:r>
      <w:r w:rsidRPr="00B802A5">
        <w:rPr>
          <w:rFonts w:asciiTheme="minorEastAsia" w:eastAsiaTheme="minorEastAsia" w:hAnsiTheme="minorEastAsia" w:hint="eastAsia"/>
        </w:rPr>
        <w:t>代表者</w:t>
      </w:r>
      <w:r w:rsidRPr="00B802A5">
        <w:rPr>
          <w:rFonts w:asciiTheme="minorEastAsia" w:eastAsiaTheme="minorEastAsia" w:hAnsiTheme="minorEastAsia"/>
        </w:rPr>
        <w:t>)</w:t>
      </w:r>
      <w:r w:rsidRPr="00B802A5">
        <w:rPr>
          <w:rFonts w:asciiTheme="minorEastAsia" w:eastAsiaTheme="minorEastAsia" w:hAnsiTheme="minorEastAsia" w:hint="eastAsia"/>
        </w:rPr>
        <w:t>氏名　　　　　　　　　　印</w:t>
      </w:r>
    </w:p>
    <w:p w:rsidR="00A15735" w:rsidRDefault="003C3CDB" w:rsidP="003C3CDB">
      <w:pPr>
        <w:ind w:leftChars="2007" w:left="4668" w:right="-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連絡先</w:t>
      </w:r>
      <w:r w:rsidRPr="00762DCA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>電話</w:t>
      </w:r>
    </w:p>
    <w:p w:rsidR="003C3CDB" w:rsidRPr="003C3CDB" w:rsidRDefault="003C3CDB" w:rsidP="00A15735">
      <w:pPr>
        <w:rPr>
          <w:rFonts w:asciiTheme="minorEastAsia" w:eastAsiaTheme="minorEastAsia" w:hAnsiTheme="minorEastAsia"/>
        </w:rPr>
      </w:pPr>
    </w:p>
    <w:p w:rsidR="00A15735" w:rsidRPr="00B802A5" w:rsidRDefault="001062BA" w:rsidP="00B802A5">
      <w:pPr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【支援型】</w:t>
      </w:r>
      <w:r w:rsidR="00B802A5" w:rsidRPr="00B802A5">
        <w:rPr>
          <w:rFonts w:asciiTheme="minorEastAsia" w:eastAsiaTheme="minorEastAsia" w:hAnsiTheme="minorEastAsia" w:hint="eastAsia"/>
          <w:kern w:val="0"/>
        </w:rPr>
        <w:t>西原町まちづくり推進協議会補助金交付申請書</w:t>
      </w:r>
    </w:p>
    <w:p w:rsidR="00B802A5" w:rsidRPr="00B802A5" w:rsidRDefault="00B802A5" w:rsidP="00B802A5">
      <w:pPr>
        <w:jc w:val="center"/>
        <w:rPr>
          <w:rFonts w:asciiTheme="minorEastAsia" w:eastAsiaTheme="minorEastAsia" w:hAnsiTheme="minorEastAsia"/>
        </w:rPr>
      </w:pPr>
    </w:p>
    <w:p w:rsidR="00A15735" w:rsidRPr="00B802A5" w:rsidRDefault="009B1C3B" w:rsidP="00A15735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　</w:t>
      </w:r>
      <w:r w:rsidR="00A15735" w:rsidRPr="00B802A5">
        <w:rPr>
          <w:rFonts w:asciiTheme="minorEastAsia" w:eastAsiaTheme="minorEastAsia" w:hAnsiTheme="minorEastAsia" w:hint="eastAsia"/>
        </w:rPr>
        <w:t>次のとおり、補助金を交付されたく</w:t>
      </w:r>
      <w:r w:rsidRPr="00B802A5">
        <w:rPr>
          <w:rFonts w:asciiTheme="minorEastAsia" w:eastAsiaTheme="minorEastAsia" w:hAnsiTheme="minorEastAsia" w:hint="eastAsia"/>
          <w:kern w:val="0"/>
        </w:rPr>
        <w:t>西原町まちづくり推進協議会補助金交付規則</w:t>
      </w:r>
      <w:r w:rsidR="00A15735" w:rsidRPr="00B802A5">
        <w:rPr>
          <w:rFonts w:asciiTheme="minorEastAsia" w:eastAsiaTheme="minorEastAsia" w:hAnsiTheme="minorEastAsia" w:hint="eastAsia"/>
        </w:rPr>
        <w:t>第</w:t>
      </w:r>
      <w:r w:rsidR="00EA14DF" w:rsidRPr="00B802A5">
        <w:rPr>
          <w:rFonts w:asciiTheme="minorEastAsia" w:eastAsiaTheme="minorEastAsia" w:hAnsiTheme="minorEastAsia" w:hint="eastAsia"/>
        </w:rPr>
        <w:t>５</w:t>
      </w:r>
      <w:r w:rsidR="00A15735" w:rsidRPr="00B802A5">
        <w:rPr>
          <w:rFonts w:asciiTheme="minorEastAsia" w:eastAsiaTheme="minorEastAsia" w:hAnsiTheme="minorEastAsia" w:hint="eastAsia"/>
        </w:rPr>
        <w:t>条の規定により関係書類を添えて申請します。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61"/>
        <w:gridCol w:w="992"/>
        <w:gridCol w:w="1153"/>
        <w:gridCol w:w="1153"/>
        <w:gridCol w:w="1153"/>
        <w:gridCol w:w="1153"/>
        <w:gridCol w:w="1155"/>
      </w:tblGrid>
      <w:tr w:rsidR="00A15735" w:rsidRPr="00B802A5" w:rsidTr="006326A3">
        <w:trPr>
          <w:cantSplit/>
          <w:trHeight w:val="700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166" w:type="pct"/>
            <w:tcBorders>
              <w:left w:val="nil"/>
            </w:tcBorders>
            <w:vAlign w:val="center"/>
          </w:tcPr>
          <w:p w:rsidR="00A15735" w:rsidRPr="00B802A5" w:rsidRDefault="00A15735" w:rsidP="00851EF2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補助金申請額</w:t>
            </w:r>
          </w:p>
        </w:tc>
        <w:tc>
          <w:tcPr>
            <w:tcW w:w="3646" w:type="pct"/>
            <w:gridSpan w:val="6"/>
            <w:vAlign w:val="center"/>
          </w:tcPr>
          <w:p w:rsidR="00A15735" w:rsidRPr="00B802A5" w:rsidRDefault="00A15735" w:rsidP="00C03E6D">
            <w:pPr>
              <w:ind w:right="630"/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15735" w:rsidRPr="00B802A5" w:rsidTr="006326A3">
        <w:trPr>
          <w:cantSplit/>
          <w:trHeight w:val="661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166" w:type="pct"/>
            <w:tcBorders>
              <w:left w:val="nil"/>
            </w:tcBorders>
            <w:vAlign w:val="center"/>
          </w:tcPr>
          <w:p w:rsidR="00A15735" w:rsidRPr="00B802A5" w:rsidRDefault="006326A3" w:rsidP="006326A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支援する団体</w:t>
            </w:r>
            <w:r w:rsidR="00A15735" w:rsidRPr="00B802A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646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15735" w:rsidRPr="00B802A5" w:rsidTr="006326A3">
        <w:trPr>
          <w:cantSplit/>
          <w:trHeight w:val="1549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166" w:type="pct"/>
            <w:tcBorders>
              <w:left w:val="nil"/>
            </w:tcBorders>
            <w:vAlign w:val="center"/>
          </w:tcPr>
          <w:p w:rsidR="00A15735" w:rsidRPr="001062BA" w:rsidRDefault="001062BA" w:rsidP="001062BA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1062BA">
              <w:rPr>
                <w:rFonts w:asciiTheme="minorEastAsia" w:eastAsiaTheme="minorEastAsia" w:hAnsiTheme="minorEastAsia" w:hint="eastAsia"/>
                <w:color w:val="FF0000"/>
              </w:rPr>
              <w:t>団体の目的</w:t>
            </w:r>
          </w:p>
        </w:tc>
        <w:tc>
          <w:tcPr>
            <w:tcW w:w="3646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A5159" w:rsidRPr="00B802A5" w:rsidTr="006326A3">
        <w:trPr>
          <w:cantSplit/>
          <w:trHeight w:val="480"/>
        </w:trPr>
        <w:tc>
          <w:tcPr>
            <w:tcW w:w="188" w:type="pct"/>
            <w:vMerge w:val="restar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166" w:type="pct"/>
            <w:vMerge w:val="restart"/>
            <w:tcBorders>
              <w:left w:val="nil"/>
            </w:tcBorders>
            <w:vAlign w:val="center"/>
          </w:tcPr>
          <w:p w:rsidR="00A15735" w:rsidRDefault="001062BA" w:rsidP="001062BA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1062BA">
              <w:rPr>
                <w:rFonts w:asciiTheme="minorEastAsia" w:eastAsiaTheme="minorEastAsia" w:hAnsiTheme="minorEastAsia" w:hint="eastAsia"/>
                <w:color w:val="FF0000"/>
              </w:rPr>
              <w:t>予算の内訳</w:t>
            </w:r>
          </w:p>
          <w:p w:rsidR="00851EF2" w:rsidRDefault="00851EF2" w:rsidP="001062BA">
            <w:pPr>
              <w:jc w:val="center"/>
              <w:rPr>
                <w:rFonts w:asciiTheme="minorEastAsia" w:eastAsiaTheme="minorEastAsia" w:hAnsiTheme="minorEastAsia" w:hint="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（令和5年度）</w:t>
            </w:r>
          </w:p>
          <w:p w:rsidR="006326A3" w:rsidRPr="006326A3" w:rsidRDefault="006326A3" w:rsidP="001062BA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6326A3">
              <w:rPr>
                <w:rFonts w:asciiTheme="minorEastAsia" w:eastAsiaTheme="minorEastAsia" w:hAnsiTheme="minorEastAsia" w:hint="eastAsia"/>
                <w:color w:val="FF0000"/>
                <w:sz w:val="18"/>
                <w:szCs w:val="20"/>
              </w:rPr>
              <w:t>※他薦の場合は記入不要</w:t>
            </w:r>
          </w:p>
        </w:tc>
        <w:tc>
          <w:tcPr>
            <w:tcW w:w="535" w:type="pct"/>
            <w:vMerge w:val="restart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予算</w:t>
            </w:r>
          </w:p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総額</w:t>
            </w:r>
          </w:p>
        </w:tc>
        <w:tc>
          <w:tcPr>
            <w:tcW w:w="3111" w:type="pct"/>
            <w:gridSpan w:val="5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  <w:spacing w:val="210"/>
              </w:rPr>
              <w:t>財源内</w:t>
            </w:r>
            <w:r w:rsidRPr="00B802A5">
              <w:rPr>
                <w:rFonts w:asciiTheme="minorEastAsia" w:eastAsiaTheme="minorEastAsia" w:hAnsiTheme="minorEastAsia" w:hint="eastAsia"/>
              </w:rPr>
              <w:t>訳</w:t>
            </w:r>
          </w:p>
        </w:tc>
      </w:tr>
      <w:tr w:rsidR="00A15735" w:rsidRPr="00B802A5" w:rsidTr="006326A3">
        <w:trPr>
          <w:cantSplit/>
          <w:trHeight w:val="480"/>
        </w:trPr>
        <w:tc>
          <w:tcPr>
            <w:tcW w:w="188" w:type="pct"/>
            <w:vMerge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pct"/>
            <w:vMerge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pct"/>
            <w:vMerge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23" w:type="pct"/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A15735" w:rsidRPr="00B802A5" w:rsidTr="006326A3">
        <w:trPr>
          <w:cantSplit/>
          <w:trHeight w:val="700"/>
        </w:trPr>
        <w:tc>
          <w:tcPr>
            <w:tcW w:w="188" w:type="pct"/>
            <w:vMerge/>
            <w:tcBorders>
              <w:right w:val="nil"/>
            </w:tcBorders>
            <w:vAlign w:val="center"/>
          </w:tcPr>
          <w:p w:rsidR="00A15735" w:rsidRPr="00B802A5" w:rsidRDefault="00A15735" w:rsidP="00C03E6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pct"/>
            <w:vMerge/>
            <w:tcBorders>
              <w:left w:val="nil"/>
            </w:tcBorders>
            <w:vAlign w:val="center"/>
          </w:tcPr>
          <w:p w:rsidR="00A15735" w:rsidRPr="00B802A5" w:rsidRDefault="00A15735" w:rsidP="00A157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2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23" w:type="pct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15735" w:rsidRPr="00B802A5" w:rsidTr="006326A3">
        <w:trPr>
          <w:cantSplit/>
          <w:trHeight w:val="700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2A5159" w:rsidP="00C03E6D">
            <w:pPr>
              <w:jc w:val="center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166" w:type="pct"/>
            <w:tcBorders>
              <w:left w:val="nil"/>
            </w:tcBorders>
            <w:vAlign w:val="center"/>
          </w:tcPr>
          <w:p w:rsidR="00A15735" w:rsidRPr="00B802A5" w:rsidRDefault="00A15735" w:rsidP="001062BA">
            <w:pPr>
              <w:jc w:val="center"/>
              <w:rPr>
                <w:rFonts w:asciiTheme="minorEastAsia" w:eastAsiaTheme="minorEastAsia" w:hAnsiTheme="minorEastAsia"/>
              </w:rPr>
            </w:pPr>
            <w:r w:rsidRPr="00C03E6D">
              <w:rPr>
                <w:rFonts w:asciiTheme="minorEastAsia" w:eastAsiaTheme="minorEastAsia" w:hAnsiTheme="minorEastAsia" w:hint="eastAsia"/>
                <w:sz w:val="21"/>
              </w:rPr>
              <w:t>財源の割合</w:t>
            </w:r>
          </w:p>
        </w:tc>
        <w:tc>
          <w:tcPr>
            <w:tcW w:w="535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2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623" w:type="pct"/>
            <w:vAlign w:val="center"/>
          </w:tcPr>
          <w:p w:rsidR="00A15735" w:rsidRPr="00B802A5" w:rsidRDefault="00A15735" w:rsidP="00C03E6D">
            <w:pPr>
              <w:jc w:val="right"/>
              <w:rPr>
                <w:rFonts w:asciiTheme="minorEastAsia" w:eastAsiaTheme="minorEastAsia" w:hAnsiTheme="minorEastAsia"/>
              </w:rPr>
            </w:pPr>
            <w:r w:rsidRPr="00B802A5">
              <w:rPr>
                <w:rFonts w:asciiTheme="minorEastAsia" w:eastAsiaTheme="minorEastAsia" w:hAnsiTheme="minorEastAsia"/>
              </w:rPr>
              <w:t>100</w:t>
            </w:r>
            <w:r w:rsidRPr="00B802A5">
              <w:rPr>
                <w:rFonts w:asciiTheme="minorEastAsia" w:eastAsiaTheme="minorEastAsia" w:hAnsiTheme="minorEastAsia" w:hint="eastAsia"/>
              </w:rPr>
              <w:t xml:space="preserve">　％</w:t>
            </w:r>
          </w:p>
        </w:tc>
      </w:tr>
      <w:tr w:rsidR="00A15735" w:rsidRPr="00B802A5" w:rsidTr="006326A3">
        <w:trPr>
          <w:cantSplit/>
          <w:trHeight w:val="1982"/>
        </w:trPr>
        <w:tc>
          <w:tcPr>
            <w:tcW w:w="188" w:type="pct"/>
            <w:tcBorders>
              <w:right w:val="nil"/>
            </w:tcBorders>
            <w:vAlign w:val="center"/>
          </w:tcPr>
          <w:p w:rsidR="00A15735" w:rsidRPr="00B802A5" w:rsidRDefault="00E67487" w:rsidP="00C03E6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166" w:type="pct"/>
            <w:tcBorders>
              <w:left w:val="nil"/>
            </w:tcBorders>
            <w:vAlign w:val="center"/>
          </w:tcPr>
          <w:p w:rsidR="00A15735" w:rsidRPr="00B802A5" w:rsidRDefault="002A5159" w:rsidP="00A15735">
            <w:pPr>
              <w:rPr>
                <w:rFonts w:asciiTheme="minorEastAsia" w:eastAsiaTheme="minorEastAsia" w:hAnsiTheme="minorEastAsia"/>
              </w:rPr>
            </w:pPr>
            <w:r w:rsidRPr="00C03E6D">
              <w:rPr>
                <w:rFonts w:asciiTheme="minorEastAsia" w:eastAsiaTheme="minorEastAsia" w:hAnsiTheme="minorEastAsia" w:hint="eastAsia"/>
                <w:sz w:val="21"/>
              </w:rPr>
              <w:t>その他特記事項</w:t>
            </w:r>
          </w:p>
        </w:tc>
        <w:tc>
          <w:tcPr>
            <w:tcW w:w="3646" w:type="pct"/>
            <w:gridSpan w:val="6"/>
            <w:vAlign w:val="center"/>
          </w:tcPr>
          <w:p w:rsidR="00A15735" w:rsidRPr="00B802A5" w:rsidRDefault="00A15735" w:rsidP="00C03E6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F42DE" w:rsidRDefault="00A15735" w:rsidP="00BF42DE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t xml:space="preserve">添付書類　</w:t>
      </w:r>
      <w:r w:rsidR="00BF42DE">
        <w:rPr>
          <w:rFonts w:asciiTheme="minorEastAsia" w:eastAsiaTheme="minorEastAsia" w:hAnsiTheme="minorEastAsia" w:hint="eastAsia"/>
        </w:rPr>
        <w:t>1　補助事業計画書</w:t>
      </w:r>
    </w:p>
    <w:p w:rsidR="00BF42DE" w:rsidRDefault="00BF42DE" w:rsidP="00BF42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2　収支予算書</w:t>
      </w:r>
    </w:p>
    <w:p w:rsidR="00BF42DE" w:rsidRDefault="00BF42DE" w:rsidP="00BF42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3　</w:t>
      </w:r>
      <w:r w:rsidR="001062BA">
        <w:rPr>
          <w:rFonts w:asciiTheme="minorEastAsia" w:eastAsiaTheme="minorEastAsia" w:hAnsiTheme="minorEastAsia" w:hint="eastAsia"/>
        </w:rPr>
        <w:t>団体の会員名簿、活動がわかる書類（総会資料等）</w:t>
      </w:r>
    </w:p>
    <w:p w:rsidR="00BF42DE" w:rsidRDefault="00BF42DE" w:rsidP="00BF42DE">
      <w:pPr>
        <w:ind w:firstLineChars="500" w:firstLine="1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　その他参考となる書類</w:t>
      </w:r>
    </w:p>
    <w:p w:rsidR="00E67487" w:rsidRDefault="00E67487" w:rsidP="00BF42DE">
      <w:pPr>
        <w:ind w:firstLineChars="500" w:firstLine="1163"/>
        <w:rPr>
          <w:rFonts w:asciiTheme="minorEastAsia" w:eastAsiaTheme="minorEastAsia" w:hAnsiTheme="minorEastAsia"/>
        </w:rPr>
      </w:pPr>
    </w:p>
    <w:p w:rsidR="003C3049" w:rsidRPr="00B802A5" w:rsidRDefault="003C3049" w:rsidP="003C3049">
      <w:pPr>
        <w:rPr>
          <w:rFonts w:asciiTheme="minorEastAsia" w:eastAsiaTheme="minorEastAsia" w:hAnsiTheme="minorEastAsia"/>
        </w:rPr>
      </w:pPr>
      <w:r w:rsidRPr="00B802A5">
        <w:rPr>
          <w:rFonts w:asciiTheme="minorEastAsia" w:eastAsiaTheme="minorEastAsia" w:hAnsiTheme="minorEastAsia" w:hint="eastAsia"/>
        </w:rPr>
        <w:lastRenderedPageBreak/>
        <w:t>様式第１</w:t>
      </w:r>
      <w:r w:rsidR="001062BA">
        <w:rPr>
          <w:rFonts w:asciiTheme="minorEastAsia" w:eastAsiaTheme="minorEastAsia" w:hAnsiTheme="minorEastAsia" w:hint="eastAsia"/>
        </w:rPr>
        <w:t>－２</w:t>
      </w:r>
      <w:r w:rsidRPr="00B802A5">
        <w:rPr>
          <w:rFonts w:asciiTheme="minorEastAsia" w:eastAsiaTheme="minorEastAsia" w:hAnsiTheme="minorEastAsia" w:hint="eastAsia"/>
        </w:rPr>
        <w:t>（別紙１）</w:t>
      </w:r>
    </w:p>
    <w:p w:rsidR="003C3049" w:rsidRPr="00B802A5" w:rsidRDefault="00BE56D1" w:rsidP="003C304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補　助　</w:t>
      </w:r>
      <w:r w:rsidR="003C3049" w:rsidRPr="00B802A5">
        <w:rPr>
          <w:rFonts w:asciiTheme="minorEastAsia" w:eastAsiaTheme="minorEastAsia" w:hAnsiTheme="minorEastAsia" w:hint="eastAsia"/>
        </w:rPr>
        <w:t>事　業　計　画　書</w:t>
      </w:r>
    </w:p>
    <w:p w:rsidR="003C3049" w:rsidRPr="00B802A5" w:rsidRDefault="003C3049" w:rsidP="003C3049">
      <w:pPr>
        <w:jc w:val="center"/>
        <w:rPr>
          <w:rFonts w:asciiTheme="minorEastAsia" w:eastAsiaTheme="minorEastAsia" w:hAnsiTheme="minorEastAsia"/>
        </w:rPr>
      </w:pPr>
    </w:p>
    <w:p w:rsidR="003C3049" w:rsidRPr="001062BA" w:rsidRDefault="001062BA" w:rsidP="001062BA">
      <w:pPr>
        <w:ind w:right="840" w:firstLineChars="100" w:firstLine="233"/>
        <w:rPr>
          <w:rFonts w:asciiTheme="minorEastAsia" w:eastAsiaTheme="minorEastAsia" w:hAnsiTheme="minorEastAsia"/>
          <w:color w:val="FF0000"/>
        </w:rPr>
      </w:pPr>
      <w:bookmarkStart w:id="0" w:name="_GoBack"/>
      <w:r w:rsidRPr="001062BA">
        <w:rPr>
          <w:rFonts w:asciiTheme="minorEastAsia" w:eastAsiaTheme="minorEastAsia" w:hAnsiTheme="minorEastAsia" w:hint="eastAsia"/>
          <w:color w:val="FF0000"/>
        </w:rPr>
        <w:t>団体の紹介・</w:t>
      </w:r>
      <w:r w:rsidR="003C3049" w:rsidRPr="001062BA">
        <w:rPr>
          <w:rFonts w:asciiTheme="minorEastAsia" w:eastAsiaTheme="minorEastAsia" w:hAnsiTheme="minorEastAsia" w:hint="eastAsia"/>
          <w:color w:val="FF0000"/>
        </w:rPr>
        <w:t>事業内容</w:t>
      </w:r>
      <w:r w:rsidR="006326A3">
        <w:rPr>
          <w:rFonts w:asciiTheme="minorEastAsia" w:eastAsiaTheme="minorEastAsia" w:hAnsiTheme="minorEastAsia" w:hint="eastAsia"/>
          <w:color w:val="FF0000"/>
        </w:rPr>
        <w:t>・申請(推薦)理由</w:t>
      </w:r>
      <w:r w:rsidR="003C3049" w:rsidRPr="001062BA">
        <w:rPr>
          <w:rFonts w:asciiTheme="minorEastAsia" w:eastAsiaTheme="minorEastAsia" w:hAnsiTheme="minorEastAsia" w:hint="eastAsia"/>
          <w:color w:val="FF0000"/>
        </w:rPr>
        <w:t>（なるべく詳しく記載してください。）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3C3049" w:rsidRPr="00B802A5" w:rsidTr="00C03E6D">
        <w:trPr>
          <w:trHeight w:val="7168"/>
        </w:trPr>
        <w:tc>
          <w:tcPr>
            <w:tcW w:w="9071" w:type="dxa"/>
          </w:tcPr>
          <w:p w:rsidR="003C3049" w:rsidRPr="00B802A5" w:rsidRDefault="003C3049" w:rsidP="00C03E6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3049" w:rsidRPr="00B802A5" w:rsidRDefault="003C3049" w:rsidP="003C3049">
      <w:pPr>
        <w:ind w:right="840"/>
        <w:rPr>
          <w:rFonts w:asciiTheme="minorEastAsia" w:eastAsiaTheme="minorEastAsia" w:hAnsiTheme="minorEastAsia"/>
        </w:rPr>
      </w:pPr>
    </w:p>
    <w:p w:rsidR="003C3049" w:rsidRPr="001062BA" w:rsidRDefault="001062BA" w:rsidP="001062BA">
      <w:pPr>
        <w:ind w:right="70" w:firstLineChars="100" w:firstLine="233"/>
        <w:rPr>
          <w:rFonts w:asciiTheme="minorEastAsia" w:eastAsiaTheme="minorEastAsia" w:hAnsiTheme="minorEastAsia"/>
          <w:color w:val="FF0000"/>
        </w:rPr>
      </w:pPr>
      <w:r w:rsidRPr="001062BA">
        <w:rPr>
          <w:rFonts w:asciiTheme="minorEastAsia" w:eastAsiaTheme="minorEastAsia" w:hAnsiTheme="minorEastAsia" w:hint="eastAsia"/>
          <w:color w:val="FF0000"/>
        </w:rPr>
        <w:t>活動していくうえで目指している</w:t>
      </w:r>
      <w:r w:rsidR="003C3049" w:rsidRPr="001062BA">
        <w:rPr>
          <w:rFonts w:asciiTheme="minorEastAsia" w:eastAsiaTheme="minorEastAsia" w:hAnsiTheme="minorEastAsia" w:hint="eastAsia"/>
          <w:color w:val="FF0000"/>
        </w:rPr>
        <w:t>効果</w:t>
      </w:r>
      <w:r w:rsidR="003C3049" w:rsidRPr="001062BA">
        <w:rPr>
          <w:rFonts w:asciiTheme="minorEastAsia" w:eastAsiaTheme="minorEastAsia" w:hAnsiTheme="minorEastAsia"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3C3049" w:rsidRPr="00B802A5" w:rsidTr="001062BA">
        <w:trPr>
          <w:trHeight w:val="4617"/>
        </w:trPr>
        <w:tc>
          <w:tcPr>
            <w:tcW w:w="9071" w:type="dxa"/>
          </w:tcPr>
          <w:p w:rsidR="003C3049" w:rsidRPr="00B802A5" w:rsidRDefault="003C3049" w:rsidP="00C03E6D">
            <w:pPr>
              <w:ind w:right="-37"/>
              <w:rPr>
                <w:rFonts w:asciiTheme="minorEastAsia" w:eastAsiaTheme="minorEastAsia" w:hAnsiTheme="minorEastAsia"/>
              </w:rPr>
            </w:pPr>
          </w:p>
        </w:tc>
      </w:tr>
    </w:tbl>
    <w:p w:rsidR="002A5159" w:rsidRPr="00B802A5" w:rsidRDefault="002A5159" w:rsidP="00A15735">
      <w:pPr>
        <w:rPr>
          <w:rFonts w:asciiTheme="minorEastAsia" w:eastAsiaTheme="minorEastAsia" w:hAnsiTheme="minorEastAsia"/>
        </w:rPr>
      </w:pPr>
    </w:p>
    <w:sectPr w:rsidR="002A5159" w:rsidRPr="00B802A5" w:rsidSect="00937238">
      <w:pgSz w:w="11906" w:h="16838" w:code="9"/>
      <w:pgMar w:top="1134" w:right="1418" w:bottom="1134" w:left="1418" w:header="851" w:footer="992" w:gutter="0"/>
      <w:cols w:space="425"/>
      <w:docGrid w:type="linesAndChars" w:linePitch="393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A3" w:rsidRDefault="006326A3" w:rsidP="00AD0AC4">
      <w:r>
        <w:separator/>
      </w:r>
    </w:p>
  </w:endnote>
  <w:endnote w:type="continuationSeparator" w:id="0">
    <w:p w:rsidR="006326A3" w:rsidRDefault="006326A3" w:rsidP="00AD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A3" w:rsidRDefault="006326A3" w:rsidP="00AD0AC4">
      <w:r>
        <w:separator/>
      </w:r>
    </w:p>
  </w:footnote>
  <w:footnote w:type="continuationSeparator" w:id="0">
    <w:p w:rsidR="006326A3" w:rsidRDefault="006326A3" w:rsidP="00AD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23B"/>
    <w:rsid w:val="0001025C"/>
    <w:rsid w:val="00020A06"/>
    <w:rsid w:val="00047004"/>
    <w:rsid w:val="00064138"/>
    <w:rsid w:val="00096E88"/>
    <w:rsid w:val="000971D4"/>
    <w:rsid w:val="001062BA"/>
    <w:rsid w:val="0011340A"/>
    <w:rsid w:val="00130464"/>
    <w:rsid w:val="00200080"/>
    <w:rsid w:val="00252289"/>
    <w:rsid w:val="00287CB4"/>
    <w:rsid w:val="00296757"/>
    <w:rsid w:val="002A5159"/>
    <w:rsid w:val="002D1366"/>
    <w:rsid w:val="00335677"/>
    <w:rsid w:val="003557FA"/>
    <w:rsid w:val="00362825"/>
    <w:rsid w:val="003656B4"/>
    <w:rsid w:val="0039637F"/>
    <w:rsid w:val="003C3049"/>
    <w:rsid w:val="003C3CDB"/>
    <w:rsid w:val="003F21AE"/>
    <w:rsid w:val="00480106"/>
    <w:rsid w:val="00482CE9"/>
    <w:rsid w:val="00510926"/>
    <w:rsid w:val="005617ED"/>
    <w:rsid w:val="00584210"/>
    <w:rsid w:val="00610670"/>
    <w:rsid w:val="006326A3"/>
    <w:rsid w:val="0069239F"/>
    <w:rsid w:val="00707C73"/>
    <w:rsid w:val="007E7C2C"/>
    <w:rsid w:val="008026B6"/>
    <w:rsid w:val="00851EF2"/>
    <w:rsid w:val="008B7904"/>
    <w:rsid w:val="00937238"/>
    <w:rsid w:val="00965280"/>
    <w:rsid w:val="00990E32"/>
    <w:rsid w:val="009A1BDC"/>
    <w:rsid w:val="009B1C3B"/>
    <w:rsid w:val="009F0D70"/>
    <w:rsid w:val="009F2B83"/>
    <w:rsid w:val="00A15735"/>
    <w:rsid w:val="00AD0AC4"/>
    <w:rsid w:val="00AF07C4"/>
    <w:rsid w:val="00B672EE"/>
    <w:rsid w:val="00B802A5"/>
    <w:rsid w:val="00BE56D1"/>
    <w:rsid w:val="00BF42DE"/>
    <w:rsid w:val="00C03E6D"/>
    <w:rsid w:val="00C41D7E"/>
    <w:rsid w:val="00C62D98"/>
    <w:rsid w:val="00C754BE"/>
    <w:rsid w:val="00CB74D1"/>
    <w:rsid w:val="00CF3CB5"/>
    <w:rsid w:val="00E67487"/>
    <w:rsid w:val="00EA14DF"/>
    <w:rsid w:val="00EA5018"/>
    <w:rsid w:val="00EF0A1B"/>
    <w:rsid w:val="00FA123B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3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87CB4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287CB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287C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87CB4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87CB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87CB4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87CB4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287CB4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287CB4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287CB4"/>
    <w:rPr>
      <w:rFonts w:ascii="ＭＳ ゴシック" w:eastAsia="ＭＳ ゴシック" w:cstheme="majorBidi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287CB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0"/>
    <w:link w:val="6"/>
    <w:semiHidden/>
    <w:rsid w:val="00287CB4"/>
    <w:rPr>
      <w:rFonts w:ascii="ＭＳ ゴシック" w:eastAsia="ＭＳ ゴシック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287CB4"/>
    <w:rPr>
      <w:rFonts w:ascii="ＭＳ ゴシック" w:eastAsia="ＭＳ ゴシック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287CB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287CB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287CB4"/>
    <w:pPr>
      <w:jc w:val="center"/>
      <w:outlineLvl w:val="1"/>
    </w:pPr>
    <w:rPr>
      <w:rFonts w:asciiTheme="majorHAnsi" w:hAnsiTheme="majorHAnsi" w:cstheme="majorBidi"/>
    </w:rPr>
  </w:style>
  <w:style w:type="character" w:customStyle="1" w:styleId="a6">
    <w:name w:val="副題 (文字)"/>
    <w:basedOn w:val="a0"/>
    <w:link w:val="a5"/>
    <w:rsid w:val="00287CB4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287CB4"/>
    <w:rPr>
      <w:b/>
      <w:bCs/>
    </w:rPr>
  </w:style>
  <w:style w:type="character" w:styleId="a8">
    <w:name w:val="Emphasis"/>
    <w:qFormat/>
    <w:rsid w:val="00287CB4"/>
    <w:rPr>
      <w:i/>
      <w:iCs/>
    </w:rPr>
  </w:style>
  <w:style w:type="paragraph" w:styleId="a9">
    <w:name w:val="No Spacing"/>
    <w:basedOn w:val="a"/>
    <w:uiPriority w:val="1"/>
    <w:qFormat/>
    <w:rsid w:val="00287CB4"/>
  </w:style>
  <w:style w:type="paragraph" w:styleId="aa">
    <w:name w:val="List Paragraph"/>
    <w:basedOn w:val="a"/>
    <w:uiPriority w:val="34"/>
    <w:qFormat/>
    <w:rsid w:val="00287CB4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287CB4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287CB4"/>
    <w:rPr>
      <w:rFonts w:ascii="ＭＳ ゴシック" w:eastAsia="ＭＳ ゴシック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87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87CB4"/>
    <w:rPr>
      <w:rFonts w:ascii="ＭＳ ゴシック" w:eastAsia="ＭＳ ゴシック"/>
      <w:b/>
      <w:bCs/>
      <w:i/>
      <w:iCs/>
      <w:color w:val="4F81BD" w:themeColor="accent1"/>
      <w:kern w:val="2"/>
      <w:sz w:val="24"/>
      <w:szCs w:val="24"/>
    </w:rPr>
  </w:style>
  <w:style w:type="character" w:styleId="ad">
    <w:name w:val="Subtle Emphasis"/>
    <w:uiPriority w:val="19"/>
    <w:qFormat/>
    <w:rsid w:val="00287CB4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287CB4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287CB4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287CB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287CB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87CB4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D0A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D0AC4"/>
    <w:rPr>
      <w:rFonts w:ascii="ＭＳ ゴシック" w:eastAsia="ＭＳ ゴシック"/>
      <w:kern w:val="2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D0AC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D0AC4"/>
    <w:rPr>
      <w:rFonts w:ascii="ＭＳ ゴシック" w:eastAsia="ＭＳ ゴシック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20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020A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3C31-E3D4-434D-A7C5-2892B66A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92AB43F</Template>
  <TotalTime>103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shimabukuro_y</dc:creator>
  <cp:keywords/>
  <dc:description/>
  <cp:lastModifiedBy>wataru.y</cp:lastModifiedBy>
  <cp:revision>37</cp:revision>
  <cp:lastPrinted>2020-08-12T02:13:00Z</cp:lastPrinted>
  <dcterms:created xsi:type="dcterms:W3CDTF">2017-01-16T06:19:00Z</dcterms:created>
  <dcterms:modified xsi:type="dcterms:W3CDTF">2023-08-09T10:39:00Z</dcterms:modified>
</cp:coreProperties>
</file>