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様式第</w:t>
      </w:r>
      <w:r w:rsidRPr="00B802A5">
        <w:rPr>
          <w:rFonts w:asciiTheme="minorEastAsia" w:eastAsiaTheme="minorEastAsia" w:hAnsiTheme="minorEastAsia"/>
        </w:rPr>
        <w:t>1</w:t>
      </w:r>
      <w:r w:rsidR="00482CE9">
        <w:rPr>
          <w:rFonts w:asciiTheme="minorEastAsia" w:eastAsiaTheme="minorEastAsia" w:hAnsiTheme="minorEastAsia" w:hint="eastAsia"/>
        </w:rPr>
        <w:t>（第５条関係）</w:t>
      </w:r>
    </w:p>
    <w:p w:rsidR="00A15735" w:rsidRPr="00B802A5" w:rsidRDefault="00A15735" w:rsidP="00A15735">
      <w:pPr>
        <w:ind w:right="420"/>
        <w:jc w:val="right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　年　　月　　日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西原町まちづくり推進協議会会長　　</w:t>
      </w:r>
      <w:r w:rsidR="00B802A5">
        <w:rPr>
          <w:rFonts w:asciiTheme="minorEastAsia" w:eastAsiaTheme="minorEastAsia" w:hAnsiTheme="minorEastAsia" w:hint="eastAsia"/>
        </w:rPr>
        <w:t>様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所在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住所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名称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代表者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氏名　　　　　　　　　　印</w:t>
      </w:r>
    </w:p>
    <w:p w:rsidR="00A15735" w:rsidRDefault="003C3CDB" w:rsidP="003C3CDB">
      <w:pPr>
        <w:ind w:leftChars="2007" w:left="4668"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連絡先</w:t>
      </w:r>
      <w:r w:rsidRPr="00762DCA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電話</w:t>
      </w:r>
    </w:p>
    <w:p w:rsidR="003C3CDB" w:rsidRPr="003C3CDB" w:rsidRDefault="003C3CDB" w:rsidP="00A15735">
      <w:pPr>
        <w:rPr>
          <w:rFonts w:asciiTheme="minorEastAsia" w:eastAsiaTheme="minorEastAsia" w:hAnsiTheme="minorEastAsia"/>
        </w:rPr>
      </w:pPr>
    </w:p>
    <w:p w:rsidR="00A15735" w:rsidRPr="00B802A5" w:rsidRDefault="00301458" w:rsidP="00B802A5">
      <w:pPr>
        <w:jc w:val="center"/>
        <w:rPr>
          <w:rFonts w:asciiTheme="minorEastAsia" w:eastAsiaTheme="minorEastAsia" w:hAnsiTheme="minorEastAsia"/>
          <w:kern w:val="0"/>
        </w:rPr>
      </w:pPr>
      <w:r w:rsidRPr="00301458">
        <w:rPr>
          <w:rFonts w:asciiTheme="minorEastAsia" w:eastAsiaTheme="minorEastAsia" w:hAnsiTheme="minorEastAsia" w:hint="eastAsia"/>
          <w:kern w:val="0"/>
        </w:rPr>
        <w:t>【</w:t>
      </w:r>
      <w:r w:rsidRPr="00301458">
        <w:rPr>
          <w:rFonts w:hint="eastAsia"/>
        </w:rPr>
        <w:t>企画提案型】</w:t>
      </w:r>
      <w:r w:rsidR="00B802A5"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西原町まちづくり推進協議会補助金交付申請書</w:t>
      </w:r>
    </w:p>
    <w:p w:rsidR="00B802A5" w:rsidRPr="00B802A5" w:rsidRDefault="00B802A5" w:rsidP="00B802A5">
      <w:pPr>
        <w:jc w:val="center"/>
        <w:rPr>
          <w:rFonts w:asciiTheme="minorEastAsia" w:eastAsiaTheme="minorEastAsia" w:hAnsiTheme="minorEastAsia"/>
        </w:rPr>
      </w:pPr>
    </w:p>
    <w:p w:rsidR="00A15735" w:rsidRPr="00B802A5" w:rsidRDefault="009B1C3B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</w:t>
      </w:r>
      <w:r w:rsidR="00A15735" w:rsidRPr="00B802A5">
        <w:rPr>
          <w:rFonts w:asciiTheme="minorEastAsia" w:eastAsiaTheme="minorEastAsia" w:hAnsiTheme="minorEastAsia" w:hint="eastAsia"/>
        </w:rPr>
        <w:t>次のとおり、補助金を交付されたく</w:t>
      </w: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西原町まちづくり推進協議会補助金交付規則</w:t>
      </w:r>
      <w:r w:rsidR="00A15735" w:rsidRPr="00B802A5">
        <w:rPr>
          <w:rFonts w:asciiTheme="minorEastAsia" w:eastAsiaTheme="minorEastAsia" w:hAnsiTheme="minorEastAsia" w:hint="eastAsia"/>
        </w:rPr>
        <w:t>第</w:t>
      </w:r>
      <w:r w:rsidR="00EA14DF" w:rsidRPr="00B802A5">
        <w:rPr>
          <w:rFonts w:asciiTheme="minorEastAsia" w:eastAsiaTheme="minorEastAsia" w:hAnsiTheme="minorEastAsia" w:hint="eastAsia"/>
        </w:rPr>
        <w:t>５</w:t>
      </w:r>
      <w:r w:rsidR="00A15735" w:rsidRPr="00B802A5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778"/>
        <w:gridCol w:w="1375"/>
        <w:gridCol w:w="1153"/>
        <w:gridCol w:w="1153"/>
        <w:gridCol w:w="1153"/>
        <w:gridCol w:w="1153"/>
        <w:gridCol w:w="1155"/>
      </w:tblGrid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661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3656B4">
        <w:trPr>
          <w:cantSplit/>
          <w:trHeight w:val="1549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目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B802A5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5159" w:rsidRPr="00B802A5" w:rsidTr="003656B4">
        <w:trPr>
          <w:cantSplit/>
          <w:trHeight w:val="480"/>
        </w:trPr>
        <w:tc>
          <w:tcPr>
            <w:tcW w:w="188" w:type="pct"/>
            <w:vMerge w:val="restar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59" w:type="pct"/>
            <w:vMerge w:val="restar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742" w:type="pct"/>
            <w:vMerge w:val="restar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予算</w:t>
            </w:r>
          </w:p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3111" w:type="pct"/>
            <w:gridSpan w:val="5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210"/>
              </w:rPr>
              <w:t>財源内</w:t>
            </w:r>
            <w:r w:rsidRPr="00B802A5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vMerge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3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03E6D">
              <w:rPr>
                <w:rFonts w:asciiTheme="minorEastAsia" w:eastAsiaTheme="minorEastAsia" w:hAnsiTheme="minorEastAsia" w:hint="eastAsia"/>
                <w:sz w:val="21"/>
              </w:rPr>
              <w:t>財源の割合</w:t>
            </w:r>
          </w:p>
        </w:tc>
        <w:tc>
          <w:tcPr>
            <w:tcW w:w="74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100</w:t>
            </w:r>
            <w:r w:rsidRPr="00B802A5">
              <w:rPr>
                <w:rFonts w:asciiTheme="minorEastAsia" w:eastAsiaTheme="minorEastAsia" w:hAnsiTheme="minorEastAsia" w:hint="eastAsia"/>
              </w:rPr>
              <w:t xml:space="preserve">　％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予定期間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着手　　　年　　月　　日　　　完了　　　年　　月　　日</w:t>
            </w:r>
          </w:p>
        </w:tc>
      </w:tr>
      <w:tr w:rsidR="00A15735" w:rsidRPr="00B802A5" w:rsidTr="003656B4">
        <w:trPr>
          <w:cantSplit/>
          <w:trHeight w:val="1982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2A5159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その他特記事項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F42DE" w:rsidRDefault="00A15735" w:rsidP="00BF42DE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添付書類　</w:t>
      </w:r>
      <w:r w:rsidR="00BF42DE">
        <w:rPr>
          <w:rFonts w:asciiTheme="minorEastAsia" w:eastAsiaTheme="minorEastAsia" w:hAnsiTheme="minorEastAsia" w:hint="eastAsia"/>
        </w:rPr>
        <w:t>1　補助事業計画書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2　収支予算書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3　団体の会員名簿、活動がわかる書類</w:t>
      </w:r>
      <w:r w:rsidR="00301458">
        <w:rPr>
          <w:rFonts w:asciiTheme="minorEastAsia" w:eastAsiaTheme="minorEastAsia" w:hAnsiTheme="minorEastAsia" w:hint="eastAsia"/>
        </w:rPr>
        <w:t>（総会資料等）</w:t>
      </w:r>
    </w:p>
    <w:p w:rsidR="00BF42DE" w:rsidRDefault="00BF42DE" w:rsidP="00BF42DE">
      <w:pPr>
        <w:ind w:firstLineChars="500" w:firstLine="1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　その他参考となる書類</w:t>
      </w:r>
    </w:p>
    <w:p w:rsidR="003C3049" w:rsidRPr="00B802A5" w:rsidRDefault="003C3049" w:rsidP="003C3049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様式第１（別紙１）</w:t>
      </w:r>
    </w:p>
    <w:p w:rsidR="003C3049" w:rsidRPr="00B802A5" w:rsidRDefault="00BE56D1" w:rsidP="003C304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補　助　</w:t>
      </w:r>
      <w:r w:rsidR="003C3049" w:rsidRPr="00B802A5">
        <w:rPr>
          <w:rFonts w:asciiTheme="minorEastAsia" w:eastAsiaTheme="minorEastAsia" w:hAnsiTheme="minorEastAsia" w:hint="eastAsia"/>
        </w:rPr>
        <w:t>事　業　計　画　書</w:t>
      </w:r>
    </w:p>
    <w:p w:rsidR="003C3049" w:rsidRPr="00B802A5" w:rsidRDefault="003C3049" w:rsidP="003C3049">
      <w:pPr>
        <w:jc w:val="center"/>
        <w:rPr>
          <w:rFonts w:asciiTheme="minorEastAsia" w:eastAsiaTheme="minorEastAsia" w:hAnsiTheme="minorEastAsia"/>
        </w:rPr>
      </w:pPr>
    </w:p>
    <w:p w:rsidR="003C3049" w:rsidRPr="00B802A5" w:rsidRDefault="003C3049" w:rsidP="00301458">
      <w:pPr>
        <w:ind w:right="840" w:firstLineChars="100" w:firstLine="233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事業内容（なるべく詳しく記載してください。）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C03E6D">
        <w:trPr>
          <w:trHeight w:val="7168"/>
        </w:trPr>
        <w:tc>
          <w:tcPr>
            <w:tcW w:w="9071" w:type="dxa"/>
          </w:tcPr>
          <w:p w:rsidR="003C3049" w:rsidRPr="00B802A5" w:rsidRDefault="003C3049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</w:p>
    <w:p w:rsidR="003C3049" w:rsidRPr="00B802A5" w:rsidRDefault="003C3049" w:rsidP="00301458">
      <w:pPr>
        <w:ind w:right="70" w:firstLineChars="100" w:firstLine="233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事業で期待される効果</w:t>
      </w:r>
      <w:r w:rsidRPr="00B802A5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C03E6D">
        <w:trPr>
          <w:trHeight w:val="3694"/>
        </w:trPr>
        <w:tc>
          <w:tcPr>
            <w:tcW w:w="9071" w:type="dxa"/>
          </w:tcPr>
          <w:p w:rsidR="003C3049" w:rsidRPr="00B802A5" w:rsidRDefault="003C3049" w:rsidP="00C03E6D">
            <w:pPr>
              <w:ind w:right="-37"/>
              <w:rPr>
                <w:rFonts w:asciiTheme="minorEastAsia" w:eastAsiaTheme="minorEastAsia" w:hAnsiTheme="minorEastAsia"/>
              </w:rPr>
            </w:pPr>
          </w:p>
        </w:tc>
      </w:tr>
    </w:tbl>
    <w:p w:rsidR="002A5159" w:rsidRPr="00B802A5" w:rsidRDefault="003C3049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br w:type="page"/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</w:t>
      </w:r>
      <w:r w:rsidRPr="00B802A5">
        <w:rPr>
          <w:rFonts w:asciiTheme="minorEastAsia" w:eastAsiaTheme="minorEastAsia" w:hAnsiTheme="minorEastAsia"/>
        </w:rPr>
        <w:t>(</w:t>
      </w:r>
      <w:r w:rsidR="003C3049" w:rsidRPr="00B802A5">
        <w:rPr>
          <w:rFonts w:asciiTheme="minorEastAsia" w:eastAsiaTheme="minorEastAsia" w:hAnsiTheme="minorEastAsia" w:hint="eastAsia"/>
        </w:rPr>
        <w:t>別紙２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A15735">
      <w:pPr>
        <w:jc w:val="center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  <w:spacing w:val="210"/>
        </w:rPr>
        <w:t>収支予算</w:t>
      </w:r>
      <w:r w:rsidRPr="00B802A5">
        <w:rPr>
          <w:rFonts w:asciiTheme="minorEastAsia" w:eastAsiaTheme="minorEastAsia" w:hAnsiTheme="minorEastAsia" w:hint="eastAsia"/>
        </w:rPr>
        <w:t>書</w:t>
      </w: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A15735" w:rsidRPr="00B802A5">
        <w:rPr>
          <w:rFonts w:asciiTheme="minorEastAsia" w:eastAsiaTheme="minorEastAsia" w:hAnsiTheme="minorEastAsia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15735" w:rsidRPr="00B802A5">
        <w:rPr>
          <w:rFonts w:asciiTheme="minorEastAsia" w:eastAsiaTheme="minorEastAsia" w:hAnsiTheme="minorEastAsia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B802A5" w:rsidRDefault="00B802A5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sectPr w:rsidR="005617ED" w:rsidSect="00937238">
      <w:pgSz w:w="11906" w:h="16838" w:code="9"/>
      <w:pgMar w:top="1134" w:right="1418" w:bottom="1134" w:left="1418" w:header="851" w:footer="992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58" w:rsidRDefault="00301458" w:rsidP="00AD0AC4">
      <w:r>
        <w:separator/>
      </w:r>
    </w:p>
  </w:endnote>
  <w:endnote w:type="continuationSeparator" w:id="0">
    <w:p w:rsidR="00301458" w:rsidRDefault="00301458" w:rsidP="00A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58" w:rsidRDefault="00301458" w:rsidP="00AD0AC4">
      <w:r>
        <w:separator/>
      </w:r>
    </w:p>
  </w:footnote>
  <w:footnote w:type="continuationSeparator" w:id="0">
    <w:p w:rsidR="00301458" w:rsidRDefault="00301458" w:rsidP="00AD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3B"/>
    <w:rsid w:val="0001025C"/>
    <w:rsid w:val="00020A06"/>
    <w:rsid w:val="00047004"/>
    <w:rsid w:val="00064138"/>
    <w:rsid w:val="00096E88"/>
    <w:rsid w:val="000971D4"/>
    <w:rsid w:val="0011340A"/>
    <w:rsid w:val="00130464"/>
    <w:rsid w:val="00200080"/>
    <w:rsid w:val="00252289"/>
    <w:rsid w:val="00287CB4"/>
    <w:rsid w:val="00294A9E"/>
    <w:rsid w:val="00296757"/>
    <w:rsid w:val="002A5159"/>
    <w:rsid w:val="002D1366"/>
    <w:rsid w:val="00301458"/>
    <w:rsid w:val="00335677"/>
    <w:rsid w:val="003557FA"/>
    <w:rsid w:val="00362825"/>
    <w:rsid w:val="003656B4"/>
    <w:rsid w:val="003879E9"/>
    <w:rsid w:val="0039637F"/>
    <w:rsid w:val="003C3049"/>
    <w:rsid w:val="003C3CDB"/>
    <w:rsid w:val="003F21AE"/>
    <w:rsid w:val="00480106"/>
    <w:rsid w:val="00482CE9"/>
    <w:rsid w:val="00510926"/>
    <w:rsid w:val="005617ED"/>
    <w:rsid w:val="00584210"/>
    <w:rsid w:val="00610670"/>
    <w:rsid w:val="0069239F"/>
    <w:rsid w:val="00707C73"/>
    <w:rsid w:val="007E7C2C"/>
    <w:rsid w:val="008026B6"/>
    <w:rsid w:val="008B7904"/>
    <w:rsid w:val="00937238"/>
    <w:rsid w:val="00965280"/>
    <w:rsid w:val="00990E32"/>
    <w:rsid w:val="009A1BDC"/>
    <w:rsid w:val="009B1C3B"/>
    <w:rsid w:val="009F2B83"/>
    <w:rsid w:val="00A15735"/>
    <w:rsid w:val="00AD0AC4"/>
    <w:rsid w:val="00AF07C4"/>
    <w:rsid w:val="00B672EE"/>
    <w:rsid w:val="00B802A5"/>
    <w:rsid w:val="00BE56D1"/>
    <w:rsid w:val="00BF42DE"/>
    <w:rsid w:val="00C03E6D"/>
    <w:rsid w:val="00C41D7E"/>
    <w:rsid w:val="00C62D98"/>
    <w:rsid w:val="00C754BE"/>
    <w:rsid w:val="00CB74D1"/>
    <w:rsid w:val="00CF3CB5"/>
    <w:rsid w:val="00EA14DF"/>
    <w:rsid w:val="00EA5018"/>
    <w:rsid w:val="00EF0A1B"/>
    <w:rsid w:val="00FA123B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87CB4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287C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287C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87CB4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7C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87CB4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87CB4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287CB4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287CB4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287CB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87C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87CB4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6">
    <w:name w:val="副題 (文字)"/>
    <w:basedOn w:val="a0"/>
    <w:link w:val="a5"/>
    <w:rsid w:val="00287CB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287CB4"/>
    <w:rPr>
      <w:b/>
      <w:bCs/>
    </w:rPr>
  </w:style>
  <w:style w:type="character" w:styleId="a8">
    <w:name w:val="Emphasis"/>
    <w:qFormat/>
    <w:rsid w:val="00287CB4"/>
    <w:rPr>
      <w:i/>
      <w:iCs/>
    </w:rPr>
  </w:style>
  <w:style w:type="paragraph" w:styleId="a9">
    <w:name w:val="No Spacing"/>
    <w:basedOn w:val="a"/>
    <w:uiPriority w:val="1"/>
    <w:qFormat/>
    <w:rsid w:val="00287CB4"/>
  </w:style>
  <w:style w:type="paragraph" w:styleId="aa">
    <w:name w:val="List Paragraph"/>
    <w:basedOn w:val="a"/>
    <w:uiPriority w:val="34"/>
    <w:qFormat/>
    <w:rsid w:val="00287CB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287CB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287CB4"/>
    <w:rPr>
      <w:rFonts w:ascii="ＭＳ ゴシック" w:eastAsia="ＭＳ ゴシック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87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87CB4"/>
    <w:rPr>
      <w:rFonts w:ascii="ＭＳ ゴシック" w:eastAsia="ＭＳ ゴシック"/>
      <w:b/>
      <w:bCs/>
      <w:i/>
      <w:iCs/>
      <w:color w:val="4F81BD" w:themeColor="accent1"/>
      <w:kern w:val="2"/>
      <w:sz w:val="24"/>
      <w:szCs w:val="24"/>
    </w:rPr>
  </w:style>
  <w:style w:type="character" w:styleId="ad">
    <w:name w:val="Subtle Emphasis"/>
    <w:uiPriority w:val="19"/>
    <w:qFormat/>
    <w:rsid w:val="00287CB4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87CB4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7CB4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87CB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287CB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87CB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20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20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5A0C-5982-4788-BAF2-6767B5B1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F02263A5</Template>
  <TotalTime>110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shimabukuro_y</dc:creator>
  <cp:keywords/>
  <dc:description/>
  <cp:lastModifiedBy>wataru.y</cp:lastModifiedBy>
  <cp:revision>35</cp:revision>
  <cp:lastPrinted>2020-08-12T02:13:00Z</cp:lastPrinted>
  <dcterms:created xsi:type="dcterms:W3CDTF">2017-01-16T06:19:00Z</dcterms:created>
  <dcterms:modified xsi:type="dcterms:W3CDTF">2023-08-09T10:08:00Z</dcterms:modified>
</cp:coreProperties>
</file>