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01" w:rsidRPr="000B447A" w:rsidRDefault="00660201" w:rsidP="00660201">
      <w:pPr>
        <w:spacing w:line="480" w:lineRule="auto"/>
        <w:jc w:val="center"/>
        <w:rPr>
          <w:rFonts w:ascii="BIZ UDP明朝 Medium" w:eastAsia="BIZ UDP明朝 Medium" w:hAnsi="BIZ UDP明朝 Medium" w:cs="Times New Roman"/>
          <w:sz w:val="32"/>
          <w:szCs w:val="24"/>
        </w:rPr>
      </w:pPr>
      <w:r w:rsidRPr="000B447A">
        <w:rPr>
          <w:rFonts w:ascii="BIZ UDP明朝 Medium" w:eastAsia="BIZ UDP明朝 Medium" w:hAnsi="BIZ UDP明朝 Medium" w:hint="eastAsia"/>
          <w:spacing w:val="105"/>
          <w:sz w:val="32"/>
          <w:szCs w:val="24"/>
        </w:rPr>
        <w:t>入札</w:t>
      </w:r>
      <w:r w:rsidRPr="000B447A">
        <w:rPr>
          <w:rFonts w:ascii="BIZ UDP明朝 Medium" w:eastAsia="BIZ UDP明朝 Medium" w:hAnsi="BIZ UDP明朝 Medium" w:hint="eastAsia"/>
          <w:sz w:val="32"/>
          <w:szCs w:val="24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582"/>
        <w:gridCol w:w="582"/>
        <w:gridCol w:w="390"/>
        <w:gridCol w:w="214"/>
        <w:gridCol w:w="583"/>
        <w:gridCol w:w="582"/>
        <w:gridCol w:w="181"/>
        <w:gridCol w:w="401"/>
        <w:gridCol w:w="583"/>
        <w:gridCol w:w="116"/>
        <w:gridCol w:w="467"/>
        <w:gridCol w:w="582"/>
        <w:gridCol w:w="51"/>
        <w:gridCol w:w="531"/>
        <w:gridCol w:w="542"/>
        <w:gridCol w:w="22"/>
      </w:tblGrid>
      <w:tr w:rsidR="00806386" w:rsidRPr="005A54BD" w:rsidTr="00806386">
        <w:trPr>
          <w:trHeight w:val="170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06386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入札金額</w:t>
            </w:r>
          </w:p>
          <w:p w:rsidR="00806386" w:rsidRPr="005A54BD" w:rsidRDefault="00806386" w:rsidP="000B447A">
            <w:pPr>
              <w:snapToGrid w:val="0"/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  <w:r w:rsidRPr="000B447A">
              <w:rPr>
                <w:rFonts w:ascii="BIZ UDP明朝 Medium" w:eastAsia="BIZ UDP明朝 Medium" w:hAnsi="BIZ UDP明朝 Medium" w:cs="Times New Roman" w:hint="eastAsia"/>
                <w:szCs w:val="24"/>
              </w:rPr>
              <w:t>（消費税抜）</w:t>
            </w: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6386" w:rsidRPr="000B447A" w:rsidRDefault="00806386" w:rsidP="00221F1B">
            <w:pPr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12"/>
                <w:szCs w:val="16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￥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6386" w:rsidRPr="000B447A" w:rsidRDefault="00806386" w:rsidP="00221F1B">
            <w:pPr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12"/>
                <w:szCs w:val="16"/>
              </w:rPr>
            </w:pPr>
          </w:p>
        </w:tc>
        <w:tc>
          <w:tcPr>
            <w:tcW w:w="6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1B781F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億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百万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千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 w:rsidRPr="000B447A"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円</w:t>
            </w:r>
          </w:p>
        </w:tc>
      </w:tr>
      <w:tr w:rsidR="00806386" w:rsidRPr="005A54BD" w:rsidTr="00806386">
        <w:trPr>
          <w:trHeight w:val="680"/>
        </w:trPr>
        <w:tc>
          <w:tcPr>
            <w:tcW w:w="2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1B781F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6386" w:rsidRPr="000B447A" w:rsidRDefault="00806386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</w:tr>
      <w:tr w:rsidR="00806386" w:rsidRPr="005A54BD" w:rsidTr="00076682">
        <w:trPr>
          <w:gridAfter w:val="1"/>
          <w:wAfter w:w="22" w:type="dxa"/>
          <w:trHeight w:val="680"/>
        </w:trPr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入札の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件名</w:t>
            </w:r>
          </w:p>
        </w:tc>
        <w:tc>
          <w:tcPr>
            <w:tcW w:w="6387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1113C6">
            <w:pPr>
              <w:ind w:right="113" w:firstLineChars="100" w:firstLine="25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町立</w:t>
            </w:r>
            <w:r w:rsidR="00E8081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小</w:t>
            </w: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中学校</w:t>
            </w:r>
            <w:r w:rsidR="00E8081B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電子黒板整備事業</w:t>
            </w:r>
          </w:p>
        </w:tc>
      </w:tr>
      <w:tr w:rsidR="00806386" w:rsidRPr="005A54BD" w:rsidTr="00076682">
        <w:trPr>
          <w:gridAfter w:val="1"/>
          <w:wAfter w:w="22" w:type="dxa"/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実施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の場所</w:t>
            </w:r>
          </w:p>
        </w:tc>
        <w:tc>
          <w:tcPr>
            <w:tcW w:w="6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西原町教育委員会の指定する場所</w:t>
            </w:r>
          </w:p>
        </w:tc>
      </w:tr>
      <w:tr w:rsidR="00806386" w:rsidRPr="005A54BD" w:rsidTr="00076682">
        <w:trPr>
          <w:gridAfter w:val="1"/>
          <w:wAfter w:w="22" w:type="dxa"/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完了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期限</w:t>
            </w:r>
          </w:p>
        </w:tc>
        <w:tc>
          <w:tcPr>
            <w:tcW w:w="6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4D617D">
            <w:pPr>
              <w:ind w:right="113" w:firstLineChars="100" w:firstLine="275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令和</w:t>
            </w:r>
            <w:r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５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</w:t>
            </w:r>
            <w:r w:rsidR="00AB1E56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３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月</w:t>
            </w:r>
            <w:r w:rsidR="00AB1E56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３１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日</w:t>
            </w:r>
          </w:p>
        </w:tc>
      </w:tr>
      <w:tr w:rsidR="00806386" w:rsidRPr="005A54BD" w:rsidTr="00076682">
        <w:trPr>
          <w:gridAfter w:val="1"/>
          <w:wAfter w:w="22" w:type="dxa"/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入札保証金額</w:t>
            </w:r>
          </w:p>
        </w:tc>
        <w:tc>
          <w:tcPr>
            <w:tcW w:w="6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Pr="005A54BD" w:rsidRDefault="00806386" w:rsidP="005A54B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免除</w:t>
            </w:r>
            <w:bookmarkStart w:id="0" w:name="_GoBack"/>
            <w:bookmarkEnd w:id="0"/>
          </w:p>
        </w:tc>
      </w:tr>
      <w:tr w:rsidR="00806386" w:rsidRPr="005A54BD" w:rsidTr="00076682">
        <w:trPr>
          <w:gridAfter w:val="1"/>
          <w:wAfter w:w="22" w:type="dxa"/>
          <w:trHeight w:val="4015"/>
        </w:trPr>
        <w:tc>
          <w:tcPr>
            <w:tcW w:w="88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86" w:rsidRDefault="00806386" w:rsidP="005A54BD">
            <w:pPr>
              <w:spacing w:line="320" w:lineRule="exact"/>
              <w:ind w:left="105" w:right="113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806386">
            <w:pPr>
              <w:spacing w:line="320" w:lineRule="exact"/>
              <w:ind w:left="105" w:right="113" w:firstLineChars="100" w:firstLine="2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上記金額をもって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したいので、提示の仕様書、契約条項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請書条項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及び西原町契約規則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平成１９年西原町規則第５号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並びに指示の事項を承知して入札します。</w:t>
            </w:r>
          </w:p>
          <w:p w:rsidR="00806386" w:rsidRPr="005A54BD" w:rsidRDefault="00806386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3D5492">
            <w:pPr>
              <w:snapToGrid w:val="0"/>
              <w:spacing w:line="240" w:lineRule="atLeast"/>
              <w:ind w:right="113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　　年　　月　　日</w:t>
            </w:r>
          </w:p>
          <w:p w:rsidR="00806386" w:rsidRDefault="00806386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806386" w:rsidRPr="005A54BD" w:rsidRDefault="00806386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806386" w:rsidRPr="005A54BD" w:rsidRDefault="00806386" w:rsidP="005A54BD">
            <w:pPr>
              <w:ind w:right="1657" w:firstLineChars="1200" w:firstLine="3302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　所</w:t>
            </w:r>
          </w:p>
          <w:p w:rsidR="00806386" w:rsidRPr="005A54BD" w:rsidRDefault="00806386" w:rsidP="005A54BD">
            <w:pPr>
              <w:spacing w:line="320" w:lineRule="exact"/>
              <w:ind w:right="968" w:firstLineChars="500" w:firstLine="1376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申込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</w:p>
          <w:p w:rsidR="00806386" w:rsidRPr="005A54BD" w:rsidRDefault="00806386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商　号　　　　　　　　　　　　　　　</w:t>
            </w:r>
          </w:p>
          <w:p w:rsidR="00806386" w:rsidRPr="005A54BD" w:rsidRDefault="00806386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氏　名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印</w:t>
            </w:r>
          </w:p>
          <w:p w:rsidR="00806386" w:rsidRPr="005A54BD" w:rsidRDefault="00806386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Default="00806386" w:rsidP="005A54BD">
            <w:pPr>
              <w:ind w:right="175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Default="00806386" w:rsidP="005A54BD">
            <w:pPr>
              <w:ind w:right="175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806386" w:rsidRPr="005A54BD" w:rsidRDefault="00806386" w:rsidP="003D5492">
            <w:pPr>
              <w:ind w:right="175" w:firstLineChars="100" w:firstLine="2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西原町教育委員会　教育長　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殿</w:t>
            </w:r>
          </w:p>
          <w:p w:rsidR="00806386" w:rsidRDefault="00806386" w:rsidP="005A54BD">
            <w:pPr>
              <w:ind w:right="1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:rsidR="00806386" w:rsidRPr="005A54BD" w:rsidRDefault="00806386" w:rsidP="005A54BD">
            <w:pPr>
              <w:ind w:right="1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806386" w:rsidTr="00076682">
        <w:tblPrEx>
          <w:tblCellMar>
            <w:left w:w="99" w:type="dxa"/>
            <w:right w:w="99" w:type="dxa"/>
          </w:tblCellMar>
        </w:tblPrEx>
        <w:trPr>
          <w:gridBefore w:val="4"/>
          <w:gridAfter w:val="1"/>
          <w:wBefore w:w="3969" w:type="dxa"/>
          <w:wAfter w:w="22" w:type="dxa"/>
          <w:trHeight w:val="932"/>
        </w:trPr>
        <w:tc>
          <w:tcPr>
            <w:tcW w:w="1560" w:type="dxa"/>
            <w:gridSpan w:val="4"/>
            <w:vAlign w:val="center"/>
          </w:tcPr>
          <w:p w:rsidR="00806386" w:rsidRDefault="00806386" w:rsidP="005A54B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くじ指定番号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806386" w:rsidRPr="000B447A" w:rsidRDefault="00806386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806386" w:rsidRPr="000B447A" w:rsidRDefault="00806386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806386" w:rsidRPr="000B447A" w:rsidRDefault="00806386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</w:tbl>
    <w:p w:rsidR="00D43C49" w:rsidRPr="005A54BD" w:rsidRDefault="00D43C49" w:rsidP="005A54BD">
      <w:pPr>
        <w:snapToGrid w:val="0"/>
        <w:rPr>
          <w:rFonts w:ascii="BIZ UDP明朝 Medium" w:eastAsia="BIZ UDP明朝 Medium" w:hAnsi="BIZ UDP明朝 Medium"/>
          <w:sz w:val="2"/>
        </w:rPr>
      </w:pPr>
    </w:p>
    <w:sectPr w:rsidR="00D43C49" w:rsidRPr="005A54BD" w:rsidSect="000B447A">
      <w:headerReference w:type="default" r:id="rId8"/>
      <w:pgSz w:w="11907" w:h="16840" w:code="9"/>
      <w:pgMar w:top="1418" w:right="1418" w:bottom="1418" w:left="1418" w:header="284" w:footer="284" w:gutter="0"/>
      <w:cols w:space="425"/>
      <w:docGrid w:type="linesAndChars" w:linePitch="404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DF" w:rsidRDefault="00C658DF">
      <w:r>
        <w:separator/>
      </w:r>
    </w:p>
  </w:endnote>
  <w:endnote w:type="continuationSeparator" w:id="0">
    <w:p w:rsidR="00C658DF" w:rsidRDefault="00C6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DF" w:rsidRDefault="00C658DF">
      <w:r>
        <w:separator/>
      </w:r>
    </w:p>
  </w:footnote>
  <w:footnote w:type="continuationSeparator" w:id="0">
    <w:p w:rsidR="00C658DF" w:rsidRDefault="00C6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2" w:rsidRDefault="003D5492">
    <w:pPr>
      <w:pStyle w:val="a3"/>
      <w:rPr>
        <w:rFonts w:ascii="BIZ UDP明朝 Medium" w:eastAsia="BIZ UDP明朝 Medium" w:hAnsi="BIZ UDP明朝 Medium"/>
        <w:sz w:val="24"/>
        <w:szCs w:val="24"/>
      </w:rPr>
    </w:pPr>
  </w:p>
  <w:p w:rsidR="003D5492" w:rsidRDefault="003D5492">
    <w:pPr>
      <w:pStyle w:val="a3"/>
      <w:rPr>
        <w:rFonts w:ascii="BIZ UDP明朝 Medium" w:eastAsia="BIZ UDP明朝 Medium" w:hAnsi="BIZ UDP明朝 Medium"/>
        <w:sz w:val="24"/>
        <w:szCs w:val="24"/>
      </w:rPr>
    </w:pPr>
  </w:p>
  <w:p w:rsidR="003D5492" w:rsidRDefault="003D5492">
    <w:pPr>
      <w:pStyle w:val="a3"/>
    </w:pPr>
    <w:r w:rsidRPr="005A54BD">
      <w:rPr>
        <w:rFonts w:ascii="BIZ UDP明朝 Medium" w:eastAsia="BIZ UDP明朝 Medium" w:hAnsi="BIZ UDP明朝 Medium" w:hint="eastAsia"/>
        <w:sz w:val="24"/>
        <w:szCs w:val="24"/>
      </w:rPr>
      <w:t>様式第８号（第２５条関係）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5"/>
  <w:drawingGridVerticalSpacing w:val="202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A"/>
    <w:rsid w:val="00030BCA"/>
    <w:rsid w:val="00070694"/>
    <w:rsid w:val="0007503D"/>
    <w:rsid w:val="00076682"/>
    <w:rsid w:val="00095DDC"/>
    <w:rsid w:val="00096580"/>
    <w:rsid w:val="000B447A"/>
    <w:rsid w:val="000C3ABD"/>
    <w:rsid w:val="000D7145"/>
    <w:rsid w:val="00102EDF"/>
    <w:rsid w:val="001113C6"/>
    <w:rsid w:val="00150D7C"/>
    <w:rsid w:val="00163A41"/>
    <w:rsid w:val="00164FAC"/>
    <w:rsid w:val="001A784E"/>
    <w:rsid w:val="001C6C85"/>
    <w:rsid w:val="00221F1B"/>
    <w:rsid w:val="002639EC"/>
    <w:rsid w:val="002B1D72"/>
    <w:rsid w:val="002F51FE"/>
    <w:rsid w:val="00321086"/>
    <w:rsid w:val="003450CB"/>
    <w:rsid w:val="00375C17"/>
    <w:rsid w:val="00383106"/>
    <w:rsid w:val="003D5492"/>
    <w:rsid w:val="00402068"/>
    <w:rsid w:val="0040380B"/>
    <w:rsid w:val="00426DC3"/>
    <w:rsid w:val="00452B2D"/>
    <w:rsid w:val="004719AD"/>
    <w:rsid w:val="00472BCB"/>
    <w:rsid w:val="00494086"/>
    <w:rsid w:val="004D617D"/>
    <w:rsid w:val="005277B4"/>
    <w:rsid w:val="005436AE"/>
    <w:rsid w:val="005946DB"/>
    <w:rsid w:val="005A54BD"/>
    <w:rsid w:val="005B1BAD"/>
    <w:rsid w:val="005D30E6"/>
    <w:rsid w:val="005F74DA"/>
    <w:rsid w:val="00604E39"/>
    <w:rsid w:val="006050B8"/>
    <w:rsid w:val="00660201"/>
    <w:rsid w:val="00692639"/>
    <w:rsid w:val="006A3C76"/>
    <w:rsid w:val="006E045A"/>
    <w:rsid w:val="006E2DC9"/>
    <w:rsid w:val="007070E5"/>
    <w:rsid w:val="0076391A"/>
    <w:rsid w:val="00770B3E"/>
    <w:rsid w:val="007722DA"/>
    <w:rsid w:val="007C79B4"/>
    <w:rsid w:val="007D2E53"/>
    <w:rsid w:val="00806386"/>
    <w:rsid w:val="00817F25"/>
    <w:rsid w:val="008A4A08"/>
    <w:rsid w:val="008E754F"/>
    <w:rsid w:val="00905148"/>
    <w:rsid w:val="009321C6"/>
    <w:rsid w:val="00963759"/>
    <w:rsid w:val="009971F4"/>
    <w:rsid w:val="009A32BE"/>
    <w:rsid w:val="009D2C84"/>
    <w:rsid w:val="00A00F61"/>
    <w:rsid w:val="00A41EC6"/>
    <w:rsid w:val="00A55CDC"/>
    <w:rsid w:val="00A72DD1"/>
    <w:rsid w:val="00AB1E56"/>
    <w:rsid w:val="00B03C62"/>
    <w:rsid w:val="00B07B1E"/>
    <w:rsid w:val="00B21988"/>
    <w:rsid w:val="00B542F4"/>
    <w:rsid w:val="00B54BD8"/>
    <w:rsid w:val="00B94BB2"/>
    <w:rsid w:val="00BD2EA2"/>
    <w:rsid w:val="00BE27DA"/>
    <w:rsid w:val="00BE5FDB"/>
    <w:rsid w:val="00BF21BE"/>
    <w:rsid w:val="00C14625"/>
    <w:rsid w:val="00C658DF"/>
    <w:rsid w:val="00C946C3"/>
    <w:rsid w:val="00CC6731"/>
    <w:rsid w:val="00D02E5E"/>
    <w:rsid w:val="00D050B8"/>
    <w:rsid w:val="00D42F45"/>
    <w:rsid w:val="00D43C49"/>
    <w:rsid w:val="00D71EC1"/>
    <w:rsid w:val="00D7441E"/>
    <w:rsid w:val="00D81590"/>
    <w:rsid w:val="00DA51B9"/>
    <w:rsid w:val="00DD02EA"/>
    <w:rsid w:val="00DF112F"/>
    <w:rsid w:val="00DF6E37"/>
    <w:rsid w:val="00E4477B"/>
    <w:rsid w:val="00E8081B"/>
    <w:rsid w:val="00E906A0"/>
    <w:rsid w:val="00EA5BC2"/>
    <w:rsid w:val="00EC1041"/>
    <w:rsid w:val="00EE1C0C"/>
    <w:rsid w:val="00F16AD1"/>
    <w:rsid w:val="00F229C1"/>
    <w:rsid w:val="00F353E5"/>
    <w:rsid w:val="00F42A3B"/>
    <w:rsid w:val="00FC3EB0"/>
    <w:rsid w:val="00FC679C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2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020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070E5"/>
    <w:rPr>
      <w:sz w:val="18"/>
      <w:szCs w:val="18"/>
    </w:rPr>
  </w:style>
  <w:style w:type="paragraph" w:styleId="a7">
    <w:name w:val="annotation text"/>
    <w:basedOn w:val="a"/>
    <w:semiHidden/>
    <w:rsid w:val="007070E5"/>
    <w:pPr>
      <w:jc w:val="left"/>
    </w:pPr>
  </w:style>
  <w:style w:type="paragraph" w:styleId="a8">
    <w:name w:val="annotation subject"/>
    <w:basedOn w:val="a7"/>
    <w:next w:val="a7"/>
    <w:semiHidden/>
    <w:rsid w:val="007070E5"/>
    <w:rPr>
      <w:b/>
      <w:bCs/>
    </w:rPr>
  </w:style>
  <w:style w:type="paragraph" w:styleId="a9">
    <w:name w:val="Balloon Text"/>
    <w:basedOn w:val="a"/>
    <w:semiHidden/>
    <w:rsid w:val="007070E5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5A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D5492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2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020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070E5"/>
    <w:rPr>
      <w:sz w:val="18"/>
      <w:szCs w:val="18"/>
    </w:rPr>
  </w:style>
  <w:style w:type="paragraph" w:styleId="a7">
    <w:name w:val="annotation text"/>
    <w:basedOn w:val="a"/>
    <w:semiHidden/>
    <w:rsid w:val="007070E5"/>
    <w:pPr>
      <w:jc w:val="left"/>
    </w:pPr>
  </w:style>
  <w:style w:type="paragraph" w:styleId="a8">
    <w:name w:val="annotation subject"/>
    <w:basedOn w:val="a7"/>
    <w:next w:val="a7"/>
    <w:semiHidden/>
    <w:rsid w:val="007070E5"/>
    <w:rPr>
      <w:b/>
      <w:bCs/>
    </w:rPr>
  </w:style>
  <w:style w:type="paragraph" w:styleId="a9">
    <w:name w:val="Balloon Text"/>
    <w:basedOn w:val="a"/>
    <w:semiHidden/>
    <w:rsid w:val="007070E5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5A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D549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E457-9BA2-454A-BA9F-4B917A60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7541A4F3.dotm</Template>
  <TotalTime>0</TotalTime>
  <Pages>1</Pages>
  <Words>190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別記様式(第６７条関係)</vt:lpstr>
      <vt:lpstr>別記様式(第６７条関係)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別記様式(第６７条関係)</dc:title>
  <dc:creator>hideaki_s</dc:creator>
  <cp:lastModifiedBy>宮城 正一朗</cp:lastModifiedBy>
  <cp:revision>3</cp:revision>
  <cp:lastPrinted>2022-10-19T04:42:00Z</cp:lastPrinted>
  <dcterms:created xsi:type="dcterms:W3CDTF">2022-12-05T04:04:00Z</dcterms:created>
  <dcterms:modified xsi:type="dcterms:W3CDTF">2023-02-27T02:10:00Z</dcterms:modified>
</cp:coreProperties>
</file>