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51" w:rsidRDefault="0062154E">
      <w:pPr>
        <w:pStyle w:val="hanging14"/>
        <w:ind w:left="240" w:hanging="240"/>
        <w:rPr>
          <w:rFonts w:hint="default"/>
          <w:color w:val="000000"/>
          <w:lang w:eastAsia="ja-JP"/>
        </w:rPr>
      </w:pPr>
      <w:r>
        <w:rPr>
          <w:color w:val="000000"/>
          <w:lang w:eastAsia="ja-JP"/>
        </w:rPr>
        <w:t>様式第１号</w:t>
      </w:r>
      <w:r w:rsidR="0064663E">
        <w:rPr>
          <w:color w:val="000000"/>
        </w:rPr>
        <w:t>（第６条関係）</w:t>
      </w:r>
    </w:p>
    <w:p w:rsidR="006843D1" w:rsidRDefault="006843D1" w:rsidP="006843D1">
      <w:pPr>
        <w:pStyle w:val="hanging14"/>
        <w:ind w:left="240" w:hanging="240"/>
        <w:jc w:val="center"/>
        <w:rPr>
          <w:rFonts w:hint="default"/>
          <w:color w:val="000000"/>
          <w:sz w:val="28"/>
          <w:szCs w:val="28"/>
          <w:lang w:eastAsia="ja-JP"/>
        </w:rPr>
      </w:pPr>
      <w:r w:rsidRPr="006843D1">
        <w:rPr>
          <w:color w:val="000000"/>
          <w:sz w:val="28"/>
          <w:szCs w:val="28"/>
          <w:lang w:eastAsia="ja-JP"/>
        </w:rPr>
        <w:t>公 益 通 報 受 付 票</w:t>
      </w:r>
    </w:p>
    <w:p w:rsidR="006843D1" w:rsidRDefault="009C0464" w:rsidP="009C0464">
      <w:pPr>
        <w:pStyle w:val="hanging14"/>
        <w:ind w:left="240" w:hanging="240"/>
        <w:rPr>
          <w:rFonts w:hint="default"/>
          <w:color w:val="000000"/>
          <w:lang w:eastAsia="ja-JP"/>
        </w:rPr>
      </w:pPr>
      <w:r>
        <w:rPr>
          <w:color w:val="000000"/>
          <w:sz w:val="20"/>
          <w:szCs w:val="20"/>
          <w:lang w:eastAsia="ja-JP"/>
        </w:rPr>
        <w:t xml:space="preserve">　　　　　　　　　　　　　　　　　　　　　　　　　　　　　　　　　　</w:t>
      </w:r>
      <w:r w:rsidRPr="009C0464">
        <w:rPr>
          <w:color w:val="000000"/>
          <w:lang w:eastAsia="ja-JP"/>
        </w:rPr>
        <w:t>年　　月　　日</w:t>
      </w:r>
    </w:p>
    <w:p w:rsidR="009C0464" w:rsidRDefault="009C0464" w:rsidP="009C0464">
      <w:pPr>
        <w:pStyle w:val="hanging14"/>
        <w:ind w:leftChars="100" w:left="240" w:firstLineChars="1900" w:firstLine="4560"/>
        <w:rPr>
          <w:rFonts w:hint="default"/>
          <w:color w:val="000000"/>
          <w:lang w:eastAsia="ja-JP"/>
        </w:rPr>
      </w:pPr>
      <w:r>
        <w:rPr>
          <w:color w:val="000000"/>
          <w:lang w:eastAsia="ja-JP"/>
        </w:rPr>
        <w:t>通報者</w:t>
      </w:r>
    </w:p>
    <w:p w:rsidR="009C0464" w:rsidRDefault="009C0464" w:rsidP="009C0464">
      <w:pPr>
        <w:pStyle w:val="hanging14"/>
        <w:ind w:leftChars="100" w:left="240" w:firstLineChars="1900" w:firstLine="4560"/>
        <w:rPr>
          <w:rFonts w:hint="default"/>
          <w:color w:val="000000"/>
          <w:lang w:eastAsia="ja-JP"/>
        </w:rPr>
      </w:pPr>
      <w:r>
        <w:rPr>
          <w:color w:val="000000"/>
          <w:lang w:eastAsia="ja-JP"/>
        </w:rPr>
        <w:t xml:space="preserve">　　</w:t>
      </w:r>
      <w:r w:rsidRPr="009C0464">
        <w:rPr>
          <w:color w:val="000000"/>
          <w:lang w:eastAsia="ja-JP"/>
        </w:rPr>
        <w:t>住所</w:t>
      </w:r>
      <w:r w:rsidRPr="009C0464">
        <w:rPr>
          <w:color w:val="000000"/>
          <w:u w:val="single"/>
          <w:lang w:eastAsia="ja-JP"/>
        </w:rPr>
        <w:t xml:space="preserve">　　　　　　　　</w:t>
      </w:r>
    </w:p>
    <w:p w:rsidR="009C0464" w:rsidRDefault="009C0464" w:rsidP="009C0464">
      <w:pPr>
        <w:pStyle w:val="hanging14"/>
        <w:ind w:left="240" w:hanging="240"/>
        <w:rPr>
          <w:rFonts w:hint="default"/>
          <w:color w:val="000000"/>
          <w:lang w:eastAsia="ja-JP"/>
        </w:rPr>
      </w:pPr>
      <w:r>
        <w:rPr>
          <w:color w:val="000000"/>
          <w:lang w:eastAsia="ja-JP"/>
        </w:rPr>
        <w:t xml:space="preserve">　　　　　　　　　　　　　　　</w:t>
      </w:r>
      <w:bookmarkStart w:id="0" w:name="_GoBack"/>
      <w:bookmarkEnd w:id="0"/>
      <w:r>
        <w:rPr>
          <w:color w:val="000000"/>
          <w:lang w:eastAsia="ja-JP"/>
        </w:rPr>
        <w:t xml:space="preserve">　　　　　　　氏名</w:t>
      </w:r>
    </w:p>
    <w:p w:rsidR="009C0464" w:rsidRDefault="009C0464" w:rsidP="009C0464">
      <w:pPr>
        <w:pStyle w:val="hanging14"/>
        <w:ind w:left="240" w:hanging="240"/>
        <w:rPr>
          <w:rFonts w:hint="default"/>
          <w:color w:val="000000"/>
          <w:lang w:eastAsia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1245"/>
        <w:gridCol w:w="881"/>
        <w:gridCol w:w="1051"/>
        <w:gridCol w:w="1221"/>
        <w:gridCol w:w="850"/>
        <w:gridCol w:w="2364"/>
      </w:tblGrid>
      <w:tr w:rsidR="009C0464" w:rsidTr="0010638E">
        <w:trPr>
          <w:trHeight w:val="414"/>
        </w:trPr>
        <w:tc>
          <w:tcPr>
            <w:tcW w:w="9280" w:type="dxa"/>
            <w:gridSpan w:val="8"/>
            <w:vAlign w:val="center"/>
          </w:tcPr>
          <w:p w:rsidR="009C0464" w:rsidRPr="00AC6DB8" w:rsidRDefault="009C0464" w:rsidP="006843D1">
            <w:pPr>
              <w:jc w:val="center"/>
              <w:rPr>
                <w:rFonts w:hint="default"/>
                <w:sz w:val="21"/>
                <w:szCs w:val="21"/>
              </w:rPr>
            </w:pPr>
            <w:r w:rsidRPr="00AC6DB8">
              <w:rPr>
                <w:sz w:val="21"/>
                <w:szCs w:val="21"/>
                <w:lang w:eastAsia="ja-JP"/>
              </w:rPr>
              <w:t>労</w:t>
            </w:r>
            <w:r w:rsidR="00AC6DB8">
              <w:rPr>
                <w:sz w:val="21"/>
                <w:szCs w:val="21"/>
                <w:lang w:eastAsia="ja-JP"/>
              </w:rPr>
              <w:t xml:space="preserve"> </w:t>
            </w:r>
            <w:r w:rsidRPr="00AC6DB8">
              <w:rPr>
                <w:sz w:val="21"/>
                <w:szCs w:val="21"/>
                <w:lang w:eastAsia="ja-JP"/>
              </w:rPr>
              <w:t>務</w:t>
            </w:r>
            <w:r w:rsidR="00AC6DB8">
              <w:rPr>
                <w:sz w:val="21"/>
                <w:szCs w:val="21"/>
                <w:lang w:eastAsia="ja-JP"/>
              </w:rPr>
              <w:t xml:space="preserve"> </w:t>
            </w:r>
            <w:r w:rsidRPr="00AC6DB8">
              <w:rPr>
                <w:sz w:val="21"/>
                <w:szCs w:val="21"/>
                <w:lang w:eastAsia="ja-JP"/>
              </w:rPr>
              <w:t>提</w:t>
            </w:r>
            <w:r w:rsidR="00AC6DB8">
              <w:rPr>
                <w:sz w:val="21"/>
                <w:szCs w:val="21"/>
                <w:lang w:eastAsia="ja-JP"/>
              </w:rPr>
              <w:t xml:space="preserve"> </w:t>
            </w:r>
            <w:r w:rsidRPr="00AC6DB8">
              <w:rPr>
                <w:sz w:val="21"/>
                <w:szCs w:val="21"/>
                <w:lang w:eastAsia="ja-JP"/>
              </w:rPr>
              <w:t>供</w:t>
            </w:r>
            <w:r w:rsidR="00AC6DB8">
              <w:rPr>
                <w:sz w:val="21"/>
                <w:szCs w:val="21"/>
                <w:lang w:eastAsia="ja-JP"/>
              </w:rPr>
              <w:t xml:space="preserve"> </w:t>
            </w:r>
            <w:r w:rsidRPr="00AC6DB8">
              <w:rPr>
                <w:sz w:val="21"/>
                <w:szCs w:val="21"/>
                <w:lang w:eastAsia="ja-JP"/>
              </w:rPr>
              <w:t>先</w:t>
            </w:r>
          </w:p>
        </w:tc>
      </w:tr>
      <w:tr w:rsidR="009C0464" w:rsidTr="0010638E">
        <w:trPr>
          <w:trHeight w:val="347"/>
        </w:trPr>
        <w:tc>
          <w:tcPr>
            <w:tcW w:w="1668" w:type="dxa"/>
            <w:gridSpan w:val="2"/>
            <w:vAlign w:val="center"/>
          </w:tcPr>
          <w:p w:rsidR="009C0464" w:rsidRDefault="009C0464" w:rsidP="009C0464">
            <w:pPr>
              <w:jc w:val="center"/>
              <w:rPr>
                <w:rFonts w:hint="default"/>
              </w:rPr>
            </w:pPr>
            <w:r>
              <w:rPr>
                <w:lang w:eastAsia="ja-JP"/>
              </w:rPr>
              <w:t>名　称</w:t>
            </w:r>
          </w:p>
        </w:tc>
        <w:tc>
          <w:tcPr>
            <w:tcW w:w="7612" w:type="dxa"/>
            <w:gridSpan w:val="6"/>
            <w:vAlign w:val="center"/>
          </w:tcPr>
          <w:p w:rsidR="009C0464" w:rsidRPr="00AC6DB8" w:rsidRDefault="009C0464" w:rsidP="006843D1">
            <w:pPr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 w:rsidR="009C0464" w:rsidTr="0010638E">
        <w:trPr>
          <w:trHeight w:val="397"/>
        </w:trPr>
        <w:tc>
          <w:tcPr>
            <w:tcW w:w="1668" w:type="dxa"/>
            <w:gridSpan w:val="2"/>
            <w:vAlign w:val="center"/>
          </w:tcPr>
          <w:p w:rsidR="009C0464" w:rsidRDefault="009C0464" w:rsidP="009C0464">
            <w:pPr>
              <w:jc w:val="center"/>
              <w:rPr>
                <w:rFonts w:hint="default"/>
              </w:rPr>
            </w:pPr>
            <w:r>
              <w:rPr>
                <w:lang w:eastAsia="ja-JP"/>
              </w:rPr>
              <w:t>所在地</w:t>
            </w:r>
          </w:p>
        </w:tc>
        <w:tc>
          <w:tcPr>
            <w:tcW w:w="7612" w:type="dxa"/>
            <w:gridSpan w:val="6"/>
            <w:vAlign w:val="center"/>
          </w:tcPr>
          <w:p w:rsidR="009C0464" w:rsidRPr="00AC6DB8" w:rsidRDefault="009C0464" w:rsidP="006843D1">
            <w:pPr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 w:rsidR="009C0464" w:rsidTr="0010638E">
        <w:trPr>
          <w:trHeight w:val="419"/>
        </w:trPr>
        <w:tc>
          <w:tcPr>
            <w:tcW w:w="1668" w:type="dxa"/>
            <w:gridSpan w:val="2"/>
            <w:vAlign w:val="center"/>
          </w:tcPr>
          <w:p w:rsidR="009C0464" w:rsidRDefault="009C0464" w:rsidP="006843D1">
            <w:pPr>
              <w:jc w:val="center"/>
              <w:rPr>
                <w:rFonts w:hint="default"/>
              </w:rPr>
            </w:pPr>
            <w:r>
              <w:rPr>
                <w:lang w:eastAsia="ja-JP"/>
              </w:rPr>
              <w:t>連絡先</w:t>
            </w:r>
          </w:p>
        </w:tc>
        <w:tc>
          <w:tcPr>
            <w:tcW w:w="7612" w:type="dxa"/>
            <w:gridSpan w:val="6"/>
            <w:vAlign w:val="center"/>
          </w:tcPr>
          <w:p w:rsidR="009C0464" w:rsidRPr="00AC6DB8" w:rsidRDefault="009C0464" w:rsidP="006843D1">
            <w:pPr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 w:rsidR="009C0464" w:rsidTr="0010638E">
        <w:trPr>
          <w:trHeight w:val="557"/>
        </w:trPr>
        <w:tc>
          <w:tcPr>
            <w:tcW w:w="9280" w:type="dxa"/>
            <w:gridSpan w:val="8"/>
            <w:vAlign w:val="center"/>
          </w:tcPr>
          <w:p w:rsidR="009C0464" w:rsidRPr="00AC6DB8" w:rsidRDefault="00AC6DB8" w:rsidP="006843D1">
            <w:pPr>
              <w:jc w:val="center"/>
              <w:rPr>
                <w:rFonts w:hint="default"/>
                <w:sz w:val="21"/>
                <w:szCs w:val="21"/>
                <w:lang w:eastAsia="ja-JP"/>
              </w:rPr>
            </w:pPr>
            <w:r w:rsidRPr="00AC6DB8">
              <w:rPr>
                <w:sz w:val="21"/>
                <w:szCs w:val="21"/>
                <w:lang w:eastAsia="ja-JP"/>
              </w:rPr>
              <w:t>外部通報の内容となる事実</w:t>
            </w:r>
          </w:p>
        </w:tc>
      </w:tr>
      <w:tr w:rsidR="00AC6DB8" w:rsidTr="0010638E">
        <w:trPr>
          <w:trHeight w:val="705"/>
        </w:trPr>
        <w:tc>
          <w:tcPr>
            <w:tcW w:w="2913" w:type="dxa"/>
            <w:gridSpan w:val="3"/>
            <w:tcBorders>
              <w:bottom w:val="single" w:sz="4" w:space="0" w:color="auto"/>
            </w:tcBorders>
            <w:vAlign w:val="center"/>
          </w:tcPr>
          <w:p w:rsidR="00AC6DB8" w:rsidRPr="00AC6DB8" w:rsidRDefault="00AC6DB8" w:rsidP="00AC6DB8">
            <w:pPr>
              <w:rPr>
                <w:rFonts w:hint="default"/>
                <w:sz w:val="21"/>
                <w:szCs w:val="21"/>
                <w:lang w:eastAsia="ja-JP"/>
              </w:rPr>
            </w:pPr>
            <w:r w:rsidRPr="00AC6DB8">
              <w:rPr>
                <w:sz w:val="21"/>
                <w:szCs w:val="21"/>
                <w:lang w:eastAsia="ja-JP"/>
              </w:rPr>
              <w:t>通報対象行為を行い、又は行おうとしている者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AC6DB8" w:rsidRPr="00AC6DB8" w:rsidRDefault="00AC6DB8" w:rsidP="006843D1">
            <w:pPr>
              <w:jc w:val="center"/>
              <w:rPr>
                <w:rFonts w:hint="default"/>
                <w:sz w:val="21"/>
                <w:szCs w:val="21"/>
              </w:rPr>
            </w:pPr>
            <w:r w:rsidRPr="00AC6DB8">
              <w:rPr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vAlign w:val="center"/>
          </w:tcPr>
          <w:p w:rsidR="00AC6DB8" w:rsidRPr="00AC6DB8" w:rsidRDefault="00AC6DB8" w:rsidP="006843D1">
            <w:pPr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C6DB8" w:rsidRDefault="00AC6DB8" w:rsidP="006843D1">
            <w:pPr>
              <w:jc w:val="center"/>
              <w:rPr>
                <w:rFonts w:hint="default"/>
              </w:rPr>
            </w:pPr>
            <w:r>
              <w:rPr>
                <w:lang w:eastAsia="ja-JP"/>
              </w:rPr>
              <w:t>役職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AC6DB8" w:rsidRDefault="00AC6DB8" w:rsidP="006843D1">
            <w:pPr>
              <w:jc w:val="center"/>
              <w:rPr>
                <w:rFonts w:hint="default"/>
              </w:rPr>
            </w:pPr>
          </w:p>
        </w:tc>
      </w:tr>
      <w:tr w:rsidR="00AC6DB8" w:rsidTr="00DE6E01">
        <w:trPr>
          <w:trHeight w:val="3969"/>
        </w:trPr>
        <w:tc>
          <w:tcPr>
            <w:tcW w:w="9280" w:type="dxa"/>
            <w:gridSpan w:val="8"/>
            <w:tcBorders>
              <w:bottom w:val="single" w:sz="4" w:space="0" w:color="auto"/>
            </w:tcBorders>
            <w:vAlign w:val="center"/>
          </w:tcPr>
          <w:p w:rsidR="00AC6DB8" w:rsidRPr="00AC6DB8" w:rsidRDefault="00AC6DB8" w:rsidP="00AC6DB8">
            <w:pPr>
              <w:rPr>
                <w:rFonts w:hint="default"/>
                <w:sz w:val="21"/>
                <w:szCs w:val="21"/>
                <w:lang w:eastAsia="ja-JP"/>
              </w:rPr>
            </w:pPr>
            <w:r w:rsidRPr="00AC6DB8">
              <w:rPr>
                <w:sz w:val="21"/>
                <w:szCs w:val="21"/>
                <w:lang w:eastAsia="ja-JP"/>
              </w:rPr>
              <w:t>通報対象事実の説明</w:t>
            </w:r>
          </w:p>
          <w:p w:rsidR="00AC6DB8" w:rsidRPr="00AC6DB8" w:rsidRDefault="00AC6DB8" w:rsidP="00AC6DB8">
            <w:pPr>
              <w:rPr>
                <w:rFonts w:hint="default"/>
                <w:sz w:val="20"/>
                <w:szCs w:val="20"/>
                <w:lang w:eastAsia="ja-JP"/>
              </w:rPr>
            </w:pPr>
            <w:r w:rsidRPr="00AC6DB8">
              <w:rPr>
                <w:sz w:val="20"/>
                <w:szCs w:val="20"/>
                <w:lang w:eastAsia="ja-JP"/>
              </w:rPr>
              <w:t>（発生日時、場所、事実の概要、事実を知った経緯、証拠等の有無を詳しく記入してください。）</w:t>
            </w:r>
          </w:p>
          <w:p w:rsidR="00AC6DB8" w:rsidRPr="00AC6DB8" w:rsidRDefault="00AC6DB8" w:rsidP="006843D1">
            <w:pPr>
              <w:jc w:val="center"/>
              <w:rPr>
                <w:rFonts w:hint="default"/>
                <w:sz w:val="21"/>
                <w:szCs w:val="21"/>
                <w:lang w:eastAsia="ja-JP"/>
              </w:rPr>
            </w:pPr>
          </w:p>
          <w:p w:rsidR="00AC6DB8" w:rsidRPr="00AC6DB8" w:rsidRDefault="00AC6DB8" w:rsidP="006843D1">
            <w:pPr>
              <w:jc w:val="center"/>
              <w:rPr>
                <w:rFonts w:hint="default"/>
                <w:sz w:val="21"/>
                <w:szCs w:val="21"/>
                <w:lang w:eastAsia="ja-JP"/>
              </w:rPr>
            </w:pPr>
          </w:p>
          <w:p w:rsidR="00AC6DB8" w:rsidRPr="00AC6DB8" w:rsidRDefault="00AC6DB8" w:rsidP="006843D1">
            <w:pPr>
              <w:jc w:val="center"/>
              <w:rPr>
                <w:rFonts w:hint="default"/>
                <w:sz w:val="21"/>
                <w:szCs w:val="21"/>
                <w:lang w:eastAsia="ja-JP"/>
              </w:rPr>
            </w:pPr>
          </w:p>
          <w:p w:rsidR="00AC6DB8" w:rsidRPr="00AC6DB8" w:rsidRDefault="00AC6DB8" w:rsidP="006843D1">
            <w:pPr>
              <w:jc w:val="center"/>
              <w:rPr>
                <w:rFonts w:hint="default"/>
                <w:sz w:val="21"/>
                <w:szCs w:val="21"/>
                <w:lang w:eastAsia="ja-JP"/>
              </w:rPr>
            </w:pPr>
          </w:p>
          <w:p w:rsidR="00AC6DB8" w:rsidRPr="00AC6DB8" w:rsidRDefault="00AC6DB8" w:rsidP="006843D1">
            <w:pPr>
              <w:jc w:val="center"/>
              <w:rPr>
                <w:rFonts w:hint="default"/>
                <w:sz w:val="21"/>
                <w:szCs w:val="21"/>
                <w:lang w:eastAsia="ja-JP"/>
              </w:rPr>
            </w:pPr>
          </w:p>
          <w:p w:rsidR="00AC6DB8" w:rsidRPr="00AC6DB8" w:rsidRDefault="00AC6DB8" w:rsidP="006843D1">
            <w:pPr>
              <w:jc w:val="center"/>
              <w:rPr>
                <w:rFonts w:hint="default"/>
                <w:sz w:val="21"/>
                <w:szCs w:val="21"/>
                <w:lang w:eastAsia="ja-JP"/>
              </w:rPr>
            </w:pPr>
          </w:p>
          <w:p w:rsidR="00AC6DB8" w:rsidRPr="00AC6DB8" w:rsidRDefault="00AC6DB8" w:rsidP="006843D1">
            <w:pPr>
              <w:jc w:val="center"/>
              <w:rPr>
                <w:rFonts w:hint="default"/>
                <w:sz w:val="21"/>
                <w:szCs w:val="21"/>
                <w:lang w:eastAsia="ja-JP"/>
              </w:rPr>
            </w:pPr>
          </w:p>
          <w:p w:rsidR="00AC6DB8" w:rsidRPr="00AC6DB8" w:rsidRDefault="00AC6DB8" w:rsidP="006843D1">
            <w:pPr>
              <w:jc w:val="center"/>
              <w:rPr>
                <w:rFonts w:hint="default"/>
                <w:sz w:val="21"/>
                <w:szCs w:val="21"/>
                <w:lang w:eastAsia="ja-JP"/>
              </w:rPr>
            </w:pPr>
          </w:p>
          <w:p w:rsidR="00AC6DB8" w:rsidRPr="00AC6DB8" w:rsidRDefault="00AC6DB8" w:rsidP="006843D1">
            <w:pPr>
              <w:jc w:val="center"/>
              <w:rPr>
                <w:rFonts w:hint="default"/>
                <w:sz w:val="21"/>
                <w:szCs w:val="21"/>
                <w:lang w:eastAsia="ja-JP"/>
              </w:rPr>
            </w:pPr>
          </w:p>
          <w:p w:rsidR="00AC6DB8" w:rsidRPr="00AC6DB8" w:rsidRDefault="00AC6DB8" w:rsidP="006843D1">
            <w:pPr>
              <w:jc w:val="center"/>
              <w:rPr>
                <w:rFonts w:hint="default"/>
                <w:sz w:val="21"/>
                <w:szCs w:val="21"/>
                <w:lang w:eastAsia="ja-JP"/>
              </w:rPr>
            </w:pPr>
          </w:p>
          <w:p w:rsidR="00AC6DB8" w:rsidRPr="00AC6DB8" w:rsidRDefault="00AC6DB8" w:rsidP="006843D1">
            <w:pPr>
              <w:jc w:val="center"/>
              <w:rPr>
                <w:rFonts w:hint="default"/>
                <w:sz w:val="21"/>
                <w:szCs w:val="21"/>
                <w:lang w:eastAsia="ja-JP"/>
              </w:rPr>
            </w:pPr>
          </w:p>
          <w:p w:rsidR="00AC6DB8" w:rsidRPr="00AC6DB8" w:rsidRDefault="00AC6DB8" w:rsidP="006843D1">
            <w:pPr>
              <w:jc w:val="center"/>
              <w:rPr>
                <w:rFonts w:hint="default"/>
                <w:sz w:val="21"/>
                <w:szCs w:val="21"/>
                <w:lang w:eastAsia="ja-JP"/>
              </w:rPr>
            </w:pPr>
          </w:p>
        </w:tc>
      </w:tr>
      <w:tr w:rsidR="00AC6DB8" w:rsidTr="001063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9280" w:type="dxa"/>
            <w:gridSpan w:val="8"/>
            <w:vAlign w:val="center"/>
          </w:tcPr>
          <w:p w:rsidR="00AC6DB8" w:rsidRPr="0010638E" w:rsidRDefault="00AC6DB8" w:rsidP="0010638E">
            <w:pPr>
              <w:jc w:val="center"/>
              <w:rPr>
                <w:rFonts w:hint="default"/>
                <w:sz w:val="21"/>
                <w:szCs w:val="21"/>
                <w:lang w:eastAsia="ja-JP"/>
              </w:rPr>
            </w:pPr>
            <w:r w:rsidRPr="0010638E">
              <w:rPr>
                <w:sz w:val="21"/>
                <w:szCs w:val="21"/>
                <w:lang w:eastAsia="ja-JP"/>
              </w:rPr>
              <w:t>通報者に関する事項</w:t>
            </w:r>
          </w:p>
        </w:tc>
      </w:tr>
      <w:tr w:rsidR="0010638E" w:rsidTr="001063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1668" w:type="dxa"/>
            <w:gridSpan w:val="2"/>
            <w:vAlign w:val="center"/>
          </w:tcPr>
          <w:p w:rsidR="0010638E" w:rsidRPr="0010638E" w:rsidRDefault="0010638E" w:rsidP="0010638E">
            <w:pPr>
              <w:rPr>
                <w:rFonts w:hint="default"/>
                <w:sz w:val="21"/>
                <w:szCs w:val="21"/>
                <w:lang w:eastAsia="ja-JP"/>
              </w:rPr>
            </w:pPr>
            <w:r w:rsidRPr="0010638E">
              <w:rPr>
                <w:sz w:val="21"/>
                <w:szCs w:val="21"/>
                <w:lang w:eastAsia="ja-JP"/>
              </w:rPr>
              <w:t>通報者の地位</w:t>
            </w:r>
          </w:p>
        </w:tc>
        <w:tc>
          <w:tcPr>
            <w:tcW w:w="7612" w:type="dxa"/>
            <w:gridSpan w:val="6"/>
            <w:vAlign w:val="center"/>
          </w:tcPr>
          <w:p w:rsidR="0010638E" w:rsidRDefault="0010638E" w:rsidP="0010638E">
            <w:pPr>
              <w:ind w:firstLineChars="100" w:firstLine="210"/>
              <w:rPr>
                <w:rFonts w:hint="default"/>
                <w:sz w:val="21"/>
                <w:szCs w:val="21"/>
                <w:lang w:eastAsia="ja-JP"/>
              </w:rPr>
            </w:pPr>
            <w:r w:rsidRPr="0010638E">
              <w:rPr>
                <w:sz w:val="21"/>
                <w:szCs w:val="21"/>
                <w:lang w:eastAsia="ja-JP"/>
              </w:rPr>
              <w:t xml:space="preserve">1　正社員　　</w:t>
            </w:r>
            <w:r>
              <w:rPr>
                <w:sz w:val="21"/>
                <w:szCs w:val="21"/>
                <w:lang w:eastAsia="ja-JP"/>
              </w:rPr>
              <w:t xml:space="preserve"> </w:t>
            </w:r>
            <w:r w:rsidRPr="0010638E">
              <w:rPr>
                <w:sz w:val="21"/>
                <w:szCs w:val="21"/>
                <w:lang w:eastAsia="ja-JP"/>
              </w:rPr>
              <w:t>2　非正規社員</w:t>
            </w:r>
            <w:r>
              <w:rPr>
                <w:sz w:val="21"/>
                <w:szCs w:val="21"/>
                <w:lang w:eastAsia="ja-JP"/>
              </w:rPr>
              <w:t xml:space="preserve"> </w:t>
            </w:r>
            <w:r w:rsidRPr="0010638E">
              <w:rPr>
                <w:sz w:val="21"/>
                <w:szCs w:val="21"/>
                <w:lang w:eastAsia="ja-JP"/>
              </w:rPr>
              <w:t xml:space="preserve">　3　派遣労働者　</w:t>
            </w:r>
            <w:r>
              <w:rPr>
                <w:sz w:val="21"/>
                <w:szCs w:val="21"/>
                <w:lang w:eastAsia="ja-JP"/>
              </w:rPr>
              <w:t xml:space="preserve"> </w:t>
            </w:r>
            <w:r w:rsidRPr="0010638E">
              <w:rPr>
                <w:sz w:val="21"/>
                <w:szCs w:val="21"/>
                <w:lang w:eastAsia="ja-JP"/>
              </w:rPr>
              <w:t>4　委託先の労働者</w:t>
            </w:r>
          </w:p>
          <w:p w:rsidR="0010638E" w:rsidRPr="0010638E" w:rsidRDefault="0010638E" w:rsidP="0010638E">
            <w:pPr>
              <w:ind w:firstLineChars="100" w:firstLine="210"/>
              <w:rPr>
                <w:rFonts w:hint="default"/>
                <w:sz w:val="21"/>
                <w:szCs w:val="21"/>
                <w:lang w:eastAsia="ja-JP"/>
              </w:rPr>
            </w:pPr>
          </w:p>
          <w:p w:rsidR="0010638E" w:rsidRPr="0010638E" w:rsidRDefault="0010638E" w:rsidP="0010638E">
            <w:pPr>
              <w:ind w:firstLineChars="100" w:firstLine="210"/>
              <w:rPr>
                <w:rFonts w:hint="default"/>
                <w:sz w:val="21"/>
                <w:szCs w:val="21"/>
                <w:lang w:eastAsia="ja-JP"/>
              </w:rPr>
            </w:pPr>
            <w:r w:rsidRPr="0010638E">
              <w:rPr>
                <w:sz w:val="21"/>
                <w:szCs w:val="21"/>
                <w:lang w:eastAsia="ja-JP"/>
              </w:rPr>
              <w:t>5　その他（　　　　　　）</w:t>
            </w:r>
          </w:p>
        </w:tc>
      </w:tr>
      <w:tr w:rsidR="0010638E" w:rsidTr="001063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0"/>
        </w:trPr>
        <w:tc>
          <w:tcPr>
            <w:tcW w:w="1668" w:type="dxa"/>
            <w:gridSpan w:val="2"/>
            <w:vAlign w:val="center"/>
          </w:tcPr>
          <w:p w:rsidR="0010638E" w:rsidRDefault="0010638E" w:rsidP="0010638E">
            <w:pPr>
              <w:rPr>
                <w:rFonts w:hint="default"/>
                <w:sz w:val="21"/>
                <w:szCs w:val="21"/>
                <w:lang w:eastAsia="ja-JP"/>
              </w:rPr>
            </w:pPr>
            <w:r w:rsidRPr="0010638E">
              <w:rPr>
                <w:sz w:val="21"/>
                <w:szCs w:val="21"/>
                <w:lang w:eastAsia="ja-JP"/>
              </w:rPr>
              <w:t>通知に関する</w:t>
            </w:r>
          </w:p>
          <w:p w:rsidR="0010638E" w:rsidRPr="0010638E" w:rsidRDefault="0010638E" w:rsidP="0010638E">
            <w:pPr>
              <w:rPr>
                <w:rFonts w:hint="default"/>
                <w:sz w:val="21"/>
                <w:szCs w:val="21"/>
                <w:lang w:eastAsia="ja-JP"/>
              </w:rPr>
            </w:pPr>
            <w:r w:rsidRPr="0010638E">
              <w:rPr>
                <w:sz w:val="21"/>
                <w:szCs w:val="21"/>
                <w:lang w:eastAsia="ja-JP"/>
              </w:rPr>
              <w:t>事項</w:t>
            </w:r>
          </w:p>
        </w:tc>
        <w:tc>
          <w:tcPr>
            <w:tcW w:w="7612" w:type="dxa"/>
            <w:gridSpan w:val="6"/>
            <w:vAlign w:val="center"/>
          </w:tcPr>
          <w:p w:rsidR="0010638E" w:rsidRDefault="0010638E" w:rsidP="0010638E">
            <w:pPr>
              <w:rPr>
                <w:rFonts w:hint="default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受理・不受理、調査結果・措置等の通知を</w:t>
            </w:r>
          </w:p>
          <w:p w:rsidR="0010638E" w:rsidRDefault="0010638E" w:rsidP="0010638E">
            <w:pPr>
              <w:rPr>
                <w:rFonts w:hint="default"/>
                <w:sz w:val="21"/>
                <w:szCs w:val="21"/>
                <w:lang w:eastAsia="ja-JP"/>
              </w:rPr>
            </w:pPr>
          </w:p>
          <w:p w:rsidR="0010638E" w:rsidRPr="0010638E" w:rsidRDefault="0010638E" w:rsidP="0010638E">
            <w:pPr>
              <w:pStyle w:val="a6"/>
              <w:numPr>
                <w:ilvl w:val="0"/>
                <w:numId w:val="6"/>
              </w:numPr>
              <w:ind w:leftChars="0"/>
              <w:rPr>
                <w:rFonts w:hint="default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希望します　　　　　　□　希望しません</w:t>
            </w:r>
          </w:p>
        </w:tc>
      </w:tr>
      <w:tr w:rsidR="00096E98" w:rsidTr="00DE6E0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534" w:type="dxa"/>
            <w:vMerge w:val="restart"/>
            <w:vAlign w:val="center"/>
          </w:tcPr>
          <w:p w:rsidR="00096E98" w:rsidRPr="0010638E" w:rsidRDefault="00096E98" w:rsidP="006843D1">
            <w:pPr>
              <w:jc w:val="center"/>
              <w:rPr>
                <w:rFonts w:hint="default"/>
                <w:sz w:val="21"/>
                <w:szCs w:val="21"/>
                <w:lang w:eastAsia="ja-JP"/>
              </w:rPr>
            </w:pPr>
            <w:r w:rsidRPr="0010638E">
              <w:rPr>
                <w:sz w:val="21"/>
                <w:szCs w:val="21"/>
                <w:lang w:eastAsia="ja-JP"/>
              </w:rPr>
              <w:t>応対者</w:t>
            </w:r>
          </w:p>
        </w:tc>
        <w:tc>
          <w:tcPr>
            <w:tcW w:w="1134" w:type="dxa"/>
            <w:vAlign w:val="center"/>
          </w:tcPr>
          <w:p w:rsidR="00096E98" w:rsidRPr="0010638E" w:rsidRDefault="00096E98" w:rsidP="006843D1">
            <w:pPr>
              <w:jc w:val="center"/>
              <w:rPr>
                <w:rFonts w:hint="default"/>
                <w:sz w:val="21"/>
                <w:szCs w:val="21"/>
                <w:lang w:eastAsia="ja-JP"/>
              </w:rPr>
            </w:pPr>
            <w:r w:rsidRPr="0010638E">
              <w:rPr>
                <w:sz w:val="21"/>
                <w:szCs w:val="21"/>
                <w:lang w:eastAsia="ja-JP"/>
              </w:rPr>
              <w:t>所属</w:t>
            </w:r>
          </w:p>
        </w:tc>
        <w:tc>
          <w:tcPr>
            <w:tcW w:w="3177" w:type="dxa"/>
            <w:gridSpan w:val="3"/>
            <w:vAlign w:val="center"/>
          </w:tcPr>
          <w:p w:rsidR="00096E98" w:rsidRDefault="00096E98" w:rsidP="006843D1">
            <w:pPr>
              <w:jc w:val="center"/>
              <w:rPr>
                <w:rFonts w:hint="default"/>
                <w:sz w:val="21"/>
                <w:szCs w:val="21"/>
                <w:lang w:eastAsia="ja-JP"/>
              </w:rPr>
            </w:pPr>
          </w:p>
          <w:p w:rsidR="00DE6E01" w:rsidRPr="0010638E" w:rsidRDefault="00DE6E01" w:rsidP="006843D1">
            <w:pPr>
              <w:jc w:val="center"/>
              <w:rPr>
                <w:rFonts w:hint="default"/>
                <w:sz w:val="21"/>
                <w:szCs w:val="21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096E98" w:rsidRPr="0010638E" w:rsidRDefault="00096E98" w:rsidP="006843D1">
            <w:pPr>
              <w:jc w:val="center"/>
              <w:rPr>
                <w:rFonts w:hint="default"/>
                <w:sz w:val="21"/>
                <w:szCs w:val="21"/>
                <w:lang w:eastAsia="ja-JP"/>
              </w:rPr>
            </w:pPr>
            <w:r w:rsidRPr="0010638E">
              <w:rPr>
                <w:sz w:val="21"/>
                <w:szCs w:val="21"/>
                <w:lang w:eastAsia="ja-JP"/>
              </w:rPr>
              <w:t>職名</w:t>
            </w:r>
          </w:p>
        </w:tc>
        <w:tc>
          <w:tcPr>
            <w:tcW w:w="3214" w:type="dxa"/>
            <w:gridSpan w:val="2"/>
            <w:vAlign w:val="center"/>
          </w:tcPr>
          <w:p w:rsidR="00096E98" w:rsidRPr="0010638E" w:rsidRDefault="00096E98" w:rsidP="006843D1">
            <w:pPr>
              <w:jc w:val="center"/>
              <w:rPr>
                <w:rFonts w:hint="default"/>
                <w:sz w:val="21"/>
                <w:szCs w:val="21"/>
                <w:lang w:eastAsia="ja-JP"/>
              </w:rPr>
            </w:pPr>
          </w:p>
        </w:tc>
      </w:tr>
      <w:tr w:rsidR="00096E98" w:rsidTr="001063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34" w:type="dxa"/>
            <w:vMerge/>
            <w:vAlign w:val="center"/>
          </w:tcPr>
          <w:p w:rsidR="00096E98" w:rsidRPr="0010638E" w:rsidRDefault="00096E98" w:rsidP="006843D1">
            <w:pPr>
              <w:jc w:val="center"/>
              <w:rPr>
                <w:rFonts w:hint="default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096E98" w:rsidRPr="0010638E" w:rsidRDefault="00096E98" w:rsidP="006843D1">
            <w:pPr>
              <w:jc w:val="center"/>
              <w:rPr>
                <w:rFonts w:hint="default"/>
                <w:sz w:val="21"/>
                <w:szCs w:val="21"/>
                <w:lang w:eastAsia="ja-JP"/>
              </w:rPr>
            </w:pPr>
            <w:r w:rsidRPr="0010638E">
              <w:rPr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7612" w:type="dxa"/>
            <w:gridSpan w:val="6"/>
            <w:vAlign w:val="center"/>
          </w:tcPr>
          <w:p w:rsidR="00096E98" w:rsidRDefault="00096E98" w:rsidP="006843D1">
            <w:pPr>
              <w:jc w:val="center"/>
              <w:rPr>
                <w:rFonts w:hint="default"/>
                <w:sz w:val="21"/>
                <w:szCs w:val="21"/>
                <w:lang w:eastAsia="ja-JP"/>
              </w:rPr>
            </w:pPr>
          </w:p>
          <w:p w:rsidR="0010638E" w:rsidRPr="0010638E" w:rsidRDefault="0010638E" w:rsidP="006843D1">
            <w:pPr>
              <w:jc w:val="center"/>
              <w:rPr>
                <w:rFonts w:hint="default"/>
                <w:sz w:val="21"/>
                <w:szCs w:val="21"/>
                <w:lang w:eastAsia="ja-JP"/>
              </w:rPr>
            </w:pPr>
          </w:p>
        </w:tc>
      </w:tr>
    </w:tbl>
    <w:p w:rsidR="00BC5ECC" w:rsidRDefault="00BC5ECC" w:rsidP="0062154E">
      <w:pPr>
        <w:rPr>
          <w:rFonts w:hint="default"/>
          <w:color w:val="000000"/>
          <w:lang w:eastAsia="ja-JP"/>
        </w:rPr>
      </w:pPr>
    </w:p>
    <w:sectPr w:rsidR="00BC5ECC" w:rsidSect="0064663E">
      <w:headerReference w:type="default" r:id="rId9"/>
      <w:footerReference w:type="default" r:id="rId10"/>
      <w:pgSz w:w="11907" w:h="16839" w:code="9"/>
      <w:pgMar w:top="1134" w:right="1418" w:bottom="1134" w:left="1418" w:header="720" w:footer="720" w:gutter="0"/>
      <w:cols w:space="720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F5" w:rsidRDefault="004B3DF5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4B3DF5" w:rsidRDefault="004B3DF5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F5" w:rsidRDefault="004B3DF5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F5" w:rsidRDefault="004B3DF5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4B3DF5" w:rsidRDefault="004B3DF5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F5" w:rsidRDefault="004B3DF5">
    <w:pPr>
      <w:jc w:val="right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BB1"/>
    <w:multiLevelType w:val="hybridMultilevel"/>
    <w:tmpl w:val="16FC035E"/>
    <w:lvl w:ilvl="0" w:tplc="4F5E2D30">
      <w:start w:val="1"/>
      <w:numFmt w:val="decimalFullWidth"/>
      <w:lvlText w:val="第%1条"/>
      <w:lvlJc w:val="left"/>
      <w:pPr>
        <w:ind w:left="720" w:hanging="720"/>
      </w:pPr>
      <w:rPr>
        <w:rFonts w:hint="eastAsia"/>
      </w:rPr>
    </w:lvl>
    <w:lvl w:ilvl="1" w:tplc="76E6C7C4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922899E4">
      <w:start w:val="1"/>
      <w:numFmt w:val="decimal"/>
      <w:lvlText w:val="(%3)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CD4BEA"/>
    <w:multiLevelType w:val="hybridMultilevel"/>
    <w:tmpl w:val="F176D8C4"/>
    <w:lvl w:ilvl="0" w:tplc="3DC8B45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3E33A6"/>
    <w:multiLevelType w:val="hybridMultilevel"/>
    <w:tmpl w:val="F1BA2DDC"/>
    <w:lvl w:ilvl="0" w:tplc="756666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B023609"/>
    <w:multiLevelType w:val="hybridMultilevel"/>
    <w:tmpl w:val="0CB4AAA2"/>
    <w:lvl w:ilvl="0" w:tplc="F5A672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F7F3DAF"/>
    <w:multiLevelType w:val="hybridMultilevel"/>
    <w:tmpl w:val="C2222B0A"/>
    <w:lvl w:ilvl="0" w:tplc="552E2CD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4012546"/>
    <w:multiLevelType w:val="hybridMultilevel"/>
    <w:tmpl w:val="631817A2"/>
    <w:lvl w:ilvl="0" w:tplc="66F8A2AE">
      <w:start w:val="1"/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rawingGridVerticalSpacing w:val="208"/>
  <w:displayHorizontalDrawingGridEvery w:val="2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94551"/>
    <w:rsid w:val="0002398F"/>
    <w:rsid w:val="000544D0"/>
    <w:rsid w:val="0007745F"/>
    <w:rsid w:val="00090172"/>
    <w:rsid w:val="00094C4E"/>
    <w:rsid w:val="00096E98"/>
    <w:rsid w:val="000A3A5F"/>
    <w:rsid w:val="000C758D"/>
    <w:rsid w:val="000D39A6"/>
    <w:rsid w:val="000D66B9"/>
    <w:rsid w:val="000F4474"/>
    <w:rsid w:val="0010638E"/>
    <w:rsid w:val="001270CB"/>
    <w:rsid w:val="00131742"/>
    <w:rsid w:val="00135688"/>
    <w:rsid w:val="001858F5"/>
    <w:rsid w:val="001926BA"/>
    <w:rsid w:val="001B06EB"/>
    <w:rsid w:val="00233945"/>
    <w:rsid w:val="00233BA3"/>
    <w:rsid w:val="002A13C9"/>
    <w:rsid w:val="002C2B56"/>
    <w:rsid w:val="002E525E"/>
    <w:rsid w:val="00331092"/>
    <w:rsid w:val="00365239"/>
    <w:rsid w:val="00387739"/>
    <w:rsid w:val="00387C06"/>
    <w:rsid w:val="004029A1"/>
    <w:rsid w:val="00414186"/>
    <w:rsid w:val="00425666"/>
    <w:rsid w:val="00461E04"/>
    <w:rsid w:val="00472B28"/>
    <w:rsid w:val="0047300A"/>
    <w:rsid w:val="00475DD7"/>
    <w:rsid w:val="004A4297"/>
    <w:rsid w:val="004B3DF5"/>
    <w:rsid w:val="004B5822"/>
    <w:rsid w:val="004E34E7"/>
    <w:rsid w:val="00555BDB"/>
    <w:rsid w:val="00565A87"/>
    <w:rsid w:val="005943E5"/>
    <w:rsid w:val="005A7EC7"/>
    <w:rsid w:val="00600DB8"/>
    <w:rsid w:val="00607312"/>
    <w:rsid w:val="0062154E"/>
    <w:rsid w:val="00642B6E"/>
    <w:rsid w:val="006439BE"/>
    <w:rsid w:val="00644FC0"/>
    <w:rsid w:val="0064663E"/>
    <w:rsid w:val="006843D1"/>
    <w:rsid w:val="006857A4"/>
    <w:rsid w:val="006B09BA"/>
    <w:rsid w:val="006C062C"/>
    <w:rsid w:val="00700769"/>
    <w:rsid w:val="00744A2C"/>
    <w:rsid w:val="00755C40"/>
    <w:rsid w:val="00764A9E"/>
    <w:rsid w:val="00791E25"/>
    <w:rsid w:val="007E5AF7"/>
    <w:rsid w:val="0080076F"/>
    <w:rsid w:val="00816E3E"/>
    <w:rsid w:val="008226DF"/>
    <w:rsid w:val="00881F54"/>
    <w:rsid w:val="00894551"/>
    <w:rsid w:val="008D75CB"/>
    <w:rsid w:val="00902938"/>
    <w:rsid w:val="0092349D"/>
    <w:rsid w:val="00950029"/>
    <w:rsid w:val="00971C3D"/>
    <w:rsid w:val="009B1096"/>
    <w:rsid w:val="009C0464"/>
    <w:rsid w:val="009C73E8"/>
    <w:rsid w:val="009D421F"/>
    <w:rsid w:val="009D47F5"/>
    <w:rsid w:val="009D605C"/>
    <w:rsid w:val="00A4109B"/>
    <w:rsid w:val="00A74033"/>
    <w:rsid w:val="00AB24EB"/>
    <w:rsid w:val="00AB2C3E"/>
    <w:rsid w:val="00AB51C5"/>
    <w:rsid w:val="00AC6DB8"/>
    <w:rsid w:val="00B03BC9"/>
    <w:rsid w:val="00B41203"/>
    <w:rsid w:val="00B560EA"/>
    <w:rsid w:val="00B61D6C"/>
    <w:rsid w:val="00B7679D"/>
    <w:rsid w:val="00BC5ECC"/>
    <w:rsid w:val="00C41D35"/>
    <w:rsid w:val="00C52950"/>
    <w:rsid w:val="00C83E6F"/>
    <w:rsid w:val="00CB6376"/>
    <w:rsid w:val="00CC0A4F"/>
    <w:rsid w:val="00CC3EDE"/>
    <w:rsid w:val="00CD0709"/>
    <w:rsid w:val="00CD5ACE"/>
    <w:rsid w:val="00D045F3"/>
    <w:rsid w:val="00D26DEB"/>
    <w:rsid w:val="00D520F0"/>
    <w:rsid w:val="00D76EAD"/>
    <w:rsid w:val="00DC6BB0"/>
    <w:rsid w:val="00DE6E01"/>
    <w:rsid w:val="00DF4564"/>
    <w:rsid w:val="00E02268"/>
    <w:rsid w:val="00E07675"/>
    <w:rsid w:val="00E27F3F"/>
    <w:rsid w:val="00E465F6"/>
    <w:rsid w:val="00EA75E3"/>
    <w:rsid w:val="00EB2F9C"/>
    <w:rsid w:val="00EC2290"/>
    <w:rsid w:val="00F3647B"/>
    <w:rsid w:val="00F407C1"/>
    <w:rsid w:val="00F47821"/>
    <w:rsid w:val="00FA6E75"/>
    <w:rsid w:val="00FC49B6"/>
    <w:rsid w:val="00FD41AA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Balloon Text"/>
    <w:basedOn w:val="a"/>
    <w:link w:val="a4"/>
    <w:uiPriority w:val="99"/>
    <w:semiHidden/>
    <w:unhideWhenUsed/>
    <w:rsid w:val="00233BA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3B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unhideWhenUsed/>
    <w:rsid w:val="00233B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unhideWhenUsed/>
    <w:rsid w:val="0092349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7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79D"/>
  </w:style>
  <w:style w:type="paragraph" w:styleId="a9">
    <w:name w:val="footer"/>
    <w:basedOn w:val="a"/>
    <w:link w:val="aa"/>
    <w:uiPriority w:val="99"/>
    <w:unhideWhenUsed/>
    <w:rsid w:val="00B767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09D1-9345-4D7F-B55E-C4248683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C10BB5CC</Template>
  <TotalTime>1397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tsukasa_t</cp:lastModifiedBy>
  <cp:revision>60</cp:revision>
  <cp:lastPrinted>2022-08-29T04:48:00Z</cp:lastPrinted>
  <dcterms:created xsi:type="dcterms:W3CDTF">2022-07-28T07:51:00Z</dcterms:created>
  <dcterms:modified xsi:type="dcterms:W3CDTF">2022-09-20T07:18:00Z</dcterms:modified>
</cp:coreProperties>
</file>