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1D" w:rsidRPr="00477BA9" w:rsidRDefault="007A6686" w:rsidP="00816FE8">
      <w:pPr>
        <w:shd w:val="pct25" w:color="auto" w:fill="auto"/>
        <w:jc w:val="center"/>
        <w:rPr>
          <w:rFonts w:ascii="HGS創英角ｺﾞｼｯｸUB" w:eastAsia="HGS創英角ｺﾞｼｯｸUB" w:hAnsi="HGS創英角ｺﾞｼｯｸUB"/>
          <w:color w:val="000000" w:themeColor="text1"/>
          <w:sz w:val="40"/>
          <w:szCs w:val="24"/>
        </w:rPr>
      </w:pPr>
      <w:r w:rsidRPr="007A6686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24"/>
        </w:rPr>
        <w:t>新たな</w:t>
      </w:r>
      <w:r w:rsidR="009A6FD3" w:rsidRPr="007A6686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24"/>
        </w:rPr>
        <w:t>中央公民館を考える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24"/>
        </w:rPr>
        <w:t xml:space="preserve">ゆんたく会 </w:t>
      </w:r>
      <w:r w:rsidR="008C011D" w:rsidRPr="00477BA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24"/>
        </w:rPr>
        <w:t>申込用紙</w:t>
      </w:r>
    </w:p>
    <w:p w:rsidR="00153379" w:rsidRDefault="00153379" w:rsidP="00153379">
      <w:pPr>
        <w:wordWrap w:val="0"/>
        <w:spacing w:line="200" w:lineRule="exact"/>
        <w:jc w:val="right"/>
        <w:rPr>
          <w:rFonts w:ascii="游ゴシック Medium" w:eastAsia="游ゴシック Medium" w:hAnsi="游ゴシック Medium"/>
          <w:color w:val="FFFFFF" w:themeColor="background1"/>
          <w:szCs w:val="21"/>
          <w:highlight w:val="black"/>
        </w:rPr>
      </w:pPr>
    </w:p>
    <w:p w:rsidR="00477BA9" w:rsidRPr="00577D21" w:rsidRDefault="00153379" w:rsidP="00577D21">
      <w:pPr>
        <w:spacing w:line="340" w:lineRule="exact"/>
        <w:rPr>
          <w:rFonts w:ascii="游ゴシック Medium" w:eastAsia="游ゴシック Medium" w:hAnsi="游ゴシック Medium"/>
          <w:color w:val="FFFFFF" w:themeColor="background1"/>
          <w:szCs w:val="21"/>
        </w:rPr>
      </w:pPr>
      <w:r w:rsidRPr="00577D21">
        <w:rPr>
          <w:rFonts w:ascii="游ゴシック Medium" w:eastAsia="游ゴシック Medium" w:hAnsi="游ゴシック Medium" w:hint="eastAsia"/>
          <w:color w:val="FFFFFF" w:themeColor="background1"/>
          <w:szCs w:val="21"/>
          <w:highlight w:val="black"/>
        </w:rPr>
        <w:t>「ゆんたく会」開催日程（予定）</w:t>
      </w:r>
    </w:p>
    <w:p w:rsidR="00153379" w:rsidRPr="00153379" w:rsidRDefault="00153379" w:rsidP="00577D21">
      <w:pPr>
        <w:spacing w:line="160" w:lineRule="exact"/>
        <w:rPr>
          <w:rFonts w:ascii="游ゴシック Medium" w:eastAsia="游ゴシック Medium" w:hAnsi="游ゴシック Medium"/>
          <w:color w:val="FFFFFF" w:themeColor="background1"/>
          <w:sz w:val="22"/>
          <w:szCs w:val="21"/>
        </w:rPr>
      </w:pPr>
    </w:p>
    <w:tbl>
      <w:tblPr>
        <w:tblStyle w:val="aa"/>
        <w:tblW w:w="0" w:type="auto"/>
        <w:jc w:val="center"/>
        <w:tblInd w:w="-2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7"/>
        <w:gridCol w:w="6946"/>
        <w:gridCol w:w="1956"/>
      </w:tblGrid>
      <w:tr w:rsidR="00153379" w:rsidTr="00D1100D">
        <w:trPr>
          <w:trHeight w:val="497"/>
          <w:jc w:val="center"/>
        </w:trPr>
        <w:tc>
          <w:tcPr>
            <w:tcW w:w="967" w:type="dxa"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開催回</w:t>
            </w:r>
          </w:p>
        </w:tc>
        <w:tc>
          <w:tcPr>
            <w:tcW w:w="6946" w:type="dxa"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日時</w:t>
            </w:r>
          </w:p>
        </w:tc>
        <w:tc>
          <w:tcPr>
            <w:tcW w:w="1956" w:type="dxa"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会場</w:t>
            </w:r>
          </w:p>
        </w:tc>
      </w:tr>
      <w:tr w:rsidR="00153379" w:rsidTr="00D1100D">
        <w:trPr>
          <w:trHeight w:val="497"/>
          <w:jc w:val="center"/>
        </w:trPr>
        <w:tc>
          <w:tcPr>
            <w:tcW w:w="967" w:type="dxa"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第１回</w:t>
            </w:r>
          </w:p>
        </w:tc>
        <w:tc>
          <w:tcPr>
            <w:tcW w:w="6946" w:type="dxa"/>
            <w:vAlign w:val="center"/>
          </w:tcPr>
          <w:p w:rsidR="00153379" w:rsidRDefault="00153379" w:rsidP="00153379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令和4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年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10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月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21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日（金）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19時00分～21時00分</w:t>
            </w:r>
            <w:r w:rsidRPr="00153379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 xml:space="preserve">　[受付18時30分]</w:t>
            </w:r>
          </w:p>
        </w:tc>
        <w:tc>
          <w:tcPr>
            <w:tcW w:w="1956" w:type="dxa"/>
            <w:vMerge w:val="restart"/>
            <w:vAlign w:val="center"/>
          </w:tcPr>
          <w:p w:rsidR="00153379" w:rsidRDefault="00153379" w:rsidP="00153379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西原町中央公民館</w:t>
            </w:r>
          </w:p>
          <w:p w:rsidR="00153379" w:rsidRDefault="00153379" w:rsidP="00153379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大ホール</w:t>
            </w:r>
          </w:p>
        </w:tc>
      </w:tr>
      <w:tr w:rsidR="00153379" w:rsidTr="00D1100D">
        <w:trPr>
          <w:trHeight w:val="497"/>
          <w:jc w:val="center"/>
        </w:trPr>
        <w:tc>
          <w:tcPr>
            <w:tcW w:w="967" w:type="dxa"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第２回</w:t>
            </w:r>
          </w:p>
        </w:tc>
        <w:tc>
          <w:tcPr>
            <w:tcW w:w="6946" w:type="dxa"/>
            <w:vAlign w:val="center"/>
          </w:tcPr>
          <w:p w:rsidR="00153379" w:rsidRPr="00153379" w:rsidRDefault="00153379" w:rsidP="00153379">
            <w:pPr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令和4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年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11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月</w:t>
            </w:r>
            <w:r w:rsidR="00766AA7">
              <w:rPr>
                <w:rFonts w:ascii="游ゴシック Medium" w:eastAsia="游ゴシック Medium" w:hAnsi="游ゴシック Medium" w:hint="eastAsia"/>
                <w:b/>
                <w:szCs w:val="21"/>
              </w:rPr>
              <w:t>18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日（金）</w:t>
            </w:r>
            <w:r w:rsidR="00164C4D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</w:t>
            </w:r>
            <w:r w:rsidR="00164C4D">
              <w:rPr>
                <w:rFonts w:ascii="游ゴシック Medium" w:eastAsia="游ゴシック Medium" w:hAnsi="游ゴシック Medium" w:hint="eastAsia"/>
                <w:szCs w:val="21"/>
              </w:rPr>
              <w:t>19時00分～21時00分</w:t>
            </w:r>
            <w:r w:rsidR="00164C4D" w:rsidRPr="00153379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 xml:space="preserve">　[受付18時30分]</w:t>
            </w:r>
          </w:p>
        </w:tc>
        <w:tc>
          <w:tcPr>
            <w:tcW w:w="1956" w:type="dxa"/>
            <w:vMerge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153379" w:rsidTr="00D1100D">
        <w:trPr>
          <w:trHeight w:val="497"/>
          <w:jc w:val="center"/>
        </w:trPr>
        <w:tc>
          <w:tcPr>
            <w:tcW w:w="967" w:type="dxa"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第３回</w:t>
            </w:r>
          </w:p>
        </w:tc>
        <w:tc>
          <w:tcPr>
            <w:tcW w:w="6946" w:type="dxa"/>
            <w:vAlign w:val="center"/>
          </w:tcPr>
          <w:p w:rsidR="00153379" w:rsidRPr="00153379" w:rsidRDefault="00153379" w:rsidP="00153379">
            <w:pPr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令和4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年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12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月</w:t>
            </w:r>
            <w:r w:rsidRPr="00153379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Cs w:val="21"/>
              </w:rPr>
              <w:t>0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9</w:t>
            </w:r>
            <w:r w:rsidRPr="009837D4">
              <w:rPr>
                <w:rFonts w:ascii="游ゴシック Medium" w:eastAsia="游ゴシック Medium" w:hAnsi="游ゴシック Medium" w:hint="eastAsia"/>
                <w:b/>
                <w:szCs w:val="21"/>
              </w:rPr>
              <w:t>日（金）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（予定）</w:t>
            </w:r>
          </w:p>
        </w:tc>
        <w:tc>
          <w:tcPr>
            <w:tcW w:w="1956" w:type="dxa"/>
            <w:vMerge/>
            <w:vAlign w:val="center"/>
          </w:tcPr>
          <w:p w:rsidR="00153379" w:rsidRDefault="00153379" w:rsidP="00153379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153379" w:rsidRDefault="00153379" w:rsidP="00153379">
      <w:pPr>
        <w:spacing w:line="300" w:lineRule="exact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</w:p>
    <w:p w:rsidR="00153379" w:rsidRDefault="00153379" w:rsidP="00153379">
      <w:pPr>
        <w:wordWrap w:val="0"/>
        <w:jc w:val="right"/>
        <w:rPr>
          <w:rFonts w:ascii="游ゴシック Medium" w:eastAsia="游ゴシック Medium" w:hAnsi="游ゴシック Medium"/>
          <w:color w:val="000000" w:themeColor="text1"/>
          <w:szCs w:val="21"/>
        </w:rPr>
      </w:pPr>
      <w:r>
        <w:rPr>
          <w:rFonts w:ascii="游ゴシック Medium" w:eastAsia="游ゴシック Medium" w:hAnsi="游ゴシック Medium" w:hint="eastAsia"/>
          <w:color w:val="FFFFFF" w:themeColor="background1"/>
          <w:szCs w:val="21"/>
          <w:highlight w:val="black"/>
        </w:rPr>
        <w:t xml:space="preserve"> 提出日 </w:t>
      </w:r>
      <w:r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 xml:space="preserve">　令和4年 　　 月     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</w:rPr>
        <w:t xml:space="preserve">日　</w:t>
      </w:r>
    </w:p>
    <w:p w:rsidR="00153379" w:rsidRPr="00153379" w:rsidRDefault="00153379" w:rsidP="00153379">
      <w:pPr>
        <w:spacing w:line="220" w:lineRule="exact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</w:p>
    <w:p w:rsidR="00153379" w:rsidRPr="00577D21" w:rsidRDefault="00153379" w:rsidP="00153379">
      <w:pPr>
        <w:spacing w:line="400" w:lineRule="exact"/>
        <w:rPr>
          <w:rFonts w:ascii="游ゴシック Medium" w:eastAsia="游ゴシック Medium" w:hAnsi="游ゴシック Medium"/>
          <w:b/>
          <w:color w:val="000000" w:themeColor="text1"/>
          <w:sz w:val="24"/>
          <w:szCs w:val="21"/>
        </w:rPr>
      </w:pPr>
      <w:r w:rsidRPr="00577D21">
        <w:rPr>
          <w:rFonts w:ascii="游ゴシック Medium" w:eastAsia="游ゴシック Medium" w:hAnsi="游ゴシック Medium" w:hint="eastAsia"/>
          <w:b/>
          <w:color w:val="000000" w:themeColor="text1"/>
          <w:sz w:val="24"/>
          <w:szCs w:val="21"/>
        </w:rPr>
        <w:t>私は、下記日程で開催予定の「</w:t>
      </w:r>
      <w:r w:rsidR="00164C4D">
        <w:rPr>
          <w:rFonts w:ascii="游ゴシック Medium" w:eastAsia="游ゴシック Medium" w:hAnsi="游ゴシック Medium" w:hint="eastAsia"/>
          <w:b/>
          <w:color w:val="000000" w:themeColor="text1"/>
          <w:sz w:val="24"/>
          <w:szCs w:val="21"/>
        </w:rPr>
        <w:t>新たな</w:t>
      </w:r>
      <w:r w:rsidRPr="00577D21">
        <w:rPr>
          <w:rFonts w:ascii="游ゴシック Medium" w:eastAsia="游ゴシック Medium" w:hAnsi="游ゴシック Medium" w:hint="eastAsia"/>
          <w:b/>
          <w:color w:val="000000" w:themeColor="text1"/>
          <w:sz w:val="24"/>
          <w:szCs w:val="21"/>
        </w:rPr>
        <w:t>中央公</w:t>
      </w:r>
      <w:bookmarkStart w:id="0" w:name="_GoBack"/>
      <w:bookmarkEnd w:id="0"/>
      <w:r w:rsidRPr="00577D21">
        <w:rPr>
          <w:rFonts w:ascii="游ゴシック Medium" w:eastAsia="游ゴシック Medium" w:hAnsi="游ゴシック Medium" w:hint="eastAsia"/>
          <w:b/>
          <w:color w:val="000000" w:themeColor="text1"/>
          <w:sz w:val="24"/>
          <w:szCs w:val="21"/>
        </w:rPr>
        <w:t>民館を考えるゆんたく会」への参加を申し込みます。</w:t>
      </w:r>
    </w:p>
    <w:p w:rsidR="00477BA9" w:rsidRPr="00153379" w:rsidRDefault="00477BA9" w:rsidP="00153379">
      <w:pPr>
        <w:spacing w:line="200" w:lineRule="exact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</w:p>
    <w:p w:rsidR="008C011D" w:rsidRPr="00577D21" w:rsidRDefault="00477BA9" w:rsidP="00153379">
      <w:pPr>
        <w:spacing w:line="400" w:lineRule="exact"/>
        <w:rPr>
          <w:rFonts w:ascii="游ゴシック Medium" w:eastAsia="游ゴシック Medium" w:hAnsi="游ゴシック Medium"/>
          <w:color w:val="000000" w:themeColor="text1"/>
          <w:sz w:val="18"/>
          <w:szCs w:val="18"/>
        </w:rPr>
      </w:pPr>
      <w:r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 xml:space="preserve">　</w:t>
      </w:r>
      <w:r w:rsidR="00153379">
        <w:rPr>
          <w:rFonts w:ascii="游ゴシック Medium" w:eastAsia="游ゴシック Medium" w:hAnsi="游ゴシック Medium" w:hint="eastAsia"/>
          <w:color w:val="000000" w:themeColor="text1"/>
          <w:szCs w:val="21"/>
        </w:rPr>
        <w:t xml:space="preserve"> </w:t>
      </w:r>
      <w:r w:rsidR="00153379" w:rsidRPr="00577D21">
        <w:rPr>
          <w:rFonts w:ascii="游ゴシック Medium" w:eastAsia="游ゴシック Medium" w:hAnsi="游ゴシック Medium" w:hint="eastAsia"/>
          <w:color w:val="000000" w:themeColor="text1"/>
          <w:sz w:val="18"/>
          <w:szCs w:val="18"/>
        </w:rPr>
        <w:t>■</w:t>
      </w:r>
      <w:r w:rsidRPr="00577D21">
        <w:rPr>
          <w:rFonts w:ascii="游ゴシック Medium" w:eastAsia="游ゴシック Medium" w:hAnsi="游ゴシック Medium" w:hint="eastAsia"/>
          <w:color w:val="000000" w:themeColor="text1"/>
          <w:sz w:val="18"/>
          <w:szCs w:val="18"/>
        </w:rPr>
        <w:t>必要事項を記入のうえ、下部担当まで提出してください。（持参・郵送・FAX・メール等）</w:t>
      </w:r>
    </w:p>
    <w:tbl>
      <w:tblPr>
        <w:tblStyle w:val="aa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6"/>
        <w:gridCol w:w="5529"/>
        <w:gridCol w:w="2268"/>
      </w:tblGrid>
      <w:tr w:rsidR="00477BA9" w:rsidRPr="00477BA9" w:rsidTr="004744AA">
        <w:trPr>
          <w:trHeight w:val="796"/>
        </w:trPr>
        <w:tc>
          <w:tcPr>
            <w:tcW w:w="2126" w:type="dxa"/>
            <w:vAlign w:val="center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① 氏名</w:t>
            </w:r>
          </w:p>
        </w:tc>
        <w:tc>
          <w:tcPr>
            <w:tcW w:w="7797" w:type="dxa"/>
            <w:gridSpan w:val="2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477BA9" w:rsidRPr="00477BA9" w:rsidTr="004744AA">
        <w:trPr>
          <w:trHeight w:val="796"/>
        </w:trPr>
        <w:tc>
          <w:tcPr>
            <w:tcW w:w="2126" w:type="dxa"/>
            <w:vAlign w:val="center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② 年齢</w:t>
            </w:r>
          </w:p>
        </w:tc>
        <w:tc>
          <w:tcPr>
            <w:tcW w:w="7797" w:type="dxa"/>
            <w:gridSpan w:val="2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いずれかに○を付けてください。</w:t>
            </w:r>
          </w:p>
          <w:p w:rsidR="008C011D" w:rsidRPr="00477BA9" w:rsidRDefault="008C011D" w:rsidP="00153379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10代　</w:t>
            </w:r>
            <w:r w:rsidR="0092245A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 </w:t>
            </w: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20代　</w:t>
            </w:r>
            <w:r w:rsidR="0092245A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 </w:t>
            </w: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30代　</w:t>
            </w:r>
            <w:r w:rsidR="0092245A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 </w:t>
            </w: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40代　</w:t>
            </w:r>
            <w:r w:rsidR="0092245A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 </w:t>
            </w: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50代　</w:t>
            </w:r>
            <w:r w:rsidR="0092245A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 </w:t>
            </w: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60代　</w:t>
            </w:r>
            <w:r w:rsidR="0092245A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 </w:t>
            </w: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>70代以上</w:t>
            </w:r>
          </w:p>
        </w:tc>
      </w:tr>
      <w:tr w:rsidR="00477BA9" w:rsidRPr="00477BA9" w:rsidTr="004744AA">
        <w:trPr>
          <w:trHeight w:val="796"/>
        </w:trPr>
        <w:tc>
          <w:tcPr>
            <w:tcW w:w="2126" w:type="dxa"/>
            <w:vAlign w:val="center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③ お住まい</w:t>
            </w:r>
          </w:p>
        </w:tc>
        <w:tc>
          <w:tcPr>
            <w:tcW w:w="7797" w:type="dxa"/>
            <w:gridSpan w:val="2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いずれかに○を付けてください。</w:t>
            </w:r>
          </w:p>
          <w:p w:rsidR="008C011D" w:rsidRPr="00477BA9" w:rsidRDefault="00477BA9" w:rsidP="00153379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/>
                <w:b/>
                <w:color w:val="000000" w:themeColor="text1"/>
                <w:sz w:val="16"/>
                <w:szCs w:val="16"/>
              </w:rPr>
            </w:pPr>
            <w:r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西原町内　　　西原町外（県内）　　県外　　</w:t>
            </w:r>
            <w:r w:rsidR="008C011D" w:rsidRPr="00153379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szCs w:val="16"/>
              </w:rPr>
              <w:t xml:space="preserve">　国外</w:t>
            </w:r>
          </w:p>
        </w:tc>
      </w:tr>
      <w:tr w:rsidR="00477BA9" w:rsidRPr="00477BA9" w:rsidTr="004744AA">
        <w:trPr>
          <w:trHeight w:val="796"/>
        </w:trPr>
        <w:tc>
          <w:tcPr>
            <w:tcW w:w="2126" w:type="dxa"/>
            <w:vAlign w:val="center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④ 連絡先</w:t>
            </w:r>
          </w:p>
        </w:tc>
        <w:tc>
          <w:tcPr>
            <w:tcW w:w="7797" w:type="dxa"/>
            <w:gridSpan w:val="2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日中連絡可能</w:t>
            </w:r>
            <w:r w:rsidR="0092245A"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な連絡先（メールアドレス、電話番号など）を記入してください。</w:t>
            </w:r>
          </w:p>
        </w:tc>
      </w:tr>
      <w:tr w:rsidR="00477BA9" w:rsidRPr="00477BA9" w:rsidTr="004744AA">
        <w:trPr>
          <w:trHeight w:val="1192"/>
        </w:trPr>
        <w:tc>
          <w:tcPr>
            <w:tcW w:w="2126" w:type="dxa"/>
            <w:vAlign w:val="center"/>
          </w:tcPr>
          <w:p w:rsidR="008C011D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⑤ 職業等</w:t>
            </w:r>
          </w:p>
        </w:tc>
        <w:tc>
          <w:tcPr>
            <w:tcW w:w="7797" w:type="dxa"/>
            <w:gridSpan w:val="2"/>
          </w:tcPr>
          <w:p w:rsidR="008C011D" w:rsidRPr="00477BA9" w:rsidRDefault="0092245A" w:rsidP="008C011D">
            <w:pPr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いずれかに○を付けてください。</w:t>
            </w:r>
          </w:p>
          <w:p w:rsidR="0092245A" w:rsidRPr="00477BA9" w:rsidRDefault="0092245A" w:rsidP="00D1100D">
            <w:pPr>
              <w:spacing w:line="380" w:lineRule="exact"/>
              <w:ind w:firstLineChars="100" w:firstLine="210"/>
              <w:rPr>
                <w:rFonts w:ascii="游ゴシック Medium" w:eastAsia="游ゴシック Medium" w:hAnsi="游ゴシック Medium"/>
                <w:color w:val="000000" w:themeColor="text1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 xml:space="preserve">会社員等（職種：　　　　</w:t>
            </w:r>
            <w:r w:rsidR="00477BA9"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 xml:space="preserve">　</w:t>
            </w: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 xml:space="preserve">　</w:t>
            </w:r>
            <w:r w:rsidR="00477BA9"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 xml:space="preserve">　</w:t>
            </w: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 xml:space="preserve">）　自営業　　学生　　</w:t>
            </w:r>
            <w:r w:rsidR="00477BA9"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>主婦(夫)</w:t>
            </w:r>
          </w:p>
          <w:p w:rsidR="0092245A" w:rsidRPr="00477BA9" w:rsidRDefault="00477BA9" w:rsidP="00D1100D">
            <w:pPr>
              <w:spacing w:line="380" w:lineRule="exact"/>
              <w:ind w:firstLineChars="100" w:firstLine="210"/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 xml:space="preserve">無職　　</w:t>
            </w:r>
            <w:r w:rsidR="0092245A"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16"/>
              </w:rPr>
              <w:t>その他（　　　　　　　　　　　　　　　　　）</w:t>
            </w:r>
          </w:p>
        </w:tc>
      </w:tr>
      <w:tr w:rsidR="00477BA9" w:rsidRPr="00477BA9" w:rsidTr="004744AA">
        <w:trPr>
          <w:trHeight w:val="1631"/>
        </w:trPr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0542D8" w:rsidRPr="00477BA9" w:rsidRDefault="008C011D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⑥ 参加理由</w:t>
            </w:r>
          </w:p>
        </w:tc>
        <w:tc>
          <w:tcPr>
            <w:tcW w:w="7797" w:type="dxa"/>
            <w:gridSpan w:val="2"/>
            <w:tcBorders>
              <w:bottom w:val="single" w:sz="2" w:space="0" w:color="auto"/>
            </w:tcBorders>
          </w:tcPr>
          <w:p w:rsidR="008C011D" w:rsidRPr="00477BA9" w:rsidRDefault="0092245A" w:rsidP="008C011D">
            <w:pPr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ゆんたく会に参加したい理由を簡単に記入してください。</w:t>
            </w:r>
          </w:p>
        </w:tc>
      </w:tr>
      <w:tr w:rsidR="000542D8" w:rsidRPr="00B44DFF" w:rsidTr="004744AA">
        <w:trPr>
          <w:trHeight w:val="587"/>
        </w:trPr>
        <w:tc>
          <w:tcPr>
            <w:tcW w:w="2126" w:type="dxa"/>
            <w:vMerge w:val="restart"/>
            <w:shd w:val="pct5" w:color="FFFFCC" w:fill="FFFFCC"/>
            <w:vAlign w:val="center"/>
          </w:tcPr>
          <w:p w:rsidR="000542D8" w:rsidRPr="00477BA9" w:rsidRDefault="000542D8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477BA9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⑦ 参加希望テーマ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  <w:shd w:val="pct5" w:color="FFFFCC" w:fill="FFFFCC"/>
          </w:tcPr>
          <w:p w:rsidR="000542D8" w:rsidRPr="00577D21" w:rsidRDefault="000542D8" w:rsidP="00577D21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16"/>
              </w:rPr>
              <w:t>話し合いをしたい</w:t>
            </w:r>
            <w:r w:rsidRPr="00577D21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16"/>
              </w:rPr>
              <w:t>テーマをお選びください。</w:t>
            </w: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16"/>
              </w:rPr>
              <w:t>（希望番号をつけてください）</w:t>
            </w:r>
          </w:p>
          <w:p w:rsidR="000542D8" w:rsidRPr="00477BA9" w:rsidRDefault="000542D8" w:rsidP="00577D21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※当日はテーマごとにグループワークを行う予定です。</w:t>
            </w:r>
          </w:p>
        </w:tc>
      </w:tr>
      <w:tr w:rsidR="000542D8" w:rsidRPr="00477BA9" w:rsidTr="004744AA">
        <w:trPr>
          <w:trHeight w:val="467"/>
        </w:trPr>
        <w:tc>
          <w:tcPr>
            <w:tcW w:w="2126" w:type="dxa"/>
            <w:vMerge/>
            <w:shd w:val="pct5" w:color="FFFFCC" w:fill="FFFFCC"/>
            <w:vAlign w:val="center"/>
          </w:tcPr>
          <w:p w:rsidR="000542D8" w:rsidRPr="00477BA9" w:rsidRDefault="000542D8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pct5" w:color="FFFFCC" w:fill="FFFFCC"/>
            <w:vAlign w:val="center"/>
          </w:tcPr>
          <w:p w:rsidR="000542D8" w:rsidRPr="00B44DFF" w:rsidRDefault="00164C4D" w:rsidP="000542D8">
            <w:pPr>
              <w:spacing w:line="340" w:lineRule="exact"/>
              <w:ind w:firstLineChars="50" w:firstLine="120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7.05pt;margin-top:9.05pt;width:28.35pt;height:0;z-index:251663360;mso-position-horizontal-relative:text;mso-position-vertical-relative:text" o:connectortype="straight" strokeweight="2.25pt">
                  <v:stroke endarrow="block" endarrowlength="short"/>
                  <w10:wrap anchorx="page" anchory="page"/>
                </v:shape>
              </w:pict>
            </w: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w:pict>
                <v:shape id="_x0000_s1032" type="#_x0000_t32" style="position:absolute;left:0;text-align:left;margin-left:257.9pt;margin-top:33.1pt;width:28.35pt;height:0;z-index:251664384;mso-position-horizontal-relative:text;mso-position-vertical-relative:text" o:connectortype="straight" strokeweight="2.25pt">
                  <v:stroke endarrow="block" endarrowlength="short"/>
                  <w10:wrap anchorx="page" anchory="page"/>
                </v:shape>
              </w:pict>
            </w: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w:pict>
                <v:shape id="_x0000_s1034" type="#_x0000_t32" style="position:absolute;left:0;text-align:left;margin-left:258.05pt;margin-top:56.6pt;width:28.35pt;height:0;z-index:251666432;mso-position-horizontal-relative:text;mso-position-vertical-relative:text" o:connectortype="straight" strokeweight="2.25pt">
                  <v:stroke endarrow="block" endarrowlength="short"/>
                  <w10:wrap anchorx="page" anchory="page"/>
                </v:shape>
              </w:pict>
            </w: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w:pict>
                <v:shape id="_x0000_s1033" type="#_x0000_t32" style="position:absolute;left:0;text-align:left;margin-left:257.8pt;margin-top:80.15pt;width:28.35pt;height:0;z-index:251665408;mso-position-horizontal-relative:text;mso-position-vertical-relative:text" o:connectortype="straight" strokeweight="2.25pt">
                  <v:stroke endarrow="block" endarrowlength="short"/>
                  <w10:wrap anchorx="page" anchory="page"/>
                </v:shape>
              </w:pict>
            </w:r>
            <w:r w:rsidR="000542D8" w:rsidRPr="000542D8">
              <w:rPr>
                <w:rFonts w:ascii="HGP創英角ｺﾞｼｯｸUB" w:eastAsia="HGP創英角ｺﾞｼｯｸUB" w:hAnsi="HGP創英角ｺﾞｼｯｸUB" w:hint="eastAsia"/>
                <w:sz w:val="24"/>
              </w:rPr>
              <w:t>健康</w:t>
            </w:r>
            <w:r w:rsidR="000542D8" w:rsidRPr="00B44DFF">
              <w:rPr>
                <w:rFonts w:ascii="Yu Gothic UI" w:eastAsia="Yu Gothic UI" w:hAnsi="Yu Gothic UI" w:hint="eastAsia"/>
                <w:sz w:val="20"/>
              </w:rPr>
              <w:t xml:space="preserve">　</w:t>
            </w:r>
            <w:r w:rsidR="000542D8">
              <w:rPr>
                <w:rFonts w:ascii="Yu Gothic UI" w:eastAsia="Yu Gothic UI" w:hAnsi="Yu Gothic UI" w:hint="eastAsia"/>
                <w:sz w:val="20"/>
              </w:rPr>
              <w:t xml:space="preserve"> </w:t>
            </w:r>
            <w:r w:rsidR="004744AA">
              <w:rPr>
                <w:rFonts w:ascii="Yu Gothic UI" w:eastAsia="Yu Gothic UI" w:hAnsi="Yu Gothic UI" w:hint="eastAsia"/>
                <w:sz w:val="20"/>
              </w:rPr>
              <w:t xml:space="preserve">　</w:t>
            </w:r>
            <w:r w:rsidR="000542D8" w:rsidRPr="004744AA">
              <w:rPr>
                <w:rFonts w:ascii="Yu Gothic UI" w:eastAsia="Yu Gothic UI" w:hAnsi="Yu Gothic UI" w:hint="eastAsia"/>
                <w:sz w:val="18"/>
              </w:rPr>
              <w:t>健康づくり、フィットネスなど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pct5" w:color="FFFFCC" w:fill="FFFFCC"/>
            <w:vAlign w:val="center"/>
          </w:tcPr>
          <w:p w:rsidR="000542D8" w:rsidRPr="004744AA" w:rsidRDefault="000542D8" w:rsidP="00B44DFF">
            <w:pPr>
              <w:spacing w:line="340" w:lineRule="exact"/>
              <w:jc w:val="right"/>
              <w:rPr>
                <w:rFonts w:ascii="Yu Gothic UI" w:eastAsia="Yu Gothic UI" w:hAnsi="Yu Gothic UI"/>
                <w:b/>
                <w:sz w:val="22"/>
              </w:rPr>
            </w:pPr>
            <w:r w:rsidRPr="004744AA">
              <w:rPr>
                <w:rFonts w:ascii="Yu Gothic UI" w:eastAsia="Yu Gothic UI" w:hAnsi="Yu Gothic UI" w:hint="eastAsia"/>
                <w:b/>
                <w:sz w:val="22"/>
              </w:rPr>
              <w:t>第（　　）希望</w:t>
            </w:r>
          </w:p>
        </w:tc>
      </w:tr>
      <w:tr w:rsidR="000542D8" w:rsidRPr="00477BA9" w:rsidTr="004744AA">
        <w:trPr>
          <w:trHeight w:val="467"/>
        </w:trPr>
        <w:tc>
          <w:tcPr>
            <w:tcW w:w="2126" w:type="dxa"/>
            <w:vMerge/>
            <w:shd w:val="pct5" w:color="FFFFCC" w:fill="FFFFCC"/>
            <w:vAlign w:val="center"/>
          </w:tcPr>
          <w:p w:rsidR="000542D8" w:rsidRPr="00477BA9" w:rsidRDefault="000542D8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dotted" w:sz="4" w:space="0" w:color="auto"/>
            </w:tcBorders>
            <w:shd w:val="pct5" w:color="FFFFCC" w:fill="FFFFCC"/>
            <w:vAlign w:val="center"/>
          </w:tcPr>
          <w:p w:rsidR="000542D8" w:rsidRPr="00B44DFF" w:rsidRDefault="000542D8" w:rsidP="000542D8">
            <w:pPr>
              <w:spacing w:line="340" w:lineRule="exact"/>
              <w:ind w:firstLineChars="50" w:firstLine="120"/>
              <w:rPr>
                <w:rFonts w:ascii="Yu Gothic UI" w:eastAsia="Yu Gothic UI" w:hAnsi="Yu Gothic UI"/>
                <w:sz w:val="20"/>
              </w:rPr>
            </w:pPr>
            <w:r w:rsidRPr="000542D8">
              <w:rPr>
                <w:rFonts w:ascii="HGP創英角ｺﾞｼｯｸUB" w:eastAsia="HGP創英角ｺﾞｼｯｸUB" w:hAnsi="HGP創英角ｺﾞｼｯｸUB" w:hint="eastAsia"/>
                <w:sz w:val="24"/>
              </w:rPr>
              <w:t>交流</w:t>
            </w:r>
            <w:r w:rsidRPr="00B44DFF">
              <w:rPr>
                <w:rFonts w:ascii="Yu Gothic UI" w:eastAsia="Yu Gothic UI" w:hAnsi="Yu Gothic UI" w:hint="eastAsia"/>
                <w:sz w:val="20"/>
              </w:rPr>
              <w:t xml:space="preserve">　</w:t>
            </w:r>
            <w:r>
              <w:rPr>
                <w:rFonts w:ascii="Yu Gothic UI" w:eastAsia="Yu Gothic UI" w:hAnsi="Yu Gothic UI" w:hint="eastAsia"/>
                <w:sz w:val="20"/>
              </w:rPr>
              <w:t xml:space="preserve"> </w:t>
            </w:r>
            <w:r w:rsidR="004744AA">
              <w:rPr>
                <w:rFonts w:ascii="Yu Gothic UI" w:eastAsia="Yu Gothic UI" w:hAnsi="Yu Gothic UI" w:hint="eastAsia"/>
                <w:sz w:val="20"/>
              </w:rPr>
              <w:t xml:space="preserve">　</w:t>
            </w:r>
            <w:r w:rsidRPr="004744AA">
              <w:rPr>
                <w:rFonts w:ascii="Yu Gothic UI" w:eastAsia="Yu Gothic UI" w:hAnsi="Yu Gothic UI" w:hint="eastAsia"/>
                <w:sz w:val="18"/>
              </w:rPr>
              <w:t>憩いの場、自由に集まれる場、遊び場、打ち合わせなど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nil"/>
            </w:tcBorders>
            <w:shd w:val="pct5" w:color="FFFFCC" w:fill="FFFFCC"/>
            <w:vAlign w:val="center"/>
          </w:tcPr>
          <w:p w:rsidR="000542D8" w:rsidRPr="004744AA" w:rsidRDefault="000542D8" w:rsidP="00B44DFF">
            <w:pPr>
              <w:spacing w:line="340" w:lineRule="exact"/>
              <w:jc w:val="right"/>
              <w:rPr>
                <w:rFonts w:ascii="Yu Gothic UI" w:eastAsia="Yu Gothic UI" w:hAnsi="Yu Gothic UI"/>
                <w:b/>
                <w:sz w:val="22"/>
              </w:rPr>
            </w:pPr>
            <w:r w:rsidRPr="004744AA">
              <w:rPr>
                <w:rFonts w:ascii="Yu Gothic UI" w:eastAsia="Yu Gothic UI" w:hAnsi="Yu Gothic UI" w:hint="eastAsia"/>
                <w:b/>
                <w:sz w:val="22"/>
              </w:rPr>
              <w:t>第（　　）希望</w:t>
            </w:r>
          </w:p>
        </w:tc>
      </w:tr>
      <w:tr w:rsidR="000542D8" w:rsidRPr="00477BA9" w:rsidTr="004744AA">
        <w:trPr>
          <w:trHeight w:val="467"/>
        </w:trPr>
        <w:tc>
          <w:tcPr>
            <w:tcW w:w="2126" w:type="dxa"/>
            <w:vMerge/>
            <w:shd w:val="pct5" w:color="FFFFCC" w:fill="FFFFCC"/>
            <w:vAlign w:val="center"/>
          </w:tcPr>
          <w:p w:rsidR="000542D8" w:rsidRPr="00477BA9" w:rsidRDefault="000542D8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dotted" w:sz="4" w:space="0" w:color="auto"/>
            </w:tcBorders>
            <w:shd w:val="pct5" w:color="FFFFCC" w:fill="FFFFCC"/>
            <w:vAlign w:val="center"/>
          </w:tcPr>
          <w:p w:rsidR="000542D8" w:rsidRPr="00B44DFF" w:rsidRDefault="000542D8" w:rsidP="000542D8">
            <w:pPr>
              <w:spacing w:line="340" w:lineRule="exact"/>
              <w:ind w:firstLineChars="50" w:firstLine="120"/>
              <w:rPr>
                <w:rFonts w:ascii="Yu Gothic UI" w:eastAsia="Yu Gothic UI" w:hAnsi="Yu Gothic UI"/>
                <w:sz w:val="20"/>
              </w:rPr>
            </w:pPr>
            <w:r w:rsidRPr="000542D8">
              <w:rPr>
                <w:rFonts w:ascii="HGP創英角ｺﾞｼｯｸUB" w:eastAsia="HGP創英角ｺﾞｼｯｸUB" w:hAnsi="HGP創英角ｺﾞｼｯｸUB" w:hint="eastAsia"/>
                <w:sz w:val="24"/>
              </w:rPr>
              <w:t>学び</w:t>
            </w:r>
            <w:r w:rsidRPr="00B44DFF">
              <w:rPr>
                <w:rFonts w:ascii="Yu Gothic UI" w:eastAsia="Yu Gothic UI" w:hAnsi="Yu Gothic UI" w:hint="eastAsia"/>
                <w:sz w:val="20"/>
              </w:rPr>
              <w:t xml:space="preserve">　</w:t>
            </w:r>
            <w:r>
              <w:rPr>
                <w:rFonts w:ascii="Yu Gothic UI" w:eastAsia="Yu Gothic UI" w:hAnsi="Yu Gothic UI" w:hint="eastAsia"/>
                <w:sz w:val="20"/>
              </w:rPr>
              <w:t xml:space="preserve"> </w:t>
            </w:r>
            <w:r w:rsidR="004744AA">
              <w:rPr>
                <w:rFonts w:ascii="Yu Gothic UI" w:eastAsia="Yu Gothic UI" w:hAnsi="Yu Gothic UI" w:hint="eastAsia"/>
                <w:sz w:val="20"/>
              </w:rPr>
              <w:t xml:space="preserve">　</w:t>
            </w:r>
            <w:r w:rsidRPr="004744AA">
              <w:rPr>
                <w:rFonts w:ascii="Yu Gothic UI" w:eastAsia="Yu Gothic UI" w:hAnsi="Yu Gothic UI" w:hint="eastAsia"/>
                <w:sz w:val="8"/>
              </w:rPr>
              <w:t xml:space="preserve"> </w:t>
            </w:r>
            <w:r w:rsidRPr="004744AA">
              <w:rPr>
                <w:rFonts w:ascii="Yu Gothic UI" w:eastAsia="Yu Gothic UI" w:hAnsi="Yu Gothic UI" w:hint="eastAsia"/>
                <w:sz w:val="18"/>
              </w:rPr>
              <w:t>リモートワーク、学習スペースなど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nil"/>
            </w:tcBorders>
            <w:shd w:val="pct5" w:color="FFFFCC" w:fill="FFFFCC"/>
            <w:vAlign w:val="center"/>
          </w:tcPr>
          <w:p w:rsidR="000542D8" w:rsidRPr="004744AA" w:rsidRDefault="000542D8" w:rsidP="00B44DFF">
            <w:pPr>
              <w:spacing w:line="340" w:lineRule="exact"/>
              <w:jc w:val="right"/>
              <w:rPr>
                <w:rFonts w:ascii="Yu Gothic UI" w:eastAsia="Yu Gothic UI" w:hAnsi="Yu Gothic UI"/>
                <w:b/>
                <w:sz w:val="22"/>
              </w:rPr>
            </w:pPr>
            <w:r w:rsidRPr="004744AA">
              <w:rPr>
                <w:rFonts w:ascii="Yu Gothic UI" w:eastAsia="Yu Gothic UI" w:hAnsi="Yu Gothic UI" w:hint="eastAsia"/>
                <w:b/>
                <w:sz w:val="22"/>
              </w:rPr>
              <w:t>第（　　）希望</w:t>
            </w:r>
          </w:p>
        </w:tc>
      </w:tr>
      <w:tr w:rsidR="000542D8" w:rsidRPr="00477BA9" w:rsidTr="004744AA">
        <w:trPr>
          <w:trHeight w:val="467"/>
        </w:trPr>
        <w:tc>
          <w:tcPr>
            <w:tcW w:w="2126" w:type="dxa"/>
            <w:vMerge/>
            <w:shd w:val="pct5" w:color="FFFFCC" w:fill="FFFFCC"/>
            <w:vAlign w:val="center"/>
          </w:tcPr>
          <w:p w:rsidR="000542D8" w:rsidRPr="00477BA9" w:rsidRDefault="000542D8" w:rsidP="008C011D">
            <w:pPr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  <w:tc>
          <w:tcPr>
            <w:tcW w:w="5529" w:type="dxa"/>
            <w:tcBorders>
              <w:top w:val="nil"/>
              <w:right w:val="dotted" w:sz="4" w:space="0" w:color="auto"/>
            </w:tcBorders>
            <w:shd w:val="pct5" w:color="FFFFCC" w:fill="FFFFCC"/>
            <w:vAlign w:val="center"/>
          </w:tcPr>
          <w:p w:rsidR="000542D8" w:rsidRPr="00B44DFF" w:rsidRDefault="000542D8" w:rsidP="000542D8">
            <w:pPr>
              <w:spacing w:line="340" w:lineRule="exact"/>
              <w:ind w:firstLineChars="50" w:firstLine="120"/>
              <w:rPr>
                <w:rFonts w:ascii="Yu Gothic UI" w:eastAsia="Yu Gothic UI" w:hAnsi="Yu Gothic UI"/>
                <w:sz w:val="20"/>
              </w:rPr>
            </w:pPr>
            <w:r w:rsidRPr="000542D8">
              <w:rPr>
                <w:rFonts w:ascii="HGP創英角ｺﾞｼｯｸUB" w:eastAsia="HGP創英角ｺﾞｼｯｸUB" w:hAnsi="HGP創英角ｺﾞｼｯｸUB" w:hint="eastAsia"/>
                <w:sz w:val="24"/>
              </w:rPr>
              <w:t>その他</w:t>
            </w:r>
            <w:r w:rsidR="004744AA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B44DFF">
              <w:rPr>
                <w:rFonts w:ascii="Yu Gothic UI" w:eastAsia="Yu Gothic UI" w:hAnsi="Yu Gothic UI" w:hint="eastAsia"/>
                <w:sz w:val="20"/>
              </w:rPr>
              <w:t xml:space="preserve">（　　　　　　　　</w:t>
            </w:r>
            <w:r>
              <w:rPr>
                <w:rFonts w:ascii="Yu Gothic UI" w:eastAsia="Yu Gothic UI" w:hAnsi="Yu Gothic UI" w:hint="eastAsia"/>
                <w:sz w:val="20"/>
              </w:rPr>
              <w:t xml:space="preserve">　　　　　　</w:t>
            </w:r>
            <w:r w:rsidRPr="00B44DFF">
              <w:rPr>
                <w:rFonts w:ascii="Yu Gothic UI" w:eastAsia="Yu Gothic UI" w:hAnsi="Yu Gothic UI" w:hint="eastAsia"/>
                <w:sz w:val="20"/>
              </w:rPr>
              <w:t xml:space="preserve">　　）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</w:tcBorders>
            <w:shd w:val="pct5" w:color="FFFFCC" w:fill="FFFFCC"/>
            <w:vAlign w:val="center"/>
          </w:tcPr>
          <w:p w:rsidR="000542D8" w:rsidRPr="004744AA" w:rsidRDefault="000542D8" w:rsidP="00B44DFF">
            <w:pPr>
              <w:spacing w:line="340" w:lineRule="exact"/>
              <w:jc w:val="right"/>
              <w:rPr>
                <w:rFonts w:ascii="Yu Gothic UI" w:eastAsia="Yu Gothic UI" w:hAnsi="Yu Gothic UI"/>
                <w:b/>
                <w:sz w:val="22"/>
              </w:rPr>
            </w:pPr>
            <w:r w:rsidRPr="004744AA">
              <w:rPr>
                <w:rFonts w:ascii="Yu Gothic UI" w:eastAsia="Yu Gothic UI" w:hAnsi="Yu Gothic UI" w:hint="eastAsia"/>
                <w:b/>
                <w:sz w:val="22"/>
              </w:rPr>
              <w:t>第（　　）希望</w:t>
            </w:r>
          </w:p>
        </w:tc>
      </w:tr>
    </w:tbl>
    <w:p w:rsidR="00153379" w:rsidRPr="00B44DFF" w:rsidRDefault="00B44DFF" w:rsidP="00B44DFF">
      <w:pPr>
        <w:ind w:firstLineChars="200" w:firstLine="360"/>
        <w:rPr>
          <w:rFonts w:ascii="游ゴシック Medium" w:eastAsia="游ゴシック Medium" w:hAnsi="游ゴシック Medium"/>
          <w:color w:val="000000" w:themeColor="text1"/>
          <w:sz w:val="18"/>
          <w:szCs w:val="21"/>
        </w:rPr>
      </w:pPr>
      <w:r w:rsidRPr="00B44DFF">
        <w:rPr>
          <w:rFonts w:ascii="游ゴシック Medium" w:eastAsia="游ゴシック Medium" w:hAnsi="游ゴシック Medium" w:hint="eastAsia"/>
          <w:color w:val="000000" w:themeColor="text1"/>
          <w:sz w:val="18"/>
          <w:szCs w:val="21"/>
        </w:rPr>
        <w:t>■ご記入</w:t>
      </w:r>
      <w:r w:rsidR="00153379" w:rsidRPr="00B44DFF">
        <w:rPr>
          <w:rFonts w:ascii="游ゴシック Medium" w:eastAsia="游ゴシック Medium" w:hAnsi="游ゴシック Medium" w:hint="eastAsia"/>
          <w:color w:val="000000" w:themeColor="text1"/>
          <w:sz w:val="18"/>
          <w:szCs w:val="21"/>
        </w:rPr>
        <w:t>いただいた個人情報は、</w:t>
      </w:r>
      <w:r>
        <w:rPr>
          <w:rFonts w:ascii="游ゴシック Medium" w:eastAsia="游ゴシック Medium" w:hAnsi="游ゴシック Medium" w:hint="eastAsia"/>
          <w:color w:val="000000" w:themeColor="text1"/>
          <w:sz w:val="18"/>
          <w:szCs w:val="21"/>
        </w:rPr>
        <w:t>ゆんたく会に関する事務処理以外に</w:t>
      </w:r>
      <w:r w:rsidR="00153379" w:rsidRPr="00B44DFF">
        <w:rPr>
          <w:rFonts w:ascii="游ゴシック Medium" w:eastAsia="游ゴシック Medium" w:hAnsi="游ゴシック Medium" w:hint="eastAsia"/>
          <w:color w:val="000000" w:themeColor="text1"/>
          <w:sz w:val="18"/>
          <w:szCs w:val="21"/>
        </w:rPr>
        <w:t>利用いたしません。</w:t>
      </w:r>
    </w:p>
    <w:p w:rsidR="008C011D" w:rsidRPr="00577D21" w:rsidRDefault="008C011D" w:rsidP="000542D8">
      <w:pPr>
        <w:spacing w:line="180" w:lineRule="exact"/>
        <w:rPr>
          <w:rFonts w:ascii="游ゴシック Medium" w:eastAsia="游ゴシック Medium" w:hAnsi="游ゴシック Medium"/>
          <w:color w:val="000000" w:themeColor="text1"/>
          <w:szCs w:val="21"/>
        </w:rPr>
      </w:pPr>
    </w:p>
    <w:p w:rsidR="00CC6070" w:rsidRPr="00477BA9" w:rsidRDefault="00477BA9" w:rsidP="00CB24B5">
      <w:pPr>
        <w:shd w:val="pct20" w:color="auto" w:fill="auto"/>
        <w:ind w:firstLineChars="100" w:firstLine="206"/>
        <w:rPr>
          <w:rFonts w:ascii="游ゴシック Medium" w:eastAsia="游ゴシック Medium" w:hAnsi="游ゴシック Medium"/>
          <w:b/>
          <w:color w:val="000000" w:themeColor="text1"/>
          <w:szCs w:val="21"/>
        </w:rPr>
      </w:pPr>
      <w:r w:rsidRPr="00477BA9">
        <w:rPr>
          <w:rFonts w:ascii="游ゴシック Medium" w:eastAsia="游ゴシック Medium" w:hAnsi="游ゴシック Medium" w:hint="eastAsia"/>
          <w:b/>
          <w:color w:val="000000" w:themeColor="text1"/>
          <w:szCs w:val="21"/>
        </w:rPr>
        <w:t>担当</w:t>
      </w:r>
      <w:r w:rsidR="004501A6" w:rsidRPr="00477BA9">
        <w:rPr>
          <w:rFonts w:ascii="游ゴシック Medium" w:eastAsia="游ゴシック Medium" w:hAnsi="游ゴシック Medium" w:hint="eastAsia"/>
          <w:b/>
          <w:color w:val="000000" w:themeColor="text1"/>
          <w:szCs w:val="21"/>
        </w:rPr>
        <w:t>・提出先</w:t>
      </w:r>
    </w:p>
    <w:p w:rsidR="004501A6" w:rsidRPr="00477BA9" w:rsidRDefault="00164C4D" w:rsidP="000542D8">
      <w:pPr>
        <w:spacing w:line="300" w:lineRule="exact"/>
        <w:rPr>
          <w:rFonts w:ascii="游ゴシック Medium" w:eastAsia="游ゴシック Medium" w:hAnsi="游ゴシック Medium"/>
          <w:color w:val="000000" w:themeColor="text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417.3pt;margin-top:1.35pt;width:87.3pt;height:67.3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 strokeweight="0">
            <v:textbox>
              <w:txbxContent>
                <w:tbl>
                  <w:tblPr>
                    <w:tblStyle w:val="aa"/>
                    <w:tblW w:w="0" w:type="auto"/>
                    <w:tblInd w:w="392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5"/>
                    <w:gridCol w:w="845"/>
                  </w:tblGrid>
                  <w:tr w:rsidR="00367FA7" w:rsidTr="00DE2C98">
                    <w:trPr>
                      <w:trHeight w:val="271"/>
                    </w:trPr>
                    <w:tc>
                      <w:tcPr>
                        <w:tcW w:w="1270" w:type="dxa"/>
                        <w:gridSpan w:val="2"/>
                        <w:vAlign w:val="center"/>
                      </w:tcPr>
                      <w:p w:rsidR="00367FA7" w:rsidRPr="00367FA7" w:rsidRDefault="00367FA7" w:rsidP="00367FA7">
                        <w:pPr>
                          <w:spacing w:line="20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sz w:val="14"/>
                          </w:rPr>
                        </w:pPr>
                        <w:r w:rsidRPr="00367FA7">
                          <w:rPr>
                            <w:rFonts w:ascii="游ゴシック Medium" w:eastAsia="游ゴシック Medium" w:hAnsi="游ゴシック Medium" w:hint="eastAsia"/>
                            <w:sz w:val="14"/>
                          </w:rPr>
                          <w:t>事務局使用欄</w:t>
                        </w:r>
                      </w:p>
                    </w:tc>
                  </w:tr>
                  <w:tr w:rsidR="00367FA7" w:rsidTr="00DE2C98">
                    <w:trPr>
                      <w:trHeight w:val="841"/>
                    </w:trPr>
                    <w:tc>
                      <w:tcPr>
                        <w:tcW w:w="425" w:type="dxa"/>
                        <w:vAlign w:val="center"/>
                      </w:tcPr>
                      <w:p w:rsidR="00367FA7" w:rsidRPr="00367FA7" w:rsidRDefault="00367FA7" w:rsidP="00367FA7">
                        <w:pPr>
                          <w:spacing w:line="20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sz w:val="14"/>
                          </w:rPr>
                        </w:pPr>
                        <w:r w:rsidRPr="00367FA7">
                          <w:rPr>
                            <w:rFonts w:ascii="游ゴシック Medium" w:eastAsia="游ゴシック Medium" w:hAnsi="游ゴシック Medium" w:hint="eastAsia"/>
                            <w:sz w:val="14"/>
                          </w:rPr>
                          <w:t>受付</w:t>
                        </w:r>
                      </w:p>
                      <w:p w:rsidR="00367FA7" w:rsidRPr="00367FA7" w:rsidRDefault="00367FA7" w:rsidP="00367FA7">
                        <w:pPr>
                          <w:spacing w:line="20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sz w:val="14"/>
                          </w:rPr>
                        </w:pPr>
                        <w:r w:rsidRPr="00367FA7">
                          <w:rPr>
                            <w:rFonts w:ascii="游ゴシック Medium" w:eastAsia="游ゴシック Medium" w:hAnsi="游ゴシック Medium" w:hint="eastAsia"/>
                            <w:sz w:val="14"/>
                          </w:rPr>
                          <w:t>番号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367FA7" w:rsidRPr="00367FA7" w:rsidRDefault="00367FA7" w:rsidP="00367FA7">
                        <w:pPr>
                          <w:spacing w:line="320" w:lineRule="exact"/>
                          <w:rPr>
                            <w:rFonts w:ascii="游ゴシック Medium" w:eastAsia="游ゴシック Medium" w:hAnsi="游ゴシック Medium"/>
                            <w:sz w:val="14"/>
                          </w:rPr>
                        </w:pPr>
                      </w:p>
                    </w:tc>
                  </w:tr>
                </w:tbl>
                <w:p w:rsidR="00367FA7" w:rsidRDefault="00367FA7"/>
              </w:txbxContent>
            </v:textbox>
          </v:shape>
        </w:pict>
      </w:r>
      <w:r w:rsidR="00CC6070"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 xml:space="preserve">　　</w:t>
      </w:r>
      <w:r w:rsidR="004501A6"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>〒９０３－０２２０ 沖縄県中頭郡西原町字与那城１４０番地の１</w:t>
      </w:r>
    </w:p>
    <w:p w:rsidR="004501A6" w:rsidRPr="00477BA9" w:rsidRDefault="00F424CB" w:rsidP="000542D8">
      <w:pPr>
        <w:spacing w:line="300" w:lineRule="exact"/>
        <w:ind w:firstLineChars="200" w:firstLine="420"/>
        <w:rPr>
          <w:rFonts w:ascii="游ゴシック Medium" w:eastAsia="游ゴシック Medium" w:hAnsi="游ゴシック Medium"/>
          <w:color w:val="000000" w:themeColor="text1"/>
          <w:szCs w:val="21"/>
        </w:rPr>
      </w:pPr>
      <w:r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>西原町役場　総務部　企画財政課</w:t>
      </w:r>
    </w:p>
    <w:p w:rsidR="004501A6" w:rsidRPr="00477BA9" w:rsidRDefault="004501A6" w:rsidP="000542D8">
      <w:pPr>
        <w:spacing w:line="300" w:lineRule="exact"/>
        <w:ind w:firstLineChars="200" w:firstLine="420"/>
        <w:rPr>
          <w:rFonts w:ascii="游ゴシック Medium" w:eastAsia="游ゴシック Medium" w:hAnsi="游ゴシック Medium"/>
          <w:color w:val="000000" w:themeColor="text1"/>
          <w:szCs w:val="21"/>
        </w:rPr>
      </w:pPr>
      <w:r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>TEL：</w:t>
      </w:r>
      <w:r w:rsidR="00CC6070"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>９４５－４５３３</w:t>
      </w:r>
      <w:r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 xml:space="preserve">　／　FAX：９４６－６０８６</w:t>
      </w:r>
    </w:p>
    <w:p w:rsidR="00477BA9" w:rsidRPr="00B44DFF" w:rsidRDefault="004501A6" w:rsidP="000542D8">
      <w:pPr>
        <w:spacing w:line="300" w:lineRule="exact"/>
        <w:ind w:firstLineChars="200" w:firstLine="420"/>
        <w:rPr>
          <w:rFonts w:ascii="游ゴシック Medium" w:eastAsia="游ゴシック Medium" w:hAnsi="游ゴシック Medium"/>
          <w:color w:val="000000" w:themeColor="text1"/>
          <w:szCs w:val="21"/>
        </w:rPr>
      </w:pPr>
      <w:r w:rsidRPr="00477BA9">
        <w:rPr>
          <w:rFonts w:ascii="游ゴシック Medium" w:eastAsia="游ゴシック Medium" w:hAnsi="游ゴシック Medium" w:hint="eastAsia"/>
          <w:color w:val="000000" w:themeColor="text1"/>
          <w:szCs w:val="21"/>
        </w:rPr>
        <w:t>E-mail：c-project@town.nishihara.okinawa.jp</w:t>
      </w:r>
    </w:p>
    <w:sectPr w:rsidR="00477BA9" w:rsidRPr="00B44DFF" w:rsidSect="00DE2C98">
      <w:pgSz w:w="11906" w:h="16838" w:code="9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FF" w:rsidRDefault="00B44DFF" w:rsidP="00A42081">
      <w:r>
        <w:separator/>
      </w:r>
    </w:p>
  </w:endnote>
  <w:endnote w:type="continuationSeparator" w:id="0">
    <w:p w:rsidR="00B44DFF" w:rsidRDefault="00B44DFF" w:rsidP="00A4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FF" w:rsidRDefault="00B44DFF" w:rsidP="00A42081">
      <w:r>
        <w:separator/>
      </w:r>
    </w:p>
  </w:footnote>
  <w:footnote w:type="continuationSeparator" w:id="0">
    <w:p w:rsidR="00B44DFF" w:rsidRDefault="00B44DFF" w:rsidP="00A4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4C2"/>
    <w:rsid w:val="000542D8"/>
    <w:rsid w:val="00102EE6"/>
    <w:rsid w:val="00112AFC"/>
    <w:rsid w:val="00146EE2"/>
    <w:rsid w:val="00153379"/>
    <w:rsid w:val="00164C4D"/>
    <w:rsid w:val="001C0CB5"/>
    <w:rsid w:val="0029640A"/>
    <w:rsid w:val="002B4AA9"/>
    <w:rsid w:val="00335C59"/>
    <w:rsid w:val="0034228E"/>
    <w:rsid w:val="00367FA7"/>
    <w:rsid w:val="003A4E84"/>
    <w:rsid w:val="003C79B2"/>
    <w:rsid w:val="00410230"/>
    <w:rsid w:val="004224C2"/>
    <w:rsid w:val="004448A6"/>
    <w:rsid w:val="004501A6"/>
    <w:rsid w:val="004744AA"/>
    <w:rsid w:val="00477BA9"/>
    <w:rsid w:val="00493FB7"/>
    <w:rsid w:val="004B4F8B"/>
    <w:rsid w:val="004C1B3F"/>
    <w:rsid w:val="00500172"/>
    <w:rsid w:val="00577D21"/>
    <w:rsid w:val="00584878"/>
    <w:rsid w:val="005B086F"/>
    <w:rsid w:val="005D421B"/>
    <w:rsid w:val="00650BC8"/>
    <w:rsid w:val="00655677"/>
    <w:rsid w:val="0067551C"/>
    <w:rsid w:val="00766AA7"/>
    <w:rsid w:val="00781235"/>
    <w:rsid w:val="00792E94"/>
    <w:rsid w:val="007A6686"/>
    <w:rsid w:val="007F77A6"/>
    <w:rsid w:val="00816FE8"/>
    <w:rsid w:val="008756B2"/>
    <w:rsid w:val="008C011D"/>
    <w:rsid w:val="008C080B"/>
    <w:rsid w:val="008E3A07"/>
    <w:rsid w:val="00910454"/>
    <w:rsid w:val="0092245A"/>
    <w:rsid w:val="009837D4"/>
    <w:rsid w:val="009A6FD3"/>
    <w:rsid w:val="009C2C2F"/>
    <w:rsid w:val="00A42081"/>
    <w:rsid w:val="00A60D92"/>
    <w:rsid w:val="00A645A8"/>
    <w:rsid w:val="00A871BD"/>
    <w:rsid w:val="00A87643"/>
    <w:rsid w:val="00A93955"/>
    <w:rsid w:val="00A942AA"/>
    <w:rsid w:val="00A9780A"/>
    <w:rsid w:val="00AB71A9"/>
    <w:rsid w:val="00B03ACE"/>
    <w:rsid w:val="00B44DFF"/>
    <w:rsid w:val="00B50452"/>
    <w:rsid w:val="00B71132"/>
    <w:rsid w:val="00B72EAB"/>
    <w:rsid w:val="00BB31C5"/>
    <w:rsid w:val="00BD2A95"/>
    <w:rsid w:val="00C02D22"/>
    <w:rsid w:val="00C062E2"/>
    <w:rsid w:val="00C25C7C"/>
    <w:rsid w:val="00C75DF2"/>
    <w:rsid w:val="00CB24B5"/>
    <w:rsid w:val="00CC6070"/>
    <w:rsid w:val="00CD01D7"/>
    <w:rsid w:val="00CD12EE"/>
    <w:rsid w:val="00CE0214"/>
    <w:rsid w:val="00D1100D"/>
    <w:rsid w:val="00D13178"/>
    <w:rsid w:val="00D50953"/>
    <w:rsid w:val="00D60697"/>
    <w:rsid w:val="00D62E64"/>
    <w:rsid w:val="00D63481"/>
    <w:rsid w:val="00D644F2"/>
    <w:rsid w:val="00D77C07"/>
    <w:rsid w:val="00DE2C98"/>
    <w:rsid w:val="00E0320B"/>
    <w:rsid w:val="00EA245D"/>
    <w:rsid w:val="00EC3804"/>
    <w:rsid w:val="00EF1F4E"/>
    <w:rsid w:val="00F424CB"/>
    <w:rsid w:val="00FB08B9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E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8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081"/>
  </w:style>
  <w:style w:type="paragraph" w:styleId="a8">
    <w:name w:val="footer"/>
    <w:basedOn w:val="a"/>
    <w:link w:val="a9"/>
    <w:uiPriority w:val="99"/>
    <w:unhideWhenUsed/>
    <w:rsid w:val="00A42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081"/>
  </w:style>
  <w:style w:type="table" w:styleId="aa">
    <w:name w:val="Table Grid"/>
    <w:basedOn w:val="a1"/>
    <w:uiPriority w:val="59"/>
    <w:rsid w:val="0087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14CA-4294-4A21-A8B2-DD351478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112F1008.dotm</Template>
  <TotalTime>871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yoshiya-y</dc:creator>
  <cp:lastModifiedBy>yoshiya-y</cp:lastModifiedBy>
  <cp:revision>63</cp:revision>
  <cp:lastPrinted>2022-09-13T00:28:00Z</cp:lastPrinted>
  <dcterms:created xsi:type="dcterms:W3CDTF">2016-05-23T00:33:00Z</dcterms:created>
  <dcterms:modified xsi:type="dcterms:W3CDTF">2022-09-26T22:51:00Z</dcterms:modified>
</cp:coreProperties>
</file>