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6A" w:rsidRPr="00D277B3" w:rsidRDefault="008935DC" w:rsidP="003103EE">
      <w:pPr>
        <w:wordWrap w:val="0"/>
        <w:rPr>
          <w:rFonts w:ascii="HGPｺﾞｼｯｸM" w:eastAsia="HGPｺﾞｼｯｸM" w:cs="Times New Roman"/>
        </w:rPr>
      </w:pPr>
      <w:r w:rsidRPr="00D277B3">
        <w:rPr>
          <w:rFonts w:ascii="HGPｺﾞｼｯｸM" w:eastAsia="HGPｺﾞｼｯｸM" w:hAnsi="ＭＳ 明朝" w:hint="eastAsia"/>
        </w:rPr>
        <w:t>様式</w:t>
      </w:r>
      <w:r w:rsidR="006336DB" w:rsidRPr="00D277B3">
        <w:rPr>
          <w:rFonts w:ascii="HGPｺﾞｼｯｸM" w:eastAsia="HGPｺﾞｼｯｸM" w:hAnsi="ＭＳ 明朝" w:hint="eastAsia"/>
        </w:rPr>
        <w:t>第</w:t>
      </w:r>
      <w:r w:rsidR="006345F8">
        <w:rPr>
          <w:rFonts w:ascii="HGPｺﾞｼｯｸM" w:eastAsia="HGPｺﾞｼｯｸM" w:hAnsi="ＭＳ 明朝" w:hint="eastAsia"/>
        </w:rPr>
        <w:t>4</w:t>
      </w:r>
      <w:r w:rsidR="006336DB" w:rsidRPr="00D277B3">
        <w:rPr>
          <w:rFonts w:ascii="HGPｺﾞｼｯｸM" w:eastAsia="HGPｺﾞｼｯｸM" w:hAnsi="ＭＳ 明朝" w:hint="eastAsia"/>
        </w:rPr>
        <w:t>号</w:t>
      </w:r>
      <w:r w:rsidR="00D277B3">
        <w:rPr>
          <w:rFonts w:ascii="HGPｺﾞｼｯｸM" w:eastAsia="HGPｺﾞｼｯｸM" w:hAnsi="ＭＳ 明朝" w:hint="eastAsia"/>
        </w:rPr>
        <w:t>（</w:t>
      </w:r>
      <w:r w:rsidR="00590B1C" w:rsidRPr="00D277B3">
        <w:rPr>
          <w:rFonts w:ascii="HGPｺﾞｼｯｸM" w:eastAsia="HGPｺﾞｼｯｸM" w:hAnsi="ＭＳ 明朝" w:hint="eastAsia"/>
        </w:rPr>
        <w:t>第</w:t>
      </w:r>
      <w:r w:rsidR="006345F8">
        <w:rPr>
          <w:rFonts w:ascii="HGPｺﾞｼｯｸM" w:eastAsia="HGPｺﾞｼｯｸM" w:hAnsi="ＭＳ 明朝" w:hint="eastAsia"/>
        </w:rPr>
        <w:t>10</w:t>
      </w:r>
      <w:r w:rsidR="00590B1C" w:rsidRPr="00D277B3">
        <w:rPr>
          <w:rFonts w:ascii="HGPｺﾞｼｯｸM" w:eastAsia="HGPｺﾞｼｯｸM" w:hAnsi="ＭＳ 明朝" w:hint="eastAsia"/>
        </w:rPr>
        <w:t>条</w:t>
      </w:r>
      <w:r w:rsidR="00FB0D6A" w:rsidRPr="00D277B3">
        <w:rPr>
          <w:rFonts w:ascii="HGPｺﾞｼｯｸM" w:eastAsia="HGPｺﾞｼｯｸM" w:hAnsi="ＭＳ 明朝" w:hint="eastAsia"/>
        </w:rPr>
        <w:t>関係</w:t>
      </w:r>
      <w:r w:rsidR="00101720">
        <w:rPr>
          <w:rFonts w:ascii="HGPｺﾞｼｯｸM" w:eastAsia="HGPｺﾞｼｯｸM" w:hAnsi="ＭＳ 明朝" w:hint="eastAsia"/>
        </w:rPr>
        <w:t>）</w:t>
      </w:r>
    </w:p>
    <w:p w:rsidR="0072598D" w:rsidRPr="00D277B3" w:rsidRDefault="0072598D" w:rsidP="00272836">
      <w:pPr>
        <w:autoSpaceDE w:val="0"/>
        <w:autoSpaceDN w:val="0"/>
        <w:adjustRightInd w:val="0"/>
        <w:ind w:left="200" w:hanging="200"/>
        <w:rPr>
          <w:rFonts w:ascii="HGPｺﾞｼｯｸM" w:eastAsia="HGPｺﾞｼｯｸM" w:cs="Times New Roman"/>
        </w:rPr>
      </w:pPr>
    </w:p>
    <w:p w:rsidR="00FB0D6A" w:rsidRPr="00D277B3" w:rsidRDefault="00D52057" w:rsidP="00D277B3">
      <w:pPr>
        <w:jc w:val="right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令和</w:t>
      </w:r>
      <w:r w:rsidR="00D277B3">
        <w:rPr>
          <w:rFonts w:ascii="HGPｺﾞｼｯｸM" w:eastAsia="HGPｺﾞｼｯｸM" w:cs="Times New Roman" w:hint="eastAsia"/>
        </w:rPr>
        <w:t xml:space="preserve">　　　</w:t>
      </w:r>
      <w:r w:rsidR="006336DB" w:rsidRPr="00D277B3">
        <w:rPr>
          <w:rFonts w:ascii="HGPｺﾞｼｯｸM" w:eastAsia="HGPｺﾞｼｯｸM" w:cs="Times New Roman" w:hint="eastAsia"/>
        </w:rPr>
        <w:t>年</w:t>
      </w:r>
      <w:r w:rsidR="00D277B3">
        <w:rPr>
          <w:rFonts w:ascii="HGPｺﾞｼｯｸM" w:eastAsia="HGPｺﾞｼｯｸM" w:cs="Times New Roman" w:hint="eastAsia"/>
        </w:rPr>
        <w:t xml:space="preserve">　　　</w:t>
      </w:r>
      <w:r w:rsidR="006336DB" w:rsidRPr="00D277B3">
        <w:rPr>
          <w:rFonts w:ascii="HGPｺﾞｼｯｸM" w:eastAsia="HGPｺﾞｼｯｸM" w:cs="Times New Roman" w:hint="eastAsia"/>
        </w:rPr>
        <w:t>月</w:t>
      </w:r>
      <w:r w:rsidR="00D277B3">
        <w:rPr>
          <w:rFonts w:ascii="HGPｺﾞｼｯｸM" w:eastAsia="HGPｺﾞｼｯｸM" w:cs="Times New Roman" w:hint="eastAsia"/>
        </w:rPr>
        <w:t xml:space="preserve">　　　</w:t>
      </w:r>
      <w:r w:rsidR="006336DB" w:rsidRPr="00D277B3">
        <w:rPr>
          <w:rFonts w:ascii="HGPｺﾞｼｯｸM" w:eastAsia="HGPｺﾞｼｯｸM" w:cs="Times New Roman" w:hint="eastAsia"/>
        </w:rPr>
        <w:t>日</w:t>
      </w:r>
    </w:p>
    <w:p w:rsidR="00272836" w:rsidRPr="00D277B3" w:rsidRDefault="00272836">
      <w:pPr>
        <w:rPr>
          <w:rFonts w:ascii="HGPｺﾞｼｯｸM" w:eastAsia="HGPｺﾞｼｯｸM" w:cs="Times New Roman"/>
        </w:rPr>
      </w:pPr>
    </w:p>
    <w:p w:rsidR="00D277B3" w:rsidRDefault="00D277B3" w:rsidP="00D277B3">
      <w:pPr>
        <w:rPr>
          <w:rFonts w:ascii="HGPｺﾞｼｯｸM" w:eastAsia="HGPｺﾞｼｯｸM" w:cs="Times New Roman"/>
        </w:rPr>
      </w:pPr>
    </w:p>
    <w:p w:rsidR="00272836" w:rsidRDefault="00D277B3" w:rsidP="00D277B3">
      <w:pPr>
        <w:ind w:firstLineChars="200" w:firstLine="425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 xml:space="preserve">西原町長　</w:t>
      </w:r>
      <w:r w:rsidR="00EE73E2">
        <w:rPr>
          <w:rFonts w:ascii="HGPｺﾞｼｯｸM" w:eastAsia="HGPｺﾞｼｯｸM" w:cs="Times New Roman" w:hint="eastAsia"/>
        </w:rPr>
        <w:t xml:space="preserve">　</w:t>
      </w:r>
      <w:r w:rsidR="00D52057">
        <w:rPr>
          <w:rFonts w:ascii="HGPｺﾞｼｯｸM" w:eastAsia="HGPｺﾞｼｯｸM" w:cs="Times New Roman" w:hint="eastAsia"/>
        </w:rPr>
        <w:t>崎原　盛秀</w:t>
      </w:r>
      <w:r w:rsidR="00EE73E2">
        <w:rPr>
          <w:rFonts w:ascii="HGPｺﾞｼｯｸM" w:eastAsia="HGPｺﾞｼｯｸM" w:cs="Times New Roman" w:hint="eastAsia"/>
        </w:rPr>
        <w:t xml:space="preserve">　　</w:t>
      </w:r>
      <w:r w:rsidR="006336DB" w:rsidRPr="00D277B3">
        <w:rPr>
          <w:rFonts w:ascii="HGPｺﾞｼｯｸM" w:eastAsia="HGPｺﾞｼｯｸM" w:cs="Times New Roman" w:hint="eastAsia"/>
        </w:rPr>
        <w:t>様</w:t>
      </w:r>
    </w:p>
    <w:p w:rsidR="00D277B3" w:rsidRPr="00D52057" w:rsidRDefault="00D277B3" w:rsidP="00D277B3">
      <w:pPr>
        <w:rPr>
          <w:rFonts w:ascii="HGPｺﾞｼｯｸM" w:eastAsia="HGPｺﾞｼｯｸM" w:cs="Times New Roman"/>
        </w:rPr>
      </w:pPr>
    </w:p>
    <w:p w:rsidR="006336DB" w:rsidRPr="00D277B3" w:rsidRDefault="006336DB">
      <w:pPr>
        <w:rPr>
          <w:rFonts w:ascii="HGPｺﾞｼｯｸM" w:eastAsia="HGPｺﾞｼｯｸM" w:cs="Times New Roman"/>
        </w:rPr>
      </w:pPr>
      <w:r w:rsidRPr="00D277B3">
        <w:rPr>
          <w:rFonts w:ascii="HGPｺﾞｼｯｸM" w:eastAsia="HGPｺﾞｼｯｸM" w:cs="Times New Roman" w:hint="eastAsia"/>
        </w:rPr>
        <w:t xml:space="preserve">　　　　　　　　　　　　　　　　　　　　　　</w:t>
      </w:r>
      <w:r w:rsidR="00D277B3">
        <w:rPr>
          <w:rFonts w:ascii="HGPｺﾞｼｯｸM" w:eastAsia="HGPｺﾞｼｯｸM" w:cs="Times New Roman" w:hint="eastAsia"/>
        </w:rPr>
        <w:t xml:space="preserve">　　</w:t>
      </w:r>
      <w:r w:rsidRPr="00D277B3">
        <w:rPr>
          <w:rFonts w:ascii="HGPｺﾞｼｯｸM" w:eastAsia="HGPｺﾞｼｯｸM" w:cs="Times New Roman" w:hint="eastAsia"/>
        </w:rPr>
        <w:t xml:space="preserve">　　　</w:t>
      </w:r>
      <w:r w:rsidR="00591E29" w:rsidRPr="00D277B3">
        <w:rPr>
          <w:rFonts w:ascii="HGPｺﾞｼｯｸM" w:eastAsia="HGPｺﾞｼｯｸM" w:cs="Times New Roman" w:hint="eastAsia"/>
        </w:rPr>
        <w:t>住　　　　所</w:t>
      </w:r>
    </w:p>
    <w:p w:rsidR="006336DB" w:rsidRPr="00D277B3" w:rsidRDefault="006336DB">
      <w:pPr>
        <w:rPr>
          <w:rFonts w:ascii="HGPｺﾞｼｯｸM" w:eastAsia="HGPｺﾞｼｯｸM" w:cs="Times New Roman"/>
        </w:rPr>
      </w:pPr>
      <w:r w:rsidRPr="00D277B3">
        <w:rPr>
          <w:rFonts w:ascii="HGPｺﾞｼｯｸM" w:eastAsia="HGPｺﾞｼｯｸM" w:cs="Times New Roman" w:hint="eastAsia"/>
        </w:rPr>
        <w:t xml:space="preserve">　　　　　　　　　　　　　　　　　　　　　</w:t>
      </w:r>
      <w:r w:rsidR="00D277B3">
        <w:rPr>
          <w:rFonts w:ascii="HGPｺﾞｼｯｸM" w:eastAsia="HGPｺﾞｼｯｸM" w:cs="Times New Roman" w:hint="eastAsia"/>
        </w:rPr>
        <w:t xml:space="preserve">　　</w:t>
      </w:r>
      <w:r w:rsidRPr="00D277B3">
        <w:rPr>
          <w:rFonts w:ascii="HGPｺﾞｼｯｸM" w:eastAsia="HGPｺﾞｼｯｸM" w:cs="Times New Roman" w:hint="eastAsia"/>
        </w:rPr>
        <w:t xml:space="preserve">　　　　商号又は名称</w:t>
      </w:r>
    </w:p>
    <w:p w:rsidR="006336DB" w:rsidRPr="00D277B3" w:rsidRDefault="0072598D">
      <w:pPr>
        <w:rPr>
          <w:rFonts w:ascii="HGPｺﾞｼｯｸM" w:eastAsia="HGPｺﾞｼｯｸM" w:cs="Times New Roman"/>
        </w:rPr>
      </w:pPr>
      <w:r w:rsidRPr="00D277B3">
        <w:rPr>
          <w:rFonts w:ascii="HGPｺﾞｼｯｸM" w:eastAsia="HGPｺﾞｼｯｸM" w:cs="Times New Roman" w:hint="eastAsia"/>
        </w:rPr>
        <w:t xml:space="preserve">　　　　　　　　　　　　　　　　　　　　　</w:t>
      </w:r>
      <w:r w:rsidR="00D277B3">
        <w:rPr>
          <w:rFonts w:ascii="HGPｺﾞｼｯｸM" w:eastAsia="HGPｺﾞｼｯｸM" w:cs="Times New Roman" w:hint="eastAsia"/>
        </w:rPr>
        <w:t xml:space="preserve">　　</w:t>
      </w:r>
      <w:r w:rsidRPr="00D277B3">
        <w:rPr>
          <w:rFonts w:ascii="HGPｺﾞｼｯｸM" w:eastAsia="HGPｺﾞｼｯｸM" w:cs="Times New Roman" w:hint="eastAsia"/>
        </w:rPr>
        <w:t xml:space="preserve">　　　　代表者職氏名　　　</w:t>
      </w:r>
      <w:r w:rsidR="00D277B3">
        <w:rPr>
          <w:rFonts w:ascii="HGPｺﾞｼｯｸM" w:eastAsia="HGPｺﾞｼｯｸM" w:cs="Times New Roman" w:hint="eastAsia"/>
        </w:rPr>
        <w:t xml:space="preserve">　　　　　　　　　　　　　　　　　　　　　</w:t>
      </w:r>
      <w:r w:rsidR="008935DC" w:rsidRPr="00D277B3">
        <w:rPr>
          <w:rFonts w:ascii="HGPｺﾞｼｯｸM" w:cs="Times New Roman" w:hint="eastAsia"/>
        </w:rPr>
        <w:t>㊞</w:t>
      </w:r>
    </w:p>
    <w:p w:rsidR="0072598D" w:rsidRPr="00D277B3" w:rsidRDefault="0072598D">
      <w:pPr>
        <w:rPr>
          <w:rFonts w:ascii="HGPｺﾞｼｯｸM" w:eastAsia="HGPｺﾞｼｯｸM" w:cs="Times New Roman"/>
        </w:rPr>
      </w:pPr>
    </w:p>
    <w:p w:rsidR="00272836" w:rsidRPr="00D277B3" w:rsidRDefault="00272836">
      <w:pPr>
        <w:rPr>
          <w:rFonts w:ascii="HGPｺﾞｼｯｸM" w:eastAsia="HGPｺﾞｼｯｸM" w:cs="Times New Roman"/>
        </w:rPr>
      </w:pPr>
    </w:p>
    <w:p w:rsidR="006336DB" w:rsidRPr="00D277B3" w:rsidRDefault="006336DB">
      <w:pPr>
        <w:rPr>
          <w:rFonts w:ascii="HGPｺﾞｼｯｸM" w:eastAsia="HGPｺﾞｼｯｸM" w:cs="Times New Roman"/>
        </w:rPr>
      </w:pPr>
    </w:p>
    <w:p w:rsidR="0072598D" w:rsidRPr="00545A86" w:rsidRDefault="006345F8" w:rsidP="00E1015D">
      <w:pPr>
        <w:jc w:val="center"/>
        <w:rPr>
          <w:rFonts w:ascii="HGPｺﾞｼｯｸM" w:eastAsia="HGPｺﾞｼｯｸM" w:cs="Times New Roman"/>
          <w:sz w:val="24"/>
          <w:szCs w:val="24"/>
        </w:rPr>
      </w:pPr>
      <w:r w:rsidRPr="00545A86">
        <w:rPr>
          <w:rFonts w:ascii="HGPｺﾞｼｯｸM" w:eastAsia="HGPｺﾞｼｯｸM" w:cs="Times New Roman" w:hint="eastAsia"/>
          <w:sz w:val="24"/>
          <w:szCs w:val="24"/>
        </w:rPr>
        <w:t>提案書</w:t>
      </w:r>
    </w:p>
    <w:p w:rsidR="00930BF2" w:rsidRPr="00D277B3" w:rsidRDefault="00930BF2">
      <w:pPr>
        <w:rPr>
          <w:rFonts w:ascii="HGPｺﾞｼｯｸM" w:eastAsia="HGPｺﾞｼｯｸM" w:cs="Times New Roman"/>
        </w:rPr>
      </w:pPr>
    </w:p>
    <w:p w:rsidR="00930BF2" w:rsidRPr="00D277B3" w:rsidRDefault="00930BF2">
      <w:pPr>
        <w:rPr>
          <w:rFonts w:ascii="HGPｺﾞｼｯｸM" w:eastAsia="HGPｺﾞｼｯｸM" w:cs="Times New Roman"/>
        </w:rPr>
      </w:pPr>
    </w:p>
    <w:p w:rsidR="00930BF2" w:rsidRPr="00D277B3" w:rsidRDefault="00E1015D" w:rsidP="00D277B3">
      <w:pPr>
        <w:ind w:firstLineChars="200" w:firstLine="425"/>
        <w:rPr>
          <w:rFonts w:ascii="HGPｺﾞｼｯｸM" w:eastAsia="HGPｺﾞｼｯｸM" w:cs="Times New Roman"/>
        </w:rPr>
      </w:pPr>
      <w:r w:rsidRPr="00D277B3">
        <w:rPr>
          <w:rFonts w:ascii="HGPｺﾞｼｯｸM" w:eastAsia="HGPｺﾞｼｯｸM" w:cs="Times New Roman" w:hint="eastAsia"/>
        </w:rPr>
        <w:t>次の件について、</w:t>
      </w:r>
      <w:r w:rsidR="006345F8">
        <w:rPr>
          <w:rFonts w:ascii="HGPｺﾞｼｯｸM" w:eastAsia="HGPｺﾞｼｯｸM" w:cs="Times New Roman" w:hint="eastAsia"/>
        </w:rPr>
        <w:t>提案書を提出します。</w:t>
      </w:r>
    </w:p>
    <w:p w:rsidR="00930BF2" w:rsidRDefault="00930BF2">
      <w:pPr>
        <w:rPr>
          <w:rFonts w:ascii="HGPｺﾞｼｯｸM" w:eastAsia="HGPｺﾞｼｯｸM" w:cs="Times New Roman"/>
        </w:rPr>
      </w:pPr>
    </w:p>
    <w:p w:rsidR="00D277B3" w:rsidRPr="00D277B3" w:rsidRDefault="00D277B3">
      <w:pPr>
        <w:rPr>
          <w:rFonts w:ascii="HGPｺﾞｼｯｸM" w:eastAsia="HGPｺﾞｼｯｸM" w:cs="Times New Roman"/>
        </w:rPr>
      </w:pPr>
    </w:p>
    <w:p w:rsidR="00930BF2" w:rsidRPr="00D277B3" w:rsidRDefault="00D277B3" w:rsidP="00D277B3">
      <w:pPr>
        <w:ind w:firstLineChars="100" w:firstLine="213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 xml:space="preserve">件名　：　</w:t>
      </w:r>
      <w:r w:rsidR="005D4E12">
        <w:rPr>
          <w:rFonts w:ascii="HGPｺﾞｼｯｸM" w:eastAsia="HGPｺﾞｼｯｸM" w:cs="Times New Roman" w:hint="eastAsia"/>
        </w:rPr>
        <w:t>第２期西原町人口ビジョン及び総合戦略策定支援業務委託</w:t>
      </w:r>
      <w:bookmarkStart w:id="0" w:name="_GoBack"/>
      <w:bookmarkEnd w:id="0"/>
    </w:p>
    <w:sectPr w:rsidR="00930BF2" w:rsidRPr="00D277B3" w:rsidSect="002C5B45">
      <w:pgSz w:w="11907" w:h="16840" w:code="9"/>
      <w:pgMar w:top="1701" w:right="1418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08" w:rsidRDefault="009A6A08"/>
    <w:p w:rsidR="009A6A08" w:rsidRDefault="009A6A08">
      <w:r>
        <w:separator/>
      </w:r>
    </w:p>
  </w:endnote>
  <w:endnote w:type="continuationSeparator" w:id="0">
    <w:p w:rsidR="009A6A08" w:rsidRDefault="009A6A08"/>
    <w:p w:rsidR="009A6A08" w:rsidRDefault="009A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08" w:rsidRPr="00C3664C" w:rsidRDefault="009A6A08">
      <w:pPr>
        <w:rPr>
          <w:rFonts w:cs="Times New Roman"/>
        </w:rPr>
      </w:pPr>
    </w:p>
    <w:p w:rsidR="009A6A08" w:rsidRDefault="009A6A08">
      <w:r>
        <w:separator/>
      </w:r>
    </w:p>
  </w:footnote>
  <w:footnote w:type="continuationSeparator" w:id="0">
    <w:p w:rsidR="009A6A08" w:rsidRDefault="009A6A08"/>
    <w:p w:rsidR="009A6A08" w:rsidRDefault="009A6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0F3"/>
    <w:multiLevelType w:val="hybridMultilevel"/>
    <w:tmpl w:val="FF809FF8"/>
    <w:lvl w:ilvl="0" w:tplc="08561E90">
      <w:start w:val="1"/>
      <w:numFmt w:val="decimal"/>
      <w:lvlText w:val="(%1)"/>
      <w:lvlJc w:val="left"/>
      <w:pPr>
        <w:ind w:left="5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D6A"/>
    <w:rsid w:val="00073A50"/>
    <w:rsid w:val="000A13B1"/>
    <w:rsid w:val="000A6071"/>
    <w:rsid w:val="000D0D1E"/>
    <w:rsid w:val="00101720"/>
    <w:rsid w:val="00113433"/>
    <w:rsid w:val="001359E9"/>
    <w:rsid w:val="001A5368"/>
    <w:rsid w:val="001B432A"/>
    <w:rsid w:val="001B7804"/>
    <w:rsid w:val="001C3222"/>
    <w:rsid w:val="00226FAE"/>
    <w:rsid w:val="002330F1"/>
    <w:rsid w:val="00235172"/>
    <w:rsid w:val="00250592"/>
    <w:rsid w:val="00272836"/>
    <w:rsid w:val="002C2DE3"/>
    <w:rsid w:val="002C5B45"/>
    <w:rsid w:val="002E23EA"/>
    <w:rsid w:val="0030559A"/>
    <w:rsid w:val="003103EE"/>
    <w:rsid w:val="00344D77"/>
    <w:rsid w:val="00345198"/>
    <w:rsid w:val="003612CC"/>
    <w:rsid w:val="003C63B6"/>
    <w:rsid w:val="003D6EF5"/>
    <w:rsid w:val="00435C84"/>
    <w:rsid w:val="00464A0F"/>
    <w:rsid w:val="004A19E6"/>
    <w:rsid w:val="004B6967"/>
    <w:rsid w:val="004C2B35"/>
    <w:rsid w:val="004F4D5D"/>
    <w:rsid w:val="005374D6"/>
    <w:rsid w:val="00537A16"/>
    <w:rsid w:val="00545A86"/>
    <w:rsid w:val="00590B1C"/>
    <w:rsid w:val="00591E29"/>
    <w:rsid w:val="005B1F5F"/>
    <w:rsid w:val="005C25E2"/>
    <w:rsid w:val="005D4E12"/>
    <w:rsid w:val="005E1AEA"/>
    <w:rsid w:val="005E2FEA"/>
    <w:rsid w:val="005E3A9B"/>
    <w:rsid w:val="00607DB3"/>
    <w:rsid w:val="00624363"/>
    <w:rsid w:val="006336DB"/>
    <w:rsid w:val="006345F8"/>
    <w:rsid w:val="006B495D"/>
    <w:rsid w:val="006B70F2"/>
    <w:rsid w:val="006C2FCD"/>
    <w:rsid w:val="006F0379"/>
    <w:rsid w:val="0072598D"/>
    <w:rsid w:val="00746DEF"/>
    <w:rsid w:val="00794641"/>
    <w:rsid w:val="007D63B7"/>
    <w:rsid w:val="007F0DA2"/>
    <w:rsid w:val="00812F1A"/>
    <w:rsid w:val="00815D15"/>
    <w:rsid w:val="008457FE"/>
    <w:rsid w:val="00867EB6"/>
    <w:rsid w:val="0089315E"/>
    <w:rsid w:val="008935DC"/>
    <w:rsid w:val="008E2D08"/>
    <w:rsid w:val="00930BF2"/>
    <w:rsid w:val="009325AC"/>
    <w:rsid w:val="009400C2"/>
    <w:rsid w:val="0095498E"/>
    <w:rsid w:val="00972581"/>
    <w:rsid w:val="00990FBB"/>
    <w:rsid w:val="009A6A08"/>
    <w:rsid w:val="009B40BB"/>
    <w:rsid w:val="009B4313"/>
    <w:rsid w:val="00A06A48"/>
    <w:rsid w:val="00A078EB"/>
    <w:rsid w:val="00A43D72"/>
    <w:rsid w:val="00A4431D"/>
    <w:rsid w:val="00A4586E"/>
    <w:rsid w:val="00A47944"/>
    <w:rsid w:val="00A4796D"/>
    <w:rsid w:val="00A9734B"/>
    <w:rsid w:val="00AE62B8"/>
    <w:rsid w:val="00B1328E"/>
    <w:rsid w:val="00B13E71"/>
    <w:rsid w:val="00B1669D"/>
    <w:rsid w:val="00B21C11"/>
    <w:rsid w:val="00B37117"/>
    <w:rsid w:val="00B41E9D"/>
    <w:rsid w:val="00B447DA"/>
    <w:rsid w:val="00B56FF2"/>
    <w:rsid w:val="00BB56E3"/>
    <w:rsid w:val="00BD5A28"/>
    <w:rsid w:val="00BE34B2"/>
    <w:rsid w:val="00BF0E86"/>
    <w:rsid w:val="00C3664C"/>
    <w:rsid w:val="00C6494F"/>
    <w:rsid w:val="00C86E8C"/>
    <w:rsid w:val="00CE0C60"/>
    <w:rsid w:val="00D10175"/>
    <w:rsid w:val="00D277B3"/>
    <w:rsid w:val="00D42691"/>
    <w:rsid w:val="00D479D6"/>
    <w:rsid w:val="00D52057"/>
    <w:rsid w:val="00D67C5C"/>
    <w:rsid w:val="00DC1565"/>
    <w:rsid w:val="00DC5A69"/>
    <w:rsid w:val="00DE1037"/>
    <w:rsid w:val="00DE271E"/>
    <w:rsid w:val="00E1015D"/>
    <w:rsid w:val="00E12F25"/>
    <w:rsid w:val="00E6034C"/>
    <w:rsid w:val="00E85339"/>
    <w:rsid w:val="00EC42BC"/>
    <w:rsid w:val="00EE69A2"/>
    <w:rsid w:val="00EE73E2"/>
    <w:rsid w:val="00EF65F4"/>
    <w:rsid w:val="00F13F42"/>
    <w:rsid w:val="00F74075"/>
    <w:rsid w:val="00F8091C"/>
    <w:rsid w:val="00F97466"/>
    <w:rsid w:val="00FA6943"/>
    <w:rsid w:val="00FB0D6A"/>
    <w:rsid w:val="00FE6B05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B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13B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13B1"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43FF9-BE55-41AC-9198-DC586AD7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E3CC0792</Template>
  <TotalTime>9</TotalTime>
  <Pages>1</Pages>
  <Words>91</Words>
  <Characters>146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yoshiya-y</dc:creator>
  <cp:keywords/>
  <dc:description/>
  <cp:lastModifiedBy>上野 良太</cp:lastModifiedBy>
  <cp:revision>11</cp:revision>
  <cp:lastPrinted>2022-05-31T04:50:00Z</cp:lastPrinted>
  <dcterms:created xsi:type="dcterms:W3CDTF">2017-07-12T04:51:00Z</dcterms:created>
  <dcterms:modified xsi:type="dcterms:W3CDTF">2022-05-31T04:50:00Z</dcterms:modified>
</cp:coreProperties>
</file>