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8D" w:rsidRPr="00D277B3" w:rsidRDefault="00C740E1" w:rsidP="0083287F">
      <w:pPr>
        <w:autoSpaceDE w:val="0"/>
        <w:autoSpaceDN w:val="0"/>
        <w:adjustRightInd w:val="0"/>
        <w:spacing w:line="276" w:lineRule="auto"/>
        <w:ind w:left="200" w:hanging="200"/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>（様式Ａ</w:t>
      </w:r>
      <w:r w:rsidR="005B71E4">
        <w:rPr>
          <w:rFonts w:ascii="HGPｺﾞｼｯｸM" w:eastAsia="HGPｺﾞｼｯｸM" w:cs="Times New Roman" w:hint="eastAsia"/>
        </w:rPr>
        <w:t>）</w:t>
      </w:r>
    </w:p>
    <w:p w:rsidR="005B71E4" w:rsidRPr="00A15BEB" w:rsidRDefault="00C740E1" w:rsidP="0083287F">
      <w:pPr>
        <w:spacing w:line="276" w:lineRule="auto"/>
        <w:jc w:val="center"/>
        <w:rPr>
          <w:rFonts w:ascii="HGPｺﾞｼｯｸM" w:eastAsia="HGPｺﾞｼｯｸM" w:cs="Times New Roman"/>
          <w:sz w:val="24"/>
          <w:szCs w:val="24"/>
        </w:rPr>
      </w:pPr>
      <w:r>
        <w:rPr>
          <w:rFonts w:ascii="HGPｺﾞｼｯｸM" w:eastAsia="HGPｺﾞｼｯｸM" w:cs="Times New Roman" w:hint="eastAsia"/>
          <w:sz w:val="24"/>
          <w:szCs w:val="24"/>
        </w:rPr>
        <w:t>質問書</w:t>
      </w:r>
    </w:p>
    <w:p w:rsidR="00D277B3" w:rsidRPr="005B71E4" w:rsidRDefault="005D3240" w:rsidP="00C740E1">
      <w:pPr>
        <w:spacing w:line="276" w:lineRule="auto"/>
        <w:jc w:val="right"/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>令和</w:t>
      </w:r>
      <w:r w:rsidR="002D40D3">
        <w:rPr>
          <w:rFonts w:ascii="HGPｺﾞｼｯｸM" w:eastAsia="HGPｺﾞｼｯｸM" w:cs="Times New Roman" w:hint="eastAsia"/>
        </w:rPr>
        <w:t>４</w:t>
      </w:r>
      <w:r w:rsidR="005B71E4" w:rsidRPr="00D277B3">
        <w:rPr>
          <w:rFonts w:ascii="HGPｺﾞｼｯｸM" w:eastAsia="HGPｺﾞｼｯｸM" w:cs="Times New Roman" w:hint="eastAsia"/>
        </w:rPr>
        <w:t>年</w:t>
      </w:r>
      <w:r w:rsidR="002D40D3">
        <w:rPr>
          <w:rFonts w:ascii="HGPｺﾞｼｯｸM" w:eastAsia="HGPｺﾞｼｯｸM" w:cs="Times New Roman" w:hint="eastAsia"/>
        </w:rPr>
        <w:t>５</w:t>
      </w:r>
      <w:r w:rsidR="005B71E4" w:rsidRPr="00D277B3">
        <w:rPr>
          <w:rFonts w:ascii="HGPｺﾞｼｯｸM" w:eastAsia="HGPｺﾞｼｯｸM" w:cs="Times New Roman" w:hint="eastAsia"/>
        </w:rPr>
        <w:t>月</w:t>
      </w:r>
      <w:r w:rsidR="005B71E4">
        <w:rPr>
          <w:rFonts w:ascii="HGPｺﾞｼｯｸM" w:eastAsia="HGPｺﾞｼｯｸM" w:cs="Times New Roman" w:hint="eastAsia"/>
        </w:rPr>
        <w:t xml:space="preserve">　　　</w:t>
      </w:r>
      <w:r w:rsidR="005B71E4" w:rsidRPr="00D277B3">
        <w:rPr>
          <w:rFonts w:ascii="HGPｺﾞｼｯｸM" w:eastAsia="HGPｺﾞｼｯｸM" w:cs="Times New Roman" w:hint="eastAsia"/>
        </w:rPr>
        <w:t>日</w:t>
      </w:r>
    </w:p>
    <w:p w:rsidR="00272836" w:rsidRDefault="005D3240" w:rsidP="00C740E1">
      <w:pPr>
        <w:spacing w:line="276" w:lineRule="auto"/>
        <w:ind w:firstLineChars="100" w:firstLine="213"/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>西原町役場　総務</w:t>
      </w:r>
      <w:r w:rsidR="00C740E1">
        <w:rPr>
          <w:rFonts w:ascii="HGPｺﾞｼｯｸM" w:eastAsia="HGPｺﾞｼｯｸM" w:cs="Times New Roman" w:hint="eastAsia"/>
        </w:rPr>
        <w:t xml:space="preserve">部　</w:t>
      </w:r>
      <w:r>
        <w:rPr>
          <w:rFonts w:ascii="HGPｺﾞｼｯｸM" w:eastAsia="HGPｺﾞｼｯｸM" w:cs="Times New Roman" w:hint="eastAsia"/>
        </w:rPr>
        <w:t>企画財政</w:t>
      </w:r>
      <w:r w:rsidR="00C740E1">
        <w:rPr>
          <w:rFonts w:ascii="HGPｺﾞｼｯｸM" w:eastAsia="HGPｺﾞｼｯｸM" w:cs="Times New Roman" w:hint="eastAsia"/>
        </w:rPr>
        <w:t>課</w:t>
      </w:r>
      <w:r w:rsidR="00D277B3">
        <w:rPr>
          <w:rFonts w:ascii="HGPｺﾞｼｯｸM" w:eastAsia="HGPｺﾞｼｯｸM" w:cs="Times New Roman" w:hint="eastAsia"/>
        </w:rPr>
        <w:t xml:space="preserve">　</w:t>
      </w:r>
      <w:r w:rsidR="00C740E1">
        <w:rPr>
          <w:rFonts w:ascii="HGPｺﾞｼｯｸM" w:eastAsia="HGPｺﾞｼｯｸM" w:cs="Times New Roman" w:hint="eastAsia"/>
        </w:rPr>
        <w:t>あて</w:t>
      </w:r>
    </w:p>
    <w:p w:rsidR="00B22D71" w:rsidRDefault="00B22D71" w:rsidP="00B22D71">
      <w:pPr>
        <w:spacing w:line="276" w:lineRule="auto"/>
        <w:rPr>
          <w:rFonts w:ascii="HGPｺﾞｼｯｸM" w:eastAsia="HGPｺﾞｼｯｸM" w:cs="Times New Roman"/>
        </w:rPr>
      </w:pPr>
    </w:p>
    <w:p w:rsidR="00B22D71" w:rsidRPr="00B22D71" w:rsidRDefault="00B22D71" w:rsidP="00B22D71">
      <w:pPr>
        <w:spacing w:line="276" w:lineRule="auto"/>
        <w:rPr>
          <w:rFonts w:ascii="HGPｺﾞｼｯｸM" w:eastAsia="HGPｺﾞｼｯｸM" w:cs="Times New Roman"/>
        </w:rPr>
      </w:pPr>
      <w:r w:rsidRPr="00B6109C">
        <w:rPr>
          <w:rFonts w:ascii="HGPｺﾞｼｯｸM" w:eastAsia="HGPｺﾞｼｯｸM" w:cs="Times New Roman" w:hint="eastAsia"/>
        </w:rPr>
        <w:t>「</w:t>
      </w:r>
      <w:r w:rsidR="00061AE2" w:rsidRPr="00061AE2">
        <w:rPr>
          <w:rFonts w:ascii="HGPｺﾞｼｯｸM" w:eastAsia="HGPｺﾞｼｯｸM" w:cs="Times New Roman" w:hint="eastAsia"/>
        </w:rPr>
        <w:t>第32回西原町平和事業「平和の約束2022」　催事委託業務</w:t>
      </w:r>
      <w:r w:rsidRPr="00B6109C">
        <w:rPr>
          <w:rFonts w:ascii="HGPｺﾞｼｯｸM" w:eastAsia="HGPｺﾞｼｯｸM" w:cs="Times New Roman" w:hint="eastAsia"/>
        </w:rPr>
        <w:t>」</w:t>
      </w:r>
      <w:r>
        <w:rPr>
          <w:rFonts w:ascii="HGPｺﾞｼｯｸM" w:eastAsia="HGPｺﾞｼｯｸM" w:cs="Times New Roman" w:hint="eastAsia"/>
        </w:rPr>
        <w:t>について、下記のとおり質問します。</w:t>
      </w:r>
    </w:p>
    <w:tbl>
      <w:tblPr>
        <w:tblStyle w:val="a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993"/>
        <w:gridCol w:w="5617"/>
      </w:tblGrid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C740E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会社名</w:t>
            </w:r>
          </w:p>
        </w:tc>
        <w:tc>
          <w:tcPr>
            <w:tcW w:w="6610" w:type="dxa"/>
            <w:gridSpan w:val="2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C740E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所在地</w:t>
            </w:r>
          </w:p>
        </w:tc>
        <w:tc>
          <w:tcPr>
            <w:tcW w:w="6610" w:type="dxa"/>
            <w:gridSpan w:val="2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C740E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代表者名</w:t>
            </w:r>
          </w:p>
        </w:tc>
        <w:tc>
          <w:tcPr>
            <w:tcW w:w="6610" w:type="dxa"/>
            <w:gridSpan w:val="2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B22D7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TEL ／ FAX</w:t>
            </w:r>
          </w:p>
        </w:tc>
        <w:tc>
          <w:tcPr>
            <w:tcW w:w="6610" w:type="dxa"/>
            <w:gridSpan w:val="2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B22D7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担当者名</w:t>
            </w:r>
          </w:p>
        </w:tc>
        <w:tc>
          <w:tcPr>
            <w:tcW w:w="6610" w:type="dxa"/>
            <w:gridSpan w:val="2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B22D7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メールアドレス</w:t>
            </w:r>
          </w:p>
        </w:tc>
        <w:tc>
          <w:tcPr>
            <w:tcW w:w="6610" w:type="dxa"/>
            <w:gridSpan w:val="2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C740E1" w:rsidTr="00B22D71">
        <w:trPr>
          <w:trHeight w:val="656"/>
        </w:trPr>
        <w:tc>
          <w:tcPr>
            <w:tcW w:w="817" w:type="dxa"/>
            <w:vAlign w:val="center"/>
          </w:tcPr>
          <w:p w:rsidR="00C740E1" w:rsidRDefault="00C740E1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No</w:t>
            </w:r>
          </w:p>
        </w:tc>
        <w:tc>
          <w:tcPr>
            <w:tcW w:w="2552" w:type="dxa"/>
            <w:gridSpan w:val="2"/>
            <w:vAlign w:val="center"/>
          </w:tcPr>
          <w:p w:rsidR="00C740E1" w:rsidRDefault="00C740E1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実施要領等の項目</w:t>
            </w:r>
          </w:p>
        </w:tc>
        <w:tc>
          <w:tcPr>
            <w:tcW w:w="5617" w:type="dxa"/>
            <w:vAlign w:val="center"/>
          </w:tcPr>
          <w:p w:rsidR="00C740E1" w:rsidRDefault="00C740E1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質問内容</w:t>
            </w:r>
          </w:p>
        </w:tc>
      </w:tr>
      <w:tr w:rsidR="00C740E1" w:rsidTr="00E704E4">
        <w:trPr>
          <w:trHeight w:val="1806"/>
        </w:trPr>
        <w:tc>
          <w:tcPr>
            <w:tcW w:w="817" w:type="dxa"/>
            <w:vAlign w:val="center"/>
          </w:tcPr>
          <w:p w:rsidR="00C740E1" w:rsidRDefault="00C740E1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740E1" w:rsidRDefault="00C740E1" w:rsidP="00B22D71">
            <w:pPr>
              <w:spacing w:line="276" w:lineRule="auto"/>
              <w:jc w:val="left"/>
              <w:rPr>
                <w:rFonts w:ascii="HGPｺﾞｼｯｸM" w:eastAsia="HGPｺﾞｼｯｸM" w:cs="Times New Roman"/>
              </w:rPr>
            </w:pPr>
            <w:bookmarkStart w:id="0" w:name="_GoBack"/>
            <w:bookmarkEnd w:id="0"/>
          </w:p>
        </w:tc>
        <w:tc>
          <w:tcPr>
            <w:tcW w:w="5617" w:type="dxa"/>
            <w:vAlign w:val="center"/>
          </w:tcPr>
          <w:p w:rsidR="00C740E1" w:rsidRDefault="00C740E1" w:rsidP="00B22D71">
            <w:pPr>
              <w:spacing w:line="276" w:lineRule="auto"/>
              <w:jc w:val="left"/>
              <w:rPr>
                <w:rFonts w:ascii="HGPｺﾞｼｯｸM" w:eastAsia="HGPｺﾞｼｯｸM" w:cs="Times New Roman"/>
              </w:rPr>
            </w:pPr>
          </w:p>
        </w:tc>
      </w:tr>
      <w:tr w:rsidR="00C740E1" w:rsidTr="00E704E4">
        <w:trPr>
          <w:trHeight w:val="1806"/>
        </w:trPr>
        <w:tc>
          <w:tcPr>
            <w:tcW w:w="817" w:type="dxa"/>
            <w:vAlign w:val="center"/>
          </w:tcPr>
          <w:p w:rsidR="00C740E1" w:rsidRDefault="00C740E1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740E1" w:rsidRDefault="00C740E1" w:rsidP="00B22D71">
            <w:pPr>
              <w:spacing w:line="276" w:lineRule="auto"/>
              <w:jc w:val="left"/>
              <w:rPr>
                <w:rFonts w:ascii="HGPｺﾞｼｯｸM" w:eastAsia="HGPｺﾞｼｯｸM" w:cs="Times New Roman"/>
              </w:rPr>
            </w:pPr>
          </w:p>
        </w:tc>
        <w:tc>
          <w:tcPr>
            <w:tcW w:w="5617" w:type="dxa"/>
            <w:vAlign w:val="center"/>
          </w:tcPr>
          <w:p w:rsidR="00C740E1" w:rsidRDefault="00C740E1" w:rsidP="00B22D71">
            <w:pPr>
              <w:spacing w:line="276" w:lineRule="auto"/>
              <w:jc w:val="left"/>
              <w:rPr>
                <w:rFonts w:ascii="HGPｺﾞｼｯｸM" w:eastAsia="HGPｺﾞｼｯｸM" w:cs="Times New Roman"/>
              </w:rPr>
            </w:pPr>
          </w:p>
        </w:tc>
      </w:tr>
      <w:tr w:rsidR="00E704E4" w:rsidTr="00E704E4">
        <w:trPr>
          <w:trHeight w:val="1806"/>
        </w:trPr>
        <w:tc>
          <w:tcPr>
            <w:tcW w:w="817" w:type="dxa"/>
            <w:vAlign w:val="center"/>
          </w:tcPr>
          <w:p w:rsidR="00E704E4" w:rsidRDefault="00E704E4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704E4" w:rsidRDefault="00E704E4" w:rsidP="00B22D71">
            <w:pPr>
              <w:spacing w:line="276" w:lineRule="auto"/>
              <w:jc w:val="left"/>
              <w:rPr>
                <w:rFonts w:ascii="HGPｺﾞｼｯｸM" w:eastAsia="HGPｺﾞｼｯｸM" w:cs="Times New Roman"/>
              </w:rPr>
            </w:pPr>
          </w:p>
        </w:tc>
        <w:tc>
          <w:tcPr>
            <w:tcW w:w="5617" w:type="dxa"/>
            <w:vAlign w:val="center"/>
          </w:tcPr>
          <w:p w:rsidR="00E704E4" w:rsidRDefault="00E704E4" w:rsidP="00B22D71">
            <w:pPr>
              <w:spacing w:line="276" w:lineRule="auto"/>
              <w:jc w:val="left"/>
              <w:rPr>
                <w:rFonts w:ascii="HGPｺﾞｼｯｸM" w:eastAsia="HGPｺﾞｼｯｸM" w:cs="Times New Roman"/>
              </w:rPr>
            </w:pPr>
          </w:p>
        </w:tc>
      </w:tr>
    </w:tbl>
    <w:p w:rsidR="00C740E1" w:rsidRPr="00E704E4" w:rsidRDefault="00B22D71" w:rsidP="0083287F">
      <w:pPr>
        <w:spacing w:line="276" w:lineRule="auto"/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>※適宜</w:t>
      </w:r>
      <w:r w:rsidR="00E704E4">
        <w:rPr>
          <w:rFonts w:ascii="HGPｺﾞｼｯｸM" w:eastAsia="HGPｺﾞｼｯｸM" w:cs="Times New Roman" w:hint="eastAsia"/>
        </w:rPr>
        <w:t>欄を</w:t>
      </w:r>
      <w:r>
        <w:rPr>
          <w:rFonts w:ascii="HGPｺﾞｼｯｸM" w:eastAsia="HGPｺﾞｼｯｸM" w:cs="Times New Roman" w:hint="eastAsia"/>
        </w:rPr>
        <w:t>追加して使用してください。</w:t>
      </w:r>
    </w:p>
    <w:sectPr w:rsidR="00C740E1" w:rsidRPr="00E704E4" w:rsidSect="002C5B45">
      <w:pgSz w:w="11907" w:h="16840" w:code="9"/>
      <w:pgMar w:top="1701" w:right="1418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40" w:rsidRDefault="005D3240"/>
    <w:p w:rsidR="005D3240" w:rsidRDefault="005D3240">
      <w:r>
        <w:separator/>
      </w:r>
    </w:p>
  </w:endnote>
  <w:endnote w:type="continuationSeparator" w:id="0">
    <w:p w:rsidR="005D3240" w:rsidRDefault="005D3240"/>
    <w:p w:rsidR="005D3240" w:rsidRDefault="005D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40" w:rsidRPr="00C3664C" w:rsidRDefault="005D3240">
      <w:pPr>
        <w:rPr>
          <w:rFonts w:cs="Times New Roman"/>
        </w:rPr>
      </w:pPr>
    </w:p>
    <w:p w:rsidR="005D3240" w:rsidRDefault="005D3240">
      <w:r>
        <w:separator/>
      </w:r>
    </w:p>
  </w:footnote>
  <w:footnote w:type="continuationSeparator" w:id="0">
    <w:p w:rsidR="005D3240" w:rsidRDefault="005D3240"/>
    <w:p w:rsidR="005D3240" w:rsidRDefault="005D3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70F3"/>
    <w:multiLevelType w:val="hybridMultilevel"/>
    <w:tmpl w:val="FF809FF8"/>
    <w:lvl w:ilvl="0" w:tplc="08561E90">
      <w:start w:val="1"/>
      <w:numFmt w:val="decimal"/>
      <w:lvlText w:val="(%1)"/>
      <w:lvlJc w:val="left"/>
      <w:pPr>
        <w:ind w:left="5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D6A"/>
    <w:rsid w:val="00061AE2"/>
    <w:rsid w:val="00073A50"/>
    <w:rsid w:val="000A13B1"/>
    <w:rsid w:val="000A6071"/>
    <w:rsid w:val="000D0D1E"/>
    <w:rsid w:val="00101720"/>
    <w:rsid w:val="00113433"/>
    <w:rsid w:val="001359E9"/>
    <w:rsid w:val="001A5368"/>
    <w:rsid w:val="001B076E"/>
    <w:rsid w:val="001B432A"/>
    <w:rsid w:val="001B7804"/>
    <w:rsid w:val="001C3222"/>
    <w:rsid w:val="00226FAE"/>
    <w:rsid w:val="002330F1"/>
    <w:rsid w:val="00235172"/>
    <w:rsid w:val="00250592"/>
    <w:rsid w:val="00272836"/>
    <w:rsid w:val="002C2DE3"/>
    <w:rsid w:val="002C5B45"/>
    <w:rsid w:val="002D40D3"/>
    <w:rsid w:val="002E23EA"/>
    <w:rsid w:val="0030559A"/>
    <w:rsid w:val="003103EE"/>
    <w:rsid w:val="00344D77"/>
    <w:rsid w:val="00345198"/>
    <w:rsid w:val="003612CC"/>
    <w:rsid w:val="003824CE"/>
    <w:rsid w:val="003C63B6"/>
    <w:rsid w:val="003D6EF5"/>
    <w:rsid w:val="00435C84"/>
    <w:rsid w:val="00464A0F"/>
    <w:rsid w:val="004A19E6"/>
    <w:rsid w:val="004C2B35"/>
    <w:rsid w:val="004F4D5D"/>
    <w:rsid w:val="005374D6"/>
    <w:rsid w:val="00537A16"/>
    <w:rsid w:val="00590B1C"/>
    <w:rsid w:val="00591E29"/>
    <w:rsid w:val="005B1F5F"/>
    <w:rsid w:val="005B71E4"/>
    <w:rsid w:val="005C25E2"/>
    <w:rsid w:val="005D3240"/>
    <w:rsid w:val="005E1AEA"/>
    <w:rsid w:val="005E2FEA"/>
    <w:rsid w:val="005E3A9B"/>
    <w:rsid w:val="00607DB3"/>
    <w:rsid w:val="00624363"/>
    <w:rsid w:val="006336DB"/>
    <w:rsid w:val="006B495D"/>
    <w:rsid w:val="006B70F2"/>
    <w:rsid w:val="006C2FCD"/>
    <w:rsid w:val="006F0379"/>
    <w:rsid w:val="0072598D"/>
    <w:rsid w:val="00746DEF"/>
    <w:rsid w:val="00794641"/>
    <w:rsid w:val="007D63B7"/>
    <w:rsid w:val="007F0DA2"/>
    <w:rsid w:val="00812F1A"/>
    <w:rsid w:val="00815D15"/>
    <w:rsid w:val="0083287F"/>
    <w:rsid w:val="008457FE"/>
    <w:rsid w:val="00867EB6"/>
    <w:rsid w:val="0089315E"/>
    <w:rsid w:val="008935DC"/>
    <w:rsid w:val="008B66B5"/>
    <w:rsid w:val="008E2D08"/>
    <w:rsid w:val="00930BF2"/>
    <w:rsid w:val="009325AC"/>
    <w:rsid w:val="009400C2"/>
    <w:rsid w:val="0095498E"/>
    <w:rsid w:val="00972581"/>
    <w:rsid w:val="0097702E"/>
    <w:rsid w:val="00990FBB"/>
    <w:rsid w:val="009A6A08"/>
    <w:rsid w:val="009B40BB"/>
    <w:rsid w:val="009B4313"/>
    <w:rsid w:val="00A06A48"/>
    <w:rsid w:val="00A078EB"/>
    <w:rsid w:val="00A15BEB"/>
    <w:rsid w:val="00A43D72"/>
    <w:rsid w:val="00A4586E"/>
    <w:rsid w:val="00A47944"/>
    <w:rsid w:val="00A9734B"/>
    <w:rsid w:val="00AA30CB"/>
    <w:rsid w:val="00AD0C9E"/>
    <w:rsid w:val="00AE62B8"/>
    <w:rsid w:val="00B1328E"/>
    <w:rsid w:val="00B13E71"/>
    <w:rsid w:val="00B1669D"/>
    <w:rsid w:val="00B21C11"/>
    <w:rsid w:val="00B22D71"/>
    <w:rsid w:val="00B37117"/>
    <w:rsid w:val="00B41E9D"/>
    <w:rsid w:val="00B447DA"/>
    <w:rsid w:val="00B56FF2"/>
    <w:rsid w:val="00B6109C"/>
    <w:rsid w:val="00B6514A"/>
    <w:rsid w:val="00BB56E3"/>
    <w:rsid w:val="00BD5A28"/>
    <w:rsid w:val="00BE34B2"/>
    <w:rsid w:val="00BF0E86"/>
    <w:rsid w:val="00C3664C"/>
    <w:rsid w:val="00C6494F"/>
    <w:rsid w:val="00C740E1"/>
    <w:rsid w:val="00C86E8C"/>
    <w:rsid w:val="00CE0C60"/>
    <w:rsid w:val="00D10175"/>
    <w:rsid w:val="00D277B3"/>
    <w:rsid w:val="00D42691"/>
    <w:rsid w:val="00D479D6"/>
    <w:rsid w:val="00D67C5C"/>
    <w:rsid w:val="00DC1565"/>
    <w:rsid w:val="00DC5A69"/>
    <w:rsid w:val="00DE1037"/>
    <w:rsid w:val="00DE271E"/>
    <w:rsid w:val="00E1015D"/>
    <w:rsid w:val="00E12F25"/>
    <w:rsid w:val="00E6034C"/>
    <w:rsid w:val="00E704E4"/>
    <w:rsid w:val="00E85339"/>
    <w:rsid w:val="00EC42BC"/>
    <w:rsid w:val="00EE69A2"/>
    <w:rsid w:val="00EE6B5D"/>
    <w:rsid w:val="00EF65F4"/>
    <w:rsid w:val="00F74075"/>
    <w:rsid w:val="00F8091C"/>
    <w:rsid w:val="00FA6943"/>
    <w:rsid w:val="00FB0D6A"/>
    <w:rsid w:val="00FE6B05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B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13B1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1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13B1"/>
    <w:rPr>
      <w:rFonts w:cs="Century"/>
      <w:sz w:val="21"/>
      <w:szCs w:val="21"/>
    </w:rPr>
  </w:style>
  <w:style w:type="table" w:styleId="a7">
    <w:name w:val="Table Grid"/>
    <w:basedOn w:val="a1"/>
    <w:uiPriority w:val="59"/>
    <w:rsid w:val="00C7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71631-2D12-458E-AE3B-1B237A87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33B6E276</Template>
  <TotalTime>32</TotalTime>
  <Pages>1</Pages>
  <Words>128</Words>
  <Characters>65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2021-04-26T04:20:00Z</cp:lastPrinted>
  <dcterms:created xsi:type="dcterms:W3CDTF">2017-07-12T04:51:00Z</dcterms:created>
  <dcterms:modified xsi:type="dcterms:W3CDTF">2022-05-09T10:22:00Z</dcterms:modified>
</cp:coreProperties>
</file>