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755"/>
      </w:tblGrid>
      <w:tr w:rsidR="00030952" w:rsidTr="00030952">
        <w:trPr>
          <w:trHeight w:val="720"/>
        </w:trPr>
        <w:tc>
          <w:tcPr>
            <w:tcW w:w="1275" w:type="dxa"/>
            <w:vAlign w:val="center"/>
          </w:tcPr>
          <w:p w:rsidR="00030952" w:rsidRDefault="00030952" w:rsidP="00030952">
            <w:pPr>
              <w:jc w:val="center"/>
            </w:pPr>
            <w:r>
              <w:rPr>
                <w:rFonts w:hint="eastAsia"/>
              </w:rPr>
              <w:t>受付番号</w:t>
            </w:r>
          </w:p>
        </w:tc>
        <w:tc>
          <w:tcPr>
            <w:tcW w:w="1755" w:type="dxa"/>
          </w:tcPr>
          <w:p w:rsidR="00030952" w:rsidRDefault="00030952" w:rsidP="00030952"/>
        </w:tc>
      </w:tr>
    </w:tbl>
    <w:p w:rsidR="009472EB" w:rsidRDefault="00030952" w:rsidP="00C51FA0">
      <w:r>
        <w:rPr>
          <w:rFonts w:hint="eastAsia"/>
        </w:rPr>
        <w:t>（様式１）</w:t>
      </w:r>
    </w:p>
    <w:p w:rsidR="00030952" w:rsidRDefault="00030952">
      <w:pPr>
        <w:jc w:val="center"/>
        <w:rPr>
          <w:sz w:val="48"/>
        </w:rPr>
      </w:pPr>
    </w:p>
    <w:p w:rsidR="00030952" w:rsidRDefault="00030952">
      <w:pPr>
        <w:jc w:val="center"/>
        <w:rPr>
          <w:sz w:val="48"/>
        </w:rPr>
      </w:pPr>
    </w:p>
    <w:p w:rsidR="009472EB" w:rsidRDefault="009472EB">
      <w:pPr>
        <w:jc w:val="center"/>
        <w:rPr>
          <w:sz w:val="48"/>
        </w:rPr>
      </w:pPr>
      <w:r>
        <w:rPr>
          <w:rFonts w:hint="eastAsia"/>
          <w:sz w:val="48"/>
        </w:rPr>
        <w:t>入札参加申請書</w:t>
      </w:r>
    </w:p>
    <w:p w:rsidR="007838B9" w:rsidRDefault="007838B9">
      <w:pPr>
        <w:jc w:val="center"/>
        <w:rPr>
          <w:sz w:val="48"/>
        </w:rPr>
      </w:pPr>
    </w:p>
    <w:p w:rsidR="00C51FA0" w:rsidRDefault="00C51FA0">
      <w:pPr>
        <w:jc w:val="center"/>
      </w:pPr>
    </w:p>
    <w:p w:rsidR="009472EB" w:rsidRDefault="00885244">
      <w:pPr>
        <w:jc w:val="right"/>
      </w:pPr>
      <w:r>
        <w:rPr>
          <w:rFonts w:hint="eastAsia"/>
        </w:rPr>
        <w:t xml:space="preserve">　　　　　　　　　　　　　　　　　　　　　　　令和</w:t>
      </w:r>
      <w:r w:rsidR="009472EB">
        <w:rPr>
          <w:rFonts w:hint="eastAsia"/>
        </w:rPr>
        <w:t xml:space="preserve">　　年　　月　　日</w:t>
      </w:r>
    </w:p>
    <w:p w:rsidR="009472EB" w:rsidRDefault="009472EB"/>
    <w:p w:rsidR="009472EB" w:rsidRDefault="009472EB">
      <w:r>
        <w:rPr>
          <w:rFonts w:hint="eastAsia"/>
        </w:rPr>
        <w:t>西　原　町　長　　　殿</w:t>
      </w:r>
    </w:p>
    <w:p w:rsidR="009472EB" w:rsidRDefault="009472EB"/>
    <w:p w:rsidR="009472EB" w:rsidRDefault="009472EB">
      <w:pPr>
        <w:ind w:firstLine="4769"/>
      </w:pPr>
    </w:p>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535EF0">
        <w:rPr>
          <w:rFonts w:hint="eastAsia"/>
        </w:rPr>
        <w:t xml:space="preserve">      </w:t>
      </w:r>
      <w:r w:rsidR="00535EF0">
        <w:rPr>
          <w:rFonts w:hint="eastAsia"/>
        </w:rPr>
        <w:t>実</w:t>
      </w:r>
      <w:r>
        <w:rPr>
          <w:rFonts w:hint="eastAsia"/>
        </w:rPr>
        <w:t xml:space="preserve"> </w:t>
      </w:r>
      <w:r>
        <w:rPr>
          <w:rFonts w:hint="eastAsia"/>
        </w:rPr>
        <w:t>印</w:t>
      </w:r>
    </w:p>
    <w:p w:rsidR="009472EB" w:rsidRDefault="009472EB">
      <w:pPr>
        <w:ind w:firstLine="4769"/>
      </w:pPr>
    </w:p>
    <w:p w:rsidR="009472EB" w:rsidRDefault="009472EB">
      <w:pPr>
        <w:ind w:firstLine="3765"/>
      </w:pPr>
      <w:r>
        <w:rPr>
          <w:rFonts w:hint="eastAsia"/>
        </w:rPr>
        <w:t>電話番号</w:t>
      </w:r>
    </w:p>
    <w:p w:rsidR="009472EB" w:rsidRDefault="009472EB">
      <w:r>
        <w:rPr>
          <w:rFonts w:hint="eastAsia"/>
        </w:rPr>
        <w:t xml:space="preserve"> </w:t>
      </w:r>
    </w:p>
    <w:p w:rsidR="009472EB" w:rsidRDefault="009472EB">
      <w:r>
        <w:rPr>
          <w:rFonts w:hint="eastAsia"/>
        </w:rPr>
        <w:t xml:space="preserve">　　　　　　　　　　　　　　　</w:t>
      </w:r>
      <w:r>
        <w:rPr>
          <w:rFonts w:hint="eastAsia"/>
        </w:rPr>
        <w:t>FAX</w:t>
      </w:r>
      <w:r>
        <w:rPr>
          <w:rFonts w:hint="eastAsia"/>
        </w:rPr>
        <w:t>番号</w:t>
      </w:r>
    </w:p>
    <w:p w:rsidR="00023A46" w:rsidRDefault="00023A46"/>
    <w:p w:rsidR="00023A46" w:rsidRDefault="00023A46">
      <w:r>
        <w:rPr>
          <w:rFonts w:hint="eastAsia"/>
        </w:rPr>
        <w:t xml:space="preserve">　　　　　　　　　　　　　　　</w:t>
      </w:r>
      <w:r>
        <w:rPr>
          <w:rFonts w:hint="eastAsia"/>
        </w:rPr>
        <w:t>E</w:t>
      </w:r>
      <w:r>
        <w:rPr>
          <w:rFonts w:hint="eastAsia"/>
        </w:rPr>
        <w:t>－</w:t>
      </w:r>
      <w:r>
        <w:rPr>
          <w:rFonts w:hint="eastAsia"/>
        </w:rPr>
        <w:t xml:space="preserve"> mail</w:t>
      </w:r>
    </w:p>
    <w:p w:rsidR="009472EB" w:rsidRDefault="009472EB"/>
    <w:p w:rsidR="009472EB" w:rsidRDefault="00B17247" w:rsidP="00B17247">
      <w:pPr>
        <w:ind w:firstLineChars="1494" w:firstLine="3764"/>
      </w:pPr>
      <w:r>
        <w:rPr>
          <w:rFonts w:hint="eastAsia"/>
        </w:rPr>
        <w:t>登録番号</w:t>
      </w:r>
    </w:p>
    <w:p w:rsidR="007838B9" w:rsidRDefault="007838B9"/>
    <w:p w:rsidR="007838B9" w:rsidRDefault="000D4F95">
      <w:r>
        <w:rPr>
          <w:rFonts w:hint="eastAsia"/>
        </w:rPr>
        <w:t xml:space="preserve">　　　　　　　　　　　　　　　申請に係る</w:t>
      </w:r>
    </w:p>
    <w:p w:rsidR="000D4F95" w:rsidRDefault="000D4F95">
      <w:r>
        <w:rPr>
          <w:rFonts w:hint="eastAsia"/>
        </w:rPr>
        <w:t xml:space="preserve">　　　　　　　　　　　　　　　問</w:t>
      </w:r>
      <w:r>
        <w:rPr>
          <w:rFonts w:hint="eastAsia"/>
        </w:rPr>
        <w:t xml:space="preserve"> </w:t>
      </w:r>
      <w:r>
        <w:rPr>
          <w:rFonts w:hint="eastAsia"/>
        </w:rPr>
        <w:t>合</w:t>
      </w:r>
      <w:r>
        <w:rPr>
          <w:rFonts w:hint="eastAsia"/>
        </w:rPr>
        <w:t xml:space="preserve"> </w:t>
      </w:r>
      <w:r>
        <w:rPr>
          <w:rFonts w:hint="eastAsia"/>
        </w:rPr>
        <w:t>せ</w:t>
      </w:r>
      <w:r>
        <w:rPr>
          <w:rFonts w:hint="eastAsia"/>
        </w:rPr>
        <w:t xml:space="preserve"> </w:t>
      </w:r>
      <w:r>
        <w:rPr>
          <w:rFonts w:hint="eastAsia"/>
        </w:rPr>
        <w:t>先　　（担当者　　　　　　　　　）</w:t>
      </w:r>
    </w:p>
    <w:p w:rsidR="007838B9" w:rsidRDefault="007838B9"/>
    <w:p w:rsidR="009472EB" w:rsidRDefault="009472EB">
      <w:r>
        <w:rPr>
          <w:rFonts w:hint="eastAsia"/>
        </w:rPr>
        <w:t xml:space="preserve">　西原町が行う</w:t>
      </w:r>
      <w:r w:rsidR="00C51FA0">
        <w:rPr>
          <w:rFonts w:hint="eastAsia"/>
        </w:rPr>
        <w:t>下記の</w:t>
      </w:r>
      <w:r w:rsidR="001F1765">
        <w:rPr>
          <w:rFonts w:hint="eastAsia"/>
        </w:rPr>
        <w:t>入札に参加したいので、関係書類を添えて</w:t>
      </w:r>
      <w:r>
        <w:rPr>
          <w:rFonts w:hint="eastAsia"/>
        </w:rPr>
        <w:t>入札参加を申請します。</w:t>
      </w:r>
    </w:p>
    <w:p w:rsidR="009472EB" w:rsidRDefault="001F1765">
      <w:r>
        <w:rPr>
          <w:rFonts w:hint="eastAsia"/>
        </w:rPr>
        <w:t xml:space="preserve">　尚、この</w:t>
      </w:r>
      <w:r w:rsidR="009472EB">
        <w:rPr>
          <w:rFonts w:hint="eastAsia"/>
        </w:rPr>
        <w:t>入札参加申請書及び添付書類の記載事項は事実に相違ありません。</w:t>
      </w:r>
    </w:p>
    <w:p w:rsidR="009472EB" w:rsidRDefault="009472EB"/>
    <w:p w:rsidR="00C51FA0" w:rsidRDefault="00C51FA0" w:rsidP="00C51FA0">
      <w:pPr>
        <w:jc w:val="center"/>
      </w:pPr>
      <w:r>
        <w:rPr>
          <w:rFonts w:hint="eastAsia"/>
        </w:rPr>
        <w:t>記</w:t>
      </w:r>
    </w:p>
    <w:p w:rsidR="00C51FA0" w:rsidRDefault="00C51FA0"/>
    <w:p w:rsidR="00C51FA0" w:rsidRPr="00C51FA0" w:rsidRDefault="00C51FA0" w:rsidP="00C51FA0">
      <w:pPr>
        <w:jc w:val="center"/>
        <w:rPr>
          <w:b/>
        </w:rPr>
      </w:pPr>
      <w:r w:rsidRPr="00C51FA0">
        <w:rPr>
          <w:rFonts w:hint="eastAsia"/>
          <w:b/>
        </w:rPr>
        <w:t>件名：自走式木枝粉砕機（ウッド・チッパー）購入</w:t>
      </w:r>
    </w:p>
    <w:p w:rsidR="00C51FA0" w:rsidRDefault="00C51FA0"/>
    <w:tbl>
      <w:tblPr>
        <w:tblStyle w:val="a9"/>
        <w:tblpPr w:leftFromText="142" w:rightFromText="142" w:horzAnchor="margin" w:tblpY="1830"/>
        <w:tblW w:w="0" w:type="auto"/>
        <w:tblLook w:val="04A0" w:firstRow="1" w:lastRow="0" w:firstColumn="1" w:lastColumn="0" w:noHBand="0" w:noVBand="1"/>
      </w:tblPr>
      <w:tblGrid>
        <w:gridCol w:w="2616"/>
        <w:gridCol w:w="6670"/>
      </w:tblGrid>
      <w:tr w:rsidR="00036326" w:rsidRPr="00030952" w:rsidTr="0035607F">
        <w:trPr>
          <w:trHeight w:val="706"/>
        </w:trPr>
        <w:tc>
          <w:tcPr>
            <w:tcW w:w="2616" w:type="dxa"/>
            <w:noWrap/>
            <w:vAlign w:val="center"/>
            <w:hideMark/>
          </w:tcPr>
          <w:p w:rsidR="00036326" w:rsidRPr="00030952" w:rsidRDefault="00036326" w:rsidP="00036326">
            <w:pPr>
              <w:jc w:val="both"/>
              <w:rPr>
                <w:rFonts w:ascii="ＭＳ 明朝" w:hAnsi="ＭＳ 明朝"/>
              </w:rPr>
            </w:pPr>
            <w:r w:rsidRPr="00030952">
              <w:rPr>
                <w:rFonts w:ascii="ＭＳ 明朝" w:hAnsi="ＭＳ 明朝" w:hint="eastAsia"/>
              </w:rPr>
              <w:lastRenderedPageBreak/>
              <w:t>契約期間</w:t>
            </w:r>
          </w:p>
        </w:tc>
        <w:tc>
          <w:tcPr>
            <w:tcW w:w="6670" w:type="dxa"/>
            <w:noWrap/>
            <w:vAlign w:val="center"/>
            <w:hideMark/>
          </w:tcPr>
          <w:p w:rsidR="00036326" w:rsidRPr="00030952" w:rsidRDefault="00036326" w:rsidP="00036326">
            <w:pPr>
              <w:jc w:val="both"/>
              <w:rPr>
                <w:rFonts w:ascii="ＭＳ 明朝" w:hAnsi="ＭＳ 明朝"/>
              </w:rPr>
            </w:pPr>
            <w:r w:rsidRPr="00030952">
              <w:rPr>
                <w:rFonts w:ascii="ＭＳ 明朝" w:hAnsi="ＭＳ 明朝" w:hint="eastAsia"/>
              </w:rPr>
              <w:t xml:space="preserve">　令和　　年　　月　　日から令和　　年　　月　　日まで</w:t>
            </w:r>
          </w:p>
        </w:tc>
      </w:tr>
      <w:tr w:rsidR="00036326" w:rsidRPr="00030952" w:rsidTr="0035607F">
        <w:trPr>
          <w:trHeight w:val="407"/>
        </w:trPr>
        <w:tc>
          <w:tcPr>
            <w:tcW w:w="2616" w:type="dxa"/>
            <w:noWrap/>
            <w:vAlign w:val="center"/>
            <w:hideMark/>
          </w:tcPr>
          <w:p w:rsidR="00036326" w:rsidRPr="00030952" w:rsidRDefault="00036326" w:rsidP="00036326">
            <w:pPr>
              <w:jc w:val="both"/>
              <w:rPr>
                <w:rFonts w:ascii="ＭＳ 明朝" w:hAnsi="ＭＳ 明朝"/>
              </w:rPr>
            </w:pPr>
            <w:r w:rsidRPr="00030952">
              <w:rPr>
                <w:rFonts w:ascii="ＭＳ 明朝" w:hAnsi="ＭＳ 明朝" w:hint="eastAsia"/>
              </w:rPr>
              <w:t>業務名</w:t>
            </w:r>
          </w:p>
        </w:tc>
        <w:tc>
          <w:tcPr>
            <w:tcW w:w="6670" w:type="dxa"/>
            <w:tcBorders>
              <w:right w:val="single" w:sz="4" w:space="0" w:color="auto"/>
            </w:tcBorders>
            <w:noWrap/>
            <w:vAlign w:val="center"/>
            <w:hideMark/>
          </w:tcPr>
          <w:p w:rsidR="00036326" w:rsidRPr="00030952" w:rsidRDefault="00036326" w:rsidP="00036326">
            <w:pPr>
              <w:jc w:val="both"/>
              <w:rPr>
                <w:rFonts w:ascii="ＭＳ 明朝" w:hAnsi="ＭＳ 明朝"/>
              </w:rPr>
            </w:pPr>
          </w:p>
        </w:tc>
      </w:tr>
      <w:tr w:rsidR="00036326" w:rsidRPr="00030952" w:rsidTr="0035607F">
        <w:trPr>
          <w:trHeight w:val="429"/>
        </w:trPr>
        <w:tc>
          <w:tcPr>
            <w:tcW w:w="2616" w:type="dxa"/>
            <w:noWrap/>
            <w:vAlign w:val="center"/>
            <w:hideMark/>
          </w:tcPr>
          <w:p w:rsidR="00036326" w:rsidRPr="00030952" w:rsidRDefault="00036326" w:rsidP="00036326">
            <w:pPr>
              <w:jc w:val="both"/>
              <w:rPr>
                <w:rFonts w:ascii="ＭＳ 明朝" w:hAnsi="ＭＳ 明朝"/>
              </w:rPr>
            </w:pPr>
            <w:r w:rsidRPr="00030952">
              <w:rPr>
                <w:rFonts w:ascii="ＭＳ 明朝" w:hAnsi="ＭＳ 明朝" w:hint="eastAsia"/>
              </w:rPr>
              <w:t>発注者</w:t>
            </w:r>
          </w:p>
        </w:tc>
        <w:tc>
          <w:tcPr>
            <w:tcW w:w="6670" w:type="dxa"/>
            <w:tcBorders>
              <w:right w:val="single" w:sz="4" w:space="0" w:color="auto"/>
            </w:tcBorders>
            <w:noWrap/>
            <w:vAlign w:val="center"/>
            <w:hideMark/>
          </w:tcPr>
          <w:p w:rsidR="00036326" w:rsidRPr="00030952" w:rsidRDefault="00036326" w:rsidP="00036326">
            <w:pPr>
              <w:jc w:val="both"/>
              <w:rPr>
                <w:rFonts w:ascii="ＭＳ 明朝" w:hAnsi="ＭＳ 明朝"/>
              </w:rPr>
            </w:pPr>
          </w:p>
        </w:tc>
      </w:tr>
      <w:tr w:rsidR="00036326" w:rsidRPr="00030952" w:rsidTr="0035607F">
        <w:trPr>
          <w:trHeight w:val="547"/>
        </w:trPr>
        <w:tc>
          <w:tcPr>
            <w:tcW w:w="2616" w:type="dxa"/>
            <w:noWrap/>
            <w:vAlign w:val="center"/>
            <w:hideMark/>
          </w:tcPr>
          <w:p w:rsidR="00036326" w:rsidRPr="00030952" w:rsidRDefault="00036326" w:rsidP="00036326">
            <w:pPr>
              <w:jc w:val="both"/>
              <w:rPr>
                <w:rFonts w:ascii="ＭＳ 明朝" w:hAnsi="ＭＳ 明朝"/>
              </w:rPr>
            </w:pPr>
            <w:r w:rsidRPr="00030952">
              <w:rPr>
                <w:rFonts w:ascii="ＭＳ 明朝" w:hAnsi="ＭＳ 明朝" w:hint="eastAsia"/>
              </w:rPr>
              <w:t>契約金額（円）</w:t>
            </w:r>
          </w:p>
        </w:tc>
        <w:tc>
          <w:tcPr>
            <w:tcW w:w="6670" w:type="dxa"/>
            <w:noWrap/>
            <w:vAlign w:val="center"/>
            <w:hideMark/>
          </w:tcPr>
          <w:p w:rsidR="00036326" w:rsidRPr="00030952" w:rsidRDefault="00036326" w:rsidP="00036326">
            <w:pPr>
              <w:jc w:val="both"/>
              <w:rPr>
                <w:rFonts w:ascii="ＭＳ 明朝" w:hAnsi="ＭＳ 明朝"/>
              </w:rPr>
            </w:pPr>
          </w:p>
        </w:tc>
      </w:tr>
    </w:tbl>
    <w:p w:rsidR="00030952" w:rsidRPr="00030952" w:rsidRDefault="00030952" w:rsidP="00030952">
      <w:pPr>
        <w:rPr>
          <w:rFonts w:ascii="ＭＳ 明朝" w:hAnsi="ＭＳ 明朝"/>
        </w:rPr>
      </w:pPr>
      <w:r>
        <w:rPr>
          <w:rFonts w:ascii="ＭＳ 明朝" w:hAnsi="ＭＳ 明朝" w:hint="eastAsia"/>
        </w:rPr>
        <w:t>（様式２）</w:t>
      </w:r>
    </w:p>
    <w:p w:rsidR="00030952" w:rsidRPr="00030952" w:rsidRDefault="00030952" w:rsidP="00030952">
      <w:pPr>
        <w:rPr>
          <w:rFonts w:ascii="ＭＳ 明朝" w:hAnsi="ＭＳ 明朝"/>
        </w:rPr>
      </w:pPr>
    </w:p>
    <w:p w:rsidR="00030952" w:rsidRDefault="00030952" w:rsidP="00030952">
      <w:pPr>
        <w:jc w:val="center"/>
        <w:rPr>
          <w:sz w:val="48"/>
        </w:rPr>
      </w:pPr>
      <w:r>
        <w:rPr>
          <w:rFonts w:hint="eastAsia"/>
          <w:sz w:val="48"/>
        </w:rPr>
        <w:t>納</w:t>
      </w:r>
      <w:bookmarkStart w:id="0" w:name="_GoBack"/>
      <w:bookmarkEnd w:id="0"/>
      <w:r>
        <w:rPr>
          <w:rFonts w:hint="eastAsia"/>
          <w:sz w:val="48"/>
        </w:rPr>
        <w:t>入実績調書</w:t>
      </w:r>
    </w:p>
    <w:p w:rsidR="00030952" w:rsidRPr="00030952" w:rsidRDefault="00030952" w:rsidP="00030952">
      <w:pPr>
        <w:rPr>
          <w:rFonts w:ascii="ＭＳ 明朝" w:hAnsi="ＭＳ 明朝"/>
        </w:rPr>
      </w:pPr>
    </w:p>
    <w:p w:rsidR="00030952" w:rsidRPr="00030952" w:rsidRDefault="00030952" w:rsidP="00030952">
      <w:pPr>
        <w:rPr>
          <w:rFonts w:ascii="ＭＳ 明朝" w:hAnsi="ＭＳ 明朝"/>
        </w:rPr>
      </w:pPr>
    </w:p>
    <w:tbl>
      <w:tblPr>
        <w:tblStyle w:val="a9"/>
        <w:tblpPr w:leftFromText="142" w:rightFromText="142" w:vertAnchor="page" w:horzAnchor="margin" w:tblpY="5686"/>
        <w:tblW w:w="0" w:type="auto"/>
        <w:tblLook w:val="04A0" w:firstRow="1" w:lastRow="0" w:firstColumn="1" w:lastColumn="0" w:noHBand="0" w:noVBand="1"/>
      </w:tblPr>
      <w:tblGrid>
        <w:gridCol w:w="2616"/>
        <w:gridCol w:w="6670"/>
      </w:tblGrid>
      <w:tr w:rsidR="0035607F" w:rsidRPr="00030952" w:rsidTr="0035607F">
        <w:trPr>
          <w:trHeight w:val="702"/>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契約期間</w:t>
            </w:r>
          </w:p>
        </w:tc>
        <w:tc>
          <w:tcPr>
            <w:tcW w:w="6670"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 xml:space="preserve">　令和　　年　　月　　日から令和　　年　　月　　日まで</w:t>
            </w:r>
          </w:p>
        </w:tc>
      </w:tr>
      <w:tr w:rsidR="0035607F" w:rsidRPr="00030952" w:rsidTr="0035607F">
        <w:trPr>
          <w:trHeight w:val="415"/>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業務名</w:t>
            </w:r>
          </w:p>
        </w:tc>
        <w:tc>
          <w:tcPr>
            <w:tcW w:w="6670" w:type="dxa"/>
            <w:tcBorders>
              <w:right w:val="single" w:sz="4" w:space="0" w:color="auto"/>
            </w:tcBorders>
            <w:noWrap/>
            <w:vAlign w:val="center"/>
            <w:hideMark/>
          </w:tcPr>
          <w:p w:rsidR="0035607F" w:rsidRPr="00030952" w:rsidRDefault="0035607F" w:rsidP="0035607F">
            <w:pPr>
              <w:jc w:val="both"/>
              <w:rPr>
                <w:rFonts w:ascii="ＭＳ 明朝" w:hAnsi="ＭＳ 明朝"/>
              </w:rPr>
            </w:pPr>
          </w:p>
        </w:tc>
      </w:tr>
      <w:tr w:rsidR="0035607F" w:rsidRPr="00030952" w:rsidTr="0035607F">
        <w:trPr>
          <w:trHeight w:val="407"/>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発注者</w:t>
            </w:r>
          </w:p>
        </w:tc>
        <w:tc>
          <w:tcPr>
            <w:tcW w:w="6670" w:type="dxa"/>
            <w:tcBorders>
              <w:right w:val="single" w:sz="4" w:space="0" w:color="auto"/>
            </w:tcBorders>
            <w:noWrap/>
            <w:vAlign w:val="center"/>
            <w:hideMark/>
          </w:tcPr>
          <w:p w:rsidR="0035607F" w:rsidRPr="00030952" w:rsidRDefault="0035607F" w:rsidP="0035607F">
            <w:pPr>
              <w:jc w:val="both"/>
              <w:rPr>
                <w:rFonts w:ascii="ＭＳ 明朝" w:hAnsi="ＭＳ 明朝"/>
              </w:rPr>
            </w:pPr>
          </w:p>
        </w:tc>
      </w:tr>
      <w:tr w:rsidR="0035607F" w:rsidRPr="00030952" w:rsidTr="0035607F">
        <w:trPr>
          <w:trHeight w:val="555"/>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契約金額（円）</w:t>
            </w:r>
          </w:p>
        </w:tc>
        <w:tc>
          <w:tcPr>
            <w:tcW w:w="6670" w:type="dxa"/>
            <w:noWrap/>
            <w:vAlign w:val="center"/>
            <w:hideMark/>
          </w:tcPr>
          <w:p w:rsidR="0035607F" w:rsidRPr="00030952" w:rsidRDefault="0035607F" w:rsidP="0035607F">
            <w:pPr>
              <w:jc w:val="both"/>
              <w:rPr>
                <w:rFonts w:ascii="ＭＳ 明朝" w:hAnsi="ＭＳ 明朝"/>
              </w:rPr>
            </w:pPr>
          </w:p>
        </w:tc>
      </w:tr>
    </w:tbl>
    <w:p w:rsidR="00030952" w:rsidRPr="00030952" w:rsidRDefault="00030952" w:rsidP="00030952">
      <w:pPr>
        <w:rPr>
          <w:rFonts w:ascii="ＭＳ 明朝" w:hAnsi="ＭＳ 明朝"/>
        </w:rPr>
      </w:pPr>
    </w:p>
    <w:tbl>
      <w:tblPr>
        <w:tblStyle w:val="a9"/>
        <w:tblpPr w:leftFromText="142" w:rightFromText="142" w:vertAnchor="page" w:horzAnchor="margin" w:tblpY="8266"/>
        <w:tblW w:w="0" w:type="auto"/>
        <w:tblLook w:val="04A0" w:firstRow="1" w:lastRow="0" w:firstColumn="1" w:lastColumn="0" w:noHBand="0" w:noVBand="1"/>
      </w:tblPr>
      <w:tblGrid>
        <w:gridCol w:w="2616"/>
        <w:gridCol w:w="6670"/>
      </w:tblGrid>
      <w:tr w:rsidR="0035607F" w:rsidRPr="00030952" w:rsidTr="0035607F">
        <w:trPr>
          <w:trHeight w:val="694"/>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契約期間</w:t>
            </w:r>
          </w:p>
        </w:tc>
        <w:tc>
          <w:tcPr>
            <w:tcW w:w="6670"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 xml:space="preserve">　令和　　年　　月　　日から令和　　年　　月　　日まで</w:t>
            </w:r>
          </w:p>
        </w:tc>
      </w:tr>
      <w:tr w:rsidR="0035607F" w:rsidRPr="00030952" w:rsidTr="0035607F">
        <w:trPr>
          <w:trHeight w:val="420"/>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業務名</w:t>
            </w:r>
          </w:p>
        </w:tc>
        <w:tc>
          <w:tcPr>
            <w:tcW w:w="6670" w:type="dxa"/>
            <w:tcBorders>
              <w:right w:val="single" w:sz="4" w:space="0" w:color="auto"/>
            </w:tcBorders>
            <w:noWrap/>
            <w:vAlign w:val="center"/>
            <w:hideMark/>
          </w:tcPr>
          <w:p w:rsidR="0035607F" w:rsidRPr="00030952" w:rsidRDefault="0035607F" w:rsidP="0035607F">
            <w:pPr>
              <w:jc w:val="both"/>
              <w:rPr>
                <w:rFonts w:ascii="ＭＳ 明朝" w:hAnsi="ＭＳ 明朝"/>
              </w:rPr>
            </w:pPr>
          </w:p>
        </w:tc>
      </w:tr>
      <w:tr w:rsidR="0035607F" w:rsidRPr="00030952" w:rsidTr="0035607F">
        <w:trPr>
          <w:trHeight w:val="414"/>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発注者</w:t>
            </w:r>
          </w:p>
        </w:tc>
        <w:tc>
          <w:tcPr>
            <w:tcW w:w="6670" w:type="dxa"/>
            <w:tcBorders>
              <w:right w:val="single" w:sz="4" w:space="0" w:color="auto"/>
            </w:tcBorders>
            <w:noWrap/>
            <w:vAlign w:val="center"/>
            <w:hideMark/>
          </w:tcPr>
          <w:p w:rsidR="0035607F" w:rsidRPr="00030952" w:rsidRDefault="0035607F" w:rsidP="0035607F">
            <w:pPr>
              <w:jc w:val="both"/>
              <w:rPr>
                <w:rFonts w:ascii="ＭＳ 明朝" w:hAnsi="ＭＳ 明朝"/>
              </w:rPr>
            </w:pPr>
          </w:p>
        </w:tc>
      </w:tr>
      <w:tr w:rsidR="0035607F" w:rsidRPr="00030952" w:rsidTr="0035607F">
        <w:trPr>
          <w:trHeight w:val="561"/>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契約金額（円）</w:t>
            </w:r>
          </w:p>
        </w:tc>
        <w:tc>
          <w:tcPr>
            <w:tcW w:w="6670" w:type="dxa"/>
            <w:noWrap/>
            <w:vAlign w:val="center"/>
            <w:hideMark/>
          </w:tcPr>
          <w:p w:rsidR="0035607F" w:rsidRPr="00030952" w:rsidRDefault="0035607F" w:rsidP="0035607F">
            <w:pPr>
              <w:jc w:val="both"/>
              <w:rPr>
                <w:rFonts w:ascii="ＭＳ 明朝" w:hAnsi="ＭＳ 明朝"/>
              </w:rPr>
            </w:pPr>
          </w:p>
        </w:tc>
      </w:tr>
    </w:tbl>
    <w:p w:rsidR="00030952" w:rsidRPr="00030952" w:rsidRDefault="00030952" w:rsidP="00030952">
      <w:pPr>
        <w:rPr>
          <w:rFonts w:ascii="ＭＳ 明朝" w:hAnsi="ＭＳ 明朝"/>
        </w:rPr>
      </w:pPr>
    </w:p>
    <w:tbl>
      <w:tblPr>
        <w:tblStyle w:val="a9"/>
        <w:tblpPr w:leftFromText="142" w:rightFromText="142" w:vertAnchor="page" w:horzAnchor="margin" w:tblpY="10816"/>
        <w:tblW w:w="0" w:type="auto"/>
        <w:tblLook w:val="04A0" w:firstRow="1" w:lastRow="0" w:firstColumn="1" w:lastColumn="0" w:noHBand="0" w:noVBand="1"/>
      </w:tblPr>
      <w:tblGrid>
        <w:gridCol w:w="2616"/>
        <w:gridCol w:w="6670"/>
      </w:tblGrid>
      <w:tr w:rsidR="0035607F" w:rsidRPr="00030952" w:rsidTr="0035607F">
        <w:trPr>
          <w:trHeight w:val="701"/>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契約期間</w:t>
            </w:r>
          </w:p>
        </w:tc>
        <w:tc>
          <w:tcPr>
            <w:tcW w:w="6670"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 xml:space="preserve">　令和　　年　　月　　日から令和　　年　　月　　日まで</w:t>
            </w:r>
          </w:p>
        </w:tc>
      </w:tr>
      <w:tr w:rsidR="0035607F" w:rsidRPr="00030952" w:rsidTr="0035607F">
        <w:trPr>
          <w:trHeight w:val="556"/>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業務名</w:t>
            </w:r>
          </w:p>
        </w:tc>
        <w:tc>
          <w:tcPr>
            <w:tcW w:w="6670" w:type="dxa"/>
            <w:tcBorders>
              <w:right w:val="single" w:sz="4" w:space="0" w:color="auto"/>
            </w:tcBorders>
            <w:noWrap/>
            <w:vAlign w:val="center"/>
            <w:hideMark/>
          </w:tcPr>
          <w:p w:rsidR="0035607F" w:rsidRPr="00030952" w:rsidRDefault="0035607F" w:rsidP="0035607F">
            <w:pPr>
              <w:jc w:val="both"/>
              <w:rPr>
                <w:rFonts w:ascii="ＭＳ 明朝" w:hAnsi="ＭＳ 明朝"/>
              </w:rPr>
            </w:pPr>
          </w:p>
        </w:tc>
      </w:tr>
      <w:tr w:rsidR="0035607F" w:rsidRPr="00030952" w:rsidTr="0035607F">
        <w:trPr>
          <w:trHeight w:val="422"/>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発注者</w:t>
            </w:r>
          </w:p>
        </w:tc>
        <w:tc>
          <w:tcPr>
            <w:tcW w:w="6670" w:type="dxa"/>
            <w:tcBorders>
              <w:right w:val="single" w:sz="4" w:space="0" w:color="auto"/>
            </w:tcBorders>
            <w:noWrap/>
            <w:vAlign w:val="center"/>
            <w:hideMark/>
          </w:tcPr>
          <w:p w:rsidR="0035607F" w:rsidRPr="00030952" w:rsidRDefault="0035607F" w:rsidP="0035607F">
            <w:pPr>
              <w:jc w:val="both"/>
              <w:rPr>
                <w:rFonts w:ascii="ＭＳ 明朝" w:hAnsi="ＭＳ 明朝"/>
              </w:rPr>
            </w:pPr>
          </w:p>
        </w:tc>
      </w:tr>
      <w:tr w:rsidR="0035607F" w:rsidRPr="00030952" w:rsidTr="0035607F">
        <w:trPr>
          <w:trHeight w:val="556"/>
        </w:trPr>
        <w:tc>
          <w:tcPr>
            <w:tcW w:w="2616" w:type="dxa"/>
            <w:noWrap/>
            <w:vAlign w:val="center"/>
            <w:hideMark/>
          </w:tcPr>
          <w:p w:rsidR="0035607F" w:rsidRPr="00030952" w:rsidRDefault="0035607F" w:rsidP="0035607F">
            <w:pPr>
              <w:jc w:val="both"/>
              <w:rPr>
                <w:rFonts w:ascii="ＭＳ 明朝" w:hAnsi="ＭＳ 明朝"/>
              </w:rPr>
            </w:pPr>
            <w:r w:rsidRPr="00030952">
              <w:rPr>
                <w:rFonts w:ascii="ＭＳ 明朝" w:hAnsi="ＭＳ 明朝" w:hint="eastAsia"/>
              </w:rPr>
              <w:t>契約金額（円）</w:t>
            </w:r>
          </w:p>
        </w:tc>
        <w:tc>
          <w:tcPr>
            <w:tcW w:w="6670" w:type="dxa"/>
            <w:noWrap/>
            <w:vAlign w:val="center"/>
            <w:hideMark/>
          </w:tcPr>
          <w:p w:rsidR="0035607F" w:rsidRPr="00030952" w:rsidRDefault="0035607F" w:rsidP="0035607F">
            <w:pPr>
              <w:jc w:val="both"/>
              <w:rPr>
                <w:rFonts w:ascii="ＭＳ 明朝" w:hAnsi="ＭＳ 明朝"/>
              </w:rPr>
            </w:pPr>
          </w:p>
        </w:tc>
      </w:tr>
    </w:tbl>
    <w:p w:rsidR="0035607F" w:rsidRPr="0035607F" w:rsidRDefault="0035607F" w:rsidP="0035607F">
      <w:pPr>
        <w:rPr>
          <w:rFonts w:ascii="ＭＳ 明朝" w:hAnsi="ＭＳ 明朝"/>
          <w:sz w:val="21"/>
          <w:szCs w:val="21"/>
        </w:rPr>
      </w:pPr>
      <w:r w:rsidRPr="0035607F">
        <w:rPr>
          <w:rFonts w:ascii="ＭＳ 明朝" w:hAnsi="ＭＳ 明朝" w:hint="eastAsia"/>
          <w:sz w:val="21"/>
          <w:szCs w:val="21"/>
        </w:rPr>
        <w:t>備考：</w:t>
      </w:r>
      <w:r w:rsidRPr="0035607F">
        <w:rPr>
          <w:rFonts w:ascii="ＭＳ 明朝" w:hAnsi="ＭＳ 明朝" w:hint="eastAsia"/>
          <w:sz w:val="21"/>
          <w:szCs w:val="21"/>
        </w:rPr>
        <w:tab/>
        <w:t>１　契約金額は総額を記すものとする。</w:t>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r>
        <w:rPr>
          <w:rFonts w:ascii="ＭＳ 明朝" w:hAnsi="ＭＳ 明朝" w:hint="eastAsia"/>
          <w:sz w:val="21"/>
          <w:szCs w:val="21"/>
        </w:rPr>
        <w:tab/>
      </w:r>
    </w:p>
    <w:p w:rsidR="0035607F" w:rsidRPr="0035607F" w:rsidRDefault="0035607F" w:rsidP="0035607F">
      <w:pPr>
        <w:ind w:left="666" w:hangingChars="300" w:hanging="666"/>
        <w:rPr>
          <w:rFonts w:ascii="ＭＳ 明朝" w:hAnsi="ＭＳ 明朝"/>
          <w:sz w:val="21"/>
          <w:szCs w:val="21"/>
        </w:rPr>
      </w:pPr>
      <w:r w:rsidRPr="0035607F">
        <w:rPr>
          <w:rFonts w:ascii="ＭＳ 明朝" w:hAnsi="ＭＳ 明朝" w:hint="eastAsia"/>
          <w:sz w:val="21"/>
          <w:szCs w:val="21"/>
        </w:rPr>
        <w:tab/>
        <w:t>２　国（独立行政法人、公社及び公団を含む）又は地方公共団体と種類及び規模をほぼ同じくする契約を締結した実績を有し、これらのうち過去２箇年間に履行期限が到来した２以上の契約を全て誠実に履行していることについて記すものとする。</w:t>
      </w:r>
    </w:p>
    <w:p w:rsidR="00030952" w:rsidRPr="00030952" w:rsidRDefault="0035607F" w:rsidP="0035607F">
      <w:pPr>
        <w:rPr>
          <w:rFonts w:ascii="ＭＳ 明朝" w:hAnsi="ＭＳ 明朝"/>
        </w:rPr>
      </w:pPr>
      <w:r w:rsidRPr="0035607F">
        <w:rPr>
          <w:rFonts w:ascii="ＭＳ 明朝" w:hAnsi="ＭＳ 明朝" w:hint="eastAsia"/>
          <w:sz w:val="21"/>
          <w:szCs w:val="21"/>
        </w:rPr>
        <w:tab/>
        <w:t>３　契約書の写し等該当することを証する書類を添付すること。</w:t>
      </w: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r w:rsidRPr="0035607F">
        <w:rPr>
          <w:rFonts w:ascii="ＭＳ 明朝" w:hAnsi="ＭＳ 明朝" w:hint="eastAsia"/>
        </w:rPr>
        <w:tab/>
      </w:r>
    </w:p>
    <w:p w:rsidR="00030952" w:rsidRDefault="00030952" w:rsidP="00030952">
      <w:pPr>
        <w:rPr>
          <w:rFonts w:ascii="ＭＳ 明朝" w:hAnsi="ＭＳ 明朝"/>
        </w:rPr>
      </w:pPr>
    </w:p>
    <w:p w:rsidR="00030952" w:rsidRDefault="0035607F" w:rsidP="00D45A9D">
      <w:pPr>
        <w:rPr>
          <w:rFonts w:ascii="ＭＳ 明朝" w:hAnsi="ＭＳ 明朝"/>
        </w:rPr>
      </w:pPr>
      <w:r>
        <w:rPr>
          <w:rFonts w:ascii="ＭＳ 明朝" w:hAnsi="ＭＳ 明朝" w:hint="eastAsia"/>
        </w:rPr>
        <w:lastRenderedPageBreak/>
        <w:t>（様式３）</w:t>
      </w:r>
    </w:p>
    <w:p w:rsidR="00D45A9D" w:rsidRPr="00D45A9D" w:rsidRDefault="00D45A9D" w:rsidP="00D45A9D">
      <w:pPr>
        <w:rPr>
          <w:rFonts w:ascii="ＭＳ 明朝" w:hAnsi="ＭＳ 明朝"/>
        </w:rPr>
      </w:pPr>
    </w:p>
    <w:p w:rsidR="009472EB" w:rsidRDefault="00D42677" w:rsidP="00B56DA5">
      <w:pPr>
        <w:jc w:val="center"/>
        <w:rPr>
          <w:rFonts w:ascii="ＭＳ 明朝" w:hAnsi="ＭＳ 明朝"/>
          <w:sz w:val="48"/>
        </w:rPr>
      </w:pPr>
      <w:r>
        <w:rPr>
          <w:rFonts w:ascii="ＭＳ 明朝" w:hAnsi="ＭＳ 明朝" w:hint="eastAsia"/>
          <w:sz w:val="48"/>
        </w:rPr>
        <w:t xml:space="preserve">取 引 委 任 </w:t>
      </w:r>
      <w:r w:rsidR="009472EB">
        <w:rPr>
          <w:rFonts w:ascii="ＭＳ 明朝" w:hAnsi="ＭＳ 明朝" w:hint="eastAsia"/>
          <w:sz w:val="48"/>
        </w:rPr>
        <w:t>状</w:t>
      </w:r>
    </w:p>
    <w:p w:rsidR="009472EB" w:rsidRDefault="009472EB">
      <w:pPr>
        <w:jc w:val="center"/>
      </w:pPr>
      <w:r>
        <w:rPr>
          <w:rFonts w:hint="eastAsia"/>
        </w:rPr>
        <w:t xml:space="preserve">　　　　　　　　　　　　　　　　　　　　　　　</w:t>
      </w:r>
    </w:p>
    <w:p w:rsidR="009472EB" w:rsidRDefault="00885244">
      <w:pPr>
        <w:jc w:val="right"/>
      </w:pPr>
      <w:r>
        <w:rPr>
          <w:rFonts w:hint="eastAsia"/>
        </w:rPr>
        <w:t xml:space="preserve">　　　　　　　　　　　　　　　　　　　　　　　　令和</w:t>
      </w:r>
      <w:r w:rsidR="009472EB">
        <w:rPr>
          <w:rFonts w:hint="eastAsia"/>
        </w:rPr>
        <w:t xml:space="preserve">　　年　　月　　日</w:t>
      </w:r>
    </w:p>
    <w:p w:rsidR="009472EB" w:rsidRDefault="009472EB"/>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D676E2">
        <w:rPr>
          <w:rFonts w:hint="eastAsia"/>
        </w:rPr>
        <w:t xml:space="preserve">      </w:t>
      </w:r>
      <w:r w:rsidR="00D676E2">
        <w:rPr>
          <w:rFonts w:hint="eastAsia"/>
        </w:rPr>
        <w:t>実</w:t>
      </w:r>
      <w:r w:rsidR="00F53758">
        <w:rPr>
          <w:rFonts w:hint="eastAsia"/>
        </w:rPr>
        <w:t xml:space="preserve"> </w:t>
      </w:r>
      <w:r>
        <w:rPr>
          <w:rFonts w:hint="eastAsia"/>
        </w:rPr>
        <w:t>印</w:t>
      </w:r>
    </w:p>
    <w:p w:rsidR="009472EB" w:rsidRDefault="009472EB">
      <w:pPr>
        <w:ind w:firstLine="4769"/>
      </w:pPr>
    </w:p>
    <w:p w:rsidR="009472EB" w:rsidRDefault="009472EB">
      <w:pPr>
        <w:ind w:firstLine="4769"/>
      </w:pPr>
      <w:r>
        <w:rPr>
          <w:rFonts w:hint="eastAsia"/>
        </w:rPr>
        <w:t xml:space="preserve">　</w:t>
      </w:r>
    </w:p>
    <w:p w:rsidR="00630DF6" w:rsidRDefault="00630DF6" w:rsidP="00630DF6">
      <w:pPr>
        <w:ind w:firstLineChars="200" w:firstLine="504"/>
      </w:pPr>
      <w:r>
        <w:rPr>
          <w:rFonts w:hint="eastAsia"/>
        </w:rPr>
        <w:t>私は</w:t>
      </w:r>
    </w:p>
    <w:p w:rsidR="00630DF6" w:rsidRDefault="00630DF6">
      <w:r>
        <w:rPr>
          <w:rFonts w:hint="eastAsia"/>
        </w:rPr>
        <w:t>住　　　　所</w:t>
      </w:r>
    </w:p>
    <w:p w:rsidR="00630DF6" w:rsidRDefault="00630DF6"/>
    <w:p w:rsidR="009472EB" w:rsidRDefault="00630DF6">
      <w:r>
        <w:rPr>
          <w:rFonts w:hint="eastAsia"/>
        </w:rPr>
        <w:t>商号又は名称</w:t>
      </w:r>
      <w:r w:rsidR="009472EB">
        <w:rPr>
          <w:rFonts w:hint="eastAsia"/>
        </w:rPr>
        <w:t xml:space="preserve">　　　　　　　　　　　</w:t>
      </w:r>
      <w:r>
        <w:rPr>
          <w:rFonts w:hint="eastAsia"/>
        </w:rPr>
        <w:t xml:space="preserve">　</w:t>
      </w:r>
      <w:r w:rsidR="009472EB">
        <w:rPr>
          <w:rFonts w:hint="eastAsia"/>
        </w:rPr>
        <w:t>を代理人と定め、下記権限を委任します。</w:t>
      </w:r>
    </w:p>
    <w:p w:rsidR="00630DF6" w:rsidRDefault="00630DF6"/>
    <w:p w:rsidR="009472EB" w:rsidRPr="00630DF6" w:rsidRDefault="00630DF6">
      <w:r>
        <w:rPr>
          <w:rFonts w:hint="eastAsia"/>
        </w:rPr>
        <w:t>氏　　　　名</w:t>
      </w:r>
    </w:p>
    <w:p w:rsidR="007838B9" w:rsidRDefault="007838B9"/>
    <w:p w:rsidR="00630DF6" w:rsidRDefault="00630DF6"/>
    <w:p w:rsidR="009472EB" w:rsidRDefault="009472EB">
      <w:pPr>
        <w:pStyle w:val="a3"/>
      </w:pPr>
      <w:r>
        <w:rPr>
          <w:rFonts w:hint="eastAsia"/>
        </w:rPr>
        <w:t>記</w:t>
      </w:r>
    </w:p>
    <w:p w:rsidR="009472EB" w:rsidRDefault="009472EB"/>
    <w:p w:rsidR="009472EB" w:rsidRDefault="009472EB">
      <w:pPr>
        <w:numPr>
          <w:ilvl w:val="0"/>
          <w:numId w:val="1"/>
        </w:numPr>
      </w:pPr>
      <w:r>
        <w:rPr>
          <w:rFonts w:hint="eastAsia"/>
        </w:rPr>
        <w:t>委任事項</w:t>
      </w:r>
    </w:p>
    <w:p w:rsidR="009472EB" w:rsidRDefault="009472EB"/>
    <w:p w:rsidR="009472EB" w:rsidRDefault="009472EB">
      <w:pPr>
        <w:ind w:firstLine="251"/>
      </w:pPr>
      <w:r>
        <w:rPr>
          <w:rFonts w:hint="eastAsia"/>
        </w:rPr>
        <w:t>（１）見積書提出及び入札参加の件</w:t>
      </w:r>
    </w:p>
    <w:p w:rsidR="009472EB" w:rsidRDefault="009472EB">
      <w:pPr>
        <w:ind w:firstLine="251"/>
      </w:pPr>
      <w:r>
        <w:rPr>
          <w:rFonts w:hint="eastAsia"/>
        </w:rPr>
        <w:t>（２）契約締結の件</w:t>
      </w:r>
    </w:p>
    <w:p w:rsidR="009472EB" w:rsidRDefault="009472EB">
      <w:pPr>
        <w:ind w:firstLine="251"/>
      </w:pPr>
      <w:r>
        <w:rPr>
          <w:rFonts w:hint="eastAsia"/>
        </w:rPr>
        <w:t>（３）物品</w:t>
      </w:r>
      <w:r w:rsidR="00630DF6">
        <w:rPr>
          <w:rFonts w:hint="eastAsia"/>
        </w:rPr>
        <w:t>納入</w:t>
      </w:r>
      <w:r>
        <w:rPr>
          <w:rFonts w:hint="eastAsia"/>
        </w:rPr>
        <w:t>の件</w:t>
      </w:r>
    </w:p>
    <w:p w:rsidR="009472EB" w:rsidRDefault="00D676E2">
      <w:pPr>
        <w:ind w:firstLine="251"/>
      </w:pPr>
      <w:r>
        <w:rPr>
          <w:rFonts w:hint="eastAsia"/>
        </w:rPr>
        <w:t>（４）契約解除に関する</w:t>
      </w:r>
      <w:r w:rsidR="009472EB">
        <w:rPr>
          <w:rFonts w:hint="eastAsia"/>
        </w:rPr>
        <w:t>件</w:t>
      </w:r>
    </w:p>
    <w:p w:rsidR="009472EB" w:rsidRDefault="009472EB">
      <w:pPr>
        <w:ind w:firstLine="251"/>
      </w:pPr>
      <w:r>
        <w:rPr>
          <w:rFonts w:hint="eastAsia"/>
        </w:rPr>
        <w:t>（５）代金請求及び受領に関する件</w:t>
      </w:r>
    </w:p>
    <w:p w:rsidR="009472EB" w:rsidRDefault="00630DF6">
      <w:pPr>
        <w:ind w:firstLine="251"/>
      </w:pPr>
      <w:r>
        <w:rPr>
          <w:rFonts w:hint="eastAsia"/>
        </w:rPr>
        <w:t>（６）その他前</w:t>
      </w:r>
      <w:r w:rsidR="009472EB">
        <w:rPr>
          <w:rFonts w:hint="eastAsia"/>
        </w:rPr>
        <w:t>各号に附帯する一切の件</w:t>
      </w:r>
    </w:p>
    <w:p w:rsidR="009472EB" w:rsidRDefault="009472EB"/>
    <w:p w:rsidR="009472EB" w:rsidRDefault="009472EB"/>
    <w:p w:rsidR="009472EB" w:rsidRDefault="009472EB">
      <w:pPr>
        <w:numPr>
          <w:ilvl w:val="0"/>
          <w:numId w:val="1"/>
        </w:numPr>
      </w:pPr>
      <w:r>
        <w:rPr>
          <w:rFonts w:hint="eastAsia"/>
        </w:rPr>
        <w:t>委任期間</w:t>
      </w:r>
    </w:p>
    <w:p w:rsidR="009472EB" w:rsidRDefault="009472EB">
      <w:r>
        <w:rPr>
          <w:rFonts w:hint="eastAsia"/>
        </w:rPr>
        <w:t xml:space="preserve">　　　　</w:t>
      </w:r>
    </w:p>
    <w:p w:rsidR="00630DF6" w:rsidRDefault="00B335C3" w:rsidP="00630DF6">
      <w:pPr>
        <w:ind w:firstLine="1004"/>
      </w:pPr>
      <w:r>
        <w:rPr>
          <w:rFonts w:hint="eastAsia"/>
        </w:rPr>
        <w:t>令和　４</w:t>
      </w:r>
      <w:r w:rsidR="00885244">
        <w:rPr>
          <w:rFonts w:hint="eastAsia"/>
        </w:rPr>
        <w:t xml:space="preserve">年　４月　１日　～　令和　</w:t>
      </w:r>
      <w:r w:rsidR="00D45A9D">
        <w:rPr>
          <w:rFonts w:hint="eastAsia"/>
        </w:rPr>
        <w:t>４</w:t>
      </w:r>
      <w:r w:rsidR="009472EB">
        <w:rPr>
          <w:rFonts w:hint="eastAsia"/>
        </w:rPr>
        <w:t xml:space="preserve">年　</w:t>
      </w:r>
      <w:r w:rsidR="00D45A9D">
        <w:rPr>
          <w:rFonts w:hint="eastAsia"/>
        </w:rPr>
        <w:t>７</w:t>
      </w:r>
      <w:r w:rsidR="009472EB">
        <w:rPr>
          <w:rFonts w:hint="eastAsia"/>
        </w:rPr>
        <w:t>月３１日</w:t>
      </w:r>
    </w:p>
    <w:p w:rsidR="00B56DA5" w:rsidRPr="00C47B66" w:rsidRDefault="00D45A9D" w:rsidP="00D45A9D">
      <w:r>
        <w:rPr>
          <w:rFonts w:hint="eastAsia"/>
        </w:rPr>
        <w:lastRenderedPageBreak/>
        <w:t>（様式４）</w:t>
      </w:r>
    </w:p>
    <w:p w:rsidR="009472EB" w:rsidRDefault="009472EB">
      <w:pPr>
        <w:jc w:val="center"/>
        <w:rPr>
          <w:rFonts w:ascii="ＭＳ 明朝" w:hAnsi="ＭＳ 明朝"/>
          <w:sz w:val="48"/>
        </w:rPr>
      </w:pPr>
      <w:r>
        <w:rPr>
          <w:rFonts w:ascii="ＭＳ 明朝" w:hAnsi="ＭＳ 明朝" w:hint="eastAsia"/>
          <w:sz w:val="48"/>
        </w:rPr>
        <w:t>誓　　約　　書</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Default="009472EB">
      <w:pPr>
        <w:jc w:val="right"/>
      </w:pPr>
      <w:r>
        <w:rPr>
          <w:rFonts w:hint="eastAsia"/>
        </w:rPr>
        <w:t xml:space="preserve">　　　　　　　　　　　　　　　　　　　　　　　　</w:t>
      </w:r>
    </w:p>
    <w:p w:rsidR="009472EB" w:rsidRDefault="009472EB">
      <w:r>
        <w:rPr>
          <w:rFonts w:hint="eastAsia"/>
        </w:rPr>
        <w:t xml:space="preserve">　今般貴町の競争入札等に参加するにあたり、貴町における競争入札等の諸規定及び係員の指示に従い、公正な入</w:t>
      </w:r>
      <w:r w:rsidR="001F1765">
        <w:rPr>
          <w:rFonts w:hint="eastAsia"/>
        </w:rPr>
        <w:t>札等を行います。もし、下記のいずれかに該当した場合は、貴町の</w:t>
      </w:r>
      <w:r>
        <w:rPr>
          <w:rFonts w:hint="eastAsia"/>
        </w:rPr>
        <w:t>入札参加資格の取り消しを受けても何等異議のないことを誓約いたします。</w:t>
      </w:r>
    </w:p>
    <w:p w:rsidR="009472EB" w:rsidRDefault="009472EB"/>
    <w:p w:rsidR="009472EB" w:rsidRDefault="009472EB"/>
    <w:p w:rsidR="007838B9" w:rsidRDefault="007838B9"/>
    <w:p w:rsidR="009472EB" w:rsidRDefault="009472EB">
      <w:pPr>
        <w:pStyle w:val="a3"/>
      </w:pPr>
      <w:r>
        <w:rPr>
          <w:rFonts w:hint="eastAsia"/>
        </w:rPr>
        <w:t>記</w:t>
      </w:r>
    </w:p>
    <w:p w:rsidR="009472EB" w:rsidRDefault="009472EB"/>
    <w:p w:rsidR="009472EB" w:rsidRDefault="009472EB"/>
    <w:p w:rsidR="007838B9" w:rsidRDefault="007838B9"/>
    <w:p w:rsidR="009472EB" w:rsidRDefault="009472EB">
      <w:r>
        <w:rPr>
          <w:rFonts w:hint="eastAsia"/>
        </w:rPr>
        <w:t>（１）地方自治法施行令第１６７条の４の規定に該当するとき。</w:t>
      </w:r>
    </w:p>
    <w:p w:rsidR="009472EB" w:rsidRDefault="009472EB">
      <w:r>
        <w:rPr>
          <w:rFonts w:hint="eastAsia"/>
        </w:rPr>
        <w:t>（２）入札又は契約履行に関し、不正の事実が判明したとき。</w:t>
      </w:r>
    </w:p>
    <w:p w:rsidR="009472EB" w:rsidRDefault="009472EB">
      <w:pPr>
        <w:ind w:left="753" w:hanging="753"/>
      </w:pPr>
      <w:r>
        <w:rPr>
          <w:rFonts w:hint="eastAsia"/>
        </w:rPr>
        <w:t>（３）事業経営が著しく不良になり、入札に参加させることが不適当と認められたとき。</w:t>
      </w:r>
    </w:p>
    <w:p w:rsidR="009472EB" w:rsidRDefault="009472EB">
      <w:pPr>
        <w:jc w:val="right"/>
      </w:pPr>
    </w:p>
    <w:p w:rsidR="009472EB" w:rsidRDefault="009472EB">
      <w:pPr>
        <w:jc w:val="right"/>
      </w:pPr>
    </w:p>
    <w:p w:rsidR="009472EB" w:rsidRDefault="009472EB">
      <w:pPr>
        <w:jc w:val="right"/>
      </w:pPr>
    </w:p>
    <w:p w:rsidR="009472EB" w:rsidRDefault="00885244">
      <w:pPr>
        <w:jc w:val="right"/>
      </w:pPr>
      <w:r>
        <w:rPr>
          <w:rFonts w:hint="eastAsia"/>
        </w:rPr>
        <w:t>令和</w:t>
      </w:r>
      <w:r w:rsidR="009472EB">
        <w:rPr>
          <w:rFonts w:hint="eastAsia"/>
        </w:rPr>
        <w:t xml:space="preserve">　　年　　月　　日</w:t>
      </w:r>
    </w:p>
    <w:p w:rsidR="009472EB" w:rsidRDefault="009472EB"/>
    <w:p w:rsidR="009472EB" w:rsidRDefault="009472EB"/>
    <w:p w:rsidR="007838B9" w:rsidRDefault="007838B9"/>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F53758">
        <w:rPr>
          <w:rFonts w:hint="eastAsia"/>
        </w:rPr>
        <w:t xml:space="preserve">     </w:t>
      </w:r>
      <w:r w:rsidR="00F53758">
        <w:rPr>
          <w:rFonts w:hint="eastAsia"/>
        </w:rPr>
        <w:t>実</w:t>
      </w:r>
      <w:r w:rsidR="00F53758">
        <w:rPr>
          <w:rFonts w:hint="eastAsia"/>
        </w:rPr>
        <w:t xml:space="preserve"> </w:t>
      </w:r>
      <w:r>
        <w:rPr>
          <w:rFonts w:hint="eastAsia"/>
        </w:rPr>
        <w:t>印</w:t>
      </w:r>
    </w:p>
    <w:p w:rsidR="009472EB" w:rsidRDefault="009472EB">
      <w:pPr>
        <w:ind w:firstLine="4769"/>
      </w:pPr>
    </w:p>
    <w:p w:rsidR="006B6263" w:rsidRDefault="006B6263" w:rsidP="00715E42"/>
    <w:p w:rsidR="00715E42" w:rsidRDefault="00715E42" w:rsidP="00715E42"/>
    <w:p w:rsidR="00715E42" w:rsidRPr="006B6263" w:rsidRDefault="00715E42" w:rsidP="00715E42">
      <w:r>
        <w:rPr>
          <w:rFonts w:hint="eastAsia"/>
        </w:rPr>
        <w:lastRenderedPageBreak/>
        <w:t>（様式５）</w:t>
      </w:r>
    </w:p>
    <w:p w:rsidR="006B6263" w:rsidRDefault="006B6263" w:rsidP="006B6263"/>
    <w:p w:rsidR="009472EB" w:rsidRDefault="009472EB">
      <w:pPr>
        <w:jc w:val="center"/>
        <w:rPr>
          <w:rFonts w:ascii="ＭＳ 明朝" w:hAnsi="ＭＳ 明朝"/>
          <w:sz w:val="48"/>
        </w:rPr>
      </w:pPr>
      <w:r>
        <w:rPr>
          <w:rFonts w:ascii="ＭＳ 明朝" w:hAnsi="ＭＳ 明朝" w:hint="eastAsia"/>
          <w:sz w:val="48"/>
        </w:rPr>
        <w:t>使 用 印 鑑 届</w:t>
      </w:r>
    </w:p>
    <w:p w:rsidR="009472EB" w:rsidRDefault="009472EB">
      <w:pPr>
        <w:rPr>
          <w:rFonts w:ascii="ＭＳ 明朝" w:hAnsi="ＭＳ 明朝"/>
          <w:sz w:val="48"/>
        </w:rPr>
      </w:pPr>
    </w:p>
    <w:p w:rsidR="009472EB" w:rsidRDefault="009472EB">
      <w:pPr>
        <w:jc w:val="center"/>
      </w:pPr>
      <w:r>
        <w:rPr>
          <w:rFonts w:hint="eastAsia"/>
        </w:rPr>
        <w:t xml:space="preserve">　　　　　　　　　　　　　　　　　　　　　　　</w:t>
      </w:r>
    </w:p>
    <w:p w:rsidR="009472EB" w:rsidRDefault="009472EB">
      <w:pPr>
        <w:jc w:val="right"/>
      </w:pPr>
      <w:r>
        <w:rPr>
          <w:rFonts w:hint="eastAsia"/>
        </w:rPr>
        <w:t xml:space="preserve">　　　</w:t>
      </w:r>
      <w:r w:rsidR="00885244">
        <w:rPr>
          <w:rFonts w:hint="eastAsia"/>
        </w:rPr>
        <w:t xml:space="preserve">　　　　　　　　　　　　　　　　　　　　　令和</w:t>
      </w:r>
      <w:r>
        <w:rPr>
          <w:rFonts w:hint="eastAsia"/>
        </w:rPr>
        <w:t xml:space="preserve">　　年　　月　　日</w:t>
      </w:r>
    </w:p>
    <w:p w:rsidR="009472EB" w:rsidRDefault="009472EB"/>
    <w:p w:rsidR="009472EB" w:rsidRDefault="009472EB"/>
    <w:p w:rsidR="009472EB" w:rsidRDefault="009472EB"/>
    <w:p w:rsidR="009472EB" w:rsidRDefault="009472EB">
      <w:r>
        <w:rPr>
          <w:rFonts w:hint="eastAsia"/>
        </w:rPr>
        <w:t>西　原　町　長　　　殿</w:t>
      </w:r>
    </w:p>
    <w:p w:rsidR="009472EB" w:rsidRDefault="009472EB"/>
    <w:p w:rsidR="009472EB" w:rsidRDefault="009472EB">
      <w:pPr>
        <w:ind w:firstLine="4267"/>
      </w:pPr>
    </w:p>
    <w:p w:rsidR="009472EB" w:rsidRDefault="009472EB">
      <w:pPr>
        <w:ind w:firstLine="4267"/>
      </w:pPr>
    </w:p>
    <w:p w:rsidR="009472EB" w:rsidRDefault="009472EB">
      <w:pPr>
        <w:ind w:firstLine="3765"/>
      </w:pPr>
      <w:r>
        <w:rPr>
          <w:rFonts w:hint="eastAsia"/>
        </w:rPr>
        <w:t>住　　所</w:t>
      </w:r>
    </w:p>
    <w:p w:rsidR="009472EB" w:rsidRDefault="009472EB">
      <w:pPr>
        <w:ind w:firstLine="4769"/>
      </w:pPr>
    </w:p>
    <w:p w:rsidR="009472EB" w:rsidRDefault="009472EB">
      <w:pPr>
        <w:ind w:firstLine="3765"/>
      </w:pPr>
      <w:r>
        <w:rPr>
          <w:rFonts w:hint="eastAsia"/>
        </w:rPr>
        <w:t>商号又は</w:t>
      </w:r>
    </w:p>
    <w:p w:rsidR="009472EB" w:rsidRDefault="009472EB">
      <w:pPr>
        <w:ind w:firstLine="3765"/>
      </w:pPr>
      <w:r>
        <w:rPr>
          <w:rFonts w:hint="eastAsia"/>
        </w:rPr>
        <w:t>名　　称</w:t>
      </w:r>
    </w:p>
    <w:p w:rsidR="009472EB" w:rsidRDefault="009472EB">
      <w:pPr>
        <w:ind w:firstLine="4769"/>
      </w:pPr>
    </w:p>
    <w:p w:rsidR="009472EB" w:rsidRDefault="009472EB">
      <w:pPr>
        <w:ind w:firstLine="3765"/>
      </w:pPr>
      <w:r>
        <w:rPr>
          <w:rFonts w:hint="eastAsia"/>
        </w:rPr>
        <w:t>代</w:t>
      </w:r>
      <w:r>
        <w:rPr>
          <w:rFonts w:hint="eastAsia"/>
        </w:rPr>
        <w:t xml:space="preserve">  </w:t>
      </w:r>
      <w:r>
        <w:rPr>
          <w:rFonts w:hint="eastAsia"/>
        </w:rPr>
        <w:t>表</w:t>
      </w:r>
      <w:r>
        <w:rPr>
          <w:rFonts w:hint="eastAsia"/>
        </w:rPr>
        <w:t xml:space="preserve">  </w:t>
      </w:r>
      <w:r>
        <w:rPr>
          <w:rFonts w:hint="eastAsia"/>
        </w:rPr>
        <w:t>者</w:t>
      </w:r>
    </w:p>
    <w:p w:rsidR="009472EB" w:rsidRDefault="009472EB">
      <w:pPr>
        <w:ind w:firstLine="3765"/>
      </w:pPr>
      <w:r>
        <w:rPr>
          <w:rFonts w:hint="eastAsia"/>
        </w:rPr>
        <w:t xml:space="preserve">氏　　名　　　　　　　　　　　　　</w:t>
      </w:r>
      <w:r w:rsidR="00F53758">
        <w:rPr>
          <w:rFonts w:hint="eastAsia"/>
        </w:rPr>
        <w:t xml:space="preserve">      </w:t>
      </w:r>
      <w:r w:rsidR="0004018C">
        <w:rPr>
          <w:rFonts w:hint="eastAsia"/>
        </w:rPr>
        <w:t>実</w:t>
      </w:r>
      <w:r w:rsidR="00F53758">
        <w:rPr>
          <w:rFonts w:hint="eastAsia"/>
        </w:rPr>
        <w:t xml:space="preserve"> </w:t>
      </w:r>
      <w:r>
        <w:rPr>
          <w:rFonts w:hint="eastAsia"/>
        </w:rPr>
        <w:t>印</w:t>
      </w:r>
    </w:p>
    <w:p w:rsidR="009472EB" w:rsidRDefault="009472EB">
      <w:pPr>
        <w:ind w:firstLine="4769"/>
      </w:pPr>
    </w:p>
    <w:p w:rsidR="009472EB" w:rsidRDefault="009472EB">
      <w:pPr>
        <w:ind w:firstLine="4769"/>
      </w:pPr>
      <w:r>
        <w:rPr>
          <w:rFonts w:hint="eastAsia"/>
        </w:rPr>
        <w:t xml:space="preserve">　</w:t>
      </w:r>
    </w:p>
    <w:p w:rsidR="009472EB" w:rsidRDefault="009472EB">
      <w:pPr>
        <w:ind w:firstLine="251"/>
      </w:pPr>
      <w:r>
        <w:rPr>
          <w:rFonts w:hint="eastAsia"/>
        </w:rPr>
        <w:t>次の印鑑を貴町との取引に関連し生じる一切の事項に使用する印鑑としてお届けします。</w:t>
      </w:r>
    </w:p>
    <w:p w:rsidR="009472EB" w:rsidRDefault="009472EB"/>
    <w:p w:rsidR="007838B9" w:rsidRDefault="007838B9"/>
    <w:p w:rsidR="009472EB" w:rsidRDefault="009472EB">
      <w:pPr>
        <w:pStyle w:val="a3"/>
      </w:pPr>
      <w:r>
        <w:rPr>
          <w:rFonts w:hint="eastAsia"/>
        </w:rPr>
        <w:t>記</w:t>
      </w:r>
    </w:p>
    <w:p w:rsidR="009472EB" w:rsidRDefault="009472EB"/>
    <w:p w:rsidR="009472EB" w:rsidRDefault="009472EB">
      <w:pPr>
        <w:numPr>
          <w:ilvl w:val="0"/>
          <w:numId w:val="3"/>
        </w:numPr>
      </w:pPr>
      <w:r>
        <w:rPr>
          <w:rFonts w:hint="eastAsia"/>
        </w:rPr>
        <w:t>使用印鑑</w:t>
      </w:r>
    </w:p>
    <w:tbl>
      <w:tblPr>
        <w:tblpPr w:leftFromText="142" w:rightFromText="142"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tblGrid>
      <w:tr w:rsidR="009472EB">
        <w:trPr>
          <w:trHeight w:val="1800"/>
        </w:trPr>
        <w:tc>
          <w:tcPr>
            <w:tcW w:w="1890" w:type="dxa"/>
          </w:tcPr>
          <w:p w:rsidR="009472EB" w:rsidRDefault="009472EB"/>
        </w:tc>
      </w:tr>
    </w:tbl>
    <w:p w:rsidR="009472EB" w:rsidRDefault="009472EB"/>
    <w:p w:rsidR="009472EB" w:rsidRDefault="009472EB">
      <w:pPr>
        <w:ind w:firstLine="251"/>
      </w:pPr>
      <w:r>
        <w:rPr>
          <w:rFonts w:hint="eastAsia"/>
        </w:rPr>
        <w:t xml:space="preserve">　</w:t>
      </w:r>
    </w:p>
    <w:p w:rsidR="009472EB" w:rsidRDefault="009472EB">
      <w:pPr>
        <w:ind w:firstLine="251"/>
      </w:pPr>
    </w:p>
    <w:p w:rsidR="009472EB" w:rsidRDefault="009472EB">
      <w:pPr>
        <w:ind w:firstLine="251"/>
      </w:pPr>
    </w:p>
    <w:p w:rsidR="009472EB" w:rsidRDefault="009472EB"/>
    <w:p w:rsidR="009472EB" w:rsidRDefault="009472EB"/>
    <w:p w:rsidR="009472EB" w:rsidRDefault="009472EB"/>
    <w:p w:rsidR="009472EB" w:rsidRDefault="009472EB">
      <w:pPr>
        <w:numPr>
          <w:ilvl w:val="0"/>
          <w:numId w:val="3"/>
        </w:numPr>
      </w:pPr>
      <w:r>
        <w:rPr>
          <w:rFonts w:hint="eastAsia"/>
        </w:rPr>
        <w:t>使用期間</w:t>
      </w:r>
    </w:p>
    <w:p w:rsidR="009472EB" w:rsidRDefault="009472EB">
      <w:r>
        <w:rPr>
          <w:rFonts w:hint="eastAsia"/>
        </w:rPr>
        <w:t xml:space="preserve">　　　　</w:t>
      </w:r>
    </w:p>
    <w:p w:rsidR="009472EB" w:rsidRDefault="00B335C3">
      <w:pPr>
        <w:ind w:firstLine="1004"/>
      </w:pPr>
      <w:r>
        <w:rPr>
          <w:rFonts w:hint="eastAsia"/>
        </w:rPr>
        <w:t>令和　４</w:t>
      </w:r>
      <w:r w:rsidR="00C47B66">
        <w:rPr>
          <w:rFonts w:hint="eastAsia"/>
        </w:rPr>
        <w:t xml:space="preserve">年　４月　１日　～　</w:t>
      </w:r>
      <w:r w:rsidR="00885244">
        <w:rPr>
          <w:rFonts w:hint="eastAsia"/>
        </w:rPr>
        <w:t>令和　５</w:t>
      </w:r>
      <w:r w:rsidR="009472EB">
        <w:rPr>
          <w:rFonts w:hint="eastAsia"/>
        </w:rPr>
        <w:t>年　３月３１日</w:t>
      </w:r>
    </w:p>
    <w:p w:rsidR="009472EB" w:rsidRDefault="009472EB"/>
    <w:p w:rsidR="009472EB" w:rsidRPr="00D45A9D" w:rsidRDefault="009472EB" w:rsidP="00D45A9D"/>
    <w:sectPr w:rsidR="009472EB" w:rsidRPr="00D45A9D"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9D" w:rsidRDefault="00D45A9D" w:rsidP="008C2F44">
      <w:r>
        <w:separator/>
      </w:r>
    </w:p>
  </w:endnote>
  <w:endnote w:type="continuationSeparator" w:id="0">
    <w:p w:rsidR="00D45A9D" w:rsidRDefault="00D45A9D"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9D" w:rsidRDefault="00D45A9D" w:rsidP="008C2F44">
      <w:r>
        <w:separator/>
      </w:r>
    </w:p>
  </w:footnote>
  <w:footnote w:type="continuationSeparator" w:id="0">
    <w:p w:rsidR="00D45A9D" w:rsidRDefault="00D45A9D"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3">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23A46"/>
    <w:rsid w:val="00030952"/>
    <w:rsid w:val="00036326"/>
    <w:rsid w:val="0004018C"/>
    <w:rsid w:val="00046508"/>
    <w:rsid w:val="000B3396"/>
    <w:rsid w:val="000C149C"/>
    <w:rsid w:val="000D4F95"/>
    <w:rsid w:val="000D7909"/>
    <w:rsid w:val="000F2D6A"/>
    <w:rsid w:val="00164283"/>
    <w:rsid w:val="001F1765"/>
    <w:rsid w:val="00202ACD"/>
    <w:rsid w:val="00243A08"/>
    <w:rsid w:val="00247577"/>
    <w:rsid w:val="0035607F"/>
    <w:rsid w:val="00413C68"/>
    <w:rsid w:val="00452A23"/>
    <w:rsid w:val="00477734"/>
    <w:rsid w:val="00510F82"/>
    <w:rsid w:val="00535EF0"/>
    <w:rsid w:val="00537AF6"/>
    <w:rsid w:val="005645F5"/>
    <w:rsid w:val="00581CC4"/>
    <w:rsid w:val="00615C44"/>
    <w:rsid w:val="00630DF6"/>
    <w:rsid w:val="00694B06"/>
    <w:rsid w:val="006A33F9"/>
    <w:rsid w:val="006B6263"/>
    <w:rsid w:val="00715E42"/>
    <w:rsid w:val="007838B9"/>
    <w:rsid w:val="0079232F"/>
    <w:rsid w:val="007945A9"/>
    <w:rsid w:val="00806F93"/>
    <w:rsid w:val="00885244"/>
    <w:rsid w:val="0089736C"/>
    <w:rsid w:val="008C2F44"/>
    <w:rsid w:val="008F4ECB"/>
    <w:rsid w:val="009472EB"/>
    <w:rsid w:val="00970CF2"/>
    <w:rsid w:val="009C7586"/>
    <w:rsid w:val="00A4044F"/>
    <w:rsid w:val="00A9078D"/>
    <w:rsid w:val="00AD5C1C"/>
    <w:rsid w:val="00B149BF"/>
    <w:rsid w:val="00B17247"/>
    <w:rsid w:val="00B335C3"/>
    <w:rsid w:val="00B56DA5"/>
    <w:rsid w:val="00BF1CB9"/>
    <w:rsid w:val="00C47B66"/>
    <w:rsid w:val="00C51FA0"/>
    <w:rsid w:val="00C7427D"/>
    <w:rsid w:val="00CC6FC9"/>
    <w:rsid w:val="00CD4B4D"/>
    <w:rsid w:val="00D009C0"/>
    <w:rsid w:val="00D42677"/>
    <w:rsid w:val="00D45A9D"/>
    <w:rsid w:val="00D4719F"/>
    <w:rsid w:val="00D54E9C"/>
    <w:rsid w:val="00D676E2"/>
    <w:rsid w:val="00D83DAA"/>
    <w:rsid w:val="00DD22EF"/>
    <w:rsid w:val="00E270D1"/>
    <w:rsid w:val="00E36BE5"/>
    <w:rsid w:val="00F36357"/>
    <w:rsid w:val="00F53758"/>
    <w:rsid w:val="00F7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link w:val="a7"/>
    <w:rsid w:val="008C2F44"/>
    <w:rPr>
      <w:sz w:val="24"/>
      <w:szCs w:val="24"/>
    </w:rPr>
  </w:style>
  <w:style w:type="table" w:styleId="a9">
    <w:name w:val="Table Grid"/>
    <w:basedOn w:val="a1"/>
    <w:rsid w:val="0003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6167-895A-4D0D-8649-5AD4759C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493E4C5D</Template>
  <TotalTime>1</TotalTime>
  <Pages>5</Pages>
  <Words>987</Words>
  <Characters>759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登録番号</vt:lpstr>
      <vt:lpstr>登録番号</vt:lpstr>
    </vt:vector>
  </TitlesOfParts>
  <Company>総務課</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登録番号</dc:title>
  <dc:creator>Microsoft Office ユーザー</dc:creator>
  <cp:lastModifiedBy>shinya_o</cp:lastModifiedBy>
  <cp:revision>3</cp:revision>
  <cp:lastPrinted>2014-12-15T08:10:00Z</cp:lastPrinted>
  <dcterms:created xsi:type="dcterms:W3CDTF">2022-03-18T02:40:00Z</dcterms:created>
  <dcterms:modified xsi:type="dcterms:W3CDTF">2022-03-18T05:04:00Z</dcterms:modified>
</cp:coreProperties>
</file>