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12" w:rsidRPr="00AE52BF" w:rsidRDefault="00A34C12" w:rsidP="00A34C12">
      <w:pPr>
        <w:rPr>
          <w:rFonts w:ascii="HGPｺﾞｼｯｸM" w:eastAsia="HGPｺﾞｼｯｸM"/>
          <w:sz w:val="18"/>
        </w:rPr>
      </w:pPr>
      <w:r w:rsidRPr="00AE52BF">
        <w:rPr>
          <w:rFonts w:ascii="HGPｺﾞｼｯｸM" w:eastAsia="HGPｺﾞｼｯｸM" w:hint="eastAsia"/>
          <w:sz w:val="18"/>
        </w:rPr>
        <w:t>様式第</w:t>
      </w:r>
      <w:r>
        <w:rPr>
          <w:rFonts w:ascii="HGPｺﾞｼｯｸM" w:eastAsia="HGPｺﾞｼｯｸM" w:hint="eastAsia"/>
          <w:sz w:val="18"/>
        </w:rPr>
        <w:t>3</w:t>
      </w:r>
      <w:r w:rsidRPr="00AE52BF">
        <w:rPr>
          <w:rFonts w:ascii="HGPｺﾞｼｯｸM" w:eastAsia="HGPｺﾞｼｯｸM" w:hint="eastAsia"/>
          <w:sz w:val="18"/>
        </w:rPr>
        <w:t>号（第</w:t>
      </w:r>
      <w:r>
        <w:rPr>
          <w:rFonts w:ascii="HGPｺﾞｼｯｸM" w:eastAsia="HGPｺﾞｼｯｸM" w:hint="eastAsia"/>
          <w:sz w:val="18"/>
        </w:rPr>
        <w:t>４</w:t>
      </w:r>
      <w:r w:rsidRPr="00AE52BF">
        <w:rPr>
          <w:rFonts w:ascii="HGPｺﾞｼｯｸM" w:eastAsia="HGPｺﾞｼｯｸM" w:hint="eastAsia"/>
          <w:sz w:val="18"/>
        </w:rPr>
        <w:t>条関係）</w:t>
      </w:r>
    </w:p>
    <w:p w:rsidR="00A34C12" w:rsidRDefault="00A34C12" w:rsidP="00A34C12">
      <w:pPr>
        <w:jc w:val="center"/>
        <w:rPr>
          <w:rFonts w:ascii="HGPｺﾞｼｯｸM" w:eastAsia="HGPｺﾞｼｯｸM"/>
          <w:b/>
          <w:sz w:val="32"/>
        </w:rPr>
      </w:pPr>
      <w:r>
        <w:rPr>
          <w:rFonts w:ascii="HGPｺﾞｼｯｸM" w:eastAsia="HGPｺﾞｼｯｸM" w:hint="eastAsia"/>
          <w:b/>
          <w:sz w:val="32"/>
        </w:rPr>
        <w:t>西原町</w:t>
      </w:r>
      <w:r w:rsidRPr="00A7773A">
        <w:rPr>
          <w:rFonts w:ascii="HGPｺﾞｼｯｸM" w:eastAsia="HGPｺﾞｼｯｸM" w:hint="eastAsia"/>
          <w:b/>
          <w:sz w:val="32"/>
        </w:rPr>
        <w:t>農業委員会委員候補者</w:t>
      </w:r>
      <w:r>
        <w:rPr>
          <w:rFonts w:ascii="HGPｺﾞｼｯｸM" w:eastAsia="HGPｺﾞｼｯｸM" w:hint="eastAsia"/>
          <w:b/>
          <w:sz w:val="32"/>
        </w:rPr>
        <w:t>応募書</w:t>
      </w:r>
    </w:p>
    <w:p w:rsidR="00A34C12" w:rsidRPr="009759B3" w:rsidRDefault="00A34C12" w:rsidP="00A34C12">
      <w:pPr>
        <w:wordWrap w:val="0"/>
        <w:jc w:val="right"/>
        <w:rPr>
          <w:rFonts w:ascii="HGPｺﾞｼｯｸM" w:eastAsia="HGPｺﾞｼｯｸM"/>
          <w:sz w:val="18"/>
        </w:rPr>
      </w:pPr>
      <w:r>
        <w:rPr>
          <w:rFonts w:ascii="HGPｺﾞｼｯｸM" w:eastAsia="HGPｺﾞｼｯｸM" w:hint="eastAsia"/>
          <w:sz w:val="20"/>
        </w:rPr>
        <w:t>令和</w:t>
      </w:r>
      <w:r>
        <w:rPr>
          <w:rFonts w:ascii="HGPｺﾞｼｯｸM" w:eastAsia="HGPｺﾞｼｯｸM" w:hint="eastAsia"/>
          <w:sz w:val="18"/>
        </w:rPr>
        <w:t xml:space="preserve">　　　年　　　月　　　日</w:t>
      </w:r>
    </w:p>
    <w:p w:rsidR="00A34C12" w:rsidRDefault="00A34C12" w:rsidP="00A34C12">
      <w:pPr>
        <w:jc w:val="lef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西原町長　殿</w:t>
      </w:r>
    </w:p>
    <w:p w:rsidR="00A34C12" w:rsidRPr="00A62A26" w:rsidRDefault="00A34C12" w:rsidP="00A34C12">
      <w:pPr>
        <w:jc w:val="lef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 xml:space="preserve">　　　西原町長農業委員会委員候補として次のとおり応募します。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09"/>
        <w:gridCol w:w="1689"/>
        <w:gridCol w:w="1045"/>
        <w:gridCol w:w="2653"/>
        <w:gridCol w:w="1530"/>
      </w:tblGrid>
      <w:tr w:rsidR="00A34C12" w:rsidRPr="00D56227" w:rsidTr="0081134D">
        <w:trPr>
          <w:trHeight w:val="227"/>
        </w:trPr>
        <w:tc>
          <w:tcPr>
            <w:tcW w:w="2830" w:type="dxa"/>
            <w:vAlign w:val="center"/>
          </w:tcPr>
          <w:p w:rsidR="00A34C12" w:rsidRPr="00D56227" w:rsidRDefault="00A34C12" w:rsidP="0081134D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56227">
              <w:rPr>
                <w:rFonts w:ascii="HGPｺﾞｼｯｸM" w:eastAsia="HGPｺﾞｼｯｸM" w:hint="eastAsia"/>
                <w:sz w:val="18"/>
                <w:szCs w:val="18"/>
              </w:rPr>
              <w:t>氏　　名</w:t>
            </w:r>
          </w:p>
        </w:tc>
        <w:tc>
          <w:tcPr>
            <w:tcW w:w="709" w:type="dxa"/>
            <w:vAlign w:val="center"/>
          </w:tcPr>
          <w:p w:rsidR="00A34C12" w:rsidRPr="00D56227" w:rsidRDefault="00A34C12" w:rsidP="0081134D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56227">
              <w:rPr>
                <w:rFonts w:ascii="HGPｺﾞｼｯｸM" w:eastAsia="HGPｺﾞｼｯｸM" w:hint="eastAsia"/>
                <w:sz w:val="18"/>
                <w:szCs w:val="18"/>
              </w:rPr>
              <w:t>性別</w:t>
            </w:r>
          </w:p>
        </w:tc>
        <w:tc>
          <w:tcPr>
            <w:tcW w:w="2734" w:type="dxa"/>
            <w:gridSpan w:val="2"/>
            <w:vAlign w:val="center"/>
          </w:tcPr>
          <w:p w:rsidR="00A34C12" w:rsidRPr="00D56227" w:rsidRDefault="00A34C12" w:rsidP="0081134D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生年月日（満年齢）</w:t>
            </w:r>
          </w:p>
        </w:tc>
        <w:tc>
          <w:tcPr>
            <w:tcW w:w="2653" w:type="dxa"/>
            <w:vAlign w:val="center"/>
          </w:tcPr>
          <w:p w:rsidR="00A34C12" w:rsidRPr="00D56227" w:rsidRDefault="00A34C12" w:rsidP="0081134D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住　　所</w:t>
            </w:r>
          </w:p>
        </w:tc>
        <w:tc>
          <w:tcPr>
            <w:tcW w:w="1530" w:type="dxa"/>
            <w:vAlign w:val="center"/>
          </w:tcPr>
          <w:p w:rsidR="00A34C12" w:rsidRPr="00D56227" w:rsidRDefault="00A34C12" w:rsidP="0081134D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職　業</w:t>
            </w:r>
          </w:p>
        </w:tc>
      </w:tr>
      <w:tr w:rsidR="00A34C12" w:rsidTr="0081134D">
        <w:trPr>
          <w:trHeight w:val="737"/>
        </w:trPr>
        <w:tc>
          <w:tcPr>
            <w:tcW w:w="2830" w:type="dxa"/>
            <w:vAlign w:val="center"/>
          </w:tcPr>
          <w:p w:rsidR="00A34C12" w:rsidRDefault="00A34C12" w:rsidP="0081134D">
            <w:pPr>
              <w:jc w:val="righ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印</w:t>
            </w:r>
          </w:p>
        </w:tc>
        <w:tc>
          <w:tcPr>
            <w:tcW w:w="709" w:type="dxa"/>
            <w:vAlign w:val="center"/>
          </w:tcPr>
          <w:p w:rsidR="00A34C12" w:rsidRDefault="00A34C12" w:rsidP="0081134D">
            <w:pPr>
              <w:jc w:val="righ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2734" w:type="dxa"/>
            <w:gridSpan w:val="2"/>
            <w:vAlign w:val="center"/>
          </w:tcPr>
          <w:p w:rsidR="00A34C12" w:rsidRDefault="00A34C12" w:rsidP="0081134D">
            <w:pPr>
              <w:wordWrap w:val="0"/>
              <w:jc w:val="righ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年　　月　　日（満　　　歳）</w:t>
            </w:r>
          </w:p>
        </w:tc>
        <w:tc>
          <w:tcPr>
            <w:tcW w:w="2653" w:type="dxa"/>
            <w:vAlign w:val="center"/>
          </w:tcPr>
          <w:p w:rsidR="00A34C12" w:rsidRDefault="00A34C12" w:rsidP="0081134D">
            <w:pPr>
              <w:jc w:val="righ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A34C12" w:rsidRDefault="00A34C12" w:rsidP="0081134D">
            <w:pPr>
              <w:jc w:val="right"/>
              <w:rPr>
                <w:rFonts w:ascii="HGPｺﾞｼｯｸM" w:eastAsia="HGPｺﾞｼｯｸM"/>
                <w:sz w:val="20"/>
              </w:rPr>
            </w:pPr>
          </w:p>
        </w:tc>
      </w:tr>
      <w:tr w:rsidR="00A34C12" w:rsidRPr="0028196E" w:rsidTr="0081134D">
        <w:trPr>
          <w:trHeight w:val="544"/>
        </w:trPr>
        <w:tc>
          <w:tcPr>
            <w:tcW w:w="5228" w:type="dxa"/>
            <w:gridSpan w:val="3"/>
            <w:vAlign w:val="center"/>
          </w:tcPr>
          <w:p w:rsidR="00A34C12" w:rsidRDefault="00A34C12" w:rsidP="0081134D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【連絡先】固定電話：　（　　　　　　）</w:t>
            </w:r>
          </w:p>
        </w:tc>
        <w:tc>
          <w:tcPr>
            <w:tcW w:w="5228" w:type="dxa"/>
            <w:gridSpan w:val="3"/>
            <w:vAlign w:val="center"/>
          </w:tcPr>
          <w:p w:rsidR="00A34C12" w:rsidRPr="0028196E" w:rsidRDefault="00A34C12" w:rsidP="0081134D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携帯電話：　（　　　　　　）</w:t>
            </w:r>
          </w:p>
        </w:tc>
      </w:tr>
      <w:tr w:rsidR="00A34C12" w:rsidTr="0081134D">
        <w:trPr>
          <w:trHeight w:val="2263"/>
        </w:trPr>
        <w:tc>
          <w:tcPr>
            <w:tcW w:w="10456" w:type="dxa"/>
            <w:gridSpan w:val="6"/>
          </w:tcPr>
          <w:p w:rsidR="00A34C12" w:rsidRDefault="00A34C12" w:rsidP="0081134D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【経歴】</w:t>
            </w:r>
          </w:p>
        </w:tc>
      </w:tr>
      <w:tr w:rsidR="00A34C12" w:rsidTr="0081134D">
        <w:trPr>
          <w:trHeight w:val="2393"/>
        </w:trPr>
        <w:tc>
          <w:tcPr>
            <w:tcW w:w="10456" w:type="dxa"/>
            <w:gridSpan w:val="6"/>
          </w:tcPr>
          <w:p w:rsidR="00A34C12" w:rsidRDefault="00A34C12" w:rsidP="0081134D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【農業経営の状況】（耕作地、耕作面積、作目、農業従事日数等）</w:t>
            </w:r>
          </w:p>
        </w:tc>
      </w:tr>
      <w:tr w:rsidR="00A34C12" w:rsidRPr="00B3689E" w:rsidTr="0081134D">
        <w:trPr>
          <w:trHeight w:val="2665"/>
        </w:trPr>
        <w:tc>
          <w:tcPr>
            <w:tcW w:w="10456" w:type="dxa"/>
            <w:gridSpan w:val="6"/>
          </w:tcPr>
          <w:p w:rsidR="00A34C12" w:rsidRDefault="00A34C12" w:rsidP="0081134D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【認定農業者等の該当】（③は、ア～カの該当するもの全てに○印）</w:t>
            </w:r>
          </w:p>
          <w:p w:rsidR="00A34C12" w:rsidRPr="00006632" w:rsidRDefault="00A34C12" w:rsidP="0081134D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①認定</w:t>
            </w:r>
            <w:r w:rsidRPr="00006632">
              <w:rPr>
                <w:rFonts w:ascii="HGPｺﾞｼｯｸM" w:eastAsia="HGPｺﾞｼｯｸM" w:hint="eastAsia"/>
                <w:sz w:val="20"/>
              </w:rPr>
              <w:t>農業者（個人）</w:t>
            </w:r>
          </w:p>
          <w:p w:rsidR="00A34C12" w:rsidRDefault="00A34C12" w:rsidP="0081134D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②認定農業者である法人の業務執行役員等</w:t>
            </w:r>
          </w:p>
          <w:p w:rsidR="00A34C12" w:rsidRDefault="00A34C12" w:rsidP="0081134D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③認定農業者に準ずる者</w:t>
            </w:r>
          </w:p>
          <w:p w:rsidR="00A34C12" w:rsidRDefault="00A34C12" w:rsidP="0081134D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ア．認定農業者であった者（法人の場合は役員等）　　イ．認定農業者の経営に参画する親族</w:t>
            </w:r>
          </w:p>
          <w:p w:rsidR="00A34C12" w:rsidRDefault="00A34C12" w:rsidP="0081134D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ウ．認定就農者（法人の場合は役員等）　　　　　　　　　エ．人・農地プランの中心的経営体（法人の場合は役員等）</w:t>
            </w:r>
          </w:p>
          <w:p w:rsidR="00A34C12" w:rsidRPr="00B3689E" w:rsidRDefault="00A34C12" w:rsidP="0081134D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オ．指導農業士・青年農業士・女性アドバイザー　　　　カ．基本構想水準到達者（法人の場合は役員等）</w:t>
            </w:r>
          </w:p>
        </w:tc>
      </w:tr>
      <w:tr w:rsidR="00A34C12" w:rsidTr="0081134D">
        <w:trPr>
          <w:trHeight w:val="3275"/>
        </w:trPr>
        <w:tc>
          <w:tcPr>
            <w:tcW w:w="10456" w:type="dxa"/>
            <w:gridSpan w:val="6"/>
          </w:tcPr>
          <w:p w:rsidR="00A34C12" w:rsidRDefault="00A34C12" w:rsidP="0081134D">
            <w:pPr>
              <w:jc w:val="left"/>
              <w:rPr>
                <w:rFonts w:ascii="HGPｺﾞｼｯｸM" w:eastAsia="HGPｺﾞｼｯｸM"/>
                <w:sz w:val="18"/>
              </w:rPr>
            </w:pPr>
            <w:r w:rsidRPr="007D7AAC">
              <w:rPr>
                <w:rFonts w:ascii="HGPｺﾞｼｯｸM" w:eastAsia="HGPｺﾞｼｯｸM" w:hint="eastAsia"/>
                <w:sz w:val="20"/>
              </w:rPr>
              <w:t>【応募の理由】</w:t>
            </w:r>
          </w:p>
        </w:tc>
      </w:tr>
      <w:tr w:rsidR="00A34C12" w:rsidTr="0081134D">
        <w:trPr>
          <w:trHeight w:val="576"/>
        </w:trPr>
        <w:tc>
          <w:tcPr>
            <w:tcW w:w="6273" w:type="dxa"/>
            <w:gridSpan w:val="4"/>
            <w:vAlign w:val="center"/>
          </w:tcPr>
          <w:p w:rsidR="00A34C12" w:rsidRDefault="00A34C12" w:rsidP="0081134D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【農地利用最適化推進委員への応募</w:t>
            </w:r>
            <w:r w:rsidRPr="00D56227">
              <w:rPr>
                <w:rFonts w:ascii="HGPｺﾞｼｯｸM" w:eastAsia="HGPｺﾞｼｯｸM" w:hint="eastAsia"/>
                <w:sz w:val="20"/>
              </w:rPr>
              <w:t>の有無】</w:t>
            </w:r>
          </w:p>
        </w:tc>
        <w:tc>
          <w:tcPr>
            <w:tcW w:w="4183" w:type="dxa"/>
            <w:gridSpan w:val="2"/>
            <w:vAlign w:val="center"/>
          </w:tcPr>
          <w:p w:rsidR="00A34C12" w:rsidRDefault="00A34C12" w:rsidP="0081134D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有（応募地区名：　　　　　　　　　　　　）　・　無</w:t>
            </w:r>
          </w:p>
        </w:tc>
      </w:tr>
    </w:tbl>
    <w:p w:rsidR="0030128C" w:rsidRPr="00A34C12" w:rsidRDefault="0030128C">
      <w:bookmarkStart w:id="0" w:name="_GoBack"/>
      <w:bookmarkEnd w:id="0"/>
    </w:p>
    <w:sectPr w:rsidR="0030128C" w:rsidRPr="00A34C12" w:rsidSect="008800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12"/>
    <w:rsid w:val="0030128C"/>
    <w:rsid w:val="005F4819"/>
    <w:rsid w:val="00A34C12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C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1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C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1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8EF9710</Template>
  <TotalTime>2</TotalTime>
  <Pages>1</Pages>
  <Words>381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tomoyuki_s</dc:creator>
  <cp:lastModifiedBy>tomoyuki_s</cp:lastModifiedBy>
  <cp:revision>2</cp:revision>
  <dcterms:created xsi:type="dcterms:W3CDTF">2023-03-28T03:02:00Z</dcterms:created>
  <dcterms:modified xsi:type="dcterms:W3CDTF">2023-03-28T11:37:00Z</dcterms:modified>
</cp:coreProperties>
</file>