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4B" w:rsidRPr="00BF5632" w:rsidRDefault="00880061">
      <w:pPr>
        <w:rPr>
          <w:rFonts w:ascii="HGPｺﾞｼｯｸM" w:eastAsia="HGPｺﾞｼｯｸM"/>
          <w:sz w:val="18"/>
          <w:szCs w:val="18"/>
        </w:rPr>
      </w:pPr>
      <w:r w:rsidRPr="00BF5632">
        <w:rPr>
          <w:rFonts w:ascii="HGPｺﾞｼｯｸM" w:eastAsia="HGPｺﾞｼｯｸM" w:hint="eastAsia"/>
          <w:sz w:val="18"/>
          <w:szCs w:val="18"/>
        </w:rPr>
        <w:t>様式第1号（第4条関係）</w:t>
      </w:r>
      <w:r w:rsidR="00A7773A" w:rsidRPr="00BF5632">
        <w:rPr>
          <w:rFonts w:ascii="HGPｺﾞｼｯｸM" w:eastAsia="HGPｺﾞｼｯｸM" w:hint="eastAsia"/>
          <w:sz w:val="18"/>
          <w:szCs w:val="18"/>
        </w:rPr>
        <w:t xml:space="preserve">　　</w:t>
      </w:r>
    </w:p>
    <w:p w:rsidR="00880061" w:rsidRDefault="009B615B" w:rsidP="00A7773A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西原町農業委員会委員候補者推薦書（個人用）</w:t>
      </w:r>
    </w:p>
    <w:p w:rsidR="00A7773A" w:rsidRDefault="00192B38" w:rsidP="00A7773A">
      <w:pPr>
        <w:wordWrap w:val="0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>令和</w:t>
      </w:r>
      <w:r w:rsidR="00A7773A">
        <w:rPr>
          <w:rFonts w:ascii="HGPｺﾞｼｯｸM" w:eastAsia="HGPｺﾞｼｯｸM" w:hint="eastAsia"/>
          <w:sz w:val="18"/>
        </w:rPr>
        <w:t xml:space="preserve">　　</w:t>
      </w:r>
      <w:r w:rsidR="009B615B">
        <w:rPr>
          <w:rFonts w:ascii="HGPｺﾞｼｯｸM" w:eastAsia="HGPｺﾞｼｯｸM" w:hint="eastAsia"/>
          <w:sz w:val="18"/>
        </w:rPr>
        <w:t xml:space="preserve">　</w:t>
      </w:r>
      <w:r w:rsidR="00A7773A">
        <w:rPr>
          <w:rFonts w:ascii="HGPｺﾞｼｯｸM" w:eastAsia="HGPｺﾞｼｯｸM" w:hint="eastAsia"/>
          <w:sz w:val="18"/>
        </w:rPr>
        <w:t xml:space="preserve">年　　</w:t>
      </w:r>
      <w:r w:rsidR="009B615B">
        <w:rPr>
          <w:rFonts w:ascii="HGPｺﾞｼｯｸM" w:eastAsia="HGPｺﾞｼｯｸM" w:hint="eastAsia"/>
          <w:sz w:val="18"/>
        </w:rPr>
        <w:t xml:space="preserve">　</w:t>
      </w:r>
      <w:r w:rsidR="00A7773A">
        <w:rPr>
          <w:rFonts w:ascii="HGPｺﾞｼｯｸM" w:eastAsia="HGPｺﾞｼｯｸM" w:hint="eastAsia"/>
          <w:sz w:val="18"/>
        </w:rPr>
        <w:t xml:space="preserve">月　　</w:t>
      </w:r>
      <w:r w:rsidR="009B615B">
        <w:rPr>
          <w:rFonts w:ascii="HGPｺﾞｼｯｸM" w:eastAsia="HGPｺﾞｼｯｸM" w:hint="eastAsia"/>
          <w:sz w:val="18"/>
        </w:rPr>
        <w:t xml:space="preserve">　</w:t>
      </w:r>
      <w:r w:rsidR="00A7773A">
        <w:rPr>
          <w:rFonts w:ascii="HGPｺﾞｼｯｸM" w:eastAsia="HGPｺﾞｼｯｸM" w:hint="eastAsia"/>
          <w:sz w:val="18"/>
        </w:rPr>
        <w:t>日</w:t>
      </w:r>
    </w:p>
    <w:p w:rsidR="00A7773A" w:rsidRDefault="008F64C3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西原町長</w:t>
      </w:r>
      <w:r w:rsidR="00782685">
        <w:rPr>
          <w:rFonts w:ascii="HGPｺﾞｼｯｸM" w:eastAsia="HGPｺﾞｼｯｸM" w:hint="eastAsia"/>
          <w:sz w:val="20"/>
        </w:rPr>
        <w:t xml:space="preserve">　殿</w:t>
      </w:r>
    </w:p>
    <w:p w:rsidR="00A7773A" w:rsidRPr="00A7773A" w:rsidRDefault="008F64C3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西原町</w:t>
      </w:r>
      <w:r w:rsidR="009A1A73">
        <w:rPr>
          <w:rFonts w:ascii="HGPｺﾞｼｯｸM" w:eastAsia="HGPｺﾞｼｯｸM" w:hint="eastAsia"/>
          <w:sz w:val="20"/>
        </w:rPr>
        <w:t>農業委員</w:t>
      </w:r>
      <w:bookmarkStart w:id="0" w:name="_GoBack"/>
      <w:bookmarkEnd w:id="0"/>
      <w:r w:rsidR="009A1A73">
        <w:rPr>
          <w:rFonts w:ascii="HGPｺﾞｼｯｸM" w:eastAsia="HGPｺﾞｼｯｸM" w:hint="eastAsia"/>
          <w:sz w:val="20"/>
        </w:rPr>
        <w:t>会委員候補として次</w:t>
      </w:r>
      <w:r w:rsidR="00A7773A">
        <w:rPr>
          <w:rFonts w:ascii="HGPｺﾞｼｯｸM" w:eastAsia="HGPｺﾞｼｯｸM" w:hint="eastAsia"/>
          <w:sz w:val="20"/>
        </w:rPr>
        <w:t>の者を推薦します。</w:t>
      </w:r>
    </w:p>
    <w:p w:rsidR="00A7773A" w:rsidRDefault="00A7773A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2734"/>
        <w:gridCol w:w="2653"/>
        <w:gridCol w:w="1530"/>
      </w:tblGrid>
      <w:tr w:rsidR="0052792E" w:rsidTr="00D56227">
        <w:trPr>
          <w:trHeight w:val="227"/>
        </w:trPr>
        <w:tc>
          <w:tcPr>
            <w:tcW w:w="2830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52792E">
              <w:rPr>
                <w:rFonts w:ascii="HGPｺﾞｼｯｸM" w:eastAsia="HGPｺﾞｼｯｸM" w:hint="eastAsia"/>
                <w:sz w:val="18"/>
              </w:rPr>
              <w:t xml:space="preserve">氏　</w:t>
            </w:r>
            <w:r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52792E">
              <w:rPr>
                <w:rFonts w:ascii="HGPｺﾞｼｯｸM" w:eastAsia="HGPｺﾞｼｯｸM" w:hint="eastAsia"/>
                <w:sz w:val="18"/>
              </w:rPr>
              <w:t>名</w:t>
            </w:r>
          </w:p>
        </w:tc>
        <w:tc>
          <w:tcPr>
            <w:tcW w:w="709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性別</w:t>
            </w:r>
          </w:p>
        </w:tc>
        <w:tc>
          <w:tcPr>
            <w:tcW w:w="2734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職　業</w:t>
            </w:r>
          </w:p>
        </w:tc>
      </w:tr>
      <w:tr w:rsidR="0052792E" w:rsidTr="0086024F">
        <w:trPr>
          <w:trHeight w:val="737"/>
        </w:trPr>
        <w:tc>
          <w:tcPr>
            <w:tcW w:w="2830" w:type="dxa"/>
          </w:tcPr>
          <w:p w:rsidR="00D64D4C" w:rsidRDefault="00D64D4C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（代表者）</w:t>
            </w:r>
          </w:p>
          <w:p w:rsidR="0052792E" w:rsidRPr="00D64D4C" w:rsidRDefault="00D64D4C" w:rsidP="00D64D4C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</w:tcPr>
          <w:p w:rsidR="0052792E" w:rsidRDefault="0052792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vAlign w:val="center"/>
          </w:tcPr>
          <w:p w:rsidR="0052792E" w:rsidRPr="00062A99" w:rsidRDefault="00D64D4C" w:rsidP="00062A99">
            <w:pPr>
              <w:ind w:firstLine="200"/>
              <w:jc w:val="right"/>
              <w:rPr>
                <w:rFonts w:ascii="HGPｺﾞｼｯｸM" w:eastAsia="HGPｺﾞｼｯｸM"/>
                <w:sz w:val="20"/>
              </w:rPr>
            </w:pPr>
            <w:r w:rsidRPr="00062A99">
              <w:rPr>
                <w:rFonts w:ascii="HGPｺﾞｼｯｸM" w:eastAsia="HGPｺﾞｼｯｸM" w:hint="eastAsia"/>
                <w:sz w:val="20"/>
              </w:rPr>
              <w:t xml:space="preserve">年　　月　　日（満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A1A73">
              <w:rPr>
                <w:rFonts w:ascii="HGPｺﾞｼｯｸM" w:eastAsia="HGPｺﾞｼｯｸM" w:hint="eastAsia"/>
                <w:sz w:val="20"/>
              </w:rPr>
              <w:t xml:space="preserve">　歳</w:t>
            </w:r>
            <w:r w:rsidRPr="00062A99"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</w:tcPr>
          <w:p w:rsidR="0052792E" w:rsidRPr="00062A99" w:rsidRDefault="0052792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</w:tcPr>
          <w:p w:rsidR="0052792E" w:rsidRDefault="0052792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</w:tr>
      <w:tr w:rsidR="00D64D4C" w:rsidRPr="00561442" w:rsidTr="00D56227">
        <w:trPr>
          <w:trHeight w:val="543"/>
        </w:trPr>
        <w:tc>
          <w:tcPr>
            <w:tcW w:w="6273" w:type="dxa"/>
            <w:gridSpan w:val="3"/>
            <w:vAlign w:val="center"/>
          </w:tcPr>
          <w:p w:rsidR="00D64D4C" w:rsidRDefault="00561442" w:rsidP="00D64D4C">
            <w:pPr>
              <w:rPr>
                <w:rFonts w:ascii="HGPｺﾞｼｯｸM" w:eastAsia="HGPｺﾞｼｯｸM"/>
                <w:sz w:val="20"/>
              </w:rPr>
            </w:pPr>
            <w:r w:rsidRPr="00561442">
              <w:rPr>
                <w:rFonts w:ascii="HGPｺﾞｼｯｸM" w:eastAsia="HGPｺﾞｼｯｸM" w:hint="eastAsia"/>
                <w:sz w:val="18"/>
              </w:rPr>
              <w:t>【連絡先】固定電話：</w:t>
            </w:r>
            <w:r w:rsidR="006D1965">
              <w:rPr>
                <w:rFonts w:ascii="HGPｺﾞｼｯｸM" w:eastAsia="HGPｺﾞｼｯｸM" w:hint="eastAsia"/>
                <w:sz w:val="18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</w:rPr>
              <w:t>（　　　　　　）</w:t>
            </w:r>
          </w:p>
        </w:tc>
        <w:tc>
          <w:tcPr>
            <w:tcW w:w="4183" w:type="dxa"/>
            <w:gridSpan w:val="2"/>
            <w:vAlign w:val="center"/>
          </w:tcPr>
          <w:p w:rsidR="00D64D4C" w:rsidRPr="00561442" w:rsidRDefault="001648E4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携帯電話：　（　　　　</w:t>
            </w:r>
            <w:r w:rsidR="00561442">
              <w:rPr>
                <w:rFonts w:ascii="HGPｺﾞｼｯｸM" w:eastAsia="HGPｺﾞｼｯｸM" w:hint="eastAsia"/>
                <w:sz w:val="20"/>
              </w:rPr>
              <w:t xml:space="preserve">　）</w:t>
            </w:r>
          </w:p>
        </w:tc>
      </w:tr>
      <w:tr w:rsidR="00561442" w:rsidTr="0086024F">
        <w:trPr>
          <w:trHeight w:val="680"/>
        </w:trPr>
        <w:tc>
          <w:tcPr>
            <w:tcW w:w="2830" w:type="dxa"/>
            <w:vAlign w:val="center"/>
          </w:tcPr>
          <w:p w:rsidR="00561442" w:rsidRDefault="00561442" w:rsidP="00561442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vAlign w:val="center"/>
          </w:tcPr>
          <w:p w:rsidR="00561442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年　　月　　日（満　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A1A73">
              <w:rPr>
                <w:rFonts w:ascii="HGPｺﾞｼｯｸM" w:eastAsia="HGPｺﾞｼｯｸM" w:hint="eastAsia"/>
                <w:sz w:val="20"/>
              </w:rPr>
              <w:t>歳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</w:tr>
      <w:tr w:rsidR="00561442" w:rsidTr="0086024F">
        <w:trPr>
          <w:trHeight w:val="680"/>
        </w:trPr>
        <w:tc>
          <w:tcPr>
            <w:tcW w:w="2830" w:type="dxa"/>
            <w:vAlign w:val="center"/>
          </w:tcPr>
          <w:p w:rsidR="00561442" w:rsidRDefault="00561442" w:rsidP="00561442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vAlign w:val="center"/>
          </w:tcPr>
          <w:p w:rsidR="00561442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年　　月　　日（満　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A1A73">
              <w:rPr>
                <w:rFonts w:ascii="HGPｺﾞｼｯｸM" w:eastAsia="HGPｺﾞｼｯｸM" w:hint="eastAsia"/>
                <w:sz w:val="20"/>
              </w:rPr>
              <w:t>歳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</w:tr>
      <w:tr w:rsidR="00D56227" w:rsidTr="0086024F">
        <w:trPr>
          <w:trHeight w:val="1304"/>
        </w:trPr>
        <w:tc>
          <w:tcPr>
            <w:tcW w:w="10456" w:type="dxa"/>
            <w:gridSpan w:val="5"/>
          </w:tcPr>
          <w:p w:rsidR="00D56227" w:rsidRDefault="00D56227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【推薦の理由】</w:t>
            </w:r>
          </w:p>
        </w:tc>
      </w:tr>
      <w:tr w:rsidR="00D56227" w:rsidTr="0086024F">
        <w:trPr>
          <w:trHeight w:val="624"/>
        </w:trPr>
        <w:tc>
          <w:tcPr>
            <w:tcW w:w="6273" w:type="dxa"/>
            <w:gridSpan w:val="3"/>
            <w:vAlign w:val="center"/>
          </w:tcPr>
          <w:p w:rsidR="00D56227" w:rsidRDefault="00D56227" w:rsidP="00D56227">
            <w:pPr>
              <w:rPr>
                <w:rFonts w:ascii="HGPｺﾞｼｯｸM" w:eastAsia="HGPｺﾞｼｯｸM"/>
                <w:sz w:val="20"/>
              </w:rPr>
            </w:pPr>
            <w:r w:rsidRPr="00D56227">
              <w:rPr>
                <w:rFonts w:ascii="HGPｺﾞｼｯｸM" w:eastAsia="HGPｺﾞｼｯｸM" w:hint="eastAsia"/>
                <w:sz w:val="20"/>
              </w:rPr>
              <w:t>【農地利用最適化推進委員への推薦の有無】</w:t>
            </w:r>
          </w:p>
        </w:tc>
        <w:tc>
          <w:tcPr>
            <w:tcW w:w="4183" w:type="dxa"/>
            <w:gridSpan w:val="2"/>
            <w:vAlign w:val="center"/>
          </w:tcPr>
          <w:p w:rsidR="00D56227" w:rsidRDefault="00D56227" w:rsidP="00D56227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有（推薦地区名：　　　　　　　　　　　　）</w:t>
            </w:r>
            <w:r w:rsidR="009A1A73">
              <w:rPr>
                <w:rFonts w:ascii="HGPｺﾞｼｯｸM" w:eastAsia="HGPｺﾞｼｯｸM" w:hint="eastAsia"/>
                <w:sz w:val="20"/>
              </w:rPr>
              <w:t xml:space="preserve">　・　無</w:t>
            </w:r>
          </w:p>
        </w:tc>
      </w:tr>
    </w:tbl>
    <w:p w:rsidR="0052792E" w:rsidRDefault="0052792E" w:rsidP="00A7773A">
      <w:pPr>
        <w:jc w:val="left"/>
        <w:rPr>
          <w:rFonts w:ascii="HGPｺﾞｼｯｸM" w:eastAsia="HGPｺﾞｼｯｸM"/>
          <w:sz w:val="20"/>
        </w:rPr>
      </w:pPr>
    </w:p>
    <w:p w:rsidR="00D56227" w:rsidRDefault="00D56227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689"/>
        <w:gridCol w:w="1045"/>
        <w:gridCol w:w="2653"/>
        <w:gridCol w:w="1530"/>
      </w:tblGrid>
      <w:tr w:rsidR="00D56227" w:rsidTr="00D56227">
        <w:trPr>
          <w:trHeight w:val="227"/>
        </w:trPr>
        <w:tc>
          <w:tcPr>
            <w:tcW w:w="2830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職　業</w:t>
            </w:r>
          </w:p>
        </w:tc>
      </w:tr>
      <w:tr w:rsidR="00D56227" w:rsidTr="0086024F">
        <w:trPr>
          <w:trHeight w:val="737"/>
        </w:trPr>
        <w:tc>
          <w:tcPr>
            <w:tcW w:w="2830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D56227" w:rsidRDefault="00D56227" w:rsidP="009A1A73">
            <w:pPr>
              <w:wordWrap w:val="0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年　　月　　日（満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9A1A73">
              <w:rPr>
                <w:rFonts w:ascii="HGPｺﾞｼｯｸM" w:eastAsia="HGPｺﾞｼｯｸM" w:hint="eastAsia"/>
                <w:sz w:val="20"/>
              </w:rPr>
              <w:t>歳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</w:tr>
      <w:tr w:rsidR="0028196E" w:rsidTr="006D1965">
        <w:trPr>
          <w:trHeight w:val="544"/>
        </w:trPr>
        <w:tc>
          <w:tcPr>
            <w:tcW w:w="5228" w:type="dxa"/>
            <w:gridSpan w:val="3"/>
            <w:vAlign w:val="center"/>
          </w:tcPr>
          <w:p w:rsidR="0028196E" w:rsidRDefault="006D1965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【連絡先】固定電話：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（　　　　　　）</w:t>
            </w:r>
          </w:p>
        </w:tc>
        <w:tc>
          <w:tcPr>
            <w:tcW w:w="5228" w:type="dxa"/>
            <w:gridSpan w:val="3"/>
            <w:vAlign w:val="center"/>
          </w:tcPr>
          <w:p w:rsidR="0028196E" w:rsidRPr="0028196E" w:rsidRDefault="006D1965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携帯電話：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（　　　　　　）</w:t>
            </w:r>
          </w:p>
        </w:tc>
      </w:tr>
      <w:tr w:rsidR="0028196E" w:rsidTr="0028196E">
        <w:trPr>
          <w:trHeight w:val="1352"/>
        </w:trPr>
        <w:tc>
          <w:tcPr>
            <w:tcW w:w="10456" w:type="dxa"/>
            <w:gridSpan w:val="6"/>
          </w:tcPr>
          <w:p w:rsidR="0028196E" w:rsidRDefault="0028196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【経歴】</w:t>
            </w:r>
          </w:p>
        </w:tc>
      </w:tr>
      <w:tr w:rsidR="0028196E" w:rsidTr="0028196E">
        <w:trPr>
          <w:trHeight w:val="1398"/>
        </w:trPr>
        <w:tc>
          <w:tcPr>
            <w:tcW w:w="10456" w:type="dxa"/>
            <w:gridSpan w:val="6"/>
          </w:tcPr>
          <w:p w:rsidR="0028196E" w:rsidRDefault="0028196E" w:rsidP="008D2B72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【農業経営の状況】（</w:t>
            </w:r>
            <w:r w:rsidR="00762E80">
              <w:rPr>
                <w:rFonts w:ascii="HGPｺﾞｼｯｸM" w:eastAsia="HGPｺﾞｼｯｸM" w:hint="eastAsia"/>
                <w:sz w:val="20"/>
              </w:rPr>
              <w:t>耕作地、</w:t>
            </w:r>
            <w:r>
              <w:rPr>
                <w:rFonts w:ascii="HGPｺﾞｼｯｸM" w:eastAsia="HGPｺﾞｼｯｸM" w:hint="eastAsia"/>
                <w:sz w:val="20"/>
              </w:rPr>
              <w:t>耕作面積、作目、農業従事日数等）</w:t>
            </w:r>
          </w:p>
        </w:tc>
      </w:tr>
      <w:tr w:rsidR="0028196E" w:rsidTr="0086024F">
        <w:trPr>
          <w:trHeight w:val="2665"/>
        </w:trPr>
        <w:tc>
          <w:tcPr>
            <w:tcW w:w="10456" w:type="dxa"/>
            <w:gridSpan w:val="6"/>
          </w:tcPr>
          <w:p w:rsidR="0028196E" w:rsidRDefault="00E97321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【認定農業者等の該当】（③は、ア～カ</w:t>
            </w:r>
            <w:r w:rsidR="0028196E">
              <w:rPr>
                <w:rFonts w:ascii="HGPｺﾞｼｯｸM" w:eastAsia="HGPｺﾞｼｯｸM" w:hint="eastAsia"/>
                <w:sz w:val="20"/>
              </w:rPr>
              <w:t>の該当するもの全てに○印</w:t>
            </w:r>
            <w:r w:rsidR="00B3689E">
              <w:rPr>
                <w:rFonts w:ascii="HGPｺﾞｼｯｸM" w:eastAsia="HGPｺﾞｼｯｸM" w:hint="eastAsia"/>
                <w:sz w:val="20"/>
              </w:rPr>
              <w:t>）</w:t>
            </w:r>
          </w:p>
          <w:p w:rsidR="00B3689E" w:rsidRPr="00006632" w:rsidRDefault="00006632" w:rsidP="00006632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①認定</w:t>
            </w:r>
            <w:r w:rsidR="00B3689E" w:rsidRPr="00006632">
              <w:rPr>
                <w:rFonts w:ascii="HGPｺﾞｼｯｸM" w:eastAsia="HGPｺﾞｼｯｸM" w:hint="eastAsia"/>
                <w:sz w:val="20"/>
              </w:rPr>
              <w:t>農業者（個人）</w:t>
            </w:r>
          </w:p>
          <w:p w:rsidR="00B3689E" w:rsidRDefault="00B3689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②</w:t>
            </w:r>
            <w:r w:rsidR="00971102">
              <w:rPr>
                <w:rFonts w:ascii="HGPｺﾞｼｯｸM" w:eastAsia="HGPｺﾞｼｯｸM" w:hint="eastAsia"/>
                <w:sz w:val="20"/>
              </w:rPr>
              <w:t>認定農業者である法人の業務執行役員等</w:t>
            </w:r>
          </w:p>
          <w:p w:rsidR="00971102" w:rsidRDefault="00B3689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③認定農</w:t>
            </w:r>
            <w:r w:rsidR="009B615B">
              <w:rPr>
                <w:rFonts w:ascii="HGPｺﾞｼｯｸM" w:eastAsia="HGPｺﾞｼｯｸM" w:hint="eastAsia"/>
                <w:sz w:val="20"/>
              </w:rPr>
              <w:t>業者に準ずる者</w:t>
            </w:r>
          </w:p>
          <w:p w:rsidR="00971102" w:rsidRDefault="009B615B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ア．認定農業者であった者</w:t>
            </w:r>
            <w:r w:rsidR="00B3689E">
              <w:rPr>
                <w:rFonts w:ascii="HGPｺﾞｼｯｸM" w:eastAsia="HGPｺﾞｼｯｸM" w:hint="eastAsia"/>
                <w:sz w:val="20"/>
              </w:rPr>
              <w:t>（法人の場合は役員等）</w:t>
            </w:r>
            <w:r w:rsidR="00971102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B3689E">
              <w:rPr>
                <w:rFonts w:ascii="HGPｺﾞｼｯｸM" w:eastAsia="HGPｺﾞｼｯｸM" w:hint="eastAsia"/>
                <w:sz w:val="20"/>
              </w:rPr>
              <w:t>イ．認定農業者の経営に参画する親族</w:t>
            </w:r>
          </w:p>
          <w:p w:rsidR="0086024F" w:rsidRDefault="00B3689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ウ．認定就農者（法人の場合は役員等）</w:t>
            </w:r>
            <w:r w:rsidR="00971102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E97321">
              <w:rPr>
                <w:rFonts w:ascii="HGPｺﾞｼｯｸM" w:eastAsia="HGPｺﾞｼｯｸM" w:hint="eastAsia"/>
                <w:sz w:val="20"/>
              </w:rPr>
              <w:t xml:space="preserve">　　　　　</w:t>
            </w:r>
            <w:r w:rsidR="00971102">
              <w:rPr>
                <w:rFonts w:ascii="HGPｺﾞｼｯｸM" w:eastAsia="HGPｺﾞｼｯｸM" w:hint="eastAsia"/>
                <w:sz w:val="20"/>
              </w:rPr>
              <w:t xml:space="preserve">　　エ</w:t>
            </w:r>
            <w:r>
              <w:rPr>
                <w:rFonts w:ascii="HGPｺﾞｼｯｸM" w:eastAsia="HGPｺﾞｼｯｸM" w:hint="eastAsia"/>
                <w:sz w:val="20"/>
              </w:rPr>
              <w:t>．人・農地プランの中心的経営体（法人の</w:t>
            </w:r>
            <w:r w:rsidR="0086024F">
              <w:rPr>
                <w:rFonts w:ascii="HGPｺﾞｼｯｸM" w:eastAsia="HGPｺﾞｼｯｸM" w:hint="eastAsia"/>
                <w:sz w:val="20"/>
              </w:rPr>
              <w:t>場合は役員等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  <w:p w:rsidR="0086024F" w:rsidRPr="00B3689E" w:rsidRDefault="0097110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オ</w:t>
            </w:r>
            <w:r w:rsidR="0086024F">
              <w:rPr>
                <w:rFonts w:ascii="HGPｺﾞｼｯｸM" w:eastAsia="HGPｺﾞｼｯｸM" w:hint="eastAsia"/>
                <w:sz w:val="20"/>
              </w:rPr>
              <w:t>．指導農業士</w:t>
            </w:r>
            <w:r w:rsidR="00360D19">
              <w:rPr>
                <w:rFonts w:ascii="HGPｺﾞｼｯｸM" w:eastAsia="HGPｺﾞｼｯｸM" w:hint="eastAsia"/>
                <w:sz w:val="20"/>
              </w:rPr>
              <w:t>・</w:t>
            </w:r>
            <w:r w:rsidR="0086024F">
              <w:rPr>
                <w:rFonts w:ascii="HGPｺﾞｼｯｸM" w:eastAsia="HGPｺﾞｼｯｸM" w:hint="eastAsia"/>
                <w:sz w:val="20"/>
              </w:rPr>
              <w:t>青年農業士</w:t>
            </w:r>
            <w:r w:rsidR="00360D19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PｺﾞｼｯｸM" w:eastAsia="HGPｺﾞｼｯｸM" w:hint="eastAsia"/>
                <w:sz w:val="20"/>
              </w:rPr>
              <w:t>女性アドバイザー　　　　カ</w:t>
            </w:r>
            <w:r w:rsidR="0086024F">
              <w:rPr>
                <w:rFonts w:ascii="HGPｺﾞｼｯｸM" w:eastAsia="HGPｺﾞｼｯｸM" w:hint="eastAsia"/>
                <w:sz w:val="20"/>
              </w:rPr>
              <w:t>．基本構想水準到達者（法人の場合は役員等）</w:t>
            </w:r>
          </w:p>
        </w:tc>
      </w:tr>
    </w:tbl>
    <w:p w:rsidR="00902294" w:rsidRPr="00914791" w:rsidRDefault="00902294" w:rsidP="00914791">
      <w:pPr>
        <w:rPr>
          <w:rFonts w:ascii="HGPｺﾞｼｯｸM" w:eastAsia="HGPｺﾞｼｯｸM"/>
          <w:sz w:val="18"/>
        </w:rPr>
      </w:pPr>
    </w:p>
    <w:sectPr w:rsidR="00902294" w:rsidRPr="00914791" w:rsidSect="00914791">
      <w:pgSz w:w="11906" w:h="16838" w:code="9"/>
      <w:pgMar w:top="68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C3" w:rsidRDefault="008F64C3" w:rsidP="008F64C3">
      <w:r>
        <w:separator/>
      </w:r>
    </w:p>
  </w:endnote>
  <w:endnote w:type="continuationSeparator" w:id="0">
    <w:p w:rsidR="008F64C3" w:rsidRDefault="008F64C3" w:rsidP="008F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C3" w:rsidRDefault="008F64C3" w:rsidP="008F64C3">
      <w:r>
        <w:separator/>
      </w:r>
    </w:p>
  </w:footnote>
  <w:footnote w:type="continuationSeparator" w:id="0">
    <w:p w:rsidR="008F64C3" w:rsidRDefault="008F64C3" w:rsidP="008F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0"/>
    <w:multiLevelType w:val="hybridMultilevel"/>
    <w:tmpl w:val="C71CF97A"/>
    <w:lvl w:ilvl="0" w:tplc="0A9C71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061"/>
    <w:rsid w:val="00006632"/>
    <w:rsid w:val="00040A9B"/>
    <w:rsid w:val="00062A99"/>
    <w:rsid w:val="001648E4"/>
    <w:rsid w:val="00192B38"/>
    <w:rsid w:val="00215292"/>
    <w:rsid w:val="0026704B"/>
    <w:rsid w:val="0028196E"/>
    <w:rsid w:val="0028657E"/>
    <w:rsid w:val="00360D19"/>
    <w:rsid w:val="00381A61"/>
    <w:rsid w:val="003B2FB3"/>
    <w:rsid w:val="003F647A"/>
    <w:rsid w:val="00415929"/>
    <w:rsid w:val="00424DDB"/>
    <w:rsid w:val="004268AD"/>
    <w:rsid w:val="0052792E"/>
    <w:rsid w:val="00561442"/>
    <w:rsid w:val="005E281D"/>
    <w:rsid w:val="00623206"/>
    <w:rsid w:val="006D1965"/>
    <w:rsid w:val="00762E80"/>
    <w:rsid w:val="00764ED7"/>
    <w:rsid w:val="007726C6"/>
    <w:rsid w:val="00782685"/>
    <w:rsid w:val="007A30B4"/>
    <w:rsid w:val="007D7AAC"/>
    <w:rsid w:val="00826479"/>
    <w:rsid w:val="0086024F"/>
    <w:rsid w:val="00880061"/>
    <w:rsid w:val="008D2B72"/>
    <w:rsid w:val="008F64C3"/>
    <w:rsid w:val="00902294"/>
    <w:rsid w:val="0090545D"/>
    <w:rsid w:val="00914791"/>
    <w:rsid w:val="0091734B"/>
    <w:rsid w:val="00971102"/>
    <w:rsid w:val="009759B3"/>
    <w:rsid w:val="009A1A73"/>
    <w:rsid w:val="009B615B"/>
    <w:rsid w:val="009C2CD5"/>
    <w:rsid w:val="00A62A26"/>
    <w:rsid w:val="00A7773A"/>
    <w:rsid w:val="00AE52BF"/>
    <w:rsid w:val="00AF059D"/>
    <w:rsid w:val="00B049A2"/>
    <w:rsid w:val="00B3689E"/>
    <w:rsid w:val="00B821F0"/>
    <w:rsid w:val="00BA3EA7"/>
    <w:rsid w:val="00BF5632"/>
    <w:rsid w:val="00CA3198"/>
    <w:rsid w:val="00CE1672"/>
    <w:rsid w:val="00D020D4"/>
    <w:rsid w:val="00D56227"/>
    <w:rsid w:val="00D64D4C"/>
    <w:rsid w:val="00DC1C27"/>
    <w:rsid w:val="00DC5D9E"/>
    <w:rsid w:val="00E51B3E"/>
    <w:rsid w:val="00E97321"/>
    <w:rsid w:val="00E97515"/>
    <w:rsid w:val="00ED3732"/>
    <w:rsid w:val="00F41308"/>
    <w:rsid w:val="00FB2EEF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4C3"/>
  </w:style>
  <w:style w:type="paragraph" w:styleId="a6">
    <w:name w:val="footer"/>
    <w:basedOn w:val="a"/>
    <w:link w:val="a7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4C3"/>
  </w:style>
  <w:style w:type="paragraph" w:styleId="a8">
    <w:name w:val="List Paragraph"/>
    <w:basedOn w:val="a"/>
    <w:uiPriority w:val="34"/>
    <w:qFormat/>
    <w:rsid w:val="00971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12BE23FD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tomoyuki_s</cp:lastModifiedBy>
  <cp:revision>11</cp:revision>
  <dcterms:created xsi:type="dcterms:W3CDTF">2017-03-22T09:33:00Z</dcterms:created>
  <dcterms:modified xsi:type="dcterms:W3CDTF">2023-03-28T04:11:00Z</dcterms:modified>
</cp:coreProperties>
</file>