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68" w:rsidRPr="00BB5B08" w:rsidRDefault="00534B68" w:rsidP="00534B68">
      <w:pPr>
        <w:rPr>
          <w:rFonts w:asciiTheme="minorEastAsia" w:hAnsiTheme="minorEastAsia"/>
          <w:sz w:val="18"/>
        </w:rPr>
      </w:pPr>
      <w:r w:rsidRPr="00BB5B08">
        <w:rPr>
          <w:rFonts w:asciiTheme="minorEastAsia" w:hAnsiTheme="minorEastAsia" w:hint="eastAsia"/>
          <w:sz w:val="18"/>
        </w:rPr>
        <w:t>様式第1号（第</w:t>
      </w:r>
      <w:r w:rsidR="00C23B38">
        <w:rPr>
          <w:rFonts w:asciiTheme="minorEastAsia" w:hAnsiTheme="minorEastAsia" w:hint="eastAsia"/>
          <w:sz w:val="18"/>
        </w:rPr>
        <w:t>5</w:t>
      </w:r>
      <w:r w:rsidRPr="00BB5B08">
        <w:rPr>
          <w:rFonts w:asciiTheme="minorEastAsia" w:hAnsiTheme="minorEastAsia" w:hint="eastAsia"/>
          <w:sz w:val="18"/>
        </w:rPr>
        <w:t xml:space="preserve">条関係）　</w:t>
      </w:r>
    </w:p>
    <w:p w:rsidR="00534B68" w:rsidRPr="00BB5B08" w:rsidRDefault="00534B68" w:rsidP="00534B68">
      <w:pPr>
        <w:jc w:val="center"/>
        <w:rPr>
          <w:rFonts w:asciiTheme="minorEastAsia" w:hAnsiTheme="minorEastAsia"/>
          <w:sz w:val="32"/>
        </w:rPr>
      </w:pPr>
      <w:r w:rsidRPr="00BB5B08">
        <w:rPr>
          <w:rFonts w:asciiTheme="minorEastAsia" w:hAnsiTheme="minorEastAsia" w:hint="eastAsia"/>
          <w:sz w:val="32"/>
        </w:rPr>
        <w:t>農地利用最適化推進委員候補者推薦書（個人用）</w:t>
      </w:r>
    </w:p>
    <w:p w:rsidR="00D37F36" w:rsidRDefault="00D37F36" w:rsidP="00534B68">
      <w:pPr>
        <w:wordWrap w:val="0"/>
        <w:jc w:val="right"/>
        <w:rPr>
          <w:rFonts w:asciiTheme="minorEastAsia" w:hAnsiTheme="minorEastAsia"/>
          <w:sz w:val="20"/>
        </w:rPr>
      </w:pPr>
    </w:p>
    <w:p w:rsidR="00534B68" w:rsidRPr="00BB5B08" w:rsidRDefault="007007B4" w:rsidP="00D37F36">
      <w:pPr>
        <w:jc w:val="right"/>
        <w:rPr>
          <w:rFonts w:asciiTheme="minorEastAsia" w:hAnsiTheme="minorEastAsia"/>
          <w:sz w:val="18"/>
        </w:rPr>
      </w:pPr>
      <w:r w:rsidRPr="00C23B38">
        <w:rPr>
          <w:rFonts w:asciiTheme="minorEastAsia" w:hAnsiTheme="minorEastAsia" w:hint="eastAsia"/>
          <w:sz w:val="18"/>
        </w:rPr>
        <w:t>令和</w:t>
      </w:r>
      <w:r w:rsidR="00534B68" w:rsidRPr="00BB5B08">
        <w:rPr>
          <w:rFonts w:asciiTheme="minorEastAsia" w:hAnsiTheme="minorEastAsia" w:hint="eastAsia"/>
          <w:sz w:val="18"/>
        </w:rPr>
        <w:t xml:space="preserve">　　　年　　　月　　　日</w:t>
      </w:r>
    </w:p>
    <w:p w:rsidR="00534B68" w:rsidRPr="00BB5B08" w:rsidRDefault="00534B68" w:rsidP="00534B68">
      <w:pPr>
        <w:jc w:val="left"/>
        <w:rPr>
          <w:rFonts w:asciiTheme="minorEastAsia" w:hAnsiTheme="minorEastAsia"/>
          <w:sz w:val="20"/>
        </w:rPr>
      </w:pPr>
      <w:r w:rsidRPr="00BB5B08">
        <w:rPr>
          <w:rFonts w:asciiTheme="minorEastAsia" w:hAnsiTheme="minorEastAsia" w:hint="eastAsia"/>
          <w:sz w:val="20"/>
        </w:rPr>
        <w:t>西原町農業委員会長　殿</w:t>
      </w:r>
    </w:p>
    <w:p w:rsidR="00534B68" w:rsidRPr="00BB5B08" w:rsidRDefault="00534B68" w:rsidP="00534B68">
      <w:pPr>
        <w:jc w:val="left"/>
        <w:rPr>
          <w:rFonts w:asciiTheme="minorEastAsia" w:hAnsiTheme="minorEastAsia"/>
          <w:sz w:val="20"/>
        </w:rPr>
      </w:pPr>
      <w:r w:rsidRPr="00BB5B08">
        <w:rPr>
          <w:rFonts w:asciiTheme="minorEastAsia" w:hAnsiTheme="minorEastAsia" w:hint="eastAsia"/>
          <w:sz w:val="20"/>
        </w:rPr>
        <w:t xml:space="preserve">　　　西原町農地利用最適化推進委員候補として次の者を推薦します。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47"/>
        <w:gridCol w:w="6715"/>
      </w:tblGrid>
      <w:tr w:rsidR="00534B68" w:rsidRPr="00BB5B08" w:rsidTr="00534B68">
        <w:trPr>
          <w:trHeight w:val="666"/>
        </w:trPr>
        <w:tc>
          <w:tcPr>
            <w:tcW w:w="3397" w:type="dxa"/>
            <w:vAlign w:val="center"/>
          </w:tcPr>
          <w:p w:rsidR="00534B68" w:rsidRPr="00BB5B08" w:rsidRDefault="00534B68" w:rsidP="00534B68">
            <w:pPr>
              <w:rPr>
                <w:rFonts w:asciiTheme="minorEastAsia" w:hAnsiTheme="minorEastAsia"/>
                <w:sz w:val="18"/>
              </w:rPr>
            </w:pPr>
            <w:r w:rsidRPr="00BB5B08">
              <w:rPr>
                <w:rFonts w:asciiTheme="minorEastAsia" w:hAnsiTheme="minorEastAsia" w:hint="eastAsia"/>
                <w:sz w:val="18"/>
              </w:rPr>
              <w:t>【推薦する区域】</w:t>
            </w:r>
          </w:p>
        </w:tc>
        <w:tc>
          <w:tcPr>
            <w:tcW w:w="7059" w:type="dxa"/>
            <w:vAlign w:val="center"/>
          </w:tcPr>
          <w:p w:rsidR="00534B68" w:rsidRPr="00BB5B08" w:rsidRDefault="00534B68" w:rsidP="00534B68">
            <w:pPr>
              <w:rPr>
                <w:rFonts w:asciiTheme="minorEastAsia" w:hAnsiTheme="minorEastAsia"/>
                <w:sz w:val="18"/>
              </w:rPr>
            </w:pPr>
            <w:r w:rsidRPr="00BB5B08">
              <w:rPr>
                <w:rFonts w:asciiTheme="minorEastAsia" w:hAnsiTheme="minorEastAsia" w:hint="eastAsia"/>
                <w:sz w:val="18"/>
              </w:rPr>
              <w:t>地区名：</w:t>
            </w:r>
          </w:p>
        </w:tc>
      </w:tr>
    </w:tbl>
    <w:p w:rsidR="00534B68" w:rsidRPr="00BB5B08" w:rsidRDefault="00534B68" w:rsidP="00534B68">
      <w:pPr>
        <w:jc w:val="left"/>
        <w:rPr>
          <w:rFonts w:asciiTheme="minorEastAsia" w:hAnsiTheme="minorEastAsia"/>
          <w:sz w:val="20"/>
        </w:rPr>
      </w:pPr>
      <w:r w:rsidRPr="00BB5B08">
        <w:rPr>
          <w:rFonts w:asciiTheme="minorEastAsia" w:hAnsiTheme="minorEastAsia" w:hint="eastAsia"/>
          <w:sz w:val="20"/>
        </w:rPr>
        <w:t>推薦者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75"/>
        <w:gridCol w:w="687"/>
        <w:gridCol w:w="2585"/>
        <w:gridCol w:w="2546"/>
        <w:gridCol w:w="1469"/>
      </w:tblGrid>
      <w:tr w:rsidR="00534B68" w:rsidRPr="00BB5B08" w:rsidTr="00534B68">
        <w:trPr>
          <w:trHeight w:val="227"/>
        </w:trPr>
        <w:tc>
          <w:tcPr>
            <w:tcW w:w="2675" w:type="dxa"/>
            <w:vAlign w:val="center"/>
          </w:tcPr>
          <w:p w:rsidR="00534B68" w:rsidRPr="00BB5B08" w:rsidRDefault="00534B68" w:rsidP="00534B68">
            <w:pPr>
              <w:jc w:val="center"/>
              <w:rPr>
                <w:rFonts w:asciiTheme="minorEastAsia" w:hAnsiTheme="minorEastAsia"/>
                <w:sz w:val="18"/>
              </w:rPr>
            </w:pPr>
            <w:r w:rsidRPr="00BB5B08">
              <w:rPr>
                <w:rFonts w:asciiTheme="minorEastAsia" w:hAnsiTheme="minorEastAsia" w:hint="eastAsia"/>
                <w:sz w:val="18"/>
              </w:rPr>
              <w:t>氏　　名</w:t>
            </w:r>
          </w:p>
        </w:tc>
        <w:tc>
          <w:tcPr>
            <w:tcW w:w="687" w:type="dxa"/>
            <w:vAlign w:val="center"/>
          </w:tcPr>
          <w:p w:rsidR="00534B68" w:rsidRPr="00BB5B08" w:rsidRDefault="00534B68" w:rsidP="00534B68">
            <w:pPr>
              <w:jc w:val="center"/>
              <w:rPr>
                <w:rFonts w:asciiTheme="minorEastAsia" w:hAnsiTheme="minorEastAsia"/>
                <w:sz w:val="18"/>
              </w:rPr>
            </w:pPr>
            <w:r w:rsidRPr="00BB5B08">
              <w:rPr>
                <w:rFonts w:asciiTheme="minorEastAsia" w:hAnsiTheme="minorEastAsia" w:hint="eastAsia"/>
                <w:sz w:val="18"/>
              </w:rPr>
              <w:t>性別</w:t>
            </w:r>
          </w:p>
        </w:tc>
        <w:tc>
          <w:tcPr>
            <w:tcW w:w="2585" w:type="dxa"/>
            <w:vAlign w:val="center"/>
          </w:tcPr>
          <w:p w:rsidR="00534B68" w:rsidRPr="00BB5B08" w:rsidRDefault="00534B68" w:rsidP="00534B68">
            <w:pPr>
              <w:jc w:val="center"/>
              <w:rPr>
                <w:rFonts w:asciiTheme="minorEastAsia" w:hAnsiTheme="minorEastAsia"/>
                <w:sz w:val="18"/>
              </w:rPr>
            </w:pPr>
            <w:r w:rsidRPr="00BB5B08">
              <w:rPr>
                <w:rFonts w:asciiTheme="minorEastAsia" w:hAnsiTheme="minorEastAsia" w:hint="eastAsia"/>
                <w:sz w:val="18"/>
              </w:rPr>
              <w:t>生年月日（満年齢）</w:t>
            </w:r>
          </w:p>
        </w:tc>
        <w:tc>
          <w:tcPr>
            <w:tcW w:w="2546" w:type="dxa"/>
            <w:vAlign w:val="center"/>
          </w:tcPr>
          <w:p w:rsidR="00534B68" w:rsidRPr="00BB5B08" w:rsidRDefault="00534B68" w:rsidP="00534B68">
            <w:pPr>
              <w:jc w:val="center"/>
              <w:rPr>
                <w:rFonts w:asciiTheme="minorEastAsia" w:hAnsiTheme="minorEastAsia"/>
                <w:sz w:val="18"/>
              </w:rPr>
            </w:pPr>
            <w:r w:rsidRPr="00BB5B08">
              <w:rPr>
                <w:rFonts w:asciiTheme="minorEastAsia" w:hAnsiTheme="minorEastAsia" w:hint="eastAsia"/>
                <w:sz w:val="18"/>
              </w:rPr>
              <w:t>住　　所</w:t>
            </w:r>
          </w:p>
        </w:tc>
        <w:tc>
          <w:tcPr>
            <w:tcW w:w="1469" w:type="dxa"/>
            <w:vAlign w:val="center"/>
          </w:tcPr>
          <w:p w:rsidR="00534B68" w:rsidRPr="00BB5B08" w:rsidRDefault="00534B68" w:rsidP="00534B68">
            <w:pPr>
              <w:jc w:val="center"/>
              <w:rPr>
                <w:rFonts w:asciiTheme="minorEastAsia" w:hAnsiTheme="minorEastAsia"/>
                <w:sz w:val="18"/>
              </w:rPr>
            </w:pPr>
            <w:r w:rsidRPr="00BB5B08">
              <w:rPr>
                <w:rFonts w:asciiTheme="minorEastAsia" w:hAnsiTheme="minorEastAsia" w:hint="eastAsia"/>
                <w:sz w:val="18"/>
              </w:rPr>
              <w:t>職　業</w:t>
            </w:r>
          </w:p>
        </w:tc>
      </w:tr>
      <w:tr w:rsidR="00534B68" w:rsidRPr="00BB5B08" w:rsidTr="00534B68">
        <w:trPr>
          <w:trHeight w:val="737"/>
        </w:trPr>
        <w:tc>
          <w:tcPr>
            <w:tcW w:w="2675" w:type="dxa"/>
          </w:tcPr>
          <w:p w:rsidR="00534B68" w:rsidRPr="00BB5B08" w:rsidRDefault="00534B68" w:rsidP="00534B68">
            <w:pPr>
              <w:jc w:val="left"/>
              <w:rPr>
                <w:rFonts w:asciiTheme="minorEastAsia" w:hAnsiTheme="minorEastAsia"/>
                <w:sz w:val="20"/>
              </w:rPr>
            </w:pPr>
            <w:r w:rsidRPr="00BB5B08">
              <w:rPr>
                <w:rFonts w:asciiTheme="minorEastAsia" w:hAnsiTheme="minorEastAsia" w:hint="eastAsia"/>
                <w:sz w:val="20"/>
              </w:rPr>
              <w:t>（代表者）</w:t>
            </w:r>
          </w:p>
          <w:p w:rsidR="00534B68" w:rsidRPr="00BB5B08" w:rsidRDefault="00534B68" w:rsidP="00534B68">
            <w:pPr>
              <w:jc w:val="right"/>
              <w:rPr>
                <w:rFonts w:asciiTheme="minorEastAsia" w:hAnsiTheme="minorEastAsia"/>
                <w:sz w:val="20"/>
              </w:rPr>
            </w:pPr>
            <w:r w:rsidRPr="00BB5B08">
              <w:rPr>
                <w:rFonts w:asciiTheme="minorEastAsia" w:hAnsiTheme="minorEastAsia" w:hint="eastAsia"/>
                <w:sz w:val="20"/>
              </w:rPr>
              <w:t>印</w:t>
            </w:r>
          </w:p>
        </w:tc>
        <w:tc>
          <w:tcPr>
            <w:tcW w:w="687" w:type="dxa"/>
          </w:tcPr>
          <w:p w:rsidR="00534B68" w:rsidRPr="00BB5B08" w:rsidRDefault="00534B68" w:rsidP="00534B68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585" w:type="dxa"/>
            <w:vAlign w:val="center"/>
          </w:tcPr>
          <w:p w:rsidR="00534B68" w:rsidRPr="00BB5B08" w:rsidRDefault="00534B68" w:rsidP="00534B68">
            <w:pPr>
              <w:jc w:val="left"/>
              <w:rPr>
                <w:rFonts w:asciiTheme="minorEastAsia" w:hAnsiTheme="minorEastAsia"/>
                <w:sz w:val="20"/>
              </w:rPr>
            </w:pPr>
            <w:r w:rsidRPr="00BB5B08">
              <w:rPr>
                <w:rFonts w:asciiTheme="minorEastAsia" w:hAnsiTheme="minorEastAsia" w:hint="eastAsia"/>
                <w:sz w:val="20"/>
              </w:rPr>
              <w:t xml:space="preserve">　　年　月　日（満　歳）</w:t>
            </w:r>
          </w:p>
        </w:tc>
        <w:tc>
          <w:tcPr>
            <w:tcW w:w="2546" w:type="dxa"/>
          </w:tcPr>
          <w:p w:rsidR="00534B68" w:rsidRPr="00BB5B08" w:rsidRDefault="00534B68" w:rsidP="00534B68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69" w:type="dxa"/>
          </w:tcPr>
          <w:p w:rsidR="00534B68" w:rsidRPr="00BB5B08" w:rsidRDefault="00534B68" w:rsidP="00534B68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534B68" w:rsidRPr="00BB5B08" w:rsidTr="00534B68">
        <w:trPr>
          <w:trHeight w:val="543"/>
        </w:trPr>
        <w:tc>
          <w:tcPr>
            <w:tcW w:w="5947" w:type="dxa"/>
            <w:gridSpan w:val="3"/>
            <w:vAlign w:val="center"/>
          </w:tcPr>
          <w:p w:rsidR="00534B68" w:rsidRPr="00BB5B08" w:rsidRDefault="00A007A8" w:rsidP="00534B68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18"/>
              </w:rPr>
              <w:t>【連絡先】固定電話：</w:t>
            </w:r>
            <w:r w:rsidR="001F69B7">
              <w:rPr>
                <w:rFonts w:asciiTheme="minorEastAsia" w:hAnsiTheme="minorEastAsia" w:hint="eastAsia"/>
                <w:sz w:val="18"/>
              </w:rPr>
              <w:t xml:space="preserve">（　　　　</w:t>
            </w:r>
            <w:r w:rsidR="00534B68" w:rsidRPr="00BB5B08">
              <w:rPr>
                <w:rFonts w:asciiTheme="minorEastAsia" w:hAnsiTheme="minorEastAsia" w:hint="eastAsia"/>
                <w:sz w:val="18"/>
              </w:rPr>
              <w:t>）</w:t>
            </w:r>
          </w:p>
        </w:tc>
        <w:tc>
          <w:tcPr>
            <w:tcW w:w="4015" w:type="dxa"/>
            <w:gridSpan w:val="2"/>
            <w:vAlign w:val="center"/>
          </w:tcPr>
          <w:p w:rsidR="00534B68" w:rsidRPr="00BB5B08" w:rsidRDefault="001F69B7" w:rsidP="00534B68">
            <w:pPr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携帯電話：（　　　</w:t>
            </w:r>
            <w:r w:rsidR="00534B68" w:rsidRPr="00BB5B08">
              <w:rPr>
                <w:rFonts w:asciiTheme="minorEastAsia" w:hAnsiTheme="minorEastAsia" w:hint="eastAsia"/>
                <w:sz w:val="20"/>
              </w:rPr>
              <w:t>）</w:t>
            </w:r>
          </w:p>
        </w:tc>
      </w:tr>
      <w:tr w:rsidR="00534B68" w:rsidRPr="00BB5B08" w:rsidTr="00534B68">
        <w:trPr>
          <w:trHeight w:val="560"/>
        </w:trPr>
        <w:tc>
          <w:tcPr>
            <w:tcW w:w="2675" w:type="dxa"/>
            <w:vAlign w:val="center"/>
          </w:tcPr>
          <w:p w:rsidR="00534B68" w:rsidRPr="00BB5B08" w:rsidRDefault="00534B68" w:rsidP="00534B68">
            <w:pPr>
              <w:jc w:val="right"/>
              <w:rPr>
                <w:rFonts w:asciiTheme="minorEastAsia" w:hAnsiTheme="minorEastAsia"/>
                <w:sz w:val="20"/>
              </w:rPr>
            </w:pPr>
            <w:r w:rsidRPr="00BB5B08">
              <w:rPr>
                <w:rFonts w:asciiTheme="minorEastAsia" w:hAnsiTheme="minorEastAsia" w:hint="eastAsia"/>
                <w:sz w:val="20"/>
              </w:rPr>
              <w:t>印</w:t>
            </w:r>
          </w:p>
        </w:tc>
        <w:tc>
          <w:tcPr>
            <w:tcW w:w="687" w:type="dxa"/>
          </w:tcPr>
          <w:p w:rsidR="00534B68" w:rsidRPr="00BB5B08" w:rsidRDefault="00534B68" w:rsidP="00534B68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585" w:type="dxa"/>
            <w:vAlign w:val="center"/>
          </w:tcPr>
          <w:p w:rsidR="00534B68" w:rsidRPr="00BB5B08" w:rsidRDefault="00007813" w:rsidP="00534B68">
            <w:pPr>
              <w:jc w:val="right"/>
              <w:rPr>
                <w:rFonts w:asciiTheme="minorEastAsia" w:hAnsiTheme="minorEastAsia"/>
                <w:sz w:val="20"/>
              </w:rPr>
            </w:pPr>
            <w:r w:rsidRPr="00BB5B08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="00534B68" w:rsidRPr="00BB5B08">
              <w:rPr>
                <w:rFonts w:asciiTheme="minorEastAsia" w:hAnsiTheme="minorEastAsia" w:hint="eastAsia"/>
                <w:sz w:val="20"/>
              </w:rPr>
              <w:t xml:space="preserve">　年　月　日（満　歳）</w:t>
            </w:r>
          </w:p>
        </w:tc>
        <w:tc>
          <w:tcPr>
            <w:tcW w:w="2546" w:type="dxa"/>
          </w:tcPr>
          <w:p w:rsidR="00534B68" w:rsidRPr="00BB5B08" w:rsidRDefault="00534B68" w:rsidP="00534B68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69" w:type="dxa"/>
          </w:tcPr>
          <w:p w:rsidR="00534B68" w:rsidRPr="00BB5B08" w:rsidRDefault="00534B68" w:rsidP="00534B68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534B68" w:rsidRPr="00BB5B08" w:rsidTr="00534B68">
        <w:trPr>
          <w:trHeight w:val="568"/>
        </w:trPr>
        <w:tc>
          <w:tcPr>
            <w:tcW w:w="2675" w:type="dxa"/>
            <w:vAlign w:val="center"/>
          </w:tcPr>
          <w:p w:rsidR="00534B68" w:rsidRPr="00BB5B08" w:rsidRDefault="00534B68" w:rsidP="00534B68">
            <w:pPr>
              <w:jc w:val="right"/>
              <w:rPr>
                <w:rFonts w:asciiTheme="minorEastAsia" w:hAnsiTheme="minorEastAsia"/>
                <w:sz w:val="20"/>
              </w:rPr>
            </w:pPr>
            <w:r w:rsidRPr="00BB5B08">
              <w:rPr>
                <w:rFonts w:asciiTheme="minorEastAsia" w:hAnsiTheme="minorEastAsia" w:hint="eastAsia"/>
                <w:sz w:val="20"/>
              </w:rPr>
              <w:t>印</w:t>
            </w:r>
          </w:p>
        </w:tc>
        <w:tc>
          <w:tcPr>
            <w:tcW w:w="687" w:type="dxa"/>
          </w:tcPr>
          <w:p w:rsidR="00534B68" w:rsidRPr="00BB5B08" w:rsidRDefault="00534B68" w:rsidP="00534B68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585" w:type="dxa"/>
            <w:vAlign w:val="center"/>
          </w:tcPr>
          <w:p w:rsidR="00534B68" w:rsidRPr="00BB5B08" w:rsidRDefault="00007813" w:rsidP="00534B68">
            <w:pPr>
              <w:jc w:val="right"/>
              <w:rPr>
                <w:rFonts w:asciiTheme="minorEastAsia" w:hAnsiTheme="minorEastAsia"/>
                <w:sz w:val="20"/>
              </w:rPr>
            </w:pPr>
            <w:r w:rsidRPr="00BB5B08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="00534B68" w:rsidRPr="00BB5B08">
              <w:rPr>
                <w:rFonts w:asciiTheme="minorEastAsia" w:hAnsiTheme="minorEastAsia" w:hint="eastAsia"/>
                <w:sz w:val="20"/>
              </w:rPr>
              <w:t xml:space="preserve">　年　月　日（満　歳）</w:t>
            </w:r>
          </w:p>
        </w:tc>
        <w:tc>
          <w:tcPr>
            <w:tcW w:w="2546" w:type="dxa"/>
          </w:tcPr>
          <w:p w:rsidR="00534B68" w:rsidRPr="00BB5B08" w:rsidRDefault="00534B68" w:rsidP="00534B68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69" w:type="dxa"/>
          </w:tcPr>
          <w:p w:rsidR="00534B68" w:rsidRPr="00BB5B08" w:rsidRDefault="00534B68" w:rsidP="00534B68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534B68" w:rsidRPr="00BB5B08" w:rsidTr="00534B68">
        <w:trPr>
          <w:trHeight w:val="1601"/>
        </w:trPr>
        <w:tc>
          <w:tcPr>
            <w:tcW w:w="9962" w:type="dxa"/>
            <w:gridSpan w:val="5"/>
          </w:tcPr>
          <w:p w:rsidR="00534B68" w:rsidRPr="00BB5B08" w:rsidRDefault="00534B68" w:rsidP="00534B68">
            <w:pPr>
              <w:jc w:val="left"/>
              <w:rPr>
                <w:rFonts w:asciiTheme="minorEastAsia" w:hAnsiTheme="minorEastAsia"/>
                <w:sz w:val="20"/>
              </w:rPr>
            </w:pPr>
            <w:r w:rsidRPr="00BB5B08">
              <w:rPr>
                <w:rFonts w:asciiTheme="minorEastAsia" w:hAnsiTheme="minorEastAsia" w:hint="eastAsia"/>
                <w:sz w:val="20"/>
              </w:rPr>
              <w:t>【推薦の理由】</w:t>
            </w:r>
          </w:p>
        </w:tc>
      </w:tr>
      <w:tr w:rsidR="00534B68" w:rsidRPr="00BB5B08" w:rsidTr="00534B68">
        <w:trPr>
          <w:trHeight w:val="501"/>
        </w:trPr>
        <w:tc>
          <w:tcPr>
            <w:tcW w:w="5947" w:type="dxa"/>
            <w:gridSpan w:val="3"/>
            <w:vAlign w:val="center"/>
          </w:tcPr>
          <w:p w:rsidR="00534B68" w:rsidRPr="00BB5B08" w:rsidRDefault="00534B68" w:rsidP="00534B68">
            <w:pPr>
              <w:rPr>
                <w:rFonts w:asciiTheme="minorEastAsia" w:hAnsiTheme="minorEastAsia"/>
                <w:sz w:val="20"/>
              </w:rPr>
            </w:pPr>
            <w:r w:rsidRPr="00BB5B08">
              <w:rPr>
                <w:rFonts w:asciiTheme="minorEastAsia" w:hAnsiTheme="minorEastAsia" w:hint="eastAsia"/>
                <w:sz w:val="20"/>
              </w:rPr>
              <w:t>【農業委員会委員への推薦の有無】</w:t>
            </w:r>
          </w:p>
        </w:tc>
        <w:tc>
          <w:tcPr>
            <w:tcW w:w="4015" w:type="dxa"/>
            <w:gridSpan w:val="2"/>
            <w:vAlign w:val="center"/>
          </w:tcPr>
          <w:p w:rsidR="00534B68" w:rsidRPr="00BB5B08" w:rsidRDefault="00534B68" w:rsidP="00534B68">
            <w:pPr>
              <w:jc w:val="center"/>
              <w:rPr>
                <w:rFonts w:asciiTheme="minorEastAsia" w:hAnsiTheme="minorEastAsia"/>
                <w:sz w:val="20"/>
              </w:rPr>
            </w:pPr>
            <w:r w:rsidRPr="00BB5B08">
              <w:rPr>
                <w:rFonts w:asciiTheme="minorEastAsia" w:hAnsiTheme="minorEastAsia" w:hint="eastAsia"/>
                <w:sz w:val="20"/>
              </w:rPr>
              <w:t>有　・　無</w:t>
            </w:r>
          </w:p>
        </w:tc>
      </w:tr>
    </w:tbl>
    <w:p w:rsidR="00534B68" w:rsidRPr="00BB5B08" w:rsidRDefault="00534B68" w:rsidP="00534B68">
      <w:pPr>
        <w:jc w:val="left"/>
        <w:rPr>
          <w:rFonts w:asciiTheme="minorEastAsia" w:hAnsiTheme="minorEastAsia"/>
          <w:sz w:val="18"/>
        </w:rPr>
      </w:pPr>
    </w:p>
    <w:p w:rsidR="00534B68" w:rsidRPr="00BB5B08" w:rsidRDefault="00534B68" w:rsidP="00534B68">
      <w:pPr>
        <w:jc w:val="left"/>
        <w:rPr>
          <w:rFonts w:asciiTheme="minorEastAsia" w:hAnsiTheme="minorEastAsia"/>
          <w:sz w:val="20"/>
        </w:rPr>
      </w:pPr>
      <w:r w:rsidRPr="00BB5B08">
        <w:rPr>
          <w:rFonts w:asciiTheme="minorEastAsia" w:hAnsiTheme="minorEastAsia" w:hint="eastAsia"/>
          <w:sz w:val="20"/>
        </w:rPr>
        <w:t>被推薦者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1"/>
        <w:gridCol w:w="690"/>
        <w:gridCol w:w="1612"/>
        <w:gridCol w:w="995"/>
        <w:gridCol w:w="2521"/>
        <w:gridCol w:w="1463"/>
      </w:tblGrid>
      <w:tr w:rsidR="00534B68" w:rsidRPr="00BB5B08" w:rsidTr="00534B68">
        <w:trPr>
          <w:trHeight w:val="227"/>
        </w:trPr>
        <w:tc>
          <w:tcPr>
            <w:tcW w:w="2830" w:type="dxa"/>
            <w:vAlign w:val="center"/>
          </w:tcPr>
          <w:p w:rsidR="00534B68" w:rsidRPr="00BB5B08" w:rsidRDefault="00534B68" w:rsidP="00534B6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B5B08">
              <w:rPr>
                <w:rFonts w:asciiTheme="minorEastAsia" w:hAnsiTheme="minorEastAsia" w:hint="eastAsia"/>
                <w:sz w:val="18"/>
                <w:szCs w:val="18"/>
              </w:rPr>
              <w:t>氏　　名</w:t>
            </w:r>
          </w:p>
        </w:tc>
        <w:tc>
          <w:tcPr>
            <w:tcW w:w="709" w:type="dxa"/>
            <w:vAlign w:val="center"/>
          </w:tcPr>
          <w:p w:rsidR="00534B68" w:rsidRPr="00BB5B08" w:rsidRDefault="00534B68" w:rsidP="00534B6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B5B08"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2734" w:type="dxa"/>
            <w:gridSpan w:val="2"/>
            <w:vAlign w:val="center"/>
          </w:tcPr>
          <w:p w:rsidR="00534B68" w:rsidRPr="00BB5B08" w:rsidRDefault="00534B68" w:rsidP="00534B6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B5B08">
              <w:rPr>
                <w:rFonts w:asciiTheme="minorEastAsia" w:hAnsiTheme="minorEastAsia" w:hint="eastAsia"/>
                <w:sz w:val="18"/>
                <w:szCs w:val="18"/>
              </w:rPr>
              <w:t>生年月日（満年齢）</w:t>
            </w:r>
          </w:p>
        </w:tc>
        <w:tc>
          <w:tcPr>
            <w:tcW w:w="2653" w:type="dxa"/>
            <w:vAlign w:val="center"/>
          </w:tcPr>
          <w:p w:rsidR="00534B68" w:rsidRPr="00BB5B08" w:rsidRDefault="00534B68" w:rsidP="00534B6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B5B08">
              <w:rPr>
                <w:rFonts w:asciiTheme="minorEastAsia" w:hAnsiTheme="minorEastAsia" w:hint="eastAsia"/>
                <w:sz w:val="18"/>
                <w:szCs w:val="18"/>
              </w:rPr>
              <w:t>住　　所</w:t>
            </w:r>
          </w:p>
        </w:tc>
        <w:tc>
          <w:tcPr>
            <w:tcW w:w="1530" w:type="dxa"/>
            <w:vAlign w:val="center"/>
          </w:tcPr>
          <w:p w:rsidR="00534B68" w:rsidRPr="00BB5B08" w:rsidRDefault="00534B68" w:rsidP="00534B6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B5B08">
              <w:rPr>
                <w:rFonts w:asciiTheme="minorEastAsia" w:hAnsiTheme="minorEastAsia" w:hint="eastAsia"/>
                <w:sz w:val="18"/>
                <w:szCs w:val="18"/>
              </w:rPr>
              <w:t>職　業</w:t>
            </w:r>
          </w:p>
        </w:tc>
      </w:tr>
      <w:tr w:rsidR="00534B68" w:rsidRPr="00BB5B08" w:rsidTr="00534B68">
        <w:trPr>
          <w:trHeight w:val="737"/>
        </w:trPr>
        <w:tc>
          <w:tcPr>
            <w:tcW w:w="2830" w:type="dxa"/>
            <w:vAlign w:val="center"/>
          </w:tcPr>
          <w:p w:rsidR="00534B68" w:rsidRPr="00BB5B08" w:rsidRDefault="00534B68" w:rsidP="00534B68">
            <w:pPr>
              <w:jc w:val="right"/>
              <w:rPr>
                <w:rFonts w:asciiTheme="minorEastAsia" w:hAnsiTheme="minorEastAsia"/>
                <w:sz w:val="20"/>
              </w:rPr>
            </w:pPr>
            <w:r w:rsidRPr="00BB5B08">
              <w:rPr>
                <w:rFonts w:asciiTheme="minorEastAsia" w:hAnsiTheme="minorEastAsia" w:hint="eastAsia"/>
                <w:sz w:val="20"/>
              </w:rPr>
              <w:t>印</w:t>
            </w:r>
          </w:p>
        </w:tc>
        <w:tc>
          <w:tcPr>
            <w:tcW w:w="709" w:type="dxa"/>
            <w:vAlign w:val="center"/>
          </w:tcPr>
          <w:p w:rsidR="00534B68" w:rsidRPr="00BB5B08" w:rsidRDefault="00534B68" w:rsidP="00534B68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734" w:type="dxa"/>
            <w:gridSpan w:val="2"/>
            <w:vAlign w:val="center"/>
          </w:tcPr>
          <w:p w:rsidR="00534B68" w:rsidRPr="00BB5B08" w:rsidRDefault="00007813" w:rsidP="00007813">
            <w:pPr>
              <w:wordWrap w:val="0"/>
              <w:jc w:val="right"/>
              <w:rPr>
                <w:rFonts w:asciiTheme="minorEastAsia" w:hAnsiTheme="minorEastAsia"/>
                <w:sz w:val="20"/>
              </w:rPr>
            </w:pPr>
            <w:r w:rsidRPr="00BB5B08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="00534B68" w:rsidRPr="00BB5B08">
              <w:rPr>
                <w:rFonts w:asciiTheme="minorEastAsia" w:hAnsiTheme="minorEastAsia" w:hint="eastAsia"/>
                <w:sz w:val="20"/>
              </w:rPr>
              <w:t>年　月　日（満　歳）</w:t>
            </w:r>
          </w:p>
        </w:tc>
        <w:tc>
          <w:tcPr>
            <w:tcW w:w="2653" w:type="dxa"/>
            <w:vAlign w:val="center"/>
          </w:tcPr>
          <w:p w:rsidR="00534B68" w:rsidRPr="00BB5B08" w:rsidRDefault="00534B68" w:rsidP="00534B68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534B68" w:rsidRPr="00BB5B08" w:rsidRDefault="00534B68" w:rsidP="00534B68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</w:tr>
      <w:tr w:rsidR="00534B68" w:rsidRPr="00BB5B08" w:rsidTr="00534B68">
        <w:trPr>
          <w:trHeight w:val="544"/>
        </w:trPr>
        <w:tc>
          <w:tcPr>
            <w:tcW w:w="5228" w:type="dxa"/>
            <w:gridSpan w:val="3"/>
            <w:vAlign w:val="center"/>
          </w:tcPr>
          <w:p w:rsidR="00534B68" w:rsidRPr="00BB5B08" w:rsidRDefault="00A007A8" w:rsidP="00A007A8">
            <w:pPr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【連絡先】固定電話：</w:t>
            </w:r>
            <w:r w:rsidR="00534B68" w:rsidRPr="00BB5B08">
              <w:rPr>
                <w:rFonts w:asciiTheme="minorEastAsia" w:hAnsiTheme="minorEastAsia" w:hint="eastAsia"/>
                <w:sz w:val="20"/>
              </w:rPr>
              <w:t>（　　　）</w:t>
            </w:r>
          </w:p>
        </w:tc>
        <w:tc>
          <w:tcPr>
            <w:tcW w:w="5228" w:type="dxa"/>
            <w:gridSpan w:val="3"/>
            <w:vAlign w:val="center"/>
          </w:tcPr>
          <w:p w:rsidR="00534B68" w:rsidRPr="00BB5B08" w:rsidRDefault="00534B68" w:rsidP="00A007A8">
            <w:pPr>
              <w:rPr>
                <w:rFonts w:asciiTheme="minorEastAsia" w:hAnsiTheme="minorEastAsia"/>
                <w:sz w:val="20"/>
              </w:rPr>
            </w:pPr>
            <w:r w:rsidRPr="00BB5B08">
              <w:rPr>
                <w:rFonts w:asciiTheme="minorEastAsia" w:hAnsiTheme="minorEastAsia" w:hint="eastAsia"/>
                <w:sz w:val="20"/>
              </w:rPr>
              <w:t>携帯電話：（　　　）</w:t>
            </w:r>
          </w:p>
        </w:tc>
      </w:tr>
      <w:tr w:rsidR="00534B68" w:rsidRPr="00BB5B08" w:rsidTr="00534B68">
        <w:trPr>
          <w:trHeight w:val="1301"/>
        </w:trPr>
        <w:tc>
          <w:tcPr>
            <w:tcW w:w="10456" w:type="dxa"/>
            <w:gridSpan w:val="6"/>
          </w:tcPr>
          <w:p w:rsidR="00534B68" w:rsidRPr="00BB5B08" w:rsidRDefault="00534B68" w:rsidP="00534B68">
            <w:pPr>
              <w:jc w:val="left"/>
              <w:rPr>
                <w:rFonts w:asciiTheme="minorEastAsia" w:hAnsiTheme="minorEastAsia"/>
                <w:sz w:val="20"/>
              </w:rPr>
            </w:pPr>
            <w:r w:rsidRPr="00BB5B08">
              <w:rPr>
                <w:rFonts w:asciiTheme="minorEastAsia" w:hAnsiTheme="minorEastAsia" w:hint="eastAsia"/>
                <w:sz w:val="20"/>
              </w:rPr>
              <w:t>【経歴】</w:t>
            </w:r>
          </w:p>
        </w:tc>
      </w:tr>
      <w:tr w:rsidR="00534B68" w:rsidRPr="00BB5B08" w:rsidTr="00534B68">
        <w:trPr>
          <w:trHeight w:val="1408"/>
        </w:trPr>
        <w:tc>
          <w:tcPr>
            <w:tcW w:w="10456" w:type="dxa"/>
            <w:gridSpan w:val="6"/>
          </w:tcPr>
          <w:p w:rsidR="00534B68" w:rsidRPr="00BB5B08" w:rsidRDefault="00534B68" w:rsidP="00534B68">
            <w:pPr>
              <w:jc w:val="left"/>
              <w:rPr>
                <w:rFonts w:asciiTheme="minorEastAsia" w:hAnsiTheme="minorEastAsia"/>
                <w:sz w:val="20"/>
              </w:rPr>
            </w:pPr>
            <w:r w:rsidRPr="00BB5B08">
              <w:rPr>
                <w:rFonts w:asciiTheme="minorEastAsia" w:hAnsiTheme="minorEastAsia" w:hint="eastAsia"/>
                <w:sz w:val="20"/>
              </w:rPr>
              <w:t>【農業経営の状況】（耕作地、耕作面積、作目、農業従事日数等）</w:t>
            </w:r>
          </w:p>
        </w:tc>
      </w:tr>
    </w:tbl>
    <w:p w:rsidR="00534B68" w:rsidRPr="002502E5" w:rsidRDefault="00534B68" w:rsidP="00534B68">
      <w:pPr>
        <w:rPr>
          <w:rFonts w:asciiTheme="minorEastAsia" w:hAnsiTheme="minorEastAsia"/>
          <w:sz w:val="18"/>
        </w:rPr>
      </w:pPr>
      <w:bookmarkStart w:id="0" w:name="_GoBack"/>
      <w:bookmarkEnd w:id="0"/>
    </w:p>
    <w:sectPr w:rsidR="00534B68" w:rsidRPr="002502E5" w:rsidSect="006D50B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B68" w:rsidRDefault="00534B68" w:rsidP="00A80FF6">
      <w:r>
        <w:separator/>
      </w:r>
    </w:p>
  </w:endnote>
  <w:endnote w:type="continuationSeparator" w:id="0">
    <w:p w:rsidR="00534B68" w:rsidRDefault="00534B68" w:rsidP="00A80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B68" w:rsidRDefault="00534B68" w:rsidP="00A80FF6">
      <w:r>
        <w:separator/>
      </w:r>
    </w:p>
  </w:footnote>
  <w:footnote w:type="continuationSeparator" w:id="0">
    <w:p w:rsidR="00534B68" w:rsidRDefault="00534B68" w:rsidP="00A80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486E"/>
    <w:multiLevelType w:val="hybridMultilevel"/>
    <w:tmpl w:val="D65AB380"/>
    <w:lvl w:ilvl="0" w:tplc="B83C72CA">
      <w:start w:val="1"/>
      <w:numFmt w:val="decimalFullWidth"/>
      <w:lvlText w:val="（%1）"/>
      <w:lvlJc w:val="left"/>
      <w:pPr>
        <w:ind w:left="360" w:hanging="360"/>
      </w:pPr>
      <w:rPr>
        <w:rFonts w:ascii="HGPｺﾞｼｯｸM" w:eastAsia="HGP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BAB42C6"/>
    <w:multiLevelType w:val="hybridMultilevel"/>
    <w:tmpl w:val="7CE4D3A0"/>
    <w:lvl w:ilvl="0" w:tplc="1878357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F196603"/>
    <w:multiLevelType w:val="hybridMultilevel"/>
    <w:tmpl w:val="51604CA4"/>
    <w:lvl w:ilvl="0" w:tplc="C636BE6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450AEE6">
      <w:start w:val="1"/>
      <w:numFmt w:val="decimal"/>
      <w:lvlText w:val="（%2）"/>
      <w:lvlJc w:val="left"/>
      <w:pPr>
        <w:ind w:left="780" w:hanging="360"/>
      </w:pPr>
      <w:rPr>
        <w:rFonts w:hint="default"/>
      </w:rPr>
    </w:lvl>
    <w:lvl w:ilvl="2" w:tplc="0380A086">
      <w:start w:val="1"/>
      <w:numFmt w:val="bullet"/>
      <w:lvlText w:val="※"/>
      <w:lvlJc w:val="left"/>
      <w:pPr>
        <w:ind w:left="1200" w:hanging="360"/>
      </w:pPr>
      <w:rPr>
        <w:rFonts w:ascii="HGPｺﾞｼｯｸM" w:eastAsia="HGPｺﾞｼｯｸM" w:hAnsiTheme="minorHAnsi" w:cstheme="minorBidi" w:hint="eastAsia"/>
      </w:rPr>
    </w:lvl>
    <w:lvl w:ilvl="3" w:tplc="C8F0323E">
      <w:start w:val="1"/>
      <w:numFmt w:val="decimalEnclosedCircle"/>
      <w:lvlText w:val="%4"/>
      <w:lvlJc w:val="left"/>
      <w:pPr>
        <w:ind w:left="1620" w:hanging="360"/>
      </w:pPr>
      <w:rPr>
        <w:rFonts w:ascii="HGPｺﾞｼｯｸM" w:eastAsia="HGPｺﾞｼｯｸM" w:hAnsiTheme="minorHAnsi" w:cstheme="minorBidi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F270A0C"/>
    <w:multiLevelType w:val="hybridMultilevel"/>
    <w:tmpl w:val="B7B4F5EE"/>
    <w:lvl w:ilvl="0" w:tplc="1A08213E">
      <w:start w:val="1"/>
      <w:numFmt w:val="decimal"/>
      <w:lvlText w:val="(%1)"/>
      <w:lvlJc w:val="left"/>
      <w:pPr>
        <w:ind w:left="79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109B39AC"/>
    <w:multiLevelType w:val="hybridMultilevel"/>
    <w:tmpl w:val="098C8698"/>
    <w:lvl w:ilvl="0" w:tplc="1450AEE6">
      <w:start w:val="1"/>
      <w:numFmt w:val="decimal"/>
      <w:lvlText w:val="（%1）"/>
      <w:lvlJc w:val="left"/>
      <w:pPr>
        <w:ind w:left="504" w:hanging="360"/>
      </w:pPr>
      <w:rPr>
        <w:rFonts w:hint="default"/>
      </w:rPr>
    </w:lvl>
    <w:lvl w:ilvl="1" w:tplc="6CAC891A">
      <w:start w:val="4"/>
      <w:numFmt w:val="bullet"/>
      <w:lvlText w:val="※"/>
      <w:lvlJc w:val="left"/>
      <w:pPr>
        <w:ind w:left="924" w:hanging="360"/>
      </w:pPr>
      <w:rPr>
        <w:rFonts w:ascii="HGPｺﾞｼｯｸM" w:eastAsia="HGPｺﾞｼｯｸM" w:hAnsiTheme="minorHAnsi" w:cstheme="minorBidi" w:hint="eastAsia"/>
      </w:rPr>
    </w:lvl>
    <w:lvl w:ilvl="2" w:tplc="D24EA5FE">
      <w:start w:val="1"/>
      <w:numFmt w:val="decimal"/>
      <w:lvlText w:val="第%3条"/>
      <w:lvlJc w:val="left"/>
      <w:pPr>
        <w:ind w:left="1788" w:hanging="804"/>
      </w:pPr>
      <w:rPr>
        <w:rFonts w:hint="default"/>
      </w:rPr>
    </w:lvl>
    <w:lvl w:ilvl="3" w:tplc="DF3C90B8">
      <w:start w:val="1"/>
      <w:numFmt w:val="decimal"/>
      <w:lvlText w:val="（%4）"/>
      <w:lvlJc w:val="left"/>
      <w:pPr>
        <w:ind w:left="1764" w:hanging="360"/>
      </w:pPr>
      <w:rPr>
        <w:rFonts w:hint="default"/>
        <w:lang w:val="en-US"/>
      </w:rPr>
    </w:lvl>
    <w:lvl w:ilvl="4" w:tplc="1D8E1D98">
      <w:start w:val="1"/>
      <w:numFmt w:val="decimalEnclosedCircle"/>
      <w:lvlText w:val="%5"/>
      <w:lvlJc w:val="left"/>
      <w:pPr>
        <w:ind w:left="2184" w:hanging="360"/>
      </w:pPr>
      <w:rPr>
        <w:rFonts w:hint="default"/>
      </w:rPr>
    </w:lvl>
    <w:lvl w:ilvl="5" w:tplc="0E4E0A50">
      <w:start w:val="1"/>
      <w:numFmt w:val="decimal"/>
      <w:lvlText w:val="(%6)"/>
      <w:lvlJc w:val="left"/>
      <w:pPr>
        <w:ind w:left="2604" w:hanging="360"/>
      </w:pPr>
      <w:rPr>
        <w:rFonts w:hint="default"/>
      </w:rPr>
    </w:lvl>
    <w:lvl w:ilvl="6" w:tplc="F3187DB4">
      <w:start w:val="1"/>
      <w:numFmt w:val="decimalFullWidth"/>
      <w:lvlText w:val="（%7）"/>
      <w:lvlJc w:val="left"/>
      <w:pPr>
        <w:ind w:left="3384" w:hanging="720"/>
      </w:pPr>
      <w:rPr>
        <w:rFonts w:hint="default"/>
      </w:r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5">
    <w:nsid w:val="1B46735D"/>
    <w:multiLevelType w:val="hybridMultilevel"/>
    <w:tmpl w:val="8BB6664A"/>
    <w:lvl w:ilvl="0" w:tplc="95DEDA8A">
      <w:start w:val="1"/>
      <w:numFmt w:val="decimal"/>
      <w:lvlText w:val="（%1）"/>
      <w:lvlJc w:val="left"/>
      <w:pPr>
        <w:ind w:left="5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6">
    <w:nsid w:val="28AB5690"/>
    <w:multiLevelType w:val="hybridMultilevel"/>
    <w:tmpl w:val="9B52474C"/>
    <w:lvl w:ilvl="0" w:tplc="543CF690">
      <w:start w:val="1"/>
      <w:numFmt w:val="decimal"/>
      <w:lvlText w:val="（%1）"/>
      <w:lvlJc w:val="left"/>
      <w:pPr>
        <w:ind w:left="5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7">
    <w:nsid w:val="31194D3A"/>
    <w:multiLevelType w:val="hybridMultilevel"/>
    <w:tmpl w:val="5BEE4ED4"/>
    <w:lvl w:ilvl="0" w:tplc="80ACDCF2">
      <w:start w:val="1"/>
      <w:numFmt w:val="decimalFullWidth"/>
      <w:lvlText w:val="（%1）"/>
      <w:lvlJc w:val="left"/>
      <w:pPr>
        <w:ind w:left="720" w:hanging="720"/>
      </w:pPr>
      <w:rPr>
        <w:rFonts w:ascii="HGPｺﾞｼｯｸM" w:eastAsia="HGP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5D565C0"/>
    <w:multiLevelType w:val="hybridMultilevel"/>
    <w:tmpl w:val="35706480"/>
    <w:lvl w:ilvl="0" w:tplc="1B40CD58">
      <w:start w:val="1"/>
      <w:numFmt w:val="decimal"/>
      <w:lvlText w:val="第%1条"/>
      <w:lvlJc w:val="left"/>
      <w:pPr>
        <w:ind w:left="756" w:hanging="756"/>
      </w:pPr>
      <w:rPr>
        <w:rFonts w:hint="default"/>
      </w:rPr>
    </w:lvl>
    <w:lvl w:ilvl="1" w:tplc="DB8079E8">
      <w:start w:val="1"/>
      <w:numFmt w:val="decimalFullWidth"/>
      <w:lvlText w:val="（%2）"/>
      <w:lvlJc w:val="left"/>
      <w:pPr>
        <w:ind w:left="780" w:hanging="360"/>
      </w:pPr>
      <w:rPr>
        <w:rFonts w:ascii="HGPｺﾞｼｯｸM" w:eastAsia="HGPｺﾞｼｯｸM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8D22BCE"/>
    <w:multiLevelType w:val="hybridMultilevel"/>
    <w:tmpl w:val="AB4C363C"/>
    <w:lvl w:ilvl="0" w:tplc="D7881074">
      <w:start w:val="1"/>
      <w:numFmt w:val="decimal"/>
      <w:lvlText w:val="第%1条"/>
      <w:lvlJc w:val="left"/>
      <w:pPr>
        <w:ind w:left="852" w:hanging="8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6C30135"/>
    <w:multiLevelType w:val="hybridMultilevel"/>
    <w:tmpl w:val="974E24DE"/>
    <w:lvl w:ilvl="0" w:tplc="B470D1A0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A3534C7"/>
    <w:multiLevelType w:val="hybridMultilevel"/>
    <w:tmpl w:val="A96651FA"/>
    <w:lvl w:ilvl="0" w:tplc="15A6EF0E">
      <w:start w:val="1"/>
      <w:numFmt w:val="decimal"/>
      <w:lvlText w:val="（%1）"/>
      <w:lvlJc w:val="left"/>
      <w:pPr>
        <w:ind w:left="5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12">
    <w:nsid w:val="7C7723CF"/>
    <w:multiLevelType w:val="hybridMultilevel"/>
    <w:tmpl w:val="32EAA624"/>
    <w:lvl w:ilvl="0" w:tplc="74DA36EA">
      <w:start w:val="1"/>
      <w:numFmt w:val="decimal"/>
      <w:lvlText w:val="（%1）"/>
      <w:lvlJc w:val="left"/>
      <w:pPr>
        <w:ind w:left="5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12"/>
  </w:num>
  <w:num w:numId="8">
    <w:abstractNumId w:val="11"/>
  </w:num>
  <w:num w:numId="9">
    <w:abstractNumId w:val="6"/>
  </w:num>
  <w:num w:numId="10">
    <w:abstractNumId w:val="5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BF"/>
    <w:rsid w:val="00007813"/>
    <w:rsid w:val="00037C04"/>
    <w:rsid w:val="00042717"/>
    <w:rsid w:val="00043AB4"/>
    <w:rsid w:val="00052564"/>
    <w:rsid w:val="00053524"/>
    <w:rsid w:val="0006140C"/>
    <w:rsid w:val="00073D96"/>
    <w:rsid w:val="00080F40"/>
    <w:rsid w:val="0009116C"/>
    <w:rsid w:val="000A6FFB"/>
    <w:rsid w:val="000B482C"/>
    <w:rsid w:val="000B6513"/>
    <w:rsid w:val="000C2D61"/>
    <w:rsid w:val="000E600C"/>
    <w:rsid w:val="000E6CB6"/>
    <w:rsid w:val="000F4561"/>
    <w:rsid w:val="000F5585"/>
    <w:rsid w:val="00157CF7"/>
    <w:rsid w:val="00174573"/>
    <w:rsid w:val="00175BCE"/>
    <w:rsid w:val="00195969"/>
    <w:rsid w:val="001F1D07"/>
    <w:rsid w:val="001F69B7"/>
    <w:rsid w:val="0020099C"/>
    <w:rsid w:val="00202458"/>
    <w:rsid w:val="00205B0B"/>
    <w:rsid w:val="002064A0"/>
    <w:rsid w:val="00207783"/>
    <w:rsid w:val="0021081C"/>
    <w:rsid w:val="0021459F"/>
    <w:rsid w:val="0022136F"/>
    <w:rsid w:val="002220CD"/>
    <w:rsid w:val="002502E5"/>
    <w:rsid w:val="00262B24"/>
    <w:rsid w:val="00271D5B"/>
    <w:rsid w:val="002F383F"/>
    <w:rsid w:val="00303117"/>
    <w:rsid w:val="00304392"/>
    <w:rsid w:val="003159D8"/>
    <w:rsid w:val="003271E0"/>
    <w:rsid w:val="00330D68"/>
    <w:rsid w:val="00333A38"/>
    <w:rsid w:val="0035799B"/>
    <w:rsid w:val="00360F50"/>
    <w:rsid w:val="00361095"/>
    <w:rsid w:val="00362AC2"/>
    <w:rsid w:val="003A01F1"/>
    <w:rsid w:val="003A2508"/>
    <w:rsid w:val="003B5FC5"/>
    <w:rsid w:val="003B6142"/>
    <w:rsid w:val="003C481A"/>
    <w:rsid w:val="003C4CDC"/>
    <w:rsid w:val="003F563B"/>
    <w:rsid w:val="004050CD"/>
    <w:rsid w:val="00407712"/>
    <w:rsid w:val="00417D15"/>
    <w:rsid w:val="0042787B"/>
    <w:rsid w:val="00464224"/>
    <w:rsid w:val="0047493C"/>
    <w:rsid w:val="00485D52"/>
    <w:rsid w:val="004A3982"/>
    <w:rsid w:val="004A5A0A"/>
    <w:rsid w:val="004B29EF"/>
    <w:rsid w:val="004C0EE3"/>
    <w:rsid w:val="004C5DEF"/>
    <w:rsid w:val="004D7890"/>
    <w:rsid w:val="005035E1"/>
    <w:rsid w:val="00514735"/>
    <w:rsid w:val="0051612C"/>
    <w:rsid w:val="00534B68"/>
    <w:rsid w:val="00537F58"/>
    <w:rsid w:val="005503E9"/>
    <w:rsid w:val="00553754"/>
    <w:rsid w:val="00554489"/>
    <w:rsid w:val="00556080"/>
    <w:rsid w:val="00575D17"/>
    <w:rsid w:val="00577C28"/>
    <w:rsid w:val="005A106B"/>
    <w:rsid w:val="006161E1"/>
    <w:rsid w:val="006234D7"/>
    <w:rsid w:val="006247B0"/>
    <w:rsid w:val="0068303F"/>
    <w:rsid w:val="0068345E"/>
    <w:rsid w:val="006941F2"/>
    <w:rsid w:val="006D147E"/>
    <w:rsid w:val="006D50B3"/>
    <w:rsid w:val="007007B4"/>
    <w:rsid w:val="00703E93"/>
    <w:rsid w:val="00712FDD"/>
    <w:rsid w:val="00714902"/>
    <w:rsid w:val="007225A6"/>
    <w:rsid w:val="00736AAF"/>
    <w:rsid w:val="00747C67"/>
    <w:rsid w:val="007573C1"/>
    <w:rsid w:val="007652A7"/>
    <w:rsid w:val="00775C0E"/>
    <w:rsid w:val="007833BA"/>
    <w:rsid w:val="007850BE"/>
    <w:rsid w:val="007A177F"/>
    <w:rsid w:val="007B1D43"/>
    <w:rsid w:val="007C4244"/>
    <w:rsid w:val="007F157D"/>
    <w:rsid w:val="007F3C54"/>
    <w:rsid w:val="00810C1D"/>
    <w:rsid w:val="00824997"/>
    <w:rsid w:val="00846D91"/>
    <w:rsid w:val="00855ED1"/>
    <w:rsid w:val="0086062A"/>
    <w:rsid w:val="00874116"/>
    <w:rsid w:val="00894B8F"/>
    <w:rsid w:val="008A3D52"/>
    <w:rsid w:val="008B5A4C"/>
    <w:rsid w:val="008C146C"/>
    <w:rsid w:val="008C1E79"/>
    <w:rsid w:val="008D7B54"/>
    <w:rsid w:val="008E388A"/>
    <w:rsid w:val="008E7D3C"/>
    <w:rsid w:val="00906A91"/>
    <w:rsid w:val="00935B33"/>
    <w:rsid w:val="0095156C"/>
    <w:rsid w:val="009847E8"/>
    <w:rsid w:val="009A52AC"/>
    <w:rsid w:val="009C1A39"/>
    <w:rsid w:val="009D080D"/>
    <w:rsid w:val="009D5F6D"/>
    <w:rsid w:val="009F1799"/>
    <w:rsid w:val="009F1ABF"/>
    <w:rsid w:val="00A007A8"/>
    <w:rsid w:val="00A05468"/>
    <w:rsid w:val="00A40B74"/>
    <w:rsid w:val="00A80FF6"/>
    <w:rsid w:val="00A82B3F"/>
    <w:rsid w:val="00A91A7C"/>
    <w:rsid w:val="00AC3614"/>
    <w:rsid w:val="00AD0317"/>
    <w:rsid w:val="00AF059D"/>
    <w:rsid w:val="00B04E04"/>
    <w:rsid w:val="00B1284C"/>
    <w:rsid w:val="00B24103"/>
    <w:rsid w:val="00B265E7"/>
    <w:rsid w:val="00B330ED"/>
    <w:rsid w:val="00B409D9"/>
    <w:rsid w:val="00B41806"/>
    <w:rsid w:val="00B559F3"/>
    <w:rsid w:val="00B6135E"/>
    <w:rsid w:val="00BB5B08"/>
    <w:rsid w:val="00BC44F4"/>
    <w:rsid w:val="00BC5D09"/>
    <w:rsid w:val="00BD460F"/>
    <w:rsid w:val="00BD64B5"/>
    <w:rsid w:val="00C23B38"/>
    <w:rsid w:val="00C24F5B"/>
    <w:rsid w:val="00C3067F"/>
    <w:rsid w:val="00C316B2"/>
    <w:rsid w:val="00C329BA"/>
    <w:rsid w:val="00C3557F"/>
    <w:rsid w:val="00C730B8"/>
    <w:rsid w:val="00C873AC"/>
    <w:rsid w:val="00C91FA2"/>
    <w:rsid w:val="00C928A6"/>
    <w:rsid w:val="00C9502A"/>
    <w:rsid w:val="00CC6067"/>
    <w:rsid w:val="00CD2C3E"/>
    <w:rsid w:val="00CD39AC"/>
    <w:rsid w:val="00CD45AB"/>
    <w:rsid w:val="00CF12AE"/>
    <w:rsid w:val="00CF13DB"/>
    <w:rsid w:val="00CF4B1A"/>
    <w:rsid w:val="00D03CC8"/>
    <w:rsid w:val="00D37F36"/>
    <w:rsid w:val="00D4450F"/>
    <w:rsid w:val="00D45A16"/>
    <w:rsid w:val="00D532B9"/>
    <w:rsid w:val="00D5471B"/>
    <w:rsid w:val="00D6294C"/>
    <w:rsid w:val="00D826B4"/>
    <w:rsid w:val="00D87691"/>
    <w:rsid w:val="00D972D4"/>
    <w:rsid w:val="00DD1A76"/>
    <w:rsid w:val="00DD2047"/>
    <w:rsid w:val="00DD5F74"/>
    <w:rsid w:val="00E11421"/>
    <w:rsid w:val="00E22058"/>
    <w:rsid w:val="00E37BC0"/>
    <w:rsid w:val="00E449FF"/>
    <w:rsid w:val="00E51B3E"/>
    <w:rsid w:val="00E83BC0"/>
    <w:rsid w:val="00E90398"/>
    <w:rsid w:val="00ED1AF6"/>
    <w:rsid w:val="00EE178B"/>
    <w:rsid w:val="00EE6B3A"/>
    <w:rsid w:val="00F369BA"/>
    <w:rsid w:val="00F5021F"/>
    <w:rsid w:val="00F52B85"/>
    <w:rsid w:val="00F667C5"/>
    <w:rsid w:val="00F73D28"/>
    <w:rsid w:val="00F75895"/>
    <w:rsid w:val="00F96E0D"/>
    <w:rsid w:val="00FA3584"/>
    <w:rsid w:val="00FB5948"/>
    <w:rsid w:val="00FC697B"/>
    <w:rsid w:val="00FD1489"/>
    <w:rsid w:val="00FE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F1ABF"/>
  </w:style>
  <w:style w:type="character" w:customStyle="1" w:styleId="a4">
    <w:name w:val="日付 (文字)"/>
    <w:basedOn w:val="a0"/>
    <w:link w:val="a3"/>
    <w:uiPriority w:val="99"/>
    <w:semiHidden/>
    <w:rsid w:val="009F1ABF"/>
  </w:style>
  <w:style w:type="paragraph" w:styleId="a5">
    <w:name w:val="List Paragraph"/>
    <w:basedOn w:val="a"/>
    <w:uiPriority w:val="34"/>
    <w:qFormat/>
    <w:rsid w:val="009F1ABF"/>
    <w:pPr>
      <w:ind w:leftChars="400" w:left="840"/>
    </w:pPr>
  </w:style>
  <w:style w:type="table" w:styleId="a6">
    <w:name w:val="Table Grid"/>
    <w:basedOn w:val="a1"/>
    <w:uiPriority w:val="39"/>
    <w:rsid w:val="00860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80F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0FF6"/>
  </w:style>
  <w:style w:type="paragraph" w:styleId="a9">
    <w:name w:val="footer"/>
    <w:basedOn w:val="a"/>
    <w:link w:val="aa"/>
    <w:uiPriority w:val="99"/>
    <w:unhideWhenUsed/>
    <w:rsid w:val="00A80F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80FF6"/>
  </w:style>
  <w:style w:type="character" w:styleId="ab">
    <w:name w:val="annotation reference"/>
    <w:basedOn w:val="a0"/>
    <w:uiPriority w:val="99"/>
    <w:semiHidden/>
    <w:unhideWhenUsed/>
    <w:rsid w:val="00534B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34B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34B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534B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34B68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534B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34B6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F1ABF"/>
  </w:style>
  <w:style w:type="character" w:customStyle="1" w:styleId="a4">
    <w:name w:val="日付 (文字)"/>
    <w:basedOn w:val="a0"/>
    <w:link w:val="a3"/>
    <w:uiPriority w:val="99"/>
    <w:semiHidden/>
    <w:rsid w:val="009F1ABF"/>
  </w:style>
  <w:style w:type="paragraph" w:styleId="a5">
    <w:name w:val="List Paragraph"/>
    <w:basedOn w:val="a"/>
    <w:uiPriority w:val="34"/>
    <w:qFormat/>
    <w:rsid w:val="009F1ABF"/>
    <w:pPr>
      <w:ind w:leftChars="400" w:left="840"/>
    </w:pPr>
  </w:style>
  <w:style w:type="table" w:styleId="a6">
    <w:name w:val="Table Grid"/>
    <w:basedOn w:val="a1"/>
    <w:uiPriority w:val="39"/>
    <w:rsid w:val="00860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80F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0FF6"/>
  </w:style>
  <w:style w:type="paragraph" w:styleId="a9">
    <w:name w:val="footer"/>
    <w:basedOn w:val="a"/>
    <w:link w:val="aa"/>
    <w:uiPriority w:val="99"/>
    <w:unhideWhenUsed/>
    <w:rsid w:val="00A80F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80FF6"/>
  </w:style>
  <w:style w:type="character" w:styleId="ab">
    <w:name w:val="annotation reference"/>
    <w:basedOn w:val="a0"/>
    <w:uiPriority w:val="99"/>
    <w:semiHidden/>
    <w:unhideWhenUsed/>
    <w:rsid w:val="00534B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34B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34B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534B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34B68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534B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34B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1F42A-494A-4194-83AE-F495FBC8A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8EF9710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tomoyuki_s</cp:lastModifiedBy>
  <cp:revision>3</cp:revision>
  <cp:lastPrinted>2023-03-28T04:18:00Z</cp:lastPrinted>
  <dcterms:created xsi:type="dcterms:W3CDTF">2023-03-28T11:32:00Z</dcterms:created>
  <dcterms:modified xsi:type="dcterms:W3CDTF">2023-03-28T11:34:00Z</dcterms:modified>
</cp:coreProperties>
</file>