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E3" w:rsidRPr="00E62383" w:rsidRDefault="0020103C" w:rsidP="00C622E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8</w:t>
      </w:r>
      <w:r w:rsidR="00C622E3">
        <w:rPr>
          <w:rFonts w:hint="eastAsia"/>
          <w:sz w:val="24"/>
          <w:szCs w:val="24"/>
        </w:rPr>
        <w:t>条</w:t>
      </w:r>
      <w:r w:rsidR="00C622E3" w:rsidRPr="00E62383">
        <w:rPr>
          <w:rFonts w:hint="eastAsia"/>
          <w:sz w:val="24"/>
          <w:szCs w:val="24"/>
        </w:rPr>
        <w:t>関係）</w:t>
      </w:r>
    </w:p>
    <w:p w:rsidR="00C622E3" w:rsidRPr="00E62383" w:rsidRDefault="00C622E3" w:rsidP="00C622E3">
      <w:pPr>
        <w:jc w:val="right"/>
        <w:rPr>
          <w:sz w:val="24"/>
          <w:szCs w:val="24"/>
        </w:rPr>
      </w:pPr>
      <w:r w:rsidRPr="00E62383">
        <w:rPr>
          <w:rFonts w:hint="eastAsia"/>
          <w:sz w:val="24"/>
          <w:szCs w:val="24"/>
        </w:rPr>
        <w:t xml:space="preserve">　　年　　月　　日　</w:t>
      </w:r>
    </w:p>
    <w:p w:rsidR="00C622E3" w:rsidRPr="00E62383" w:rsidRDefault="00C622E3" w:rsidP="00C622E3">
      <w:pPr>
        <w:rPr>
          <w:sz w:val="24"/>
          <w:szCs w:val="24"/>
        </w:rPr>
      </w:pPr>
      <w:r w:rsidRPr="00E62383">
        <w:rPr>
          <w:rFonts w:hint="eastAsia"/>
          <w:sz w:val="24"/>
          <w:szCs w:val="24"/>
        </w:rPr>
        <w:t>西原町長　　殿</w:t>
      </w:r>
    </w:p>
    <w:p w:rsidR="00C622E3" w:rsidRPr="00E62383" w:rsidRDefault="00C622E3" w:rsidP="00C622E3">
      <w:pPr>
        <w:wordWrap w:val="0"/>
        <w:jc w:val="right"/>
        <w:rPr>
          <w:sz w:val="24"/>
          <w:szCs w:val="24"/>
          <w:u w:val="single"/>
        </w:rPr>
      </w:pPr>
      <w:r w:rsidRPr="00E62383">
        <w:rPr>
          <w:rFonts w:hint="eastAsia"/>
          <w:sz w:val="24"/>
          <w:szCs w:val="24"/>
          <w:u w:val="single"/>
        </w:rPr>
        <w:t>所</w:t>
      </w:r>
      <w:r w:rsidRPr="00E62383">
        <w:rPr>
          <w:rFonts w:hint="eastAsia"/>
          <w:sz w:val="24"/>
          <w:szCs w:val="24"/>
          <w:u w:val="single"/>
        </w:rPr>
        <w:t xml:space="preserve"> </w:t>
      </w:r>
      <w:r w:rsidRPr="00E62383">
        <w:rPr>
          <w:rFonts w:hint="eastAsia"/>
          <w:sz w:val="24"/>
          <w:szCs w:val="24"/>
          <w:u w:val="single"/>
        </w:rPr>
        <w:t>在</w:t>
      </w:r>
      <w:r w:rsidRPr="00E62383">
        <w:rPr>
          <w:rFonts w:hint="eastAsia"/>
          <w:sz w:val="24"/>
          <w:szCs w:val="24"/>
          <w:u w:val="single"/>
        </w:rPr>
        <w:t xml:space="preserve"> </w:t>
      </w:r>
      <w:r w:rsidRPr="00E62383">
        <w:rPr>
          <w:rFonts w:hint="eastAsia"/>
          <w:sz w:val="24"/>
          <w:szCs w:val="24"/>
          <w:u w:val="single"/>
        </w:rPr>
        <w:t xml:space="preserve">地（住所）　　　　　　　　　　　　</w:t>
      </w:r>
    </w:p>
    <w:p w:rsidR="00C622E3" w:rsidRPr="00EA239D" w:rsidRDefault="00C622E3" w:rsidP="00C622E3">
      <w:pPr>
        <w:wordWrap w:val="0"/>
        <w:jc w:val="right"/>
        <w:rPr>
          <w:sz w:val="24"/>
          <w:szCs w:val="24"/>
          <w:u w:val="single"/>
        </w:rPr>
      </w:pPr>
      <w:r w:rsidRPr="00EA239D">
        <w:rPr>
          <w:rFonts w:hint="eastAsia"/>
          <w:sz w:val="24"/>
          <w:szCs w:val="24"/>
        </w:rPr>
        <w:t xml:space="preserve">事業所名または　　　　　　　　　　　　　</w:t>
      </w:r>
    </w:p>
    <w:p w:rsidR="00C622E3" w:rsidRPr="00E62383" w:rsidRDefault="00C622E3" w:rsidP="00C622E3">
      <w:pPr>
        <w:wordWrap w:val="0"/>
        <w:jc w:val="right"/>
        <w:rPr>
          <w:sz w:val="24"/>
          <w:szCs w:val="24"/>
          <w:u w:val="single"/>
        </w:rPr>
      </w:pPr>
      <w:r w:rsidRPr="00EA239D">
        <w:rPr>
          <w:rFonts w:hint="eastAsia"/>
          <w:sz w:val="24"/>
          <w:szCs w:val="24"/>
          <w:u w:val="single"/>
        </w:rPr>
        <w:t>名称名</w:t>
      </w:r>
      <w:r>
        <w:rPr>
          <w:rFonts w:hint="eastAsia"/>
          <w:sz w:val="24"/>
          <w:szCs w:val="24"/>
          <w:u w:val="single"/>
        </w:rPr>
        <w:t>(</w:t>
      </w:r>
      <w:r w:rsidRPr="00EA239D">
        <w:rPr>
          <w:rFonts w:hint="eastAsia"/>
          <w:sz w:val="20"/>
          <w:szCs w:val="24"/>
          <w:u w:val="single"/>
        </w:rPr>
        <w:t>個人タクシー</w:t>
      </w:r>
      <w:r>
        <w:rPr>
          <w:rFonts w:hint="eastAsia"/>
          <w:sz w:val="20"/>
          <w:szCs w:val="24"/>
          <w:u w:val="single"/>
        </w:rPr>
        <w:t xml:space="preserve">) </w:t>
      </w:r>
      <w:r>
        <w:rPr>
          <w:rFonts w:hint="eastAsia"/>
          <w:sz w:val="20"/>
          <w:szCs w:val="24"/>
          <w:u w:val="single"/>
        </w:rPr>
        <w:t xml:space="preserve">　</w:t>
      </w:r>
      <w:r w:rsidRPr="00E62383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C622E3" w:rsidRPr="00E62383" w:rsidRDefault="00C622E3" w:rsidP="00C622E3">
      <w:pPr>
        <w:wordWrap w:val="0"/>
        <w:jc w:val="right"/>
        <w:rPr>
          <w:sz w:val="24"/>
          <w:szCs w:val="24"/>
          <w:u w:val="single"/>
        </w:rPr>
      </w:pPr>
      <w:r w:rsidRPr="00E62383">
        <w:rPr>
          <w:rFonts w:hint="eastAsia"/>
          <w:sz w:val="24"/>
          <w:szCs w:val="24"/>
          <w:u w:val="single"/>
        </w:rPr>
        <w:t xml:space="preserve">代表者名　　　　　　　　　　　　　　印　</w:t>
      </w:r>
    </w:p>
    <w:p w:rsidR="00C622E3" w:rsidRPr="00E62383" w:rsidRDefault="00C622E3" w:rsidP="00C622E3">
      <w:pPr>
        <w:wordWrap w:val="0"/>
        <w:jc w:val="right"/>
        <w:rPr>
          <w:sz w:val="24"/>
          <w:szCs w:val="24"/>
          <w:u w:val="single"/>
        </w:rPr>
      </w:pPr>
      <w:r w:rsidRPr="00E62383"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</w:p>
    <w:p w:rsidR="00C622E3" w:rsidRPr="00E62383" w:rsidRDefault="00C622E3" w:rsidP="00C622E3">
      <w:pPr>
        <w:jc w:val="center"/>
        <w:rPr>
          <w:sz w:val="24"/>
          <w:szCs w:val="24"/>
        </w:rPr>
      </w:pPr>
    </w:p>
    <w:p w:rsidR="00C622E3" w:rsidRPr="00E62383" w:rsidRDefault="00C622E3" w:rsidP="00C622E3">
      <w:pPr>
        <w:jc w:val="center"/>
        <w:rPr>
          <w:b/>
          <w:sz w:val="24"/>
          <w:szCs w:val="24"/>
        </w:rPr>
      </w:pPr>
      <w:r w:rsidRPr="00E62383">
        <w:rPr>
          <w:rFonts w:hint="eastAsia"/>
          <w:b/>
          <w:sz w:val="24"/>
          <w:szCs w:val="24"/>
        </w:rPr>
        <w:t>西原町高齢者移動支援事業（さわりんタクシーチケット）</w:t>
      </w:r>
      <w:r w:rsidRPr="00E62383">
        <w:rPr>
          <w:rFonts w:hint="eastAsia"/>
          <w:b/>
          <w:sz w:val="24"/>
          <w:szCs w:val="24"/>
        </w:rPr>
        <w:t xml:space="preserve"> </w:t>
      </w:r>
      <w:r w:rsidRPr="00E62383">
        <w:rPr>
          <w:rFonts w:hint="eastAsia"/>
          <w:b/>
          <w:sz w:val="24"/>
          <w:szCs w:val="24"/>
        </w:rPr>
        <w:t>精算請求書</w:t>
      </w:r>
    </w:p>
    <w:p w:rsidR="00C622E3" w:rsidRPr="00E62383" w:rsidRDefault="00C622E3" w:rsidP="00C622E3">
      <w:pPr>
        <w:rPr>
          <w:sz w:val="24"/>
          <w:szCs w:val="24"/>
        </w:rPr>
      </w:pPr>
    </w:p>
    <w:p w:rsidR="00C622E3" w:rsidRDefault="00C622E3" w:rsidP="00C622E3">
      <w:pPr>
        <w:ind w:firstLineChars="100" w:firstLine="275"/>
        <w:rPr>
          <w:sz w:val="24"/>
          <w:szCs w:val="24"/>
        </w:rPr>
      </w:pPr>
      <w:r w:rsidRPr="00E62383">
        <w:rPr>
          <w:rFonts w:hint="eastAsia"/>
          <w:sz w:val="24"/>
          <w:szCs w:val="24"/>
        </w:rPr>
        <w:t>標記の事業において、西原町高齢者移動支援事業実施要綱第８</w:t>
      </w:r>
      <w:r>
        <w:rPr>
          <w:rFonts w:hint="eastAsia"/>
          <w:sz w:val="24"/>
          <w:szCs w:val="24"/>
        </w:rPr>
        <w:t>条</w:t>
      </w:r>
      <w:r w:rsidRPr="00E62383">
        <w:rPr>
          <w:rFonts w:hint="eastAsia"/>
          <w:sz w:val="24"/>
          <w:szCs w:val="24"/>
        </w:rPr>
        <w:t>に基づき、関係書類を添えて次のとおり請求します。</w:t>
      </w:r>
    </w:p>
    <w:p w:rsidR="00C622E3" w:rsidRPr="008C4463" w:rsidRDefault="00C622E3" w:rsidP="00C622E3">
      <w:pPr>
        <w:pStyle w:val="af0"/>
        <w:numPr>
          <w:ilvl w:val="0"/>
          <w:numId w:val="1"/>
        </w:numPr>
        <w:tabs>
          <w:tab w:val="left" w:pos="4600"/>
        </w:tabs>
        <w:ind w:leftChars="0" w:left="142" w:hanging="284"/>
        <w:rPr>
          <w:b/>
          <w:szCs w:val="21"/>
        </w:rPr>
      </w:pPr>
      <w:r w:rsidRPr="008C4463">
        <w:rPr>
          <w:rFonts w:hint="eastAsia"/>
          <w:b/>
          <w:szCs w:val="21"/>
        </w:rPr>
        <w:t>下記太枠内を記入してください。</w:t>
      </w:r>
    </w:p>
    <w:p w:rsidR="00C622E3" w:rsidRPr="008C4463" w:rsidRDefault="00C622E3" w:rsidP="00C622E3">
      <w:pPr>
        <w:pStyle w:val="af0"/>
        <w:numPr>
          <w:ilvl w:val="0"/>
          <w:numId w:val="1"/>
        </w:numPr>
        <w:tabs>
          <w:tab w:val="left" w:pos="4600"/>
        </w:tabs>
        <w:ind w:leftChars="0" w:left="142" w:hanging="284"/>
        <w:rPr>
          <w:b/>
          <w:szCs w:val="21"/>
        </w:rPr>
      </w:pPr>
      <w:r w:rsidRPr="008C4463">
        <w:rPr>
          <w:rFonts w:hint="eastAsia"/>
          <w:b/>
          <w:szCs w:val="21"/>
        </w:rPr>
        <w:t>換金分の「さわりんタクシーチケット」を合わせて提出してください</w:t>
      </w: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622E3" w:rsidTr="00C622E3">
        <w:trPr>
          <w:trHeight w:val="347"/>
        </w:trPr>
        <w:tc>
          <w:tcPr>
            <w:tcW w:w="870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22E3" w:rsidRDefault="00C622E3" w:rsidP="00C622E3">
            <w:pPr>
              <w:tabs>
                <w:tab w:val="left" w:pos="4600"/>
              </w:tabs>
              <w:jc w:val="center"/>
              <w:rPr>
                <w:sz w:val="24"/>
                <w:szCs w:val="24"/>
              </w:rPr>
            </w:pPr>
            <w:r w:rsidRPr="00E62383">
              <w:rPr>
                <w:rFonts w:hint="eastAsia"/>
                <w:b/>
                <w:sz w:val="24"/>
                <w:szCs w:val="24"/>
              </w:rPr>
              <w:t>さわりんタクシーチケット</w:t>
            </w:r>
          </w:p>
        </w:tc>
      </w:tr>
      <w:tr w:rsidR="00C622E3" w:rsidTr="00C622E3">
        <w:trPr>
          <w:trHeight w:val="386"/>
        </w:trPr>
        <w:tc>
          <w:tcPr>
            <w:tcW w:w="4351" w:type="dxa"/>
            <w:tcBorders>
              <w:left w:val="single" w:sz="24" w:space="0" w:color="auto"/>
            </w:tcBorders>
            <w:vAlign w:val="center"/>
          </w:tcPr>
          <w:p w:rsidR="00C622E3" w:rsidRDefault="00C622E3" w:rsidP="00C622E3">
            <w:pPr>
              <w:tabs>
                <w:tab w:val="left" w:pos="46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枚数</w:t>
            </w:r>
          </w:p>
        </w:tc>
        <w:tc>
          <w:tcPr>
            <w:tcW w:w="4351" w:type="dxa"/>
            <w:tcBorders>
              <w:right w:val="single" w:sz="24" w:space="0" w:color="auto"/>
            </w:tcBorders>
            <w:vAlign w:val="center"/>
          </w:tcPr>
          <w:p w:rsidR="00C622E3" w:rsidRDefault="00C622E3" w:rsidP="00C622E3">
            <w:pPr>
              <w:tabs>
                <w:tab w:val="left" w:pos="46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請求額（枚数×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</w:tr>
      <w:tr w:rsidR="00C622E3" w:rsidTr="00C622E3">
        <w:trPr>
          <w:trHeight w:val="972"/>
        </w:trPr>
        <w:tc>
          <w:tcPr>
            <w:tcW w:w="43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22E3" w:rsidRDefault="00C622E3" w:rsidP="00C622E3">
            <w:pPr>
              <w:tabs>
                <w:tab w:val="left" w:pos="4600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枚　</w:t>
            </w:r>
          </w:p>
        </w:tc>
        <w:tc>
          <w:tcPr>
            <w:tcW w:w="43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22E3" w:rsidRDefault="00C622E3" w:rsidP="00C622E3">
            <w:pPr>
              <w:tabs>
                <w:tab w:val="left" w:pos="4600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</w:tbl>
    <w:p w:rsidR="00C622E3" w:rsidRPr="00EC0924" w:rsidRDefault="00C622E3" w:rsidP="00C622E3">
      <w:pPr>
        <w:tabs>
          <w:tab w:val="left" w:pos="4600"/>
        </w:tabs>
        <w:rPr>
          <w:b/>
          <w:sz w:val="24"/>
          <w:szCs w:val="24"/>
          <w:u w:val="single"/>
        </w:rPr>
      </w:pPr>
    </w:p>
    <w:tbl>
      <w:tblPr>
        <w:tblStyle w:val="af"/>
        <w:tblW w:w="8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460"/>
      </w:tblGrid>
      <w:tr w:rsidR="00C622E3" w:rsidTr="00C622E3">
        <w:trPr>
          <w:trHeight w:val="348"/>
        </w:trPr>
        <w:tc>
          <w:tcPr>
            <w:tcW w:w="873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22E3" w:rsidRDefault="00C622E3" w:rsidP="00C622E3">
            <w:pPr>
              <w:tabs>
                <w:tab w:val="left" w:pos="46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請求者チェック欄（確認の上、レ点を記入してください。）</w:t>
            </w:r>
          </w:p>
        </w:tc>
      </w:tr>
      <w:tr w:rsidR="00C622E3" w:rsidTr="00C622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622E3" w:rsidRDefault="00C622E3" w:rsidP="00C622E3">
            <w:pPr>
              <w:tabs>
                <w:tab w:val="left" w:pos="4600"/>
              </w:tabs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2E3" w:rsidRPr="00F84B5E" w:rsidRDefault="00C622E3" w:rsidP="00C622E3">
            <w:pPr>
              <w:tabs>
                <w:tab w:val="left" w:pos="46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チケットの枚数と請求額に相違ない。</w:t>
            </w:r>
          </w:p>
        </w:tc>
      </w:tr>
      <w:tr w:rsidR="00C622E3" w:rsidTr="00C622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622E3" w:rsidRDefault="00C622E3" w:rsidP="00C622E3">
            <w:pPr>
              <w:tabs>
                <w:tab w:val="left" w:pos="4600"/>
              </w:tabs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622E3" w:rsidRDefault="00C622E3" w:rsidP="00C622E3">
            <w:pPr>
              <w:tabs>
                <w:tab w:val="left" w:pos="46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チケット裏面に社印または事業者サインがされている。</w:t>
            </w:r>
          </w:p>
        </w:tc>
      </w:tr>
      <w:tr w:rsidR="00C622E3" w:rsidTr="00C622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622E3" w:rsidRDefault="00C622E3" w:rsidP="00C622E3">
            <w:pPr>
              <w:tabs>
                <w:tab w:val="left" w:pos="4600"/>
              </w:tabs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622E3" w:rsidRDefault="00C622E3" w:rsidP="00C622E3">
            <w:pPr>
              <w:tabs>
                <w:tab w:val="left" w:pos="46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支払先口座情報の記入及び誤りがない。</w:t>
            </w:r>
          </w:p>
        </w:tc>
      </w:tr>
    </w:tbl>
    <w:p w:rsidR="00C622E3" w:rsidRPr="00867732" w:rsidRDefault="00C622E3" w:rsidP="00C622E3">
      <w:pPr>
        <w:pStyle w:val="af0"/>
        <w:numPr>
          <w:ilvl w:val="0"/>
          <w:numId w:val="1"/>
        </w:numPr>
        <w:tabs>
          <w:tab w:val="left" w:pos="4600"/>
        </w:tabs>
        <w:ind w:leftChars="0" w:left="142" w:rightChars="-185" w:right="-453" w:hanging="284"/>
        <w:rPr>
          <w:b/>
          <w:sz w:val="20"/>
          <w:szCs w:val="20"/>
        </w:rPr>
      </w:pPr>
      <w:r w:rsidRPr="00867732">
        <w:rPr>
          <w:rFonts w:hint="eastAsia"/>
          <w:b/>
          <w:sz w:val="20"/>
          <w:szCs w:val="20"/>
        </w:rPr>
        <w:t>事業者登録届に記載した口座へ支払いを希望する場合は、以下の記入は必要ありません。</w:t>
      </w:r>
    </w:p>
    <w:tbl>
      <w:tblPr>
        <w:tblStyle w:val="af"/>
        <w:tblW w:w="9039" w:type="dxa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559"/>
        <w:gridCol w:w="851"/>
        <w:gridCol w:w="425"/>
        <w:gridCol w:w="1985"/>
      </w:tblGrid>
      <w:tr w:rsidR="00C622E3" w:rsidRPr="00AA1FF3" w:rsidTr="00C622E3">
        <w:trPr>
          <w:trHeight w:val="263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  <w:r w:rsidRPr="00AA1FF3">
              <w:rPr>
                <w:rFonts w:hint="eastAsia"/>
                <w:sz w:val="22"/>
                <w:szCs w:val="20"/>
              </w:rPr>
              <w:t>金融機関名</w:t>
            </w:r>
          </w:p>
        </w:tc>
        <w:tc>
          <w:tcPr>
            <w:tcW w:w="3544" w:type="dxa"/>
            <w:gridSpan w:val="3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  <w:r w:rsidRPr="00AA1FF3">
              <w:rPr>
                <w:rFonts w:hint="eastAsia"/>
                <w:sz w:val="22"/>
                <w:szCs w:val="20"/>
              </w:rPr>
              <w:t>支店名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</w:tr>
      <w:tr w:rsidR="00C622E3" w:rsidRPr="00AA1FF3" w:rsidTr="00C622E3">
        <w:trPr>
          <w:trHeight w:val="300"/>
        </w:trPr>
        <w:tc>
          <w:tcPr>
            <w:tcW w:w="3085" w:type="dxa"/>
            <w:gridSpan w:val="2"/>
            <w:vMerge w:val="restart"/>
            <w:tcBorders>
              <w:top w:val="dotted" w:sz="4" w:space="0" w:color="auto"/>
              <w:left w:val="single" w:sz="24" w:space="0" w:color="auto"/>
            </w:tcBorders>
          </w:tcPr>
          <w:p w:rsidR="00C622E3" w:rsidRPr="00AA1FF3" w:rsidRDefault="00C622E3" w:rsidP="00C622E3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C622E3" w:rsidRPr="00AA1FF3" w:rsidRDefault="00C622E3" w:rsidP="00C622E3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nil"/>
              <w:right w:val="single" w:sz="24" w:space="0" w:color="auto"/>
            </w:tcBorders>
            <w:vAlign w:val="center"/>
          </w:tcPr>
          <w:p w:rsidR="00C622E3" w:rsidRPr="00766EB5" w:rsidRDefault="00C622E3" w:rsidP="00C622E3">
            <w:pPr>
              <w:jc w:val="center"/>
              <w:rPr>
                <w:szCs w:val="20"/>
              </w:rPr>
            </w:pPr>
            <w:r w:rsidRPr="00766EB5">
              <w:rPr>
                <w:rFonts w:hint="eastAsia"/>
                <w:szCs w:val="20"/>
              </w:rPr>
              <w:t>本店</w:t>
            </w:r>
          </w:p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  <w:r w:rsidRPr="00766EB5">
              <w:rPr>
                <w:rFonts w:hint="eastAsia"/>
                <w:szCs w:val="20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:rsidR="00C622E3" w:rsidRDefault="00C622E3" w:rsidP="00C622E3">
            <w:pPr>
              <w:widowControl/>
              <w:jc w:val="left"/>
              <w:rPr>
                <w:sz w:val="22"/>
                <w:szCs w:val="20"/>
              </w:rPr>
            </w:pPr>
          </w:p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事務局受付印</w:t>
            </w:r>
          </w:p>
        </w:tc>
      </w:tr>
      <w:tr w:rsidR="00C622E3" w:rsidRPr="00AA1FF3" w:rsidTr="00C622E3">
        <w:trPr>
          <w:trHeight w:val="375"/>
        </w:trPr>
        <w:tc>
          <w:tcPr>
            <w:tcW w:w="3085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622E3" w:rsidRPr="00AA1FF3" w:rsidRDefault="00C622E3" w:rsidP="00C622E3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622E3" w:rsidRPr="00AA1FF3" w:rsidRDefault="00C622E3" w:rsidP="00C622E3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622E3" w:rsidRPr="00766EB5" w:rsidRDefault="00C622E3" w:rsidP="00C622E3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C622E3" w:rsidRDefault="00C622E3" w:rsidP="00C622E3">
            <w:pPr>
              <w:widowControl/>
              <w:jc w:val="left"/>
              <w:rPr>
                <w:sz w:val="22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2E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</w:tr>
      <w:tr w:rsidR="00C622E3" w:rsidRPr="00AA1FF3" w:rsidTr="00C622E3">
        <w:trPr>
          <w:trHeight w:val="86"/>
        </w:trPr>
        <w:tc>
          <w:tcPr>
            <w:tcW w:w="3085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  <w:r w:rsidRPr="00AA1FF3">
              <w:rPr>
                <w:rFonts w:hint="eastAsia"/>
                <w:sz w:val="22"/>
                <w:szCs w:val="20"/>
              </w:rPr>
              <w:t>口座番号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C622E3" w:rsidRPr="00766EB5" w:rsidRDefault="00C622E3" w:rsidP="00C622E3">
            <w:pPr>
              <w:jc w:val="center"/>
              <w:rPr>
                <w:szCs w:val="20"/>
              </w:rPr>
            </w:pPr>
            <w:r w:rsidRPr="00EC092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</w:tr>
      <w:tr w:rsidR="00C622E3" w:rsidRPr="00AA1FF3" w:rsidTr="00C622E3">
        <w:trPr>
          <w:trHeight w:val="165"/>
        </w:trPr>
        <w:tc>
          <w:tcPr>
            <w:tcW w:w="959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2E3" w:rsidRPr="00AA1FF3" w:rsidRDefault="00C622E3" w:rsidP="00C622E3">
            <w:pPr>
              <w:rPr>
                <w:sz w:val="20"/>
                <w:szCs w:val="20"/>
              </w:rPr>
            </w:pPr>
            <w:r w:rsidRPr="00AA1FF3">
              <w:rPr>
                <w:rFonts w:hint="eastAsia"/>
                <w:sz w:val="20"/>
                <w:szCs w:val="20"/>
              </w:rPr>
              <w:t>1.</w:t>
            </w:r>
            <w:r w:rsidRPr="00AA1FF3">
              <w:rPr>
                <w:rFonts w:hint="eastAsia"/>
                <w:sz w:val="20"/>
                <w:szCs w:val="20"/>
              </w:rPr>
              <w:t>普通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622E3" w:rsidRPr="00AA1FF3" w:rsidRDefault="00C622E3" w:rsidP="00C622E3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22E3" w:rsidRPr="00766EB5" w:rsidRDefault="00C622E3" w:rsidP="00C622E3">
            <w:pPr>
              <w:jc w:val="center"/>
              <w:rPr>
                <w:szCs w:val="20"/>
              </w:rPr>
            </w:pPr>
            <w:r w:rsidRPr="00EC092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24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</w:tr>
      <w:tr w:rsidR="00C622E3" w:rsidRPr="00AA1FF3" w:rsidTr="00C622E3">
        <w:trPr>
          <w:trHeight w:val="70"/>
        </w:trPr>
        <w:tc>
          <w:tcPr>
            <w:tcW w:w="959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622E3" w:rsidRPr="00AA1FF3" w:rsidRDefault="00C622E3" w:rsidP="00C622E3">
            <w:pPr>
              <w:rPr>
                <w:sz w:val="20"/>
                <w:szCs w:val="20"/>
              </w:rPr>
            </w:pPr>
            <w:r w:rsidRPr="00AA1FF3">
              <w:rPr>
                <w:rFonts w:hint="eastAsia"/>
                <w:sz w:val="20"/>
                <w:szCs w:val="20"/>
              </w:rPr>
              <w:t>2.</w:t>
            </w:r>
            <w:r w:rsidRPr="00AA1FF3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:rsidR="00C622E3" w:rsidRPr="00AA1FF3" w:rsidRDefault="00C622E3" w:rsidP="00C622E3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2E3" w:rsidRPr="00AA1FF3" w:rsidRDefault="00C622E3" w:rsidP="00C622E3">
            <w:pPr>
              <w:jc w:val="center"/>
              <w:rPr>
                <w:sz w:val="22"/>
                <w:szCs w:val="20"/>
              </w:rPr>
            </w:pPr>
          </w:p>
        </w:tc>
      </w:tr>
    </w:tbl>
    <w:p w:rsidR="00C622E3" w:rsidRDefault="00C622E3" w:rsidP="00C622E3">
      <w:pPr>
        <w:pStyle w:val="af0"/>
        <w:numPr>
          <w:ilvl w:val="0"/>
          <w:numId w:val="1"/>
        </w:numPr>
        <w:tabs>
          <w:tab w:val="left" w:pos="4600"/>
        </w:tabs>
        <w:ind w:leftChars="0" w:left="142" w:hanging="284"/>
        <w:rPr>
          <w:szCs w:val="21"/>
        </w:rPr>
      </w:pPr>
      <w:r w:rsidRPr="008C4463">
        <w:rPr>
          <w:rFonts w:hint="eastAsia"/>
          <w:szCs w:val="21"/>
        </w:rPr>
        <w:t>請求の提出から</w:t>
      </w:r>
      <w:r w:rsidRPr="008C4463">
        <w:rPr>
          <w:rFonts w:hint="eastAsia"/>
          <w:szCs w:val="21"/>
        </w:rPr>
        <w:t>20</w:t>
      </w:r>
      <w:r w:rsidRPr="008C4463">
        <w:rPr>
          <w:rFonts w:hint="eastAsia"/>
          <w:szCs w:val="21"/>
        </w:rPr>
        <w:t>日後をめどに指定口座にお支払する予定です。</w:t>
      </w:r>
    </w:p>
    <w:p w:rsidR="00C622E3" w:rsidRPr="00F84B5E" w:rsidRDefault="00C622E3" w:rsidP="00C622E3">
      <w:pPr>
        <w:pStyle w:val="af0"/>
        <w:tabs>
          <w:tab w:val="left" w:pos="4600"/>
        </w:tabs>
        <w:ind w:leftChars="0" w:left="142"/>
        <w:rPr>
          <w:sz w:val="16"/>
          <w:szCs w:val="21"/>
        </w:rPr>
      </w:pPr>
      <w:r w:rsidRPr="00F84B5E">
        <w:rPr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CB4B" wp14:editId="0AF1EC44">
                <wp:simplePos x="0" y="0"/>
                <wp:positionH relativeFrom="column">
                  <wp:posOffset>-154940</wp:posOffset>
                </wp:positionH>
                <wp:positionV relativeFrom="paragraph">
                  <wp:posOffset>54610</wp:posOffset>
                </wp:positionV>
                <wp:extent cx="597598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4.3pt" to="458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460"/>
      </w:tblGrid>
      <w:tr w:rsidR="00C622E3" w:rsidRPr="00F84B5E" w:rsidTr="00C622E3">
        <w:trPr>
          <w:trHeight w:hRule="exact" w:val="340"/>
        </w:trPr>
        <w:tc>
          <w:tcPr>
            <w:tcW w:w="8452" w:type="dxa"/>
            <w:gridSpan w:val="2"/>
          </w:tcPr>
          <w:p w:rsidR="00C622E3" w:rsidRPr="00F84B5E" w:rsidRDefault="00C622E3" w:rsidP="00C622E3">
            <w:pPr>
              <w:tabs>
                <w:tab w:val="left" w:pos="4600"/>
              </w:tabs>
              <w:rPr>
                <w:sz w:val="22"/>
                <w:szCs w:val="24"/>
              </w:rPr>
            </w:pPr>
            <w:r w:rsidRPr="00F84B5E">
              <w:rPr>
                <w:rFonts w:hint="eastAsia"/>
                <w:sz w:val="22"/>
                <w:szCs w:val="24"/>
              </w:rPr>
              <w:t>事務局確認記入欄</w:t>
            </w:r>
          </w:p>
        </w:tc>
      </w:tr>
      <w:tr w:rsidR="00C622E3" w:rsidRPr="00F84B5E" w:rsidTr="00C622E3">
        <w:trPr>
          <w:trHeight w:hRule="exact" w:val="340"/>
        </w:trPr>
        <w:tc>
          <w:tcPr>
            <w:tcW w:w="992" w:type="dxa"/>
          </w:tcPr>
          <w:p w:rsidR="00C622E3" w:rsidRPr="00F84B5E" w:rsidRDefault="00C622E3" w:rsidP="00C622E3">
            <w:pPr>
              <w:tabs>
                <w:tab w:val="left" w:pos="4600"/>
              </w:tabs>
              <w:rPr>
                <w:sz w:val="22"/>
                <w:szCs w:val="24"/>
              </w:rPr>
            </w:pPr>
          </w:p>
        </w:tc>
        <w:tc>
          <w:tcPr>
            <w:tcW w:w="7460" w:type="dxa"/>
          </w:tcPr>
          <w:p w:rsidR="00C622E3" w:rsidRPr="00F84B5E" w:rsidRDefault="00C622E3" w:rsidP="00C622E3">
            <w:pPr>
              <w:tabs>
                <w:tab w:val="left" w:pos="4600"/>
              </w:tabs>
              <w:rPr>
                <w:sz w:val="22"/>
                <w:szCs w:val="24"/>
              </w:rPr>
            </w:pPr>
            <w:r w:rsidRPr="00F84B5E">
              <w:rPr>
                <w:rFonts w:hint="eastAsia"/>
                <w:sz w:val="22"/>
                <w:szCs w:val="24"/>
              </w:rPr>
              <w:t>チケット枚数・請求額</w:t>
            </w:r>
          </w:p>
        </w:tc>
      </w:tr>
      <w:tr w:rsidR="00C622E3" w:rsidRPr="00F84B5E" w:rsidTr="00C622E3">
        <w:trPr>
          <w:trHeight w:hRule="exact" w:val="340"/>
        </w:trPr>
        <w:tc>
          <w:tcPr>
            <w:tcW w:w="992" w:type="dxa"/>
          </w:tcPr>
          <w:p w:rsidR="00C622E3" w:rsidRPr="00F84B5E" w:rsidRDefault="00C622E3" w:rsidP="00C622E3">
            <w:pPr>
              <w:tabs>
                <w:tab w:val="left" w:pos="4600"/>
              </w:tabs>
              <w:rPr>
                <w:sz w:val="22"/>
                <w:szCs w:val="24"/>
              </w:rPr>
            </w:pPr>
          </w:p>
        </w:tc>
        <w:tc>
          <w:tcPr>
            <w:tcW w:w="7460" w:type="dxa"/>
          </w:tcPr>
          <w:p w:rsidR="00C622E3" w:rsidRPr="00F84B5E" w:rsidRDefault="00C622E3" w:rsidP="00C622E3">
            <w:pPr>
              <w:tabs>
                <w:tab w:val="left" w:pos="4600"/>
              </w:tabs>
              <w:rPr>
                <w:sz w:val="22"/>
                <w:szCs w:val="24"/>
              </w:rPr>
            </w:pPr>
            <w:r w:rsidRPr="00F84B5E">
              <w:rPr>
                <w:rFonts w:hint="eastAsia"/>
                <w:sz w:val="22"/>
                <w:szCs w:val="24"/>
              </w:rPr>
              <w:t>チケット裏面の社印・事業者サイン</w:t>
            </w:r>
          </w:p>
        </w:tc>
      </w:tr>
      <w:tr w:rsidR="00C622E3" w:rsidRPr="00F84B5E" w:rsidTr="00C622E3">
        <w:trPr>
          <w:trHeight w:hRule="exact" w:val="340"/>
        </w:trPr>
        <w:tc>
          <w:tcPr>
            <w:tcW w:w="992" w:type="dxa"/>
          </w:tcPr>
          <w:p w:rsidR="00C622E3" w:rsidRPr="00F84B5E" w:rsidRDefault="00C622E3" w:rsidP="00C622E3">
            <w:pPr>
              <w:tabs>
                <w:tab w:val="left" w:pos="4600"/>
              </w:tabs>
              <w:rPr>
                <w:sz w:val="22"/>
                <w:szCs w:val="24"/>
              </w:rPr>
            </w:pPr>
          </w:p>
        </w:tc>
        <w:tc>
          <w:tcPr>
            <w:tcW w:w="7460" w:type="dxa"/>
          </w:tcPr>
          <w:p w:rsidR="00C622E3" w:rsidRPr="00F84B5E" w:rsidRDefault="00C622E3" w:rsidP="00C622E3">
            <w:pPr>
              <w:tabs>
                <w:tab w:val="left" w:pos="4600"/>
              </w:tabs>
              <w:rPr>
                <w:sz w:val="22"/>
                <w:szCs w:val="24"/>
              </w:rPr>
            </w:pPr>
            <w:r w:rsidRPr="00F84B5E">
              <w:rPr>
                <w:rFonts w:hint="eastAsia"/>
                <w:sz w:val="22"/>
                <w:szCs w:val="24"/>
              </w:rPr>
              <w:t>支払先口座情報の記入</w:t>
            </w:r>
          </w:p>
        </w:tc>
      </w:tr>
    </w:tbl>
    <w:p w:rsidR="00B25A0F" w:rsidRPr="00C622E3" w:rsidRDefault="00B25A0F">
      <w:pPr>
        <w:rPr>
          <w:szCs w:val="21"/>
        </w:rPr>
      </w:pPr>
    </w:p>
    <w:sectPr w:rsidR="00B25A0F" w:rsidRPr="00C622E3" w:rsidSect="001A4297">
      <w:pgSz w:w="11906" w:h="16838" w:code="9"/>
      <w:pgMar w:top="1134" w:right="1418" w:bottom="1134" w:left="1418" w:header="851" w:footer="992" w:gutter="0"/>
      <w:cols w:space="425"/>
      <w:docGrid w:type="linesAndChars" w:linePitch="34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35" w:rsidRDefault="00CB0135" w:rsidP="00D46273">
      <w:r>
        <w:separator/>
      </w:r>
    </w:p>
  </w:endnote>
  <w:endnote w:type="continuationSeparator" w:id="0">
    <w:p w:rsidR="00CB0135" w:rsidRDefault="00CB0135" w:rsidP="00D4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35" w:rsidRDefault="00CB0135" w:rsidP="00D46273">
      <w:r>
        <w:separator/>
      </w:r>
    </w:p>
  </w:footnote>
  <w:footnote w:type="continuationSeparator" w:id="0">
    <w:p w:rsidR="00CB0135" w:rsidRDefault="00CB0135" w:rsidP="00D4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303C"/>
    <w:multiLevelType w:val="hybridMultilevel"/>
    <w:tmpl w:val="6D8C2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ED759AC"/>
    <w:multiLevelType w:val="hybridMultilevel"/>
    <w:tmpl w:val="24403730"/>
    <w:lvl w:ilvl="0" w:tplc="D68A23D0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345CFA"/>
    <w:multiLevelType w:val="hybridMultilevel"/>
    <w:tmpl w:val="E3EEB1A4"/>
    <w:lvl w:ilvl="0" w:tplc="DF56A0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AA47A4"/>
    <w:multiLevelType w:val="hybridMultilevel"/>
    <w:tmpl w:val="F42E25CC"/>
    <w:lvl w:ilvl="0" w:tplc="88F216D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7C64972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270FC7"/>
    <w:multiLevelType w:val="hybridMultilevel"/>
    <w:tmpl w:val="566A7BA4"/>
    <w:lvl w:ilvl="0" w:tplc="39BEB9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4"/>
    <w:rsid w:val="00017435"/>
    <w:rsid w:val="0003555C"/>
    <w:rsid w:val="0005322F"/>
    <w:rsid w:val="000C68BE"/>
    <w:rsid w:val="000D63E3"/>
    <w:rsid w:val="000E3C8C"/>
    <w:rsid w:val="000E6512"/>
    <w:rsid w:val="00104948"/>
    <w:rsid w:val="00130ADE"/>
    <w:rsid w:val="00151BAB"/>
    <w:rsid w:val="001669DB"/>
    <w:rsid w:val="001A321E"/>
    <w:rsid w:val="001A4297"/>
    <w:rsid w:val="001A6A51"/>
    <w:rsid w:val="001A7ADC"/>
    <w:rsid w:val="001E4B25"/>
    <w:rsid w:val="0020103C"/>
    <w:rsid w:val="00212BCD"/>
    <w:rsid w:val="00247FA4"/>
    <w:rsid w:val="002919C2"/>
    <w:rsid w:val="002B3385"/>
    <w:rsid w:val="002C0B67"/>
    <w:rsid w:val="002C0F68"/>
    <w:rsid w:val="002C612E"/>
    <w:rsid w:val="002C698E"/>
    <w:rsid w:val="002D04F4"/>
    <w:rsid w:val="002D696C"/>
    <w:rsid w:val="00311FC5"/>
    <w:rsid w:val="00372E56"/>
    <w:rsid w:val="0039002A"/>
    <w:rsid w:val="003C5BC4"/>
    <w:rsid w:val="003D2D85"/>
    <w:rsid w:val="003E4BA8"/>
    <w:rsid w:val="00423CE8"/>
    <w:rsid w:val="004246A9"/>
    <w:rsid w:val="004364CE"/>
    <w:rsid w:val="004374B7"/>
    <w:rsid w:val="00487784"/>
    <w:rsid w:val="004A139D"/>
    <w:rsid w:val="004C185C"/>
    <w:rsid w:val="004D1E60"/>
    <w:rsid w:val="004E1908"/>
    <w:rsid w:val="004F4598"/>
    <w:rsid w:val="004F6D17"/>
    <w:rsid w:val="004F7370"/>
    <w:rsid w:val="0054455B"/>
    <w:rsid w:val="0056370A"/>
    <w:rsid w:val="005E7E28"/>
    <w:rsid w:val="005F0ABC"/>
    <w:rsid w:val="005F3AD3"/>
    <w:rsid w:val="00612EDB"/>
    <w:rsid w:val="006630E5"/>
    <w:rsid w:val="00674CD5"/>
    <w:rsid w:val="00681CD3"/>
    <w:rsid w:val="0069184C"/>
    <w:rsid w:val="006C28B8"/>
    <w:rsid w:val="006E3161"/>
    <w:rsid w:val="006F60F0"/>
    <w:rsid w:val="006F6FB3"/>
    <w:rsid w:val="00706F2D"/>
    <w:rsid w:val="00735B7D"/>
    <w:rsid w:val="007855B8"/>
    <w:rsid w:val="0079463C"/>
    <w:rsid w:val="007961A0"/>
    <w:rsid w:val="007C3258"/>
    <w:rsid w:val="007F3B8D"/>
    <w:rsid w:val="008015CE"/>
    <w:rsid w:val="00807928"/>
    <w:rsid w:val="00833D8E"/>
    <w:rsid w:val="00851FC2"/>
    <w:rsid w:val="0088487C"/>
    <w:rsid w:val="00885641"/>
    <w:rsid w:val="00896C7A"/>
    <w:rsid w:val="008A6E4D"/>
    <w:rsid w:val="008E0982"/>
    <w:rsid w:val="00942C0E"/>
    <w:rsid w:val="00945087"/>
    <w:rsid w:val="00962C16"/>
    <w:rsid w:val="00980CA9"/>
    <w:rsid w:val="00986BA5"/>
    <w:rsid w:val="00A0034E"/>
    <w:rsid w:val="00A2635A"/>
    <w:rsid w:val="00A55DAD"/>
    <w:rsid w:val="00A57C79"/>
    <w:rsid w:val="00A65E68"/>
    <w:rsid w:val="00A663B2"/>
    <w:rsid w:val="00A873D3"/>
    <w:rsid w:val="00A92EF4"/>
    <w:rsid w:val="00AB0D4A"/>
    <w:rsid w:val="00AB218B"/>
    <w:rsid w:val="00AB7913"/>
    <w:rsid w:val="00AE7D11"/>
    <w:rsid w:val="00AF033C"/>
    <w:rsid w:val="00B10B6D"/>
    <w:rsid w:val="00B25A0F"/>
    <w:rsid w:val="00B25F2B"/>
    <w:rsid w:val="00B355AE"/>
    <w:rsid w:val="00B61EC7"/>
    <w:rsid w:val="00B9571C"/>
    <w:rsid w:val="00B96922"/>
    <w:rsid w:val="00B979B7"/>
    <w:rsid w:val="00BB2F5E"/>
    <w:rsid w:val="00BC56F3"/>
    <w:rsid w:val="00BD73CD"/>
    <w:rsid w:val="00BE173E"/>
    <w:rsid w:val="00BF009D"/>
    <w:rsid w:val="00BF6F6E"/>
    <w:rsid w:val="00C47282"/>
    <w:rsid w:val="00C526E4"/>
    <w:rsid w:val="00C622E3"/>
    <w:rsid w:val="00C80954"/>
    <w:rsid w:val="00C8617C"/>
    <w:rsid w:val="00C87011"/>
    <w:rsid w:val="00C8764F"/>
    <w:rsid w:val="00C929D7"/>
    <w:rsid w:val="00CB0135"/>
    <w:rsid w:val="00CC7398"/>
    <w:rsid w:val="00CC7C68"/>
    <w:rsid w:val="00CE03F6"/>
    <w:rsid w:val="00CE4409"/>
    <w:rsid w:val="00D46273"/>
    <w:rsid w:val="00D6363D"/>
    <w:rsid w:val="00D6675C"/>
    <w:rsid w:val="00DE67C6"/>
    <w:rsid w:val="00DF4286"/>
    <w:rsid w:val="00E16741"/>
    <w:rsid w:val="00E279C0"/>
    <w:rsid w:val="00E46BA5"/>
    <w:rsid w:val="00E536AC"/>
    <w:rsid w:val="00E713C3"/>
    <w:rsid w:val="00E75E11"/>
    <w:rsid w:val="00E86375"/>
    <w:rsid w:val="00E94999"/>
    <w:rsid w:val="00EA27FD"/>
    <w:rsid w:val="00ED2AF5"/>
    <w:rsid w:val="00ED6E06"/>
    <w:rsid w:val="00F1368E"/>
    <w:rsid w:val="00F203F4"/>
    <w:rsid w:val="00F31D5A"/>
    <w:rsid w:val="00F44512"/>
    <w:rsid w:val="00F87BBE"/>
    <w:rsid w:val="00F94C3D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273"/>
  </w:style>
  <w:style w:type="paragraph" w:styleId="a5">
    <w:name w:val="footer"/>
    <w:basedOn w:val="a"/>
    <w:link w:val="a6"/>
    <w:uiPriority w:val="99"/>
    <w:unhideWhenUsed/>
    <w:rsid w:val="00D4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273"/>
  </w:style>
  <w:style w:type="paragraph" w:styleId="a7">
    <w:name w:val="No Spacing"/>
    <w:uiPriority w:val="1"/>
    <w:qFormat/>
    <w:rsid w:val="005E7E28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F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3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6E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6E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6E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6E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6E4D"/>
    <w:rPr>
      <w:b/>
      <w:bCs/>
    </w:rPr>
  </w:style>
  <w:style w:type="table" w:styleId="af">
    <w:name w:val="Table Grid"/>
    <w:basedOn w:val="a1"/>
    <w:uiPriority w:val="59"/>
    <w:rsid w:val="00C9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622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273"/>
  </w:style>
  <w:style w:type="paragraph" w:styleId="a5">
    <w:name w:val="footer"/>
    <w:basedOn w:val="a"/>
    <w:link w:val="a6"/>
    <w:uiPriority w:val="99"/>
    <w:unhideWhenUsed/>
    <w:rsid w:val="00D4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273"/>
  </w:style>
  <w:style w:type="paragraph" w:styleId="a7">
    <w:name w:val="No Spacing"/>
    <w:uiPriority w:val="1"/>
    <w:qFormat/>
    <w:rsid w:val="005E7E28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F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3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6E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6E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6E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6E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6E4D"/>
    <w:rPr>
      <w:b/>
      <w:bCs/>
    </w:rPr>
  </w:style>
  <w:style w:type="table" w:styleId="af">
    <w:name w:val="Table Grid"/>
    <w:basedOn w:val="a1"/>
    <w:uiPriority w:val="59"/>
    <w:rsid w:val="00C9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62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EE8C-70A5-4BD4-991B-2E5FB3C7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B02147F4.dotm</Template>
  <TotalTime>80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良太</dc:creator>
  <cp:lastModifiedBy>k9782</cp:lastModifiedBy>
  <cp:revision>20</cp:revision>
  <cp:lastPrinted>2020-08-05T01:00:00Z</cp:lastPrinted>
  <dcterms:created xsi:type="dcterms:W3CDTF">2021-08-12T04:37:00Z</dcterms:created>
  <dcterms:modified xsi:type="dcterms:W3CDTF">2021-09-03T07:20:00Z</dcterms:modified>
</cp:coreProperties>
</file>