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3" w:rsidRDefault="0020103C" w:rsidP="00C622E3">
      <w:pPr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1</w:t>
      </w:r>
      <w:r w:rsidR="00C622E3" w:rsidRPr="00B6197A">
        <w:rPr>
          <w:rFonts w:hint="eastAsia"/>
          <w:szCs w:val="21"/>
        </w:rPr>
        <w:t>号（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="00C622E3">
        <w:rPr>
          <w:rFonts w:hint="eastAsia"/>
          <w:szCs w:val="21"/>
        </w:rPr>
        <w:t>条</w:t>
      </w:r>
      <w:r w:rsidR="00C622E3" w:rsidRPr="00B6197A">
        <w:rPr>
          <w:rFonts w:hint="eastAsia"/>
          <w:szCs w:val="21"/>
        </w:rPr>
        <w:t>関係）</w:t>
      </w:r>
    </w:p>
    <w:p w:rsidR="00C622E3" w:rsidRPr="00B6197A" w:rsidRDefault="00C622E3" w:rsidP="00C622E3">
      <w:pPr>
        <w:wordWrap w:val="0"/>
        <w:jc w:val="right"/>
        <w:rPr>
          <w:szCs w:val="21"/>
        </w:rPr>
      </w:pPr>
      <w:r w:rsidRPr="00B6197A">
        <w:rPr>
          <w:rFonts w:hint="eastAsia"/>
          <w:szCs w:val="21"/>
        </w:rPr>
        <w:t xml:space="preserve">　　年　　月　　日</w:t>
      </w:r>
      <w:r>
        <w:rPr>
          <w:rFonts w:hint="eastAsia"/>
          <w:szCs w:val="21"/>
        </w:rPr>
        <w:t xml:space="preserve">　</w:t>
      </w:r>
    </w:p>
    <w:p w:rsidR="00C622E3" w:rsidRPr="00B6197A" w:rsidRDefault="00C622E3" w:rsidP="00C622E3">
      <w:pPr>
        <w:rPr>
          <w:szCs w:val="21"/>
        </w:rPr>
      </w:pPr>
      <w:r w:rsidRPr="00B6197A">
        <w:rPr>
          <w:rFonts w:hint="eastAsia"/>
          <w:szCs w:val="21"/>
        </w:rPr>
        <w:t>西原町長　　殿</w:t>
      </w:r>
    </w:p>
    <w:p w:rsidR="00C622E3" w:rsidRPr="00903742" w:rsidRDefault="00C622E3" w:rsidP="00C622E3">
      <w:pPr>
        <w:wordWrap w:val="0"/>
        <w:jc w:val="right"/>
        <w:rPr>
          <w:szCs w:val="21"/>
        </w:rPr>
      </w:pPr>
      <w:r w:rsidRPr="00903742">
        <w:rPr>
          <w:rFonts w:hint="eastAsia"/>
          <w:szCs w:val="21"/>
        </w:rPr>
        <w:t>所</w:t>
      </w:r>
      <w:r w:rsidRPr="00903742">
        <w:rPr>
          <w:rFonts w:hint="eastAsia"/>
          <w:szCs w:val="21"/>
        </w:rPr>
        <w:t xml:space="preserve"> </w:t>
      </w:r>
      <w:r w:rsidRPr="00903742">
        <w:rPr>
          <w:rFonts w:hint="eastAsia"/>
          <w:szCs w:val="21"/>
        </w:rPr>
        <w:t>在</w:t>
      </w:r>
      <w:r w:rsidRPr="00903742">
        <w:rPr>
          <w:rFonts w:hint="eastAsia"/>
          <w:szCs w:val="21"/>
        </w:rPr>
        <w:t xml:space="preserve"> </w:t>
      </w:r>
      <w:r w:rsidRPr="00903742">
        <w:rPr>
          <w:rFonts w:hint="eastAsia"/>
          <w:szCs w:val="21"/>
        </w:rPr>
        <w:t xml:space="preserve">地　</w:t>
      </w:r>
      <w:r>
        <w:rPr>
          <w:rFonts w:hint="eastAsia"/>
          <w:szCs w:val="21"/>
        </w:rPr>
        <w:t xml:space="preserve"> </w:t>
      </w:r>
      <w:r w:rsidRPr="009037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03742">
        <w:rPr>
          <w:rFonts w:hint="eastAsia"/>
          <w:szCs w:val="21"/>
        </w:rPr>
        <w:t xml:space="preserve">　　　　　　　　　　　　　　　　　</w:t>
      </w:r>
    </w:p>
    <w:p w:rsidR="00C622E3" w:rsidRPr="00B6197A" w:rsidRDefault="00C622E3" w:rsidP="00C622E3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または</w:t>
      </w:r>
      <w:r w:rsidRPr="00B6197A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>(</w:t>
      </w:r>
      <w:r w:rsidRPr="00B6197A">
        <w:rPr>
          <w:rFonts w:hint="eastAsia"/>
          <w:szCs w:val="21"/>
          <w:u w:val="single"/>
        </w:rPr>
        <w:t>※</w:t>
      </w:r>
      <w:r>
        <w:rPr>
          <w:rFonts w:hint="eastAsia"/>
          <w:szCs w:val="21"/>
          <w:u w:val="single"/>
        </w:rPr>
        <w:t>)</w:t>
      </w:r>
      <w:r w:rsidRPr="00B6197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B6197A">
        <w:rPr>
          <w:rFonts w:hint="eastAsia"/>
          <w:szCs w:val="21"/>
          <w:u w:val="single"/>
        </w:rPr>
        <w:t xml:space="preserve">　　　　　　　　　　　　　</w:t>
      </w:r>
    </w:p>
    <w:p w:rsidR="00C622E3" w:rsidRPr="00B6197A" w:rsidRDefault="00C622E3" w:rsidP="00C622E3">
      <w:pPr>
        <w:jc w:val="right"/>
        <w:rPr>
          <w:sz w:val="18"/>
          <w:szCs w:val="21"/>
        </w:rPr>
      </w:pPr>
      <w:r w:rsidRPr="00B6197A">
        <w:rPr>
          <w:rFonts w:hint="eastAsia"/>
          <w:sz w:val="18"/>
          <w:szCs w:val="21"/>
        </w:rPr>
        <w:t>※個人事業主の場合、住所を記入してください。</w:t>
      </w:r>
    </w:p>
    <w:p w:rsidR="00C622E3" w:rsidRPr="00903742" w:rsidRDefault="00C622E3" w:rsidP="00C622E3">
      <w:pPr>
        <w:wordWrap w:val="0"/>
        <w:jc w:val="right"/>
        <w:rPr>
          <w:szCs w:val="21"/>
          <w:u w:val="single"/>
        </w:rPr>
      </w:pPr>
      <w:r w:rsidRPr="00903742">
        <w:rPr>
          <w:rFonts w:hint="eastAsia"/>
          <w:szCs w:val="21"/>
        </w:rPr>
        <w:t xml:space="preserve">事業所名または　</w:t>
      </w:r>
      <w:r>
        <w:rPr>
          <w:rFonts w:hint="eastAsia"/>
          <w:szCs w:val="21"/>
        </w:rPr>
        <w:t xml:space="preserve">　</w:t>
      </w:r>
      <w:r w:rsidRPr="0090374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03742">
        <w:rPr>
          <w:rFonts w:hint="eastAsia"/>
          <w:szCs w:val="21"/>
        </w:rPr>
        <w:t xml:space="preserve">　　　　　　　　　　　　　</w:t>
      </w:r>
    </w:p>
    <w:p w:rsidR="00C622E3" w:rsidRDefault="00C622E3" w:rsidP="00C622E3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名称名</w:t>
      </w:r>
      <w:r w:rsidRPr="00EA239D">
        <w:rPr>
          <w:rFonts w:hint="eastAsia"/>
          <w:sz w:val="16"/>
          <w:szCs w:val="21"/>
          <w:u w:val="single"/>
        </w:rPr>
        <w:t>（個人タクシー）</w:t>
      </w:r>
      <w:r>
        <w:rPr>
          <w:rFonts w:hint="eastAsia"/>
          <w:sz w:val="16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C622E3" w:rsidRPr="00B6197A" w:rsidRDefault="00C622E3" w:rsidP="00C622E3">
      <w:pPr>
        <w:jc w:val="right"/>
        <w:rPr>
          <w:szCs w:val="21"/>
          <w:u w:val="single"/>
        </w:rPr>
      </w:pPr>
    </w:p>
    <w:p w:rsidR="00C622E3" w:rsidRPr="00B6197A" w:rsidRDefault="00C622E3" w:rsidP="00C622E3">
      <w:pPr>
        <w:wordWrap w:val="0"/>
        <w:jc w:val="right"/>
        <w:rPr>
          <w:szCs w:val="21"/>
          <w:u w:val="single"/>
        </w:rPr>
      </w:pPr>
      <w:r w:rsidRPr="00B6197A">
        <w:rPr>
          <w:rFonts w:hint="eastAsia"/>
          <w:szCs w:val="21"/>
          <w:u w:val="single"/>
        </w:rPr>
        <w:t xml:space="preserve">代表者名　　</w:t>
      </w:r>
      <w:r>
        <w:rPr>
          <w:rFonts w:hint="eastAsia"/>
          <w:szCs w:val="21"/>
          <w:u w:val="single"/>
        </w:rPr>
        <w:t xml:space="preserve">　　　　　</w:t>
      </w:r>
      <w:r w:rsidRPr="00B6197A">
        <w:rPr>
          <w:rFonts w:hint="eastAsia"/>
          <w:szCs w:val="21"/>
          <w:u w:val="single"/>
        </w:rPr>
        <w:t xml:space="preserve">　　　　　　　　　　　　印　</w:t>
      </w:r>
    </w:p>
    <w:p w:rsidR="00C622E3" w:rsidRPr="00B6197A" w:rsidRDefault="00C622E3" w:rsidP="00C622E3">
      <w:pPr>
        <w:jc w:val="right"/>
        <w:rPr>
          <w:szCs w:val="21"/>
          <w:u w:val="single"/>
        </w:rPr>
      </w:pPr>
    </w:p>
    <w:p w:rsidR="00C622E3" w:rsidRPr="00B6197A" w:rsidRDefault="00C622E3" w:rsidP="00C622E3">
      <w:pPr>
        <w:wordWrap w:val="0"/>
        <w:jc w:val="right"/>
        <w:rPr>
          <w:szCs w:val="21"/>
          <w:u w:val="single"/>
        </w:rPr>
      </w:pPr>
      <w:r w:rsidRPr="00B6197A">
        <w:rPr>
          <w:rFonts w:hint="eastAsia"/>
          <w:szCs w:val="21"/>
          <w:u w:val="single"/>
        </w:rPr>
        <w:t xml:space="preserve">電話番号　　</w:t>
      </w:r>
      <w:r>
        <w:rPr>
          <w:rFonts w:hint="eastAsia"/>
          <w:szCs w:val="21"/>
          <w:u w:val="single"/>
        </w:rPr>
        <w:t xml:space="preserve">　　　　　</w:t>
      </w:r>
      <w:r w:rsidRPr="00B6197A">
        <w:rPr>
          <w:rFonts w:hint="eastAsia"/>
          <w:szCs w:val="21"/>
          <w:u w:val="single"/>
        </w:rPr>
        <w:t xml:space="preserve">　　　　　　　　　　　　　　</w:t>
      </w:r>
    </w:p>
    <w:p w:rsidR="00C622E3" w:rsidRPr="00B6197A" w:rsidRDefault="00C622E3" w:rsidP="00C622E3">
      <w:pPr>
        <w:jc w:val="center"/>
        <w:rPr>
          <w:szCs w:val="21"/>
        </w:rPr>
      </w:pPr>
    </w:p>
    <w:p w:rsidR="00C622E3" w:rsidRDefault="00C622E3" w:rsidP="00C622E3">
      <w:pPr>
        <w:jc w:val="center"/>
        <w:rPr>
          <w:b/>
          <w:szCs w:val="21"/>
        </w:rPr>
      </w:pPr>
      <w:r w:rsidRPr="00B6197A">
        <w:rPr>
          <w:rFonts w:hint="eastAsia"/>
          <w:b/>
          <w:szCs w:val="21"/>
        </w:rPr>
        <w:t>西原町高齢者移動支援事業</w:t>
      </w:r>
      <w:r>
        <w:rPr>
          <w:rFonts w:hint="eastAsia"/>
          <w:b/>
          <w:szCs w:val="21"/>
        </w:rPr>
        <w:t>（</w:t>
      </w:r>
      <w:r w:rsidRPr="00E62383">
        <w:rPr>
          <w:rFonts w:hint="eastAsia"/>
          <w:b/>
          <w:szCs w:val="21"/>
        </w:rPr>
        <w:t>さわりんタクシーチケット</w:t>
      </w:r>
      <w:r>
        <w:rPr>
          <w:rFonts w:hint="eastAsia"/>
          <w:b/>
          <w:szCs w:val="21"/>
        </w:rPr>
        <w:t>）</w:t>
      </w:r>
    </w:p>
    <w:p w:rsidR="00C622E3" w:rsidRPr="00B6197A" w:rsidRDefault="00C622E3" w:rsidP="00C622E3">
      <w:pPr>
        <w:jc w:val="center"/>
        <w:rPr>
          <w:b/>
          <w:szCs w:val="21"/>
        </w:rPr>
      </w:pPr>
      <w:r w:rsidRPr="00B6197A">
        <w:rPr>
          <w:rFonts w:hint="eastAsia"/>
          <w:b/>
          <w:szCs w:val="21"/>
        </w:rPr>
        <w:t xml:space="preserve"> </w:t>
      </w:r>
      <w:r w:rsidRPr="00B6197A">
        <w:rPr>
          <w:rFonts w:hint="eastAsia"/>
          <w:b/>
          <w:szCs w:val="21"/>
        </w:rPr>
        <w:t>事業者登録届＜法人・個人事業主＞</w:t>
      </w:r>
    </w:p>
    <w:p w:rsidR="00C622E3" w:rsidRPr="00B6197A" w:rsidRDefault="00C622E3" w:rsidP="00C622E3">
      <w:pPr>
        <w:rPr>
          <w:szCs w:val="21"/>
        </w:rPr>
      </w:pPr>
    </w:p>
    <w:p w:rsidR="00C622E3" w:rsidRPr="00B6197A" w:rsidRDefault="00C622E3" w:rsidP="00C622E3">
      <w:pPr>
        <w:ind w:firstLineChars="100" w:firstLine="210"/>
        <w:rPr>
          <w:szCs w:val="21"/>
        </w:rPr>
      </w:pPr>
      <w:r w:rsidRPr="00B6197A">
        <w:rPr>
          <w:rFonts w:hint="eastAsia"/>
          <w:szCs w:val="21"/>
        </w:rPr>
        <w:t>標記の事業への参加のため、</w:t>
      </w:r>
      <w:r>
        <w:rPr>
          <w:rFonts w:hint="eastAsia"/>
          <w:szCs w:val="21"/>
        </w:rPr>
        <w:t>西原町高齢者移動支援事業</w:t>
      </w:r>
      <w:r w:rsidRPr="00B6197A">
        <w:rPr>
          <w:rFonts w:hint="eastAsia"/>
          <w:szCs w:val="21"/>
        </w:rPr>
        <w:t>実施要綱第</w:t>
      </w:r>
      <w:r>
        <w:rPr>
          <w:rFonts w:hint="eastAsia"/>
          <w:szCs w:val="21"/>
        </w:rPr>
        <w:t>５条</w:t>
      </w:r>
      <w:r w:rsidRPr="00B6197A">
        <w:rPr>
          <w:rFonts w:hint="eastAsia"/>
          <w:szCs w:val="21"/>
        </w:rPr>
        <w:t>に基づき、関係書類を添えて次のとおり</w:t>
      </w:r>
      <w:r>
        <w:rPr>
          <w:rFonts w:hint="eastAsia"/>
          <w:szCs w:val="21"/>
        </w:rPr>
        <w:t>届け出ます</w:t>
      </w:r>
      <w:r w:rsidRPr="00B6197A">
        <w:rPr>
          <w:rFonts w:hint="eastAsia"/>
          <w:szCs w:val="21"/>
        </w:rPr>
        <w:t>。</w:t>
      </w:r>
    </w:p>
    <w:p w:rsidR="00C622E3" w:rsidRPr="00E536AC" w:rsidRDefault="00C622E3" w:rsidP="00C622E3">
      <w:pPr>
        <w:rPr>
          <w:sz w:val="24"/>
          <w:szCs w:val="24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6946"/>
        <w:gridCol w:w="1417"/>
      </w:tblGrid>
      <w:tr w:rsidR="00C622E3" w:rsidRPr="00B6197A" w:rsidTr="00C622E3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22E3" w:rsidRPr="00B6197A" w:rsidRDefault="00C622E3" w:rsidP="00C622E3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hint="eastAsia"/>
                <w:szCs w:val="24"/>
              </w:rPr>
              <w:t>関</w:t>
            </w:r>
            <w:r w:rsidRPr="00B6197A">
              <w:rPr>
                <w:rFonts w:hint="eastAsia"/>
                <w:szCs w:val="24"/>
              </w:rPr>
              <w:t xml:space="preserve"> </w:t>
            </w:r>
            <w:r w:rsidRPr="00B6197A">
              <w:rPr>
                <w:rFonts w:hint="eastAsia"/>
                <w:szCs w:val="24"/>
              </w:rPr>
              <w:t>係</w:t>
            </w:r>
            <w:r w:rsidRPr="00B6197A">
              <w:rPr>
                <w:rFonts w:hint="eastAsia"/>
                <w:szCs w:val="24"/>
              </w:rPr>
              <w:t xml:space="preserve"> </w:t>
            </w:r>
            <w:r w:rsidRPr="00B6197A">
              <w:rPr>
                <w:rFonts w:hint="eastAsia"/>
                <w:szCs w:val="24"/>
              </w:rPr>
              <w:t>書</w:t>
            </w:r>
            <w:r w:rsidRPr="00B6197A">
              <w:rPr>
                <w:rFonts w:hint="eastAsia"/>
                <w:szCs w:val="24"/>
              </w:rPr>
              <w:t xml:space="preserve"> </w:t>
            </w:r>
            <w:r w:rsidRPr="00B6197A">
              <w:rPr>
                <w:rFonts w:hint="eastAsia"/>
                <w:szCs w:val="24"/>
              </w:rPr>
              <w:t>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必要書類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チェック</w:t>
            </w:r>
          </w:p>
        </w:tc>
      </w:tr>
      <w:tr w:rsidR="00C622E3" w:rsidRPr="00B6197A" w:rsidTr="00C622E3">
        <w:trPr>
          <w:trHeight w:val="86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E3" w:rsidRPr="00B6197A" w:rsidRDefault="00C622E3" w:rsidP="00C622E3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2E3" w:rsidRPr="00B6197A" w:rsidRDefault="00C622E3" w:rsidP="00C622E3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Century" w:eastAsia="ＭＳ Ｐゴシック" w:hAnsi="Century" w:cs="ＭＳ Ｐゴシック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867732" w:rsidRDefault="00C622E3" w:rsidP="00C622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4"/>
              </w:rPr>
            </w:pPr>
            <w:r w:rsidRPr="0086773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西原町高齢者移動支援事業 事業者登録届　</w:t>
            </w:r>
            <w:r w:rsidRPr="0086773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（本書）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□</w:t>
            </w:r>
          </w:p>
        </w:tc>
      </w:tr>
      <w:tr w:rsidR="00C622E3" w:rsidRPr="00B6197A" w:rsidTr="00C622E3">
        <w:trPr>
          <w:trHeight w:val="53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E3" w:rsidRPr="00B6197A" w:rsidRDefault="00C622E3" w:rsidP="00C622E3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867732" w:rsidRDefault="00C622E3" w:rsidP="00C622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6773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振込先口座の通帳等の写し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B6197A" w:rsidRDefault="00C622E3" w:rsidP="00C622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B619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□</w:t>
            </w:r>
          </w:p>
        </w:tc>
      </w:tr>
      <w:tr w:rsidR="00C622E3" w:rsidRPr="00B6197A" w:rsidTr="00C622E3">
        <w:trPr>
          <w:trHeight w:val="54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E3" w:rsidRPr="00B6197A" w:rsidRDefault="00C622E3" w:rsidP="00C622E3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E3" w:rsidRPr="00B6197A" w:rsidRDefault="00C622E3" w:rsidP="00C62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E3" w:rsidRPr="00867732" w:rsidRDefault="00C622E3" w:rsidP="00C622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4"/>
              </w:rPr>
            </w:pPr>
            <w:r w:rsidRPr="0086773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4"/>
              </w:rPr>
              <w:t>（口座番号と名義人（カタカナ）が記載されている箇所）</w:t>
            </w:r>
          </w:p>
          <w:p w:rsidR="00C622E3" w:rsidRPr="00867732" w:rsidRDefault="00C622E3" w:rsidP="00C622E3">
            <w:pPr>
              <w:pStyle w:val="af0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67732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4"/>
              </w:rPr>
              <w:t>法人は不要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E3" w:rsidRPr="00B6197A" w:rsidRDefault="00C622E3" w:rsidP="00C622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C622E3" w:rsidRPr="00B6197A" w:rsidRDefault="00C622E3" w:rsidP="00C622E3">
      <w:pPr>
        <w:ind w:firstLineChars="100" w:firstLine="200"/>
        <w:rPr>
          <w:sz w:val="20"/>
          <w:szCs w:val="24"/>
        </w:rPr>
      </w:pPr>
      <w:r w:rsidRPr="00B6197A">
        <w:rPr>
          <w:rFonts w:hint="eastAsia"/>
          <w:sz w:val="20"/>
          <w:szCs w:val="24"/>
        </w:rPr>
        <w:t>上記の必要書類が揃っているか確認し、□欄のチェックを入れて</w:t>
      </w:r>
      <w:r>
        <w:rPr>
          <w:rFonts w:hint="eastAsia"/>
          <w:sz w:val="20"/>
          <w:szCs w:val="24"/>
        </w:rPr>
        <w:t>届け出て</w:t>
      </w:r>
      <w:r w:rsidRPr="00B6197A">
        <w:rPr>
          <w:rFonts w:hint="eastAsia"/>
          <w:sz w:val="20"/>
          <w:szCs w:val="24"/>
        </w:rPr>
        <w:t>ください。</w:t>
      </w:r>
    </w:p>
    <w:p w:rsidR="00C622E3" w:rsidRPr="00E11C7F" w:rsidRDefault="00C622E3" w:rsidP="00C622E3">
      <w:pPr>
        <w:pStyle w:val="af0"/>
        <w:numPr>
          <w:ilvl w:val="0"/>
          <w:numId w:val="3"/>
        </w:numPr>
        <w:ind w:leftChars="0"/>
        <w:rPr>
          <w:sz w:val="20"/>
          <w:szCs w:val="24"/>
          <w:u w:val="single"/>
        </w:rPr>
      </w:pPr>
      <w:r w:rsidRPr="00E11C7F">
        <w:rPr>
          <w:rFonts w:hint="eastAsia"/>
          <w:sz w:val="20"/>
          <w:szCs w:val="24"/>
          <w:u w:val="single"/>
        </w:rPr>
        <w:t>書類の不備・不足がある場合は、精算できません。</w:t>
      </w:r>
    </w:p>
    <w:p w:rsidR="00C622E3" w:rsidRPr="007961A0" w:rsidRDefault="00C622E3" w:rsidP="00C622E3"/>
    <w:p w:rsidR="00C622E3" w:rsidRPr="00B6197A" w:rsidRDefault="00C622E3" w:rsidP="00C622E3">
      <w:pPr>
        <w:ind w:firstLineChars="100" w:firstLine="210"/>
      </w:pPr>
      <w:r w:rsidRPr="00B6197A">
        <w:rPr>
          <w:rFonts w:hint="eastAsia"/>
        </w:rPr>
        <w:t>上記の精算金については、下記の口座を振込先として登録することを申し出ます。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284"/>
        <w:gridCol w:w="425"/>
        <w:gridCol w:w="705"/>
        <w:gridCol w:w="2414"/>
        <w:gridCol w:w="720"/>
        <w:gridCol w:w="802"/>
        <w:gridCol w:w="984"/>
      </w:tblGrid>
      <w:tr w:rsidR="00C622E3" w:rsidTr="00C622E3">
        <w:tc>
          <w:tcPr>
            <w:tcW w:w="4924" w:type="dxa"/>
            <w:gridSpan w:val="8"/>
          </w:tcPr>
          <w:p w:rsidR="00C622E3" w:rsidRPr="00B6197A" w:rsidRDefault="00C622E3" w:rsidP="00C622E3">
            <w:pPr>
              <w:jc w:val="center"/>
              <w:rPr>
                <w:sz w:val="20"/>
              </w:rPr>
            </w:pPr>
            <w:r w:rsidRPr="00B6197A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936" w:type="dxa"/>
            <w:gridSpan w:val="3"/>
          </w:tcPr>
          <w:p w:rsidR="00C622E3" w:rsidRPr="00B6197A" w:rsidRDefault="00C622E3" w:rsidP="00C622E3">
            <w:pPr>
              <w:jc w:val="center"/>
              <w:rPr>
                <w:sz w:val="20"/>
              </w:rPr>
            </w:pPr>
            <w:r w:rsidRPr="00B6197A">
              <w:rPr>
                <w:rFonts w:hint="eastAsia"/>
                <w:sz w:val="20"/>
              </w:rPr>
              <w:t>支店名</w:t>
            </w:r>
          </w:p>
        </w:tc>
        <w:tc>
          <w:tcPr>
            <w:tcW w:w="984" w:type="dxa"/>
          </w:tcPr>
          <w:p w:rsidR="00C622E3" w:rsidRDefault="00C622E3" w:rsidP="00C622E3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</w:tr>
      <w:tr w:rsidR="00C622E3" w:rsidTr="00C622E3">
        <w:trPr>
          <w:trHeight w:val="184"/>
        </w:trPr>
        <w:tc>
          <w:tcPr>
            <w:tcW w:w="2802" w:type="dxa"/>
            <w:gridSpan w:val="4"/>
            <w:vMerge w:val="restart"/>
          </w:tcPr>
          <w:p w:rsidR="00C622E3" w:rsidRPr="00C929D7" w:rsidRDefault="00C622E3" w:rsidP="00C622E3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1.</w:t>
            </w:r>
            <w:r w:rsidRPr="00B6197A">
              <w:rPr>
                <w:rFonts w:hint="eastAsia"/>
                <w:sz w:val="16"/>
              </w:rPr>
              <w:t>銀行</w:t>
            </w: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5.</w:t>
            </w:r>
            <w:r w:rsidRPr="00B6197A">
              <w:rPr>
                <w:rFonts w:hint="eastAsia"/>
                <w:sz w:val="16"/>
              </w:rPr>
              <w:t>農協</w:t>
            </w:r>
          </w:p>
        </w:tc>
        <w:tc>
          <w:tcPr>
            <w:tcW w:w="3134" w:type="dxa"/>
            <w:gridSpan w:val="2"/>
            <w:vMerge w:val="restart"/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</w:p>
        </w:tc>
        <w:tc>
          <w:tcPr>
            <w:tcW w:w="802" w:type="dxa"/>
            <w:tcBorders>
              <w:bottom w:val="nil"/>
            </w:tcBorders>
            <w:vAlign w:val="bottom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本</w:t>
            </w:r>
            <w:r>
              <w:rPr>
                <w:rFonts w:hint="eastAsia"/>
                <w:sz w:val="16"/>
              </w:rPr>
              <w:t>店</w:t>
            </w:r>
          </w:p>
        </w:tc>
        <w:tc>
          <w:tcPr>
            <w:tcW w:w="984" w:type="dxa"/>
            <w:vMerge w:val="restart"/>
            <w:vAlign w:val="center"/>
          </w:tcPr>
          <w:p w:rsidR="00C622E3" w:rsidRPr="00B6197A" w:rsidRDefault="00C622E3" w:rsidP="00C622E3">
            <w:pPr>
              <w:rPr>
                <w:sz w:val="20"/>
              </w:rPr>
            </w:pPr>
            <w:r w:rsidRPr="00B6197A">
              <w:rPr>
                <w:rFonts w:hint="eastAsia"/>
                <w:sz w:val="20"/>
              </w:rPr>
              <w:t>1.</w:t>
            </w:r>
            <w:r w:rsidRPr="00B6197A">
              <w:rPr>
                <w:rFonts w:hint="eastAsia"/>
                <w:sz w:val="20"/>
              </w:rPr>
              <w:t>普通</w:t>
            </w:r>
          </w:p>
        </w:tc>
      </w:tr>
      <w:tr w:rsidR="00C622E3" w:rsidTr="00C622E3">
        <w:trPr>
          <w:trHeight w:val="115"/>
        </w:trPr>
        <w:tc>
          <w:tcPr>
            <w:tcW w:w="2802" w:type="dxa"/>
            <w:gridSpan w:val="4"/>
            <w:vMerge/>
          </w:tcPr>
          <w:p w:rsidR="00C622E3" w:rsidRPr="00C929D7" w:rsidRDefault="00C622E3" w:rsidP="00C622E3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2.</w:t>
            </w:r>
            <w:r w:rsidRPr="00B6197A">
              <w:rPr>
                <w:rFonts w:hint="eastAsia"/>
                <w:sz w:val="16"/>
              </w:rPr>
              <w:t>金庫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6.</w:t>
            </w:r>
            <w:r w:rsidRPr="00B6197A">
              <w:rPr>
                <w:rFonts w:hint="eastAsia"/>
                <w:sz w:val="16"/>
              </w:rPr>
              <w:t>漁協</w:t>
            </w:r>
          </w:p>
        </w:tc>
        <w:tc>
          <w:tcPr>
            <w:tcW w:w="3134" w:type="dxa"/>
            <w:gridSpan w:val="2"/>
            <w:vMerge/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  <w:vAlign w:val="bottom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支店</w:t>
            </w:r>
          </w:p>
        </w:tc>
        <w:tc>
          <w:tcPr>
            <w:tcW w:w="984" w:type="dxa"/>
            <w:vMerge/>
            <w:tcBorders>
              <w:bottom w:val="nil"/>
            </w:tcBorders>
            <w:vAlign w:val="center"/>
          </w:tcPr>
          <w:p w:rsidR="00C622E3" w:rsidRPr="00B6197A" w:rsidRDefault="00C622E3" w:rsidP="00C622E3">
            <w:pPr>
              <w:rPr>
                <w:sz w:val="20"/>
              </w:rPr>
            </w:pPr>
          </w:p>
        </w:tc>
      </w:tr>
      <w:tr w:rsidR="00C622E3" w:rsidTr="00C622E3">
        <w:tc>
          <w:tcPr>
            <w:tcW w:w="2802" w:type="dxa"/>
            <w:gridSpan w:val="4"/>
            <w:vMerge/>
          </w:tcPr>
          <w:p w:rsidR="00C622E3" w:rsidRPr="00C929D7" w:rsidRDefault="00C622E3" w:rsidP="00C622E3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3.</w:t>
            </w:r>
            <w:r w:rsidRPr="00B6197A">
              <w:rPr>
                <w:rFonts w:hint="eastAsia"/>
                <w:sz w:val="16"/>
              </w:rPr>
              <w:t>信組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7.</w:t>
            </w:r>
            <w:r w:rsidRPr="00B6197A">
              <w:rPr>
                <w:rFonts w:hint="eastAsia"/>
                <w:sz w:val="16"/>
              </w:rPr>
              <w:t>信漁連</w:t>
            </w:r>
          </w:p>
        </w:tc>
        <w:tc>
          <w:tcPr>
            <w:tcW w:w="3134" w:type="dxa"/>
            <w:gridSpan w:val="2"/>
            <w:vMerge/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  <w:vAlign w:val="bottom"/>
          </w:tcPr>
          <w:p w:rsidR="00C622E3" w:rsidRPr="00B6197A" w:rsidRDefault="00C622E3" w:rsidP="00C622E3">
            <w:pPr>
              <w:jc w:val="left"/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出張所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vAlign w:val="center"/>
          </w:tcPr>
          <w:p w:rsidR="00C622E3" w:rsidRPr="00B6197A" w:rsidRDefault="00C622E3" w:rsidP="00C622E3">
            <w:pPr>
              <w:rPr>
                <w:sz w:val="20"/>
              </w:rPr>
            </w:pPr>
            <w:r w:rsidRPr="00B6197A">
              <w:rPr>
                <w:rFonts w:hint="eastAsia"/>
                <w:sz w:val="20"/>
              </w:rPr>
              <w:t>2.</w:t>
            </w:r>
            <w:r w:rsidRPr="00B6197A">
              <w:rPr>
                <w:rFonts w:hint="eastAsia"/>
                <w:sz w:val="20"/>
              </w:rPr>
              <w:t>当座</w:t>
            </w:r>
          </w:p>
        </w:tc>
      </w:tr>
      <w:tr w:rsidR="00C622E3" w:rsidTr="00C622E3">
        <w:trPr>
          <w:trHeight w:val="108"/>
        </w:trPr>
        <w:tc>
          <w:tcPr>
            <w:tcW w:w="2802" w:type="dxa"/>
            <w:gridSpan w:val="4"/>
            <w:vMerge/>
          </w:tcPr>
          <w:p w:rsidR="00C622E3" w:rsidRPr="00C929D7" w:rsidRDefault="00C622E3" w:rsidP="00C622E3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  <w:r w:rsidRPr="00B6197A">
              <w:rPr>
                <w:rFonts w:hint="eastAsia"/>
                <w:sz w:val="16"/>
              </w:rPr>
              <w:t>4.</w:t>
            </w:r>
            <w:r w:rsidRPr="00B6197A">
              <w:rPr>
                <w:rFonts w:hint="eastAsia"/>
                <w:sz w:val="16"/>
              </w:rPr>
              <w:t>信連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</w:tcBorders>
            <w:vAlign w:val="center"/>
          </w:tcPr>
          <w:p w:rsidR="00C622E3" w:rsidRPr="00B6197A" w:rsidRDefault="00C622E3" w:rsidP="00C622E3">
            <w:pPr>
              <w:rPr>
                <w:sz w:val="16"/>
              </w:rPr>
            </w:pPr>
          </w:p>
        </w:tc>
        <w:tc>
          <w:tcPr>
            <w:tcW w:w="2414" w:type="dxa"/>
            <w:vAlign w:val="center"/>
          </w:tcPr>
          <w:p w:rsidR="00C622E3" w:rsidRDefault="00C622E3" w:rsidP="00C622E3">
            <w:pPr>
              <w:wordWrap w:val="0"/>
              <w:jc w:val="right"/>
            </w:pPr>
            <w:r w:rsidRPr="00B6197A">
              <w:rPr>
                <w:rFonts w:hint="eastAsia"/>
                <w:sz w:val="18"/>
              </w:rPr>
              <w:t>支店コード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22" w:type="dxa"/>
            <w:gridSpan w:val="2"/>
            <w:vAlign w:val="center"/>
          </w:tcPr>
          <w:p w:rsidR="00C622E3" w:rsidRDefault="00C622E3" w:rsidP="00C622E3">
            <w:pPr>
              <w:jc w:val="center"/>
            </w:pPr>
          </w:p>
        </w:tc>
        <w:tc>
          <w:tcPr>
            <w:tcW w:w="984" w:type="dxa"/>
            <w:vMerge/>
          </w:tcPr>
          <w:p w:rsidR="00C622E3" w:rsidRDefault="00C622E3" w:rsidP="00C622E3"/>
        </w:tc>
      </w:tr>
      <w:tr w:rsidR="00C622E3" w:rsidTr="00C622E3">
        <w:trPr>
          <w:trHeight w:val="114"/>
        </w:trPr>
        <w:tc>
          <w:tcPr>
            <w:tcW w:w="4924" w:type="dxa"/>
            <w:gridSpan w:val="8"/>
            <w:vAlign w:val="center"/>
          </w:tcPr>
          <w:p w:rsidR="00C622E3" w:rsidRPr="00B6197A" w:rsidRDefault="00C622E3" w:rsidP="00C622E3">
            <w:pPr>
              <w:jc w:val="center"/>
              <w:rPr>
                <w:szCs w:val="24"/>
              </w:rPr>
            </w:pPr>
            <w:r w:rsidRPr="00B6197A">
              <w:rPr>
                <w:rFonts w:hint="eastAsia"/>
                <w:szCs w:val="24"/>
              </w:rPr>
              <w:t>口座番号（右詰めでお書きください）</w:t>
            </w: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</w:tcPr>
          <w:p w:rsidR="00C622E3" w:rsidRPr="00B6197A" w:rsidRDefault="00C622E3" w:rsidP="00C622E3">
            <w:pPr>
              <w:jc w:val="center"/>
              <w:rPr>
                <w:szCs w:val="24"/>
              </w:rPr>
            </w:pPr>
            <w:r w:rsidRPr="00B6197A">
              <w:rPr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622E3" w:rsidRPr="00B6197A">
                    <w:rPr>
                      <w:rFonts w:ascii="ＭＳ 明朝" w:eastAsia="ＭＳ 明朝" w:hAnsi="ＭＳ 明朝" w:hint="eastAsia"/>
                      <w:szCs w:val="24"/>
                    </w:rPr>
                    <w:t>フリ</w:t>
                  </w:r>
                </w:rt>
                <w:rubyBase>
                  <w:r w:rsidR="00C622E3" w:rsidRPr="00B6197A">
                    <w:rPr>
                      <w:rFonts w:hint="eastAsia"/>
                      <w:szCs w:val="24"/>
                    </w:rPr>
                    <w:t>口座</w:t>
                  </w:r>
                </w:rubyBase>
              </w:ruby>
            </w:r>
            <w:r w:rsidRPr="00B6197A">
              <w:rPr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622E3" w:rsidRPr="00B6197A">
                    <w:rPr>
                      <w:rFonts w:ascii="ＭＳ 明朝" w:eastAsia="ＭＳ 明朝" w:hAnsi="ＭＳ 明朝" w:hint="eastAsia"/>
                      <w:szCs w:val="24"/>
                    </w:rPr>
                    <w:t>ガナ</w:t>
                  </w:r>
                </w:rt>
                <w:rubyBase>
                  <w:r w:rsidR="00C622E3" w:rsidRPr="00B6197A">
                    <w:rPr>
                      <w:rFonts w:hint="eastAsia"/>
                      <w:szCs w:val="24"/>
                    </w:rPr>
                    <w:t>名義</w:t>
                  </w:r>
                </w:rubyBase>
              </w:ruby>
            </w:r>
          </w:p>
        </w:tc>
      </w:tr>
      <w:tr w:rsidR="00C622E3" w:rsidTr="00C622E3">
        <w:trPr>
          <w:trHeight w:val="2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:rsidR="00C622E3" w:rsidRDefault="00C622E3" w:rsidP="00C622E3"/>
        </w:tc>
        <w:tc>
          <w:tcPr>
            <w:tcW w:w="4920" w:type="dxa"/>
            <w:gridSpan w:val="4"/>
            <w:tcBorders>
              <w:top w:val="single" w:sz="4" w:space="0" w:color="auto"/>
            </w:tcBorders>
          </w:tcPr>
          <w:p w:rsidR="00C622E3" w:rsidRDefault="00C622E3" w:rsidP="00C622E3">
            <w:pPr>
              <w:jc w:val="center"/>
            </w:pPr>
          </w:p>
        </w:tc>
      </w:tr>
      <w:tr w:rsidR="00C622E3" w:rsidTr="00C622E3">
        <w:trPr>
          <w:trHeight w:val="675"/>
        </w:trPr>
        <w:tc>
          <w:tcPr>
            <w:tcW w:w="675" w:type="dxa"/>
            <w:vMerge/>
          </w:tcPr>
          <w:p w:rsidR="00C622E3" w:rsidRDefault="00C622E3" w:rsidP="00C622E3"/>
        </w:tc>
        <w:tc>
          <w:tcPr>
            <w:tcW w:w="709" w:type="dxa"/>
            <w:vMerge/>
          </w:tcPr>
          <w:p w:rsidR="00C622E3" w:rsidRDefault="00C622E3" w:rsidP="00C622E3"/>
        </w:tc>
        <w:tc>
          <w:tcPr>
            <w:tcW w:w="709" w:type="dxa"/>
            <w:vMerge/>
          </w:tcPr>
          <w:p w:rsidR="00C622E3" w:rsidRDefault="00C622E3" w:rsidP="00C622E3"/>
        </w:tc>
        <w:tc>
          <w:tcPr>
            <w:tcW w:w="709" w:type="dxa"/>
            <w:vMerge/>
          </w:tcPr>
          <w:p w:rsidR="00C622E3" w:rsidRDefault="00C622E3" w:rsidP="00C622E3"/>
        </w:tc>
        <w:tc>
          <w:tcPr>
            <w:tcW w:w="708" w:type="dxa"/>
            <w:vMerge/>
          </w:tcPr>
          <w:p w:rsidR="00C622E3" w:rsidRDefault="00C622E3" w:rsidP="00C622E3"/>
        </w:tc>
        <w:tc>
          <w:tcPr>
            <w:tcW w:w="709" w:type="dxa"/>
            <w:gridSpan w:val="2"/>
            <w:vMerge/>
          </w:tcPr>
          <w:p w:rsidR="00C622E3" w:rsidRDefault="00C622E3" w:rsidP="00C622E3"/>
        </w:tc>
        <w:tc>
          <w:tcPr>
            <w:tcW w:w="705" w:type="dxa"/>
            <w:vMerge/>
          </w:tcPr>
          <w:p w:rsidR="00C622E3" w:rsidRDefault="00C622E3" w:rsidP="00C622E3"/>
        </w:tc>
        <w:tc>
          <w:tcPr>
            <w:tcW w:w="4920" w:type="dxa"/>
            <w:gridSpan w:val="4"/>
            <w:tcBorders>
              <w:top w:val="dashSmallGap" w:sz="4" w:space="0" w:color="auto"/>
            </w:tcBorders>
          </w:tcPr>
          <w:p w:rsidR="00C622E3" w:rsidRDefault="00C622E3" w:rsidP="00C622E3"/>
        </w:tc>
      </w:tr>
    </w:tbl>
    <w:p w:rsidR="00C622E3" w:rsidRDefault="00C622E3" w:rsidP="00C622E3">
      <w:pPr>
        <w:pStyle w:val="af0"/>
        <w:numPr>
          <w:ilvl w:val="0"/>
          <w:numId w:val="1"/>
        </w:numPr>
        <w:ind w:leftChars="0"/>
        <w:rPr>
          <w:sz w:val="20"/>
        </w:rPr>
      </w:pPr>
      <w:r w:rsidRPr="00B6197A">
        <w:rPr>
          <w:rFonts w:hint="eastAsia"/>
          <w:sz w:val="20"/>
        </w:rPr>
        <w:t>振込先の口座は依頼人ご本人の口座に限ります。（法人の場合は当該法人の口座に限ります。</w:t>
      </w:r>
      <w:r>
        <w:rPr>
          <w:rFonts w:hint="eastAsia"/>
          <w:sz w:val="20"/>
        </w:rPr>
        <w:t>）</w:t>
      </w:r>
    </w:p>
    <w:p w:rsidR="00C622E3" w:rsidRDefault="00C622E3" w:rsidP="00C622E3">
      <w:pPr>
        <w:rPr>
          <w:sz w:val="20"/>
        </w:rPr>
      </w:pPr>
    </w:p>
    <w:p w:rsidR="00C622E3" w:rsidRPr="00867732" w:rsidRDefault="00C622E3" w:rsidP="00C622E3">
      <w:pPr>
        <w:rPr>
          <w:sz w:val="22"/>
        </w:rPr>
      </w:pPr>
      <w:r w:rsidRPr="00867732">
        <w:rPr>
          <w:rFonts w:hint="eastAsia"/>
          <w:sz w:val="22"/>
        </w:rPr>
        <w:t>≪本届出にあたり、以下の項目について遵守します。≫</w:t>
      </w:r>
    </w:p>
    <w:p w:rsidR="00C622E3" w:rsidRPr="00867732" w:rsidRDefault="00C622E3" w:rsidP="00C622E3">
      <w:pPr>
        <w:pStyle w:val="af0"/>
        <w:numPr>
          <w:ilvl w:val="0"/>
          <w:numId w:val="5"/>
        </w:numPr>
        <w:ind w:leftChars="0"/>
        <w:rPr>
          <w:sz w:val="22"/>
        </w:rPr>
      </w:pPr>
      <w:r w:rsidRPr="00867732">
        <w:rPr>
          <w:rFonts w:hint="eastAsia"/>
          <w:sz w:val="22"/>
        </w:rPr>
        <w:t>本事業終了後においても、タクシー事業継続の意思がある。</w:t>
      </w:r>
    </w:p>
    <w:p w:rsidR="00C622E3" w:rsidRPr="00867732" w:rsidRDefault="00C622E3" w:rsidP="00C622E3">
      <w:pPr>
        <w:pStyle w:val="af0"/>
        <w:numPr>
          <w:ilvl w:val="0"/>
          <w:numId w:val="5"/>
        </w:numPr>
        <w:ind w:leftChars="0"/>
        <w:rPr>
          <w:sz w:val="22"/>
        </w:rPr>
      </w:pPr>
      <w:r w:rsidRPr="00867732">
        <w:rPr>
          <w:rFonts w:hint="eastAsia"/>
          <w:sz w:val="22"/>
        </w:rPr>
        <w:t>西原町暴力団排除条例</w:t>
      </w:r>
      <w:r w:rsidRPr="00867732">
        <w:rPr>
          <w:rFonts w:hint="eastAsia"/>
          <w:sz w:val="22"/>
        </w:rPr>
        <w:t>(</w:t>
      </w:r>
      <w:r w:rsidRPr="00867732">
        <w:rPr>
          <w:rFonts w:hint="eastAsia"/>
          <w:sz w:val="22"/>
        </w:rPr>
        <w:t>平成</w:t>
      </w:r>
      <w:r w:rsidRPr="00867732">
        <w:rPr>
          <w:rFonts w:hint="eastAsia"/>
          <w:sz w:val="22"/>
        </w:rPr>
        <w:t>23</w:t>
      </w:r>
      <w:r w:rsidRPr="00867732">
        <w:rPr>
          <w:rFonts w:hint="eastAsia"/>
          <w:sz w:val="22"/>
        </w:rPr>
        <w:t>年西原町条例第</w:t>
      </w:r>
      <w:r w:rsidRPr="00867732">
        <w:rPr>
          <w:rFonts w:hint="eastAsia"/>
          <w:sz w:val="22"/>
        </w:rPr>
        <w:t>9</w:t>
      </w:r>
      <w:r w:rsidRPr="00867732">
        <w:rPr>
          <w:rFonts w:hint="eastAsia"/>
          <w:sz w:val="22"/>
        </w:rPr>
        <w:t>号</w:t>
      </w:r>
      <w:r w:rsidRPr="00867732">
        <w:rPr>
          <w:rFonts w:hint="eastAsia"/>
          <w:sz w:val="22"/>
        </w:rPr>
        <w:t>)</w:t>
      </w:r>
      <w:r w:rsidRPr="00867732">
        <w:rPr>
          <w:rFonts w:hint="eastAsia"/>
          <w:sz w:val="22"/>
        </w:rPr>
        <w:t>第</w:t>
      </w:r>
      <w:r w:rsidRPr="00867732">
        <w:rPr>
          <w:rFonts w:hint="eastAsia"/>
          <w:sz w:val="22"/>
        </w:rPr>
        <w:t>2</w:t>
      </w:r>
      <w:r w:rsidRPr="00867732">
        <w:rPr>
          <w:rFonts w:hint="eastAsia"/>
          <w:sz w:val="22"/>
        </w:rPr>
        <w:t>条第</w:t>
      </w:r>
      <w:r w:rsidRPr="00867732">
        <w:rPr>
          <w:rFonts w:hint="eastAsia"/>
          <w:sz w:val="22"/>
        </w:rPr>
        <w:t>1</w:t>
      </w:r>
      <w:r w:rsidRPr="00867732">
        <w:rPr>
          <w:rFonts w:hint="eastAsia"/>
          <w:sz w:val="22"/>
        </w:rPr>
        <w:t>号に規定する暴力団、同条第</w:t>
      </w:r>
      <w:r w:rsidRPr="00867732">
        <w:rPr>
          <w:rFonts w:hint="eastAsia"/>
          <w:sz w:val="22"/>
        </w:rPr>
        <w:t>2</w:t>
      </w:r>
      <w:r w:rsidRPr="00867732">
        <w:rPr>
          <w:rFonts w:hint="eastAsia"/>
          <w:sz w:val="22"/>
        </w:rPr>
        <w:t>号に規定する暴力団員又は暴力団関係者に該当しない。</w:t>
      </w:r>
    </w:p>
    <w:p w:rsidR="00C622E3" w:rsidRPr="00867732" w:rsidRDefault="00C622E3" w:rsidP="00C622E3">
      <w:pPr>
        <w:pStyle w:val="af0"/>
        <w:numPr>
          <w:ilvl w:val="0"/>
          <w:numId w:val="5"/>
        </w:numPr>
        <w:ind w:leftChars="0"/>
        <w:rPr>
          <w:sz w:val="22"/>
        </w:rPr>
      </w:pPr>
      <w:r w:rsidRPr="00867732">
        <w:rPr>
          <w:rFonts w:hint="eastAsia"/>
          <w:sz w:val="22"/>
        </w:rPr>
        <w:t>チケットの提示があったときは、その受取を拒否しない。</w:t>
      </w:r>
    </w:p>
    <w:p w:rsidR="00C622E3" w:rsidRPr="00867732" w:rsidRDefault="00C622E3" w:rsidP="00C622E3">
      <w:pPr>
        <w:pStyle w:val="af0"/>
        <w:numPr>
          <w:ilvl w:val="0"/>
          <w:numId w:val="5"/>
        </w:numPr>
        <w:ind w:leftChars="0"/>
        <w:rPr>
          <w:sz w:val="22"/>
        </w:rPr>
      </w:pPr>
      <w:r w:rsidRPr="00867732">
        <w:rPr>
          <w:rFonts w:hint="eastAsia"/>
          <w:sz w:val="22"/>
        </w:rPr>
        <w:t>チケットの交換、譲渡、売買、提出書類の偽造その他不適切な取り扱いや不正な行為をしない。これらが認められた場合は、精算金の支払の取消し、支払った精算金の返還に速やかに応じる。</w:t>
      </w:r>
    </w:p>
    <w:p w:rsidR="00C622E3" w:rsidRPr="00300FD5" w:rsidRDefault="00C622E3" w:rsidP="00C622E3">
      <w:pPr>
        <w:pStyle w:val="af0"/>
        <w:numPr>
          <w:ilvl w:val="1"/>
          <w:numId w:val="2"/>
        </w:numPr>
        <w:ind w:leftChars="0"/>
        <w:rPr>
          <w:sz w:val="28"/>
          <w:u w:val="single"/>
        </w:rPr>
      </w:pPr>
      <w:r w:rsidRPr="00300FD5">
        <w:rPr>
          <w:rFonts w:hint="eastAsia"/>
          <w:sz w:val="28"/>
          <w:u w:val="single"/>
        </w:rPr>
        <w:t>以上、確認しました。</w:t>
      </w:r>
    </w:p>
    <w:p w:rsidR="00B25A0F" w:rsidRPr="00C622E3" w:rsidRDefault="00B25A0F" w:rsidP="003C1E11">
      <w:pPr>
        <w:widowControl/>
        <w:jc w:val="left"/>
        <w:rPr>
          <w:szCs w:val="21"/>
        </w:rPr>
      </w:pPr>
      <w:bookmarkStart w:id="0" w:name="_GoBack"/>
      <w:bookmarkEnd w:id="0"/>
    </w:p>
    <w:sectPr w:rsidR="00B25A0F" w:rsidRPr="00C622E3" w:rsidSect="003C1E11">
      <w:pgSz w:w="11906" w:h="16838" w:code="9"/>
      <w:pgMar w:top="1134" w:right="1134" w:bottom="1134" w:left="1134" w:header="851" w:footer="992" w:gutter="0"/>
      <w:cols w:space="425"/>
      <w:docGrid w:linePitch="346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35" w:rsidRDefault="00CB0135" w:rsidP="00D46273">
      <w:r>
        <w:separator/>
      </w:r>
    </w:p>
  </w:endnote>
  <w:endnote w:type="continuationSeparator" w:id="0">
    <w:p w:rsidR="00CB0135" w:rsidRDefault="00CB0135" w:rsidP="00D4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35" w:rsidRDefault="00CB0135" w:rsidP="00D46273">
      <w:r>
        <w:separator/>
      </w:r>
    </w:p>
  </w:footnote>
  <w:footnote w:type="continuationSeparator" w:id="0">
    <w:p w:rsidR="00CB0135" w:rsidRDefault="00CB0135" w:rsidP="00D4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03C"/>
    <w:multiLevelType w:val="hybridMultilevel"/>
    <w:tmpl w:val="6D8C25D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ED759AC"/>
    <w:multiLevelType w:val="hybridMultilevel"/>
    <w:tmpl w:val="24403730"/>
    <w:lvl w:ilvl="0" w:tplc="D68A23D0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345CFA"/>
    <w:multiLevelType w:val="hybridMultilevel"/>
    <w:tmpl w:val="E3EEB1A4"/>
    <w:lvl w:ilvl="0" w:tplc="DF56A0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AA47A4"/>
    <w:multiLevelType w:val="hybridMultilevel"/>
    <w:tmpl w:val="F42E25CC"/>
    <w:lvl w:ilvl="0" w:tplc="88F216D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7C64972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270FC7"/>
    <w:multiLevelType w:val="hybridMultilevel"/>
    <w:tmpl w:val="566A7BA4"/>
    <w:lvl w:ilvl="0" w:tplc="39BEB9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4"/>
    <w:rsid w:val="00017435"/>
    <w:rsid w:val="0003555C"/>
    <w:rsid w:val="0005322F"/>
    <w:rsid w:val="000C68BE"/>
    <w:rsid w:val="000D63E3"/>
    <w:rsid w:val="000E3C8C"/>
    <w:rsid w:val="000E6512"/>
    <w:rsid w:val="00104948"/>
    <w:rsid w:val="00130ADE"/>
    <w:rsid w:val="00151BAB"/>
    <w:rsid w:val="001669DB"/>
    <w:rsid w:val="001A321E"/>
    <w:rsid w:val="001A4297"/>
    <w:rsid w:val="001A6A51"/>
    <w:rsid w:val="001A7ADC"/>
    <w:rsid w:val="001E4B25"/>
    <w:rsid w:val="0020103C"/>
    <w:rsid w:val="00212BCD"/>
    <w:rsid w:val="00247FA4"/>
    <w:rsid w:val="002919C2"/>
    <w:rsid w:val="002B3385"/>
    <w:rsid w:val="002C0B67"/>
    <w:rsid w:val="002C0F68"/>
    <w:rsid w:val="002C612E"/>
    <w:rsid w:val="002C698E"/>
    <w:rsid w:val="002D04F4"/>
    <w:rsid w:val="002D696C"/>
    <w:rsid w:val="00311FC5"/>
    <w:rsid w:val="00372E56"/>
    <w:rsid w:val="0039002A"/>
    <w:rsid w:val="003C1E11"/>
    <w:rsid w:val="003C5BC4"/>
    <w:rsid w:val="003D2D85"/>
    <w:rsid w:val="003E4BA8"/>
    <w:rsid w:val="00423CE8"/>
    <w:rsid w:val="004246A9"/>
    <w:rsid w:val="004364CE"/>
    <w:rsid w:val="004374B7"/>
    <w:rsid w:val="00487784"/>
    <w:rsid w:val="004A139D"/>
    <w:rsid w:val="004C185C"/>
    <w:rsid w:val="004D1E60"/>
    <w:rsid w:val="004E1908"/>
    <w:rsid w:val="004F4598"/>
    <w:rsid w:val="004F6D17"/>
    <w:rsid w:val="004F7370"/>
    <w:rsid w:val="0054455B"/>
    <w:rsid w:val="0056370A"/>
    <w:rsid w:val="005E7E28"/>
    <w:rsid w:val="005F0ABC"/>
    <w:rsid w:val="005F3AD3"/>
    <w:rsid w:val="00612EDB"/>
    <w:rsid w:val="006630E5"/>
    <w:rsid w:val="00674CD5"/>
    <w:rsid w:val="00681CD3"/>
    <w:rsid w:val="0069184C"/>
    <w:rsid w:val="006C28B8"/>
    <w:rsid w:val="006E3161"/>
    <w:rsid w:val="006F60F0"/>
    <w:rsid w:val="006F6FB3"/>
    <w:rsid w:val="00706F2D"/>
    <w:rsid w:val="00735B7D"/>
    <w:rsid w:val="007855B8"/>
    <w:rsid w:val="0079463C"/>
    <w:rsid w:val="007961A0"/>
    <w:rsid w:val="007C3258"/>
    <w:rsid w:val="007F3B8D"/>
    <w:rsid w:val="008015CE"/>
    <w:rsid w:val="00807928"/>
    <w:rsid w:val="00833D8E"/>
    <w:rsid w:val="00851FC2"/>
    <w:rsid w:val="0088487C"/>
    <w:rsid w:val="00885641"/>
    <w:rsid w:val="00896C7A"/>
    <w:rsid w:val="008A6E4D"/>
    <w:rsid w:val="008E0982"/>
    <w:rsid w:val="00942C0E"/>
    <w:rsid w:val="00945087"/>
    <w:rsid w:val="00980CA9"/>
    <w:rsid w:val="00986BA5"/>
    <w:rsid w:val="00A0034E"/>
    <w:rsid w:val="00A2635A"/>
    <w:rsid w:val="00A55DAD"/>
    <w:rsid w:val="00A57C79"/>
    <w:rsid w:val="00A65E68"/>
    <w:rsid w:val="00A663B2"/>
    <w:rsid w:val="00A873D3"/>
    <w:rsid w:val="00A92EF4"/>
    <w:rsid w:val="00AB0D4A"/>
    <w:rsid w:val="00AB218B"/>
    <w:rsid w:val="00AB7913"/>
    <w:rsid w:val="00AE7D11"/>
    <w:rsid w:val="00AF033C"/>
    <w:rsid w:val="00B10B6D"/>
    <w:rsid w:val="00B25A0F"/>
    <w:rsid w:val="00B25F2B"/>
    <w:rsid w:val="00B355AE"/>
    <w:rsid w:val="00B61EC7"/>
    <w:rsid w:val="00B9571C"/>
    <w:rsid w:val="00B96922"/>
    <w:rsid w:val="00B979B7"/>
    <w:rsid w:val="00BB2F5E"/>
    <w:rsid w:val="00BC56F3"/>
    <w:rsid w:val="00BD73CD"/>
    <w:rsid w:val="00BE173E"/>
    <w:rsid w:val="00BF009D"/>
    <w:rsid w:val="00BF6F6E"/>
    <w:rsid w:val="00C47282"/>
    <w:rsid w:val="00C526E4"/>
    <w:rsid w:val="00C622E3"/>
    <w:rsid w:val="00C80954"/>
    <w:rsid w:val="00C8617C"/>
    <w:rsid w:val="00C87011"/>
    <w:rsid w:val="00C8764F"/>
    <w:rsid w:val="00C929D7"/>
    <w:rsid w:val="00CB0135"/>
    <w:rsid w:val="00CC7398"/>
    <w:rsid w:val="00CC7C68"/>
    <w:rsid w:val="00CE03F6"/>
    <w:rsid w:val="00CE4409"/>
    <w:rsid w:val="00D46273"/>
    <w:rsid w:val="00D6363D"/>
    <w:rsid w:val="00D6675C"/>
    <w:rsid w:val="00DE67C6"/>
    <w:rsid w:val="00DF4286"/>
    <w:rsid w:val="00E16741"/>
    <w:rsid w:val="00E279C0"/>
    <w:rsid w:val="00E46BA5"/>
    <w:rsid w:val="00E536AC"/>
    <w:rsid w:val="00E713C3"/>
    <w:rsid w:val="00E75E11"/>
    <w:rsid w:val="00E86375"/>
    <w:rsid w:val="00E94999"/>
    <w:rsid w:val="00EA27FD"/>
    <w:rsid w:val="00ED2AF5"/>
    <w:rsid w:val="00ED6E06"/>
    <w:rsid w:val="00F1368E"/>
    <w:rsid w:val="00F203F4"/>
    <w:rsid w:val="00F31D5A"/>
    <w:rsid w:val="00F44512"/>
    <w:rsid w:val="00F87BBE"/>
    <w:rsid w:val="00F94C3D"/>
    <w:rsid w:val="00F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73"/>
  </w:style>
  <w:style w:type="paragraph" w:styleId="a5">
    <w:name w:val="footer"/>
    <w:basedOn w:val="a"/>
    <w:link w:val="a6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73"/>
  </w:style>
  <w:style w:type="paragraph" w:styleId="a7">
    <w:name w:val="No Spacing"/>
    <w:uiPriority w:val="1"/>
    <w:qFormat/>
    <w:rsid w:val="005E7E2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6E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6E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6E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6E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6E4D"/>
    <w:rPr>
      <w:b/>
      <w:bCs/>
    </w:rPr>
  </w:style>
  <w:style w:type="table" w:styleId="af">
    <w:name w:val="Table Grid"/>
    <w:basedOn w:val="a1"/>
    <w:uiPriority w:val="59"/>
    <w:rsid w:val="00C9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22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273"/>
  </w:style>
  <w:style w:type="paragraph" w:styleId="a5">
    <w:name w:val="footer"/>
    <w:basedOn w:val="a"/>
    <w:link w:val="a6"/>
    <w:uiPriority w:val="99"/>
    <w:unhideWhenUsed/>
    <w:rsid w:val="00D4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273"/>
  </w:style>
  <w:style w:type="paragraph" w:styleId="a7">
    <w:name w:val="No Spacing"/>
    <w:uiPriority w:val="1"/>
    <w:qFormat/>
    <w:rsid w:val="005E7E28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3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6E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6E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6E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6E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6E4D"/>
    <w:rPr>
      <w:b/>
      <w:bCs/>
    </w:rPr>
  </w:style>
  <w:style w:type="table" w:styleId="af">
    <w:name w:val="Table Grid"/>
    <w:basedOn w:val="a1"/>
    <w:uiPriority w:val="59"/>
    <w:rsid w:val="00C9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2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8CBF-EE18-4747-96D2-56E1DF0E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B02147F4.dotm</Template>
  <TotalTime>80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良太</dc:creator>
  <cp:lastModifiedBy>k9782</cp:lastModifiedBy>
  <cp:revision>20</cp:revision>
  <cp:lastPrinted>2020-08-05T01:00:00Z</cp:lastPrinted>
  <dcterms:created xsi:type="dcterms:W3CDTF">2021-08-12T04:37:00Z</dcterms:created>
  <dcterms:modified xsi:type="dcterms:W3CDTF">2021-09-03T07:20:00Z</dcterms:modified>
</cp:coreProperties>
</file>