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D49" w:rsidRDefault="00E86481">
      <w:r>
        <w:rPr>
          <w:rFonts w:hint="eastAsia"/>
        </w:rPr>
        <w:t>様式２</w:t>
      </w:r>
    </w:p>
    <w:p w:rsidR="00621DBD" w:rsidRDefault="00621DBD"/>
    <w:p w:rsidR="00621DBD" w:rsidRDefault="00E86481" w:rsidP="003D2F48">
      <w:pPr>
        <w:jc w:val="center"/>
      </w:pPr>
      <w:r>
        <w:rPr>
          <w:rFonts w:hint="eastAsia"/>
          <w:sz w:val="36"/>
        </w:rPr>
        <w:t>誓　約　書</w:t>
      </w:r>
    </w:p>
    <w:p w:rsidR="00621DBD" w:rsidRDefault="00621DBD" w:rsidP="00621DBD">
      <w:pPr>
        <w:jc w:val="right"/>
      </w:pPr>
    </w:p>
    <w:p w:rsidR="00621DBD" w:rsidRDefault="00621DBD"/>
    <w:p w:rsidR="00621DBD" w:rsidRDefault="00621DBD">
      <w:r>
        <w:rPr>
          <w:rFonts w:hint="eastAsia"/>
        </w:rPr>
        <w:t xml:space="preserve">　</w:t>
      </w:r>
      <w:r w:rsidR="00E86481">
        <w:rPr>
          <w:rFonts w:hint="eastAsia"/>
        </w:rPr>
        <w:t>今般貴町の競争入札等に参加するにあたり、貴町における競争入札等の諸規定及び係員の指示に従い、公正な入札等を行います。もし、下記のいずれかに該当した場合は、貴町の競争入札参加資格の取り消しを受けても何等異議のないことを誓約します。</w:t>
      </w:r>
    </w:p>
    <w:p w:rsidR="00E86481" w:rsidRDefault="00E86481"/>
    <w:p w:rsidR="00E86481" w:rsidRDefault="00E86481" w:rsidP="00E86481">
      <w:pPr>
        <w:pStyle w:val="a3"/>
      </w:pPr>
      <w:r>
        <w:rPr>
          <w:rFonts w:hint="eastAsia"/>
        </w:rPr>
        <w:t>記</w:t>
      </w:r>
    </w:p>
    <w:p w:rsidR="00E86481" w:rsidRDefault="00E86481" w:rsidP="00E86481"/>
    <w:p w:rsidR="00E86481" w:rsidRDefault="00E86481" w:rsidP="00E86481">
      <w:r>
        <w:rPr>
          <w:rFonts w:hint="eastAsia"/>
        </w:rPr>
        <w:t>（１）　地方自治法施行令第１６７条の４の規定に該当するとき。</w:t>
      </w:r>
    </w:p>
    <w:p w:rsidR="00E86481" w:rsidRDefault="00E86481" w:rsidP="00E86481">
      <w:r>
        <w:rPr>
          <w:rFonts w:hint="eastAsia"/>
        </w:rPr>
        <w:t>（２）　入札又は契約履行に関し、不正の事実が判明したとき。</w:t>
      </w:r>
    </w:p>
    <w:p w:rsidR="00E86481" w:rsidRDefault="00E86481" w:rsidP="00E86481">
      <w:r>
        <w:rPr>
          <w:rFonts w:hint="eastAsia"/>
        </w:rPr>
        <w:t>（３）　事実経営が著しく不良であり、本入札業務を完</w:t>
      </w:r>
      <w:r w:rsidR="00D573AE">
        <w:rPr>
          <w:rFonts w:hint="eastAsia"/>
        </w:rPr>
        <w:t>遂できないと考えられるとき</w:t>
      </w:r>
    </w:p>
    <w:p w:rsidR="00D573AE" w:rsidRPr="00E86481" w:rsidRDefault="00D573AE" w:rsidP="00E86481">
      <w:r>
        <w:rPr>
          <w:rFonts w:hint="eastAsia"/>
        </w:rPr>
        <w:t>（４）　上記以外の事由で、入札の実施要項に定められた失格事項に該当するとき。</w:t>
      </w:r>
    </w:p>
    <w:p w:rsidR="00E86481" w:rsidRDefault="00E86481" w:rsidP="00E86481">
      <w:pPr>
        <w:pStyle w:val="a5"/>
      </w:pPr>
    </w:p>
    <w:p w:rsidR="00E86481" w:rsidRDefault="00D573AE" w:rsidP="00D573AE">
      <w:pPr>
        <w:jc w:val="right"/>
      </w:pPr>
      <w:r>
        <w:rPr>
          <w:rFonts w:hint="eastAsia"/>
        </w:rPr>
        <w:t xml:space="preserve">　　　　　　　　　　　　　　　　　　　　　　　　　　　令和　　年　　月　　日</w:t>
      </w:r>
    </w:p>
    <w:p w:rsidR="00621DBD" w:rsidRDefault="00621DBD"/>
    <w:p w:rsidR="00D573AE" w:rsidRDefault="00D573AE"/>
    <w:p w:rsidR="00D573AE" w:rsidRDefault="0095285F">
      <w:r>
        <w:rPr>
          <w:rFonts w:hint="eastAsia"/>
        </w:rPr>
        <w:t>西原町教育長</w:t>
      </w:r>
      <w:bookmarkStart w:id="0" w:name="_GoBack"/>
      <w:bookmarkEnd w:id="0"/>
      <w:r w:rsidR="00D573AE">
        <w:rPr>
          <w:rFonts w:hint="eastAsia"/>
        </w:rPr>
        <w:t xml:space="preserve">　　殿</w:t>
      </w:r>
    </w:p>
    <w:p w:rsidR="00D573AE" w:rsidRDefault="00D573AE"/>
    <w:p w:rsidR="00D573AE" w:rsidRDefault="00D573AE"/>
    <w:p w:rsidR="00621DBD" w:rsidRDefault="00621DBD" w:rsidP="00621DBD">
      <w:pPr>
        <w:ind w:leftChars="1600" w:left="3360"/>
      </w:pPr>
      <w:r>
        <w:rPr>
          <w:rFonts w:hint="eastAsia"/>
        </w:rPr>
        <w:t>住　　所</w:t>
      </w:r>
    </w:p>
    <w:p w:rsidR="003D2F48" w:rsidRDefault="003D2F48" w:rsidP="00621DBD">
      <w:pPr>
        <w:ind w:leftChars="1600" w:left="3360"/>
      </w:pPr>
    </w:p>
    <w:p w:rsidR="00621DBD" w:rsidRDefault="00621DBD" w:rsidP="00621DBD">
      <w:pPr>
        <w:ind w:leftChars="1600" w:left="3360"/>
      </w:pPr>
      <w:r>
        <w:rPr>
          <w:rFonts w:hint="eastAsia"/>
        </w:rPr>
        <w:t>商号又は</w:t>
      </w:r>
    </w:p>
    <w:p w:rsidR="00621DBD" w:rsidRDefault="00621DBD" w:rsidP="00621DBD">
      <w:pPr>
        <w:ind w:leftChars="1600" w:left="3360"/>
      </w:pPr>
      <w:r>
        <w:rPr>
          <w:rFonts w:hint="eastAsia"/>
        </w:rPr>
        <w:t>名　　称</w:t>
      </w:r>
    </w:p>
    <w:p w:rsidR="003D2F48" w:rsidRDefault="003D2F48" w:rsidP="00621DBD">
      <w:pPr>
        <w:ind w:leftChars="1600" w:left="3360"/>
      </w:pPr>
    </w:p>
    <w:p w:rsidR="00621DBD" w:rsidRDefault="00621DBD" w:rsidP="00621DBD">
      <w:pPr>
        <w:ind w:leftChars="1600" w:left="3360"/>
      </w:pPr>
      <w:r w:rsidRPr="00621DBD">
        <w:rPr>
          <w:rFonts w:hint="eastAsia"/>
          <w:spacing w:val="52"/>
          <w:kern w:val="0"/>
          <w:fitText w:val="840" w:id="-1783865856"/>
        </w:rPr>
        <w:t>代表</w:t>
      </w:r>
      <w:r w:rsidRPr="00621DBD">
        <w:rPr>
          <w:rFonts w:hint="eastAsia"/>
          <w:spacing w:val="1"/>
          <w:kern w:val="0"/>
          <w:fitText w:val="840" w:id="-1783865856"/>
        </w:rPr>
        <w:t>者</w:t>
      </w:r>
    </w:p>
    <w:p w:rsidR="00621DBD" w:rsidRDefault="00621DBD" w:rsidP="00621DBD">
      <w:pPr>
        <w:ind w:leftChars="1600" w:left="3360"/>
      </w:pPr>
      <w:r>
        <w:rPr>
          <w:rFonts w:hint="eastAsia"/>
        </w:rPr>
        <w:t xml:space="preserve">氏　　名　　　　　　　　　　　　　　　</w:t>
      </w:r>
      <w:r w:rsidR="003D2F48">
        <w:rPr>
          <w:rFonts w:hint="eastAsia"/>
        </w:rPr>
        <w:t xml:space="preserve">　</w:t>
      </w:r>
      <w:r>
        <w:rPr>
          <w:rFonts w:hint="eastAsia"/>
        </w:rPr>
        <w:t>実印</w:t>
      </w:r>
    </w:p>
    <w:p w:rsidR="003D2F48" w:rsidRDefault="003D2F48" w:rsidP="00621DBD">
      <w:pPr>
        <w:ind w:leftChars="1600" w:left="3360"/>
      </w:pPr>
    </w:p>
    <w:p w:rsidR="00621DBD" w:rsidRPr="00621DBD" w:rsidRDefault="00621DBD" w:rsidP="00621DBD"/>
    <w:sectPr w:rsidR="00621DBD" w:rsidRPr="00621DB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DBD"/>
    <w:rsid w:val="00121D49"/>
    <w:rsid w:val="003D2F48"/>
    <w:rsid w:val="00621DBD"/>
    <w:rsid w:val="0095285F"/>
    <w:rsid w:val="00D573AE"/>
    <w:rsid w:val="00E864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21DBD"/>
    <w:pPr>
      <w:jc w:val="center"/>
    </w:pPr>
  </w:style>
  <w:style w:type="character" w:customStyle="1" w:styleId="a4">
    <w:name w:val="記 (文字)"/>
    <w:basedOn w:val="a0"/>
    <w:link w:val="a3"/>
    <w:uiPriority w:val="99"/>
    <w:rsid w:val="00621DBD"/>
  </w:style>
  <w:style w:type="paragraph" w:styleId="a5">
    <w:name w:val="Closing"/>
    <w:basedOn w:val="a"/>
    <w:link w:val="a6"/>
    <w:uiPriority w:val="99"/>
    <w:unhideWhenUsed/>
    <w:rsid w:val="00621DBD"/>
    <w:pPr>
      <w:jc w:val="right"/>
    </w:pPr>
  </w:style>
  <w:style w:type="character" w:customStyle="1" w:styleId="a6">
    <w:name w:val="結語 (文字)"/>
    <w:basedOn w:val="a0"/>
    <w:link w:val="a5"/>
    <w:uiPriority w:val="99"/>
    <w:rsid w:val="00621D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21DBD"/>
    <w:pPr>
      <w:jc w:val="center"/>
    </w:pPr>
  </w:style>
  <w:style w:type="character" w:customStyle="1" w:styleId="a4">
    <w:name w:val="記 (文字)"/>
    <w:basedOn w:val="a0"/>
    <w:link w:val="a3"/>
    <w:uiPriority w:val="99"/>
    <w:rsid w:val="00621DBD"/>
  </w:style>
  <w:style w:type="paragraph" w:styleId="a5">
    <w:name w:val="Closing"/>
    <w:basedOn w:val="a"/>
    <w:link w:val="a6"/>
    <w:uiPriority w:val="99"/>
    <w:unhideWhenUsed/>
    <w:rsid w:val="00621DBD"/>
    <w:pPr>
      <w:jc w:val="right"/>
    </w:pPr>
  </w:style>
  <w:style w:type="character" w:customStyle="1" w:styleId="a6">
    <w:name w:val="結語 (文字)"/>
    <w:basedOn w:val="a0"/>
    <w:link w:val="a5"/>
    <w:uiPriority w:val="99"/>
    <w:rsid w:val="00621D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4FA9A7D9</Template>
  <TotalTime>1</TotalTime>
  <Pages>1</Pages>
  <Words>55</Words>
  <Characters>317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 勝元</dc:creator>
  <cp:lastModifiedBy>宮城 勝元</cp:lastModifiedBy>
  <cp:revision>3</cp:revision>
  <cp:lastPrinted>2021-05-26T02:45:00Z</cp:lastPrinted>
  <dcterms:created xsi:type="dcterms:W3CDTF">2021-05-21T08:52:00Z</dcterms:created>
  <dcterms:modified xsi:type="dcterms:W3CDTF">2021-05-26T02:45:00Z</dcterms:modified>
</cp:coreProperties>
</file>