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56" w:rsidRPr="0003578E" w:rsidRDefault="002A7511" w:rsidP="006F687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西原町国指定史跡内間御殿整備基本計画　令和２年度改訂版（</w:t>
      </w:r>
      <w:bookmarkStart w:id="0" w:name="_GoBack"/>
      <w:bookmarkEnd w:id="0"/>
      <w:r w:rsidR="006F6875" w:rsidRPr="0003578E">
        <w:rPr>
          <w:rFonts w:asciiTheme="majorEastAsia" w:eastAsiaTheme="majorEastAsia" w:hAnsiTheme="majorEastAsia" w:hint="eastAsia"/>
          <w:b/>
          <w:sz w:val="24"/>
        </w:rPr>
        <w:t>案）</w:t>
      </w:r>
    </w:p>
    <w:p w:rsidR="006F6875" w:rsidRPr="0003578E" w:rsidRDefault="006F6875" w:rsidP="006F687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03578E">
        <w:rPr>
          <w:rFonts w:asciiTheme="majorEastAsia" w:eastAsiaTheme="majorEastAsia" w:hAnsiTheme="majorEastAsia" w:hint="eastAsia"/>
          <w:b/>
          <w:sz w:val="24"/>
        </w:rPr>
        <w:t>パブリックコメント意見書</w:t>
      </w:r>
    </w:p>
    <w:p w:rsidR="006F6875" w:rsidRPr="0003578E" w:rsidRDefault="006F6875" w:rsidP="006F6875">
      <w:pPr>
        <w:rPr>
          <w:rFonts w:asciiTheme="majorEastAsia" w:eastAsiaTheme="majorEastAsia" w:hAnsiTheme="majorEastAsia"/>
          <w:szCs w:val="21"/>
        </w:rPr>
      </w:pPr>
    </w:p>
    <w:p w:rsidR="006F6875" w:rsidRPr="0003578E" w:rsidRDefault="006F6875" w:rsidP="006F6875">
      <w:pPr>
        <w:rPr>
          <w:rFonts w:asciiTheme="majorEastAsia" w:eastAsiaTheme="majorEastAsia" w:hAnsiTheme="majorEastAsia"/>
          <w:sz w:val="20"/>
          <w:szCs w:val="20"/>
        </w:rPr>
      </w:pPr>
      <w:r w:rsidRPr="0003578E">
        <w:rPr>
          <w:rFonts w:asciiTheme="majorEastAsia" w:eastAsiaTheme="majorEastAsia" w:hAnsiTheme="majorEastAsia" w:hint="eastAsia"/>
          <w:sz w:val="20"/>
          <w:szCs w:val="20"/>
        </w:rPr>
        <w:t>（住所・氏名・連絡先等の記入がある場合は、この用紙を使用しなくても差し支えありません。）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8024A" w:rsidRPr="0003578E" w:rsidTr="0018024A">
        <w:tc>
          <w:tcPr>
            <w:tcW w:w="2093" w:type="dxa"/>
            <w:vAlign w:val="center"/>
          </w:tcPr>
          <w:p w:rsidR="0018024A" w:rsidRPr="0003578E" w:rsidRDefault="0018024A" w:rsidP="0018024A">
            <w:pPr>
              <w:ind w:left="200" w:hangingChars="100" w:hanging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578E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該当のページ数を</w:t>
            </w:r>
          </w:p>
          <w:p w:rsidR="0018024A" w:rsidRPr="0003578E" w:rsidRDefault="0018024A" w:rsidP="0018024A">
            <w:pPr>
              <w:ind w:left="200" w:hangingChars="100" w:hanging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578E">
              <w:rPr>
                <w:rFonts w:asciiTheme="majorEastAsia" w:eastAsiaTheme="majorEastAsia" w:hAnsiTheme="majorEastAsia" w:hint="eastAsia"/>
                <w:sz w:val="20"/>
                <w:szCs w:val="20"/>
              </w:rPr>
              <w:t>ご入力ください</w:t>
            </w:r>
          </w:p>
        </w:tc>
        <w:tc>
          <w:tcPr>
            <w:tcW w:w="6609" w:type="dxa"/>
            <w:vAlign w:val="center"/>
          </w:tcPr>
          <w:p w:rsidR="0018024A" w:rsidRPr="0003578E" w:rsidRDefault="0018024A" w:rsidP="0018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578E">
              <w:rPr>
                <w:rFonts w:asciiTheme="majorEastAsia" w:eastAsiaTheme="majorEastAsia" w:hAnsiTheme="majorEastAsia" w:hint="eastAsia"/>
                <w:sz w:val="20"/>
                <w:szCs w:val="20"/>
              </w:rPr>
              <w:t>ご意見やご提案をご記入ください</w:t>
            </w:r>
          </w:p>
        </w:tc>
      </w:tr>
      <w:tr w:rsidR="0018024A" w:rsidRPr="0003578E" w:rsidTr="0018024A">
        <w:tc>
          <w:tcPr>
            <w:tcW w:w="2093" w:type="dxa"/>
          </w:tcPr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D25BC" w:rsidRPr="0003578E" w:rsidRDefault="000D25BC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D25BC" w:rsidRPr="0003578E" w:rsidRDefault="000D25BC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D25BC" w:rsidRPr="0003578E" w:rsidRDefault="000D25BC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D25BC" w:rsidRPr="0003578E" w:rsidRDefault="000D25BC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09" w:type="dxa"/>
          </w:tcPr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024A" w:rsidRPr="0003578E" w:rsidTr="0018024A">
        <w:tc>
          <w:tcPr>
            <w:tcW w:w="8702" w:type="dxa"/>
            <w:gridSpan w:val="2"/>
          </w:tcPr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Cs w:val="21"/>
              </w:rPr>
            </w:pPr>
            <w:r w:rsidRPr="0003578E">
              <w:rPr>
                <w:rFonts w:asciiTheme="majorEastAsia" w:eastAsiaTheme="majorEastAsia" w:hAnsiTheme="majorEastAsia" w:hint="eastAsia"/>
                <w:szCs w:val="21"/>
              </w:rPr>
              <w:t xml:space="preserve">　○住　所（法人・団体は所在地）</w:t>
            </w: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Cs w:val="21"/>
              </w:rPr>
            </w:pPr>
            <w:r w:rsidRPr="0003578E">
              <w:rPr>
                <w:rFonts w:asciiTheme="majorEastAsia" w:eastAsiaTheme="majorEastAsia" w:hAnsiTheme="majorEastAsia" w:hint="eastAsia"/>
                <w:szCs w:val="21"/>
              </w:rPr>
              <w:t xml:space="preserve">　○氏　名（法人・団体は名称及び代表者名）</w:t>
            </w: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Cs w:val="21"/>
              </w:rPr>
            </w:pPr>
            <w:r w:rsidRPr="0003578E">
              <w:rPr>
                <w:rFonts w:asciiTheme="majorEastAsia" w:eastAsiaTheme="majorEastAsia" w:hAnsiTheme="majorEastAsia" w:hint="eastAsia"/>
                <w:szCs w:val="21"/>
              </w:rPr>
              <w:t xml:space="preserve">　○連絡先（電話番号）</w:t>
            </w:r>
          </w:p>
          <w:p w:rsidR="0018024A" w:rsidRPr="0003578E" w:rsidRDefault="0018024A" w:rsidP="006F68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8024A" w:rsidRPr="0087234A" w:rsidRDefault="0018024A" w:rsidP="006F6875">
      <w:pPr>
        <w:rPr>
          <w:rFonts w:asciiTheme="majorEastAsia" w:eastAsiaTheme="majorEastAsia" w:hAnsiTheme="majorEastAsia"/>
          <w:szCs w:val="21"/>
        </w:rPr>
      </w:pPr>
      <w:r w:rsidRPr="0087234A">
        <w:rPr>
          <w:rFonts w:asciiTheme="majorEastAsia" w:eastAsiaTheme="majorEastAsia" w:hAnsiTheme="majorEastAsia" w:hint="eastAsia"/>
          <w:szCs w:val="21"/>
        </w:rPr>
        <w:t xml:space="preserve">　宛　先</w:t>
      </w:r>
    </w:p>
    <w:p w:rsidR="0018024A" w:rsidRPr="0087234A" w:rsidRDefault="0018024A" w:rsidP="006F6875">
      <w:pPr>
        <w:rPr>
          <w:rFonts w:asciiTheme="majorEastAsia" w:eastAsiaTheme="majorEastAsia" w:hAnsiTheme="majorEastAsia"/>
          <w:szCs w:val="21"/>
        </w:rPr>
      </w:pPr>
      <w:r w:rsidRPr="0087234A">
        <w:rPr>
          <w:rFonts w:asciiTheme="majorEastAsia" w:eastAsiaTheme="majorEastAsia" w:hAnsiTheme="majorEastAsia" w:hint="eastAsia"/>
          <w:szCs w:val="21"/>
        </w:rPr>
        <w:t xml:space="preserve">　　西原町教育委員会　文化課</w:t>
      </w:r>
    </w:p>
    <w:p w:rsidR="0018024A" w:rsidRPr="0087234A" w:rsidRDefault="0018024A" w:rsidP="006F6875">
      <w:pPr>
        <w:rPr>
          <w:rFonts w:asciiTheme="majorEastAsia" w:eastAsiaTheme="majorEastAsia" w:hAnsiTheme="majorEastAsia"/>
          <w:szCs w:val="21"/>
        </w:rPr>
      </w:pPr>
      <w:r w:rsidRPr="0087234A">
        <w:rPr>
          <w:rFonts w:asciiTheme="majorEastAsia" w:eastAsiaTheme="majorEastAsia" w:hAnsiTheme="majorEastAsia" w:hint="eastAsia"/>
          <w:szCs w:val="21"/>
        </w:rPr>
        <w:t xml:space="preserve">　　（住　所）　〒903-0111　沖縄県中頭郡西原町字与那城152-5</w:t>
      </w:r>
      <w:r w:rsidR="0087234A" w:rsidRPr="0087234A">
        <w:rPr>
          <w:rFonts w:asciiTheme="majorEastAsia" w:eastAsiaTheme="majorEastAsia" w:hAnsiTheme="majorEastAsia" w:hint="eastAsia"/>
          <w:szCs w:val="21"/>
        </w:rPr>
        <w:t>（西原町立図書館内）</w:t>
      </w:r>
    </w:p>
    <w:p w:rsidR="0087234A" w:rsidRDefault="0087234A" w:rsidP="006F6875">
      <w:pPr>
        <w:rPr>
          <w:rFonts w:asciiTheme="majorEastAsia" w:eastAsiaTheme="majorEastAsia" w:hAnsiTheme="majorEastAsia"/>
          <w:szCs w:val="21"/>
        </w:rPr>
      </w:pPr>
      <w:r w:rsidRPr="0087234A">
        <w:rPr>
          <w:rFonts w:asciiTheme="majorEastAsia" w:eastAsiaTheme="majorEastAsia" w:hAnsiTheme="majorEastAsia" w:hint="eastAsia"/>
          <w:szCs w:val="21"/>
        </w:rPr>
        <w:t xml:space="preserve">　　（電　話）　098-944-4998</w:t>
      </w:r>
    </w:p>
    <w:p w:rsidR="0087234A" w:rsidRDefault="0087234A" w:rsidP="006F687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（ＦＡＸ）　098-944-4997</w:t>
      </w:r>
    </w:p>
    <w:p w:rsidR="0087234A" w:rsidRPr="0087234A" w:rsidRDefault="0087234A" w:rsidP="006F687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（メールアドレス）　bunka@town.nishihara.okinawa.jp</w:t>
      </w:r>
    </w:p>
    <w:p w:rsidR="0087234A" w:rsidRPr="0087234A" w:rsidRDefault="0087234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　 　(以　上)</w:t>
      </w:r>
    </w:p>
    <w:sectPr w:rsidR="0087234A" w:rsidRPr="0087234A" w:rsidSect="000D25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4A" w:rsidRDefault="0018024A" w:rsidP="006F6875">
      <w:r>
        <w:separator/>
      </w:r>
    </w:p>
  </w:endnote>
  <w:endnote w:type="continuationSeparator" w:id="0">
    <w:p w:rsidR="0018024A" w:rsidRDefault="0018024A" w:rsidP="006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4A" w:rsidRDefault="0018024A" w:rsidP="006F6875">
      <w:r>
        <w:separator/>
      </w:r>
    </w:p>
  </w:footnote>
  <w:footnote w:type="continuationSeparator" w:id="0">
    <w:p w:rsidR="0018024A" w:rsidRDefault="0018024A" w:rsidP="006F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7"/>
    <w:rsid w:val="0003578E"/>
    <w:rsid w:val="000D25BC"/>
    <w:rsid w:val="0018024A"/>
    <w:rsid w:val="001A5CDD"/>
    <w:rsid w:val="002A7511"/>
    <w:rsid w:val="006F6875"/>
    <w:rsid w:val="0087234A"/>
    <w:rsid w:val="00AB6356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6875"/>
    <w:rPr>
      <w:kern w:val="2"/>
      <w:sz w:val="21"/>
      <w:szCs w:val="24"/>
    </w:rPr>
  </w:style>
  <w:style w:type="paragraph" w:styleId="a5">
    <w:name w:val="footer"/>
    <w:basedOn w:val="a"/>
    <w:link w:val="a6"/>
    <w:rsid w:val="006F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6875"/>
    <w:rPr>
      <w:kern w:val="2"/>
      <w:sz w:val="21"/>
      <w:szCs w:val="24"/>
    </w:rPr>
  </w:style>
  <w:style w:type="table" w:styleId="a7">
    <w:name w:val="Table Grid"/>
    <w:basedOn w:val="a1"/>
    <w:rsid w:val="001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72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6875"/>
    <w:rPr>
      <w:kern w:val="2"/>
      <w:sz w:val="21"/>
      <w:szCs w:val="24"/>
    </w:rPr>
  </w:style>
  <w:style w:type="paragraph" w:styleId="a5">
    <w:name w:val="footer"/>
    <w:basedOn w:val="a"/>
    <w:link w:val="a6"/>
    <w:rsid w:val="006F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6875"/>
    <w:rPr>
      <w:kern w:val="2"/>
      <w:sz w:val="21"/>
      <w:szCs w:val="24"/>
    </w:rPr>
  </w:style>
  <w:style w:type="table" w:styleId="a7">
    <w:name w:val="Table Grid"/>
    <w:basedOn w:val="a1"/>
    <w:rsid w:val="001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72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952E-CFCE-4BEC-8F83-156ECE3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5165E9AC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浩久</dc:creator>
  <cp:keywords/>
  <dc:description/>
  <cp:lastModifiedBy>山田 浩久</cp:lastModifiedBy>
  <cp:revision>6</cp:revision>
  <cp:lastPrinted>2021-03-15T07:06:00Z</cp:lastPrinted>
  <dcterms:created xsi:type="dcterms:W3CDTF">2021-03-14T03:17:00Z</dcterms:created>
  <dcterms:modified xsi:type="dcterms:W3CDTF">2021-03-15T07:06:00Z</dcterms:modified>
</cp:coreProperties>
</file>