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1" w:rsidRPr="00F562D4" w:rsidRDefault="006314A1">
      <w:pPr>
        <w:rPr>
          <w:sz w:val="24"/>
        </w:rPr>
      </w:pPr>
      <w:r w:rsidRPr="00F562D4">
        <w:rPr>
          <w:rFonts w:hint="eastAsia"/>
          <w:sz w:val="24"/>
        </w:rPr>
        <w:t>様式第</w:t>
      </w:r>
      <w:r w:rsidR="00F562D4" w:rsidRPr="00F562D4">
        <w:rPr>
          <w:rFonts w:hint="eastAsia"/>
          <w:sz w:val="24"/>
        </w:rPr>
        <w:t>１</w:t>
      </w:r>
      <w:r w:rsidRPr="00F562D4">
        <w:rPr>
          <w:rFonts w:hint="eastAsia"/>
          <w:sz w:val="24"/>
        </w:rPr>
        <w:t>号（第９条関係）</w:t>
      </w:r>
    </w:p>
    <w:p w:rsidR="006314A1" w:rsidRDefault="006314A1" w:rsidP="00322CB6">
      <w:pPr>
        <w:ind w:right="960"/>
        <w:rPr>
          <w:sz w:val="24"/>
        </w:rPr>
      </w:pPr>
    </w:p>
    <w:p w:rsidR="00322CB6" w:rsidRPr="00F562D4" w:rsidRDefault="00322CB6" w:rsidP="00322CB6">
      <w:pPr>
        <w:ind w:right="960"/>
        <w:rPr>
          <w:sz w:val="24"/>
        </w:rPr>
      </w:pPr>
    </w:p>
    <w:p w:rsidR="006314A1" w:rsidRPr="00F562D4" w:rsidRDefault="00525C89" w:rsidP="006314A1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>令和</w:t>
      </w:r>
      <w:r w:rsidR="00322CB6">
        <w:rPr>
          <w:rFonts w:hint="eastAsia"/>
          <w:kern w:val="0"/>
          <w:sz w:val="24"/>
        </w:rPr>
        <w:t xml:space="preserve">　　　</w:t>
      </w:r>
      <w:r w:rsidR="006314A1" w:rsidRPr="00322CB6">
        <w:rPr>
          <w:rFonts w:hint="eastAsia"/>
          <w:kern w:val="0"/>
          <w:sz w:val="24"/>
        </w:rPr>
        <w:t>年</w:t>
      </w:r>
      <w:r w:rsidR="00322CB6">
        <w:rPr>
          <w:rFonts w:hint="eastAsia"/>
          <w:kern w:val="0"/>
          <w:sz w:val="24"/>
        </w:rPr>
        <w:t xml:space="preserve">　</w:t>
      </w:r>
      <w:r w:rsidR="00322CB6" w:rsidRPr="00322CB6">
        <w:rPr>
          <w:rFonts w:hint="eastAsia"/>
          <w:kern w:val="0"/>
          <w:sz w:val="24"/>
        </w:rPr>
        <w:t xml:space="preserve">　</w:t>
      </w:r>
      <w:r w:rsidR="00322CB6">
        <w:rPr>
          <w:rFonts w:hint="eastAsia"/>
          <w:kern w:val="0"/>
          <w:sz w:val="24"/>
        </w:rPr>
        <w:t xml:space="preserve">　</w:t>
      </w:r>
      <w:r w:rsidR="006314A1" w:rsidRPr="00322CB6">
        <w:rPr>
          <w:rFonts w:hint="eastAsia"/>
          <w:kern w:val="0"/>
          <w:sz w:val="24"/>
        </w:rPr>
        <w:t>月</w:t>
      </w:r>
      <w:r w:rsidR="00322CB6">
        <w:rPr>
          <w:rFonts w:hint="eastAsia"/>
          <w:kern w:val="0"/>
          <w:sz w:val="24"/>
        </w:rPr>
        <w:t xml:space="preserve">　　　</w:t>
      </w:r>
      <w:r w:rsidR="006314A1" w:rsidRPr="00322CB6">
        <w:rPr>
          <w:rFonts w:hint="eastAsia"/>
          <w:kern w:val="0"/>
          <w:sz w:val="24"/>
        </w:rPr>
        <w:t>日</w:t>
      </w:r>
    </w:p>
    <w:p w:rsidR="006314A1" w:rsidRDefault="006314A1" w:rsidP="006314A1">
      <w:pPr>
        <w:ind w:right="880"/>
        <w:rPr>
          <w:sz w:val="24"/>
        </w:rPr>
      </w:pPr>
    </w:p>
    <w:p w:rsidR="00322CB6" w:rsidRPr="00322CB6" w:rsidRDefault="00322CB6" w:rsidP="006314A1">
      <w:pPr>
        <w:ind w:right="880"/>
        <w:rPr>
          <w:sz w:val="24"/>
        </w:rPr>
      </w:pPr>
    </w:p>
    <w:p w:rsidR="006314A1" w:rsidRPr="00F562D4" w:rsidRDefault="006314A1" w:rsidP="006314A1">
      <w:pPr>
        <w:ind w:right="880"/>
        <w:rPr>
          <w:sz w:val="24"/>
        </w:rPr>
      </w:pPr>
      <w:r w:rsidRPr="00F562D4">
        <w:rPr>
          <w:rFonts w:hint="eastAsia"/>
          <w:sz w:val="24"/>
        </w:rPr>
        <w:t>西原町長　　様</w:t>
      </w:r>
    </w:p>
    <w:p w:rsidR="006314A1" w:rsidRPr="00F562D4" w:rsidRDefault="006314A1" w:rsidP="006314A1">
      <w:pPr>
        <w:ind w:right="880"/>
        <w:rPr>
          <w:sz w:val="24"/>
        </w:rPr>
      </w:pPr>
    </w:p>
    <w:p w:rsidR="006314A1" w:rsidRPr="00F562D4" w:rsidRDefault="006314A1" w:rsidP="00F562D4">
      <w:pPr>
        <w:ind w:right="880" w:firstLineChars="218" w:firstLine="3074"/>
        <w:rPr>
          <w:sz w:val="24"/>
        </w:rPr>
      </w:pPr>
      <w:r w:rsidRPr="00525C89">
        <w:rPr>
          <w:rFonts w:hint="eastAsia"/>
          <w:spacing w:val="585"/>
          <w:kern w:val="0"/>
          <w:sz w:val="24"/>
          <w:fitText w:val="1650" w:id="938106628"/>
        </w:rPr>
        <w:t>住</w:t>
      </w:r>
      <w:r w:rsidRPr="00525C89">
        <w:rPr>
          <w:rFonts w:hint="eastAsia"/>
          <w:kern w:val="0"/>
          <w:sz w:val="24"/>
          <w:fitText w:val="1650" w:id="938106628"/>
        </w:rPr>
        <w:t>所</w:t>
      </w:r>
    </w:p>
    <w:p w:rsidR="006314A1" w:rsidRPr="00F562D4" w:rsidRDefault="006314A1" w:rsidP="00F562D4">
      <w:pPr>
        <w:ind w:right="880" w:firstLineChars="1100" w:firstLine="3102"/>
        <w:rPr>
          <w:sz w:val="24"/>
        </w:rPr>
      </w:pPr>
      <w:r w:rsidRPr="00525C89">
        <w:rPr>
          <w:rFonts w:hint="eastAsia"/>
          <w:spacing w:val="21"/>
          <w:kern w:val="0"/>
          <w:sz w:val="24"/>
          <w:fitText w:val="1650" w:id="938106626"/>
        </w:rPr>
        <w:t>商号又は名</w:t>
      </w:r>
      <w:r w:rsidRPr="00525C89">
        <w:rPr>
          <w:rFonts w:hint="eastAsia"/>
          <w:kern w:val="0"/>
          <w:sz w:val="24"/>
          <w:fitText w:val="1650" w:id="938106626"/>
        </w:rPr>
        <w:t>称</w:t>
      </w:r>
    </w:p>
    <w:p w:rsidR="006314A1" w:rsidRPr="00F562D4" w:rsidRDefault="006314A1" w:rsidP="00F562D4">
      <w:pPr>
        <w:ind w:right="-142" w:firstLineChars="1100" w:firstLine="3102"/>
        <w:rPr>
          <w:sz w:val="24"/>
        </w:rPr>
      </w:pPr>
      <w:r w:rsidRPr="00F562D4">
        <w:rPr>
          <w:rFonts w:hint="eastAsia"/>
          <w:spacing w:val="21"/>
          <w:kern w:val="0"/>
          <w:sz w:val="24"/>
          <w:fitText w:val="1650" w:id="938106625"/>
        </w:rPr>
        <w:t>代表者職氏</w:t>
      </w:r>
      <w:r w:rsidRPr="00F562D4">
        <w:rPr>
          <w:rFonts w:hint="eastAsia"/>
          <w:kern w:val="0"/>
          <w:sz w:val="24"/>
          <w:fitText w:val="1650" w:id="938106625"/>
        </w:rPr>
        <w:t>名</w:t>
      </w:r>
      <w:r w:rsidRPr="00F562D4">
        <w:rPr>
          <w:rFonts w:hint="eastAsia"/>
          <w:kern w:val="0"/>
          <w:sz w:val="24"/>
        </w:rPr>
        <w:t xml:space="preserve">　　　　　　　　　　　　　　　　　</w:t>
      </w:r>
      <w:r w:rsidR="00C158CB" w:rsidRPr="00F562D4">
        <w:rPr>
          <w:rFonts w:hint="eastAsia"/>
          <w:kern w:val="0"/>
          <w:sz w:val="24"/>
        </w:rPr>
        <w:t xml:space="preserve">　</w:t>
      </w:r>
      <w:r w:rsidRPr="00F562D4">
        <w:rPr>
          <w:rFonts w:hint="eastAsia"/>
          <w:kern w:val="0"/>
          <w:sz w:val="24"/>
        </w:rPr>
        <w:t>㊞</w:t>
      </w:r>
    </w:p>
    <w:p w:rsidR="006314A1" w:rsidRPr="00F562D4" w:rsidRDefault="006314A1" w:rsidP="006314A1">
      <w:pPr>
        <w:ind w:right="880"/>
        <w:rPr>
          <w:sz w:val="24"/>
        </w:rPr>
      </w:pPr>
    </w:p>
    <w:p w:rsidR="006314A1" w:rsidRPr="00F562D4" w:rsidRDefault="006314A1" w:rsidP="006314A1">
      <w:pPr>
        <w:ind w:right="880"/>
        <w:rPr>
          <w:sz w:val="24"/>
        </w:rPr>
      </w:pPr>
    </w:p>
    <w:p w:rsidR="006314A1" w:rsidRPr="00294319" w:rsidRDefault="006314A1" w:rsidP="006314A1">
      <w:pPr>
        <w:ind w:right="880"/>
        <w:jc w:val="center"/>
        <w:rPr>
          <w:sz w:val="28"/>
          <w:szCs w:val="28"/>
        </w:rPr>
      </w:pPr>
      <w:r w:rsidRPr="00294319">
        <w:rPr>
          <w:rFonts w:hint="eastAsia"/>
          <w:sz w:val="28"/>
          <w:szCs w:val="28"/>
        </w:rPr>
        <w:t>プロポーザル参加意向申出書</w:t>
      </w:r>
    </w:p>
    <w:p w:rsidR="006314A1" w:rsidRPr="00F562D4" w:rsidRDefault="006314A1" w:rsidP="006314A1">
      <w:pPr>
        <w:ind w:right="880"/>
        <w:rPr>
          <w:sz w:val="24"/>
        </w:rPr>
      </w:pPr>
    </w:p>
    <w:p w:rsidR="006314A1" w:rsidRPr="00F562D4" w:rsidRDefault="006314A1" w:rsidP="006314A1">
      <w:pPr>
        <w:ind w:right="880"/>
        <w:rPr>
          <w:sz w:val="24"/>
        </w:rPr>
      </w:pPr>
    </w:p>
    <w:p w:rsidR="006314A1" w:rsidRPr="00F562D4" w:rsidRDefault="006314A1" w:rsidP="00F562D4">
      <w:pPr>
        <w:ind w:right="880" w:firstLineChars="100" w:firstLine="240"/>
        <w:rPr>
          <w:sz w:val="24"/>
        </w:rPr>
      </w:pPr>
      <w:r w:rsidRPr="00F562D4">
        <w:rPr>
          <w:rFonts w:hint="eastAsia"/>
          <w:sz w:val="24"/>
        </w:rPr>
        <w:t>次の件について、プロポーザルの参加を申し込みます。</w:t>
      </w:r>
      <w:bookmarkStart w:id="0" w:name="_GoBack"/>
      <w:bookmarkEnd w:id="0"/>
    </w:p>
    <w:p w:rsidR="006314A1" w:rsidRPr="00F562D4" w:rsidRDefault="006314A1" w:rsidP="006314A1">
      <w:pPr>
        <w:ind w:right="880"/>
        <w:rPr>
          <w:sz w:val="24"/>
        </w:rPr>
      </w:pPr>
    </w:p>
    <w:p w:rsidR="00C158CB" w:rsidRPr="00F562D4" w:rsidRDefault="00C158CB" w:rsidP="006314A1">
      <w:pPr>
        <w:ind w:right="880"/>
        <w:rPr>
          <w:sz w:val="24"/>
        </w:rPr>
      </w:pPr>
    </w:p>
    <w:p w:rsidR="006314A1" w:rsidRPr="00F562D4" w:rsidRDefault="006314A1" w:rsidP="001146CC">
      <w:pPr>
        <w:ind w:right="880" w:firstLineChars="200" w:firstLine="480"/>
        <w:rPr>
          <w:sz w:val="24"/>
        </w:rPr>
      </w:pPr>
      <w:r w:rsidRPr="00F562D4">
        <w:rPr>
          <w:rFonts w:hint="eastAsia"/>
          <w:sz w:val="24"/>
        </w:rPr>
        <w:t>件名：</w:t>
      </w:r>
      <w:r w:rsidR="00C158CB" w:rsidRPr="00F562D4">
        <w:rPr>
          <w:rFonts w:hint="eastAsia"/>
          <w:sz w:val="24"/>
        </w:rPr>
        <w:t xml:space="preserve">　</w:t>
      </w:r>
      <w:r w:rsidR="00525C89">
        <w:rPr>
          <w:rFonts w:hint="eastAsia"/>
          <w:sz w:val="24"/>
        </w:rPr>
        <w:t>令和2年度</w:t>
      </w:r>
      <w:r w:rsidR="001146CC">
        <w:rPr>
          <w:rFonts w:hint="eastAsia"/>
          <w:sz w:val="24"/>
        </w:rPr>
        <w:t>西原町</w:t>
      </w:r>
      <w:r w:rsidR="00525C89">
        <w:rPr>
          <w:rFonts w:hint="eastAsia"/>
          <w:sz w:val="24"/>
        </w:rPr>
        <w:t>農泊推進対策事業運営補助業務委託</w:t>
      </w:r>
    </w:p>
    <w:p w:rsidR="006314A1" w:rsidRPr="00F562D4" w:rsidRDefault="006314A1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Default="00F562D4" w:rsidP="006314A1">
      <w:pPr>
        <w:ind w:right="880"/>
        <w:rPr>
          <w:sz w:val="24"/>
        </w:rPr>
      </w:pPr>
    </w:p>
    <w:p w:rsidR="00F562D4" w:rsidRPr="00F562D4" w:rsidRDefault="00F562D4" w:rsidP="006314A1">
      <w:pPr>
        <w:ind w:right="880"/>
        <w:rPr>
          <w:sz w:val="24"/>
        </w:rPr>
      </w:pPr>
    </w:p>
    <w:p w:rsidR="00F562D4" w:rsidRPr="006B457F" w:rsidRDefault="00F562D4" w:rsidP="00FA4188">
      <w:pPr>
        <w:ind w:right="880"/>
        <w:rPr>
          <w:sz w:val="24"/>
        </w:rPr>
      </w:pPr>
    </w:p>
    <w:sectPr w:rsidR="00F562D4" w:rsidRPr="006B457F" w:rsidSect="006314A1">
      <w:pgSz w:w="11906" w:h="16838"/>
      <w:pgMar w:top="113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3A" w:rsidRDefault="0050223A" w:rsidP="00F562D4">
      <w:r>
        <w:separator/>
      </w:r>
    </w:p>
  </w:endnote>
  <w:endnote w:type="continuationSeparator" w:id="0">
    <w:p w:rsidR="0050223A" w:rsidRDefault="0050223A" w:rsidP="00F5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3A" w:rsidRDefault="0050223A" w:rsidP="00F562D4">
      <w:r>
        <w:separator/>
      </w:r>
    </w:p>
  </w:footnote>
  <w:footnote w:type="continuationSeparator" w:id="0">
    <w:p w:rsidR="0050223A" w:rsidRDefault="0050223A" w:rsidP="00F56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4A1"/>
    <w:rsid w:val="00010484"/>
    <w:rsid w:val="00016243"/>
    <w:rsid w:val="000434DF"/>
    <w:rsid w:val="0005599F"/>
    <w:rsid w:val="0006678B"/>
    <w:rsid w:val="00080C8D"/>
    <w:rsid w:val="000D6CE4"/>
    <w:rsid w:val="001146CC"/>
    <w:rsid w:val="001729E0"/>
    <w:rsid w:val="002517B9"/>
    <w:rsid w:val="00266100"/>
    <w:rsid w:val="00294319"/>
    <w:rsid w:val="002B2853"/>
    <w:rsid w:val="002B6D83"/>
    <w:rsid w:val="00322CB6"/>
    <w:rsid w:val="0036544F"/>
    <w:rsid w:val="003835CC"/>
    <w:rsid w:val="00383F50"/>
    <w:rsid w:val="00392658"/>
    <w:rsid w:val="00403E40"/>
    <w:rsid w:val="0041391A"/>
    <w:rsid w:val="0046754F"/>
    <w:rsid w:val="004736C2"/>
    <w:rsid w:val="004B5AFF"/>
    <w:rsid w:val="0050223A"/>
    <w:rsid w:val="00520BE8"/>
    <w:rsid w:val="00525C89"/>
    <w:rsid w:val="0057678D"/>
    <w:rsid w:val="00591A25"/>
    <w:rsid w:val="005A5E82"/>
    <w:rsid w:val="005F17E4"/>
    <w:rsid w:val="006314A1"/>
    <w:rsid w:val="006A12DF"/>
    <w:rsid w:val="006B457F"/>
    <w:rsid w:val="0078233D"/>
    <w:rsid w:val="007D75E3"/>
    <w:rsid w:val="008019A0"/>
    <w:rsid w:val="008325FD"/>
    <w:rsid w:val="00883875"/>
    <w:rsid w:val="008B253F"/>
    <w:rsid w:val="008E6440"/>
    <w:rsid w:val="00A96511"/>
    <w:rsid w:val="00B02364"/>
    <w:rsid w:val="00BC2BC3"/>
    <w:rsid w:val="00C00E8C"/>
    <w:rsid w:val="00C158CB"/>
    <w:rsid w:val="00D30855"/>
    <w:rsid w:val="00D73852"/>
    <w:rsid w:val="00D87A3B"/>
    <w:rsid w:val="00D966E5"/>
    <w:rsid w:val="00DC4E13"/>
    <w:rsid w:val="00E943C9"/>
    <w:rsid w:val="00EA4D74"/>
    <w:rsid w:val="00F562D4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58"/>
    <w:pPr>
      <w:widowControl w:val="0"/>
      <w:jc w:val="both"/>
    </w:pPr>
    <w:rPr>
      <w:rFonts w:ascii="ＭＳ 明朝" w:cs="Century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39265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uiPriority w:val="9"/>
    <w:unhideWhenUsed/>
    <w:qFormat/>
    <w:rsid w:val="0039265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92658"/>
    <w:pPr>
      <w:widowControl/>
      <w:pBdr>
        <w:left w:val="single" w:sz="48" w:space="4" w:color="006600"/>
        <w:bottom w:val="single" w:sz="6" w:space="0" w:color="006600"/>
      </w:pBdr>
      <w:spacing w:after="75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6600"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92658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4"/>
    </w:rPr>
  </w:style>
  <w:style w:type="paragraph" w:styleId="5">
    <w:name w:val="heading 5"/>
    <w:basedOn w:val="a"/>
    <w:link w:val="50"/>
    <w:uiPriority w:val="9"/>
    <w:qFormat/>
    <w:rsid w:val="00392658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FF4500"/>
      <w:kern w:val="0"/>
      <w:sz w:val="24"/>
    </w:rPr>
  </w:style>
  <w:style w:type="paragraph" w:styleId="6">
    <w:name w:val="heading 6"/>
    <w:basedOn w:val="a"/>
    <w:link w:val="60"/>
    <w:uiPriority w:val="9"/>
    <w:qFormat/>
    <w:rsid w:val="00392658"/>
    <w:pPr>
      <w:widowControl/>
      <w:spacing w:before="75" w:after="75"/>
      <w:ind w:left="75" w:right="75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0064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658"/>
    <w:rPr>
      <w:b/>
      <w:bCs/>
    </w:rPr>
  </w:style>
  <w:style w:type="character" w:styleId="a4">
    <w:name w:val="Emphasis"/>
    <w:basedOn w:val="a0"/>
    <w:qFormat/>
    <w:rsid w:val="00392658"/>
    <w:rPr>
      <w:i/>
      <w:iCs/>
    </w:rPr>
  </w:style>
  <w:style w:type="character" w:customStyle="1" w:styleId="20">
    <w:name w:val="見出し 2 (文字)"/>
    <w:basedOn w:val="a0"/>
    <w:link w:val="2"/>
    <w:uiPriority w:val="9"/>
    <w:rsid w:val="00392658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10">
    <w:name w:val="見出し 1 (文字)"/>
    <w:basedOn w:val="a0"/>
    <w:link w:val="1"/>
    <w:rsid w:val="0039265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92658"/>
    <w:rPr>
      <w:rFonts w:ascii="ＭＳ Ｐゴシック" w:eastAsia="ＭＳ Ｐゴシック" w:hAnsi="ＭＳ Ｐゴシック" w:cs="ＭＳ Ｐゴシック"/>
      <w:b/>
      <w:bCs/>
      <w:color w:val="00660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392658"/>
    <w:rPr>
      <w:rFonts w:ascii="ＭＳ Ｐゴシック" w:eastAsia="ＭＳ Ｐゴシック" w:hAnsi="ＭＳ Ｐゴシック" w:cs="ＭＳ Ｐゴシック"/>
      <w:b/>
      <w:bCs/>
      <w:color w:val="FF000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392658"/>
    <w:rPr>
      <w:rFonts w:ascii="ＭＳ Ｐゴシック" w:eastAsia="ＭＳ Ｐゴシック" w:hAnsi="ＭＳ Ｐゴシック" w:cs="ＭＳ Ｐゴシック"/>
      <w:b/>
      <w:bCs/>
      <w:color w:val="FF450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2658"/>
    <w:rPr>
      <w:rFonts w:ascii="ＭＳ Ｐゴシック" w:eastAsia="ＭＳ Ｐゴシック" w:hAnsi="ＭＳ Ｐゴシック" w:cs="ＭＳ Ｐゴシック"/>
      <w:b/>
      <w:bCs/>
      <w:color w:val="006400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56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62D4"/>
    <w:rPr>
      <w:rFonts w:ascii="ＭＳ 明朝" w:cs="Century"/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56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62D4"/>
    <w:rPr>
      <w:rFonts w:ascii="ＭＳ 明朝" w:cs="Century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6CB9E-D23E-49B4-BBCF-FE907009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1B1920E7</Template>
  <TotalTime>304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takashi_t</dc:creator>
  <cp:keywords/>
  <dc:description/>
  <cp:lastModifiedBy>長嶺 剛多</cp:lastModifiedBy>
  <cp:revision>10</cp:revision>
  <dcterms:created xsi:type="dcterms:W3CDTF">2015-07-29T00:28:00Z</dcterms:created>
  <dcterms:modified xsi:type="dcterms:W3CDTF">2020-08-18T04:42:00Z</dcterms:modified>
</cp:coreProperties>
</file>