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E1" w:rsidRDefault="004A43E1" w:rsidP="004A43E1">
      <w:bookmarkStart w:id="0" w:name="_GoBack"/>
      <w:bookmarkEnd w:id="0"/>
      <w:r>
        <w:rPr>
          <w:rFonts w:hint="eastAsia"/>
        </w:rPr>
        <w:t>様式第</w:t>
      </w:r>
      <w:r w:rsidR="006B475F">
        <w:rPr>
          <w:rFonts w:hint="eastAsia"/>
        </w:rPr>
        <w:t>2</w:t>
      </w:r>
      <w:r>
        <w:rPr>
          <w:rFonts w:hint="eastAsia"/>
        </w:rPr>
        <w:t>号</w:t>
      </w:r>
      <w:r w:rsidR="001F13E3">
        <w:rPr>
          <w:rFonts w:hint="eastAsia"/>
        </w:rPr>
        <w:t>(</w:t>
      </w:r>
      <w:r w:rsidR="00CC5DB3">
        <w:rPr>
          <w:rFonts w:hint="eastAsia"/>
        </w:rPr>
        <w:t>第</w:t>
      </w:r>
      <w:r w:rsidR="005267BC">
        <w:rPr>
          <w:rFonts w:hint="eastAsia"/>
        </w:rPr>
        <w:t>4</w:t>
      </w:r>
      <w:r w:rsidR="001F13E3">
        <w:rPr>
          <w:rFonts w:hint="eastAsia"/>
        </w:rPr>
        <w:t>条関係)</w:t>
      </w:r>
    </w:p>
    <w:p w:rsidR="004A43E1" w:rsidRDefault="004A43E1" w:rsidP="004A43E1">
      <w:pPr>
        <w:jc w:val="right"/>
      </w:pPr>
      <w:r>
        <w:rPr>
          <w:rFonts w:hint="eastAsia"/>
        </w:rPr>
        <w:t xml:space="preserve">年　</w:t>
      </w:r>
      <w:r w:rsidR="0068183C">
        <w:rPr>
          <w:rFonts w:hint="eastAsia"/>
        </w:rPr>
        <w:t xml:space="preserve">　</w:t>
      </w:r>
      <w:r>
        <w:rPr>
          <w:rFonts w:hint="eastAsia"/>
        </w:rPr>
        <w:t xml:space="preserve">月　</w:t>
      </w:r>
      <w:r w:rsidR="0068183C">
        <w:rPr>
          <w:rFonts w:hint="eastAsia"/>
        </w:rPr>
        <w:t xml:space="preserve">　</w:t>
      </w:r>
      <w:r>
        <w:rPr>
          <w:rFonts w:hint="eastAsia"/>
        </w:rPr>
        <w:t>日</w:t>
      </w:r>
    </w:p>
    <w:p w:rsidR="004A43E1" w:rsidRDefault="004A43E1" w:rsidP="00417B96">
      <w:pPr>
        <w:ind w:firstLineChars="100" w:firstLine="245"/>
      </w:pPr>
      <w:r>
        <w:rPr>
          <w:rFonts w:hint="eastAsia"/>
        </w:rPr>
        <w:t>西原町長</w:t>
      </w:r>
      <w:r w:rsidR="00417B96">
        <w:rPr>
          <w:rFonts w:hint="eastAsia"/>
        </w:rPr>
        <w:t xml:space="preserve">　　　　殿</w:t>
      </w:r>
    </w:p>
    <w:p w:rsidR="004A43E1" w:rsidRDefault="00D7051F" w:rsidP="004A43E1">
      <w:pPr>
        <w:wordWrap w:val="0"/>
        <w:jc w:val="right"/>
      </w:pPr>
      <w:r w:rsidRPr="00CB7D1B">
        <w:rPr>
          <w:rFonts w:hint="eastAsia"/>
        </w:rPr>
        <w:t>提案</w:t>
      </w:r>
      <w:r w:rsidR="004A43E1" w:rsidRPr="00CB7D1B">
        <w:rPr>
          <w:rFonts w:hint="eastAsia"/>
        </w:rPr>
        <w:t>者</w:t>
      </w:r>
      <w:r w:rsidR="004A43E1">
        <w:rPr>
          <w:rFonts w:hint="eastAsia"/>
        </w:rPr>
        <w:t xml:space="preserve">　住　所　　　　　　　　　　　　　</w:t>
      </w:r>
    </w:p>
    <w:p w:rsidR="004A43E1" w:rsidRDefault="004A43E1" w:rsidP="003E7050">
      <w:pPr>
        <w:ind w:leftChars="200" w:left="490" w:right="-2"/>
        <w:jc w:val="right"/>
      </w:pPr>
      <w:r>
        <w:rPr>
          <w:rFonts w:hint="eastAsia"/>
        </w:rPr>
        <w:t>氏　名　　　　　　　　　　　　印</w:t>
      </w:r>
    </w:p>
    <w:p w:rsidR="004A43E1" w:rsidRDefault="004A43E1" w:rsidP="004A43E1">
      <w:pPr>
        <w:jc w:val="right"/>
      </w:pPr>
      <w:r>
        <w:rPr>
          <w:rFonts w:hint="eastAsia"/>
        </w:rPr>
        <w:t>（連絡先　　　―　　　―　　　　）</w:t>
      </w:r>
    </w:p>
    <w:p w:rsidR="00091538" w:rsidRDefault="00091538" w:rsidP="00091538"/>
    <w:p w:rsidR="005A541B" w:rsidRPr="003E7C54" w:rsidRDefault="005A541B" w:rsidP="003E7C54">
      <w:pPr>
        <w:ind w:right="-2"/>
        <w:jc w:val="center"/>
        <w:rPr>
          <w:sz w:val="22"/>
        </w:rPr>
      </w:pPr>
      <w:r w:rsidRPr="003B1CEF">
        <w:rPr>
          <w:rFonts w:hint="eastAsia"/>
          <w:spacing w:val="221"/>
          <w:kern w:val="0"/>
          <w:sz w:val="22"/>
          <w:fitText w:val="4200" w:id="1557899777"/>
        </w:rPr>
        <w:t>都市計画提案</w:t>
      </w:r>
      <w:r w:rsidRPr="003B1CEF">
        <w:rPr>
          <w:rFonts w:hint="eastAsia"/>
          <w:spacing w:val="4"/>
          <w:kern w:val="0"/>
          <w:sz w:val="22"/>
          <w:fitText w:val="4200" w:id="1557899777"/>
        </w:rPr>
        <w:t>書</w:t>
      </w:r>
    </w:p>
    <w:p w:rsidR="005A541B" w:rsidRPr="004A43E1" w:rsidRDefault="0036620F" w:rsidP="00091538">
      <w:r>
        <w:rPr>
          <w:rFonts w:hint="eastAsia"/>
        </w:rPr>
        <w:t>都市計画法第21</w:t>
      </w:r>
      <w:r w:rsidR="005A541B" w:rsidRPr="005A541B">
        <w:rPr>
          <w:rFonts w:hint="eastAsia"/>
        </w:rPr>
        <w:t>条の２第１項の規定により、都市計画の決定又は変更について提案をします。</w:t>
      </w:r>
    </w:p>
    <w:tbl>
      <w:tblPr>
        <w:tblStyle w:val="a7"/>
        <w:tblW w:w="0" w:type="auto"/>
        <w:tblLook w:val="04A0" w:firstRow="1" w:lastRow="0" w:firstColumn="1" w:lastColumn="0" w:noHBand="0" w:noVBand="1"/>
      </w:tblPr>
      <w:tblGrid>
        <w:gridCol w:w="2547"/>
        <w:gridCol w:w="6513"/>
      </w:tblGrid>
      <w:tr w:rsidR="005A541B" w:rsidTr="00446CDD">
        <w:trPr>
          <w:trHeight w:val="785"/>
        </w:trPr>
        <w:tc>
          <w:tcPr>
            <w:tcW w:w="2547" w:type="dxa"/>
            <w:vAlign w:val="center"/>
          </w:tcPr>
          <w:p w:rsidR="005A541B" w:rsidRDefault="005A541B" w:rsidP="005A541B">
            <w:r w:rsidRPr="005A541B">
              <w:rPr>
                <w:rFonts w:hint="eastAsia"/>
              </w:rPr>
              <w:t>提案に係る都市計画</w:t>
            </w:r>
          </w:p>
        </w:tc>
        <w:tc>
          <w:tcPr>
            <w:tcW w:w="6513" w:type="dxa"/>
          </w:tcPr>
          <w:p w:rsidR="005A541B" w:rsidRDefault="005A541B" w:rsidP="00A06862"/>
        </w:tc>
      </w:tr>
      <w:tr w:rsidR="005A541B" w:rsidTr="005A541B">
        <w:trPr>
          <w:trHeight w:val="1116"/>
        </w:trPr>
        <w:tc>
          <w:tcPr>
            <w:tcW w:w="2547" w:type="dxa"/>
            <w:vAlign w:val="center"/>
          </w:tcPr>
          <w:p w:rsidR="005A541B" w:rsidRDefault="005A541B" w:rsidP="005A541B">
            <w:r w:rsidRPr="005A541B">
              <w:rPr>
                <w:rFonts w:hint="eastAsia"/>
              </w:rPr>
              <w:t>提案に係る土地の区域</w:t>
            </w:r>
          </w:p>
        </w:tc>
        <w:tc>
          <w:tcPr>
            <w:tcW w:w="6513" w:type="dxa"/>
          </w:tcPr>
          <w:p w:rsidR="005A541B" w:rsidRDefault="005A541B" w:rsidP="005A541B"/>
        </w:tc>
      </w:tr>
      <w:tr w:rsidR="005A541B" w:rsidTr="005A541B">
        <w:trPr>
          <w:trHeight w:val="359"/>
        </w:trPr>
        <w:tc>
          <w:tcPr>
            <w:tcW w:w="2547" w:type="dxa"/>
            <w:vAlign w:val="center"/>
          </w:tcPr>
          <w:p w:rsidR="005A541B" w:rsidRDefault="005A541B" w:rsidP="005A541B">
            <w:r w:rsidRPr="005A541B">
              <w:rPr>
                <w:rFonts w:hint="eastAsia"/>
              </w:rPr>
              <w:t>提案に係る区域の面積</w:t>
            </w:r>
          </w:p>
        </w:tc>
        <w:tc>
          <w:tcPr>
            <w:tcW w:w="6513" w:type="dxa"/>
          </w:tcPr>
          <w:p w:rsidR="005A541B" w:rsidRPr="00091538" w:rsidRDefault="005A541B" w:rsidP="00A06862">
            <w:r w:rsidRPr="005A541B">
              <w:rPr>
                <w:rFonts w:hint="eastAsia"/>
              </w:rPr>
              <w:t>［実測］</w:t>
            </w:r>
            <w:r>
              <w:rPr>
                <w:rFonts w:hint="eastAsia"/>
              </w:rPr>
              <w:t xml:space="preserve">　　　　　</w:t>
            </w:r>
            <w:r w:rsidRPr="005A541B">
              <w:rPr>
                <w:rFonts w:hint="eastAsia"/>
              </w:rPr>
              <w:t>㎡</w:t>
            </w:r>
            <w:r>
              <w:rPr>
                <w:rFonts w:hint="eastAsia"/>
              </w:rPr>
              <w:t xml:space="preserve">　　　　</w:t>
            </w:r>
            <w:r w:rsidRPr="005A541B">
              <w:rPr>
                <w:rFonts w:hint="eastAsia"/>
              </w:rPr>
              <w:t>［公簿］</w:t>
            </w:r>
            <w:r>
              <w:rPr>
                <w:rFonts w:hint="eastAsia"/>
              </w:rPr>
              <w:t xml:space="preserve">　　　　　</w:t>
            </w:r>
            <w:r w:rsidRPr="005A541B">
              <w:rPr>
                <w:rFonts w:hint="eastAsia"/>
              </w:rPr>
              <w:t>㎡</w:t>
            </w:r>
          </w:p>
        </w:tc>
      </w:tr>
      <w:tr w:rsidR="005A541B" w:rsidTr="00446CDD">
        <w:trPr>
          <w:trHeight w:val="2851"/>
        </w:trPr>
        <w:tc>
          <w:tcPr>
            <w:tcW w:w="2547" w:type="dxa"/>
            <w:vAlign w:val="center"/>
          </w:tcPr>
          <w:p w:rsidR="005A541B" w:rsidRDefault="005A541B" w:rsidP="005A541B">
            <w:r w:rsidRPr="005A541B">
              <w:rPr>
                <w:rFonts w:hint="eastAsia"/>
              </w:rPr>
              <w:t>提案する都市計画の内容</w:t>
            </w:r>
          </w:p>
        </w:tc>
        <w:tc>
          <w:tcPr>
            <w:tcW w:w="6513" w:type="dxa"/>
          </w:tcPr>
          <w:p w:rsidR="005A541B" w:rsidRDefault="005A541B" w:rsidP="00A06862"/>
        </w:tc>
      </w:tr>
      <w:tr w:rsidR="005A541B" w:rsidTr="00446CDD">
        <w:trPr>
          <w:trHeight w:val="2679"/>
        </w:trPr>
        <w:tc>
          <w:tcPr>
            <w:tcW w:w="2547" w:type="dxa"/>
            <w:vAlign w:val="center"/>
          </w:tcPr>
          <w:p w:rsidR="005A541B" w:rsidRPr="00091538" w:rsidRDefault="005A541B" w:rsidP="005A541B">
            <w:r w:rsidRPr="005A541B">
              <w:rPr>
                <w:rFonts w:hint="eastAsia"/>
              </w:rPr>
              <w:t>提案する理由</w:t>
            </w:r>
          </w:p>
        </w:tc>
        <w:tc>
          <w:tcPr>
            <w:tcW w:w="6513" w:type="dxa"/>
          </w:tcPr>
          <w:p w:rsidR="005A541B" w:rsidRDefault="005A541B" w:rsidP="00A06862"/>
        </w:tc>
      </w:tr>
    </w:tbl>
    <w:p w:rsidR="005A541B" w:rsidRDefault="005A541B" w:rsidP="005A541B"/>
    <w:p w:rsidR="005A541B" w:rsidRPr="005A541B" w:rsidRDefault="005A541B" w:rsidP="00984EC7">
      <w:pPr>
        <w:ind w:left="245" w:hangingChars="100" w:hanging="245"/>
      </w:pPr>
      <w:r w:rsidRPr="005A541B">
        <w:rPr>
          <w:rFonts w:hint="eastAsia"/>
        </w:rPr>
        <w:t>※</w:t>
      </w:r>
      <w:r>
        <w:rPr>
          <w:rFonts w:hint="eastAsia"/>
        </w:rPr>
        <w:t xml:space="preserve">　</w:t>
      </w:r>
      <w:r w:rsidRPr="005A541B">
        <w:rPr>
          <w:rFonts w:hint="eastAsia"/>
        </w:rPr>
        <w:t>提案者が団体の場合は、団体の事務所所在地、名称及び代表者名を記入するこ</w:t>
      </w:r>
      <w:r w:rsidR="00D7051F">
        <w:rPr>
          <w:rFonts w:hint="eastAsia"/>
        </w:rPr>
        <w:t>と</w:t>
      </w:r>
      <w:r w:rsidRPr="005A541B">
        <w:rPr>
          <w:rFonts w:hint="eastAsia"/>
        </w:rPr>
        <w:t>。</w:t>
      </w:r>
    </w:p>
    <w:p w:rsidR="005A541B" w:rsidRDefault="005A541B" w:rsidP="00984EC7">
      <w:pPr>
        <w:ind w:leftChars="100" w:left="245" w:firstLineChars="100" w:firstLine="245"/>
      </w:pPr>
      <w:r w:rsidRPr="005A541B">
        <w:rPr>
          <w:rFonts w:hint="eastAsia"/>
        </w:rPr>
        <w:t>また、</w:t>
      </w:r>
      <w:r w:rsidR="001F13E3">
        <w:rPr>
          <w:rFonts w:hint="eastAsia"/>
        </w:rPr>
        <w:t>団体の定款、名簿及び法人登記の登記事項証明書(</w:t>
      </w:r>
      <w:r w:rsidR="00D7051F">
        <w:rPr>
          <w:rFonts w:hint="eastAsia"/>
        </w:rPr>
        <w:t>交付後３か月以内のも</w:t>
      </w:r>
      <w:r w:rsidR="001F13E3">
        <w:rPr>
          <w:rFonts w:hint="eastAsia"/>
        </w:rPr>
        <w:t>の)</w:t>
      </w:r>
      <w:r w:rsidRPr="005A541B">
        <w:rPr>
          <w:rFonts w:hint="eastAsia"/>
        </w:rPr>
        <w:t>を添付すること。</w:t>
      </w:r>
    </w:p>
    <w:p w:rsidR="005A541B" w:rsidRPr="005A541B" w:rsidRDefault="001F13E3" w:rsidP="00F160E6">
      <w:pPr>
        <w:jc w:val="center"/>
      </w:pPr>
      <w:r>
        <w:rPr>
          <w:rFonts w:hint="eastAsia"/>
        </w:rPr>
        <w:lastRenderedPageBreak/>
        <w:t>(裏面)</w:t>
      </w:r>
    </w:p>
    <w:p w:rsidR="005A541B" w:rsidRDefault="005A541B" w:rsidP="003E7050">
      <w:pPr>
        <w:ind w:left="164" w:hangingChars="67" w:hanging="164"/>
      </w:pPr>
      <w:r w:rsidRPr="005A541B">
        <w:rPr>
          <w:rFonts w:hint="eastAsia"/>
        </w:rPr>
        <w:t>計画提案者の提案要件を証する書類</w:t>
      </w:r>
    </w:p>
    <w:tbl>
      <w:tblPr>
        <w:tblStyle w:val="a7"/>
        <w:tblW w:w="0" w:type="auto"/>
        <w:tblLook w:val="04A0" w:firstRow="1" w:lastRow="0" w:firstColumn="1" w:lastColumn="0" w:noHBand="0" w:noVBand="1"/>
      </w:tblPr>
      <w:tblGrid>
        <w:gridCol w:w="9060"/>
      </w:tblGrid>
      <w:tr w:rsidR="005A541B" w:rsidTr="005A541B">
        <w:trPr>
          <w:trHeight w:val="1088"/>
        </w:trPr>
        <w:tc>
          <w:tcPr>
            <w:tcW w:w="9060" w:type="dxa"/>
          </w:tcPr>
          <w:p w:rsidR="005A541B" w:rsidRPr="005A541B" w:rsidRDefault="001F13E3" w:rsidP="005A541B">
            <w:r>
              <w:rPr>
                <w:rFonts w:hint="eastAsia"/>
              </w:rPr>
              <w:t>土地所有者等(</w:t>
            </w:r>
            <w:r w:rsidR="005A541B">
              <w:rPr>
                <w:rFonts w:hint="eastAsia"/>
              </w:rPr>
              <w:t>法第21</w:t>
            </w:r>
            <w:r w:rsidR="005A541B" w:rsidRPr="005A541B">
              <w:rPr>
                <w:rFonts w:hint="eastAsia"/>
              </w:rPr>
              <w:t>条</w:t>
            </w:r>
            <w:r w:rsidR="00984EC7" w:rsidRPr="00CB7D1B">
              <w:rPr>
                <w:rFonts w:hint="eastAsia"/>
              </w:rPr>
              <w:t>の２</w:t>
            </w:r>
            <w:r>
              <w:rPr>
                <w:rFonts w:hint="eastAsia"/>
              </w:rPr>
              <w:t>第１項)</w:t>
            </w:r>
          </w:p>
          <w:p w:rsidR="005A541B" w:rsidRDefault="005A541B" w:rsidP="005A541B">
            <w:r w:rsidRPr="005A541B">
              <w:rPr>
                <w:rFonts w:hint="eastAsia"/>
              </w:rPr>
              <w:t>・不動産登記事項証明書</w:t>
            </w:r>
          </w:p>
        </w:tc>
      </w:tr>
      <w:tr w:rsidR="005A541B" w:rsidTr="005A541B">
        <w:trPr>
          <w:trHeight w:val="1088"/>
        </w:trPr>
        <w:tc>
          <w:tcPr>
            <w:tcW w:w="9060" w:type="dxa"/>
          </w:tcPr>
          <w:p w:rsidR="005A541B" w:rsidRPr="005A541B" w:rsidRDefault="001F13E3" w:rsidP="005A541B">
            <w:r>
              <w:rPr>
                <w:rFonts w:hint="eastAsia"/>
              </w:rPr>
              <w:t>特定非営利活動法人(</w:t>
            </w:r>
            <w:r w:rsidR="005A541B">
              <w:rPr>
                <w:rFonts w:hint="eastAsia"/>
              </w:rPr>
              <w:t>法第21</w:t>
            </w:r>
            <w:r w:rsidR="005A541B" w:rsidRPr="005A541B">
              <w:rPr>
                <w:rFonts w:hint="eastAsia"/>
              </w:rPr>
              <w:t>条</w:t>
            </w:r>
            <w:r w:rsidR="00984EC7" w:rsidRPr="00CB7D1B">
              <w:rPr>
                <w:rFonts w:hint="eastAsia"/>
              </w:rPr>
              <w:t>の２</w:t>
            </w:r>
            <w:r>
              <w:rPr>
                <w:rFonts w:hint="eastAsia"/>
              </w:rPr>
              <w:t>第２項)</w:t>
            </w:r>
          </w:p>
          <w:p w:rsidR="005A541B" w:rsidRDefault="005A541B" w:rsidP="005A541B">
            <w:r w:rsidRPr="005A541B">
              <w:rPr>
                <w:rFonts w:hint="eastAsia"/>
              </w:rPr>
              <w:t>・法人登記事項証明書</w:t>
            </w:r>
          </w:p>
        </w:tc>
      </w:tr>
      <w:tr w:rsidR="005A541B" w:rsidTr="005A541B">
        <w:trPr>
          <w:trHeight w:val="1088"/>
        </w:trPr>
        <w:tc>
          <w:tcPr>
            <w:tcW w:w="9060" w:type="dxa"/>
          </w:tcPr>
          <w:p w:rsidR="005A541B" w:rsidRPr="005A541B" w:rsidRDefault="005A541B" w:rsidP="005A541B">
            <w:r>
              <w:rPr>
                <w:rFonts w:hint="eastAsia"/>
              </w:rPr>
              <w:t>民法</w:t>
            </w:r>
            <w:r w:rsidR="001F13E3" w:rsidRPr="00005BB4">
              <w:rPr>
                <w:rFonts w:hint="eastAsia"/>
              </w:rPr>
              <w:t>(</w:t>
            </w:r>
            <w:r w:rsidR="005A506A" w:rsidRPr="00005BB4">
              <w:rPr>
                <w:rFonts w:hint="eastAsia"/>
              </w:rPr>
              <w:t>明治29</w:t>
            </w:r>
            <w:r w:rsidR="00984EC7" w:rsidRPr="00005BB4">
              <w:rPr>
                <w:rFonts w:hint="eastAsia"/>
              </w:rPr>
              <w:t>年法律第89</w:t>
            </w:r>
            <w:r w:rsidR="001F13E3" w:rsidRPr="00005BB4">
              <w:rPr>
                <w:rFonts w:hint="eastAsia"/>
              </w:rPr>
              <w:t>号)</w:t>
            </w:r>
            <w:r>
              <w:rPr>
                <w:rFonts w:hint="eastAsia"/>
              </w:rPr>
              <w:t>第34</w:t>
            </w:r>
            <w:r w:rsidR="001F13E3">
              <w:rPr>
                <w:rFonts w:hint="eastAsia"/>
              </w:rPr>
              <w:t>条の法人(</w:t>
            </w:r>
            <w:r>
              <w:rPr>
                <w:rFonts w:hint="eastAsia"/>
              </w:rPr>
              <w:t>法第21</w:t>
            </w:r>
            <w:r w:rsidRPr="005A541B">
              <w:rPr>
                <w:rFonts w:hint="eastAsia"/>
              </w:rPr>
              <w:t>条</w:t>
            </w:r>
            <w:r w:rsidR="00984EC7" w:rsidRPr="00005BB4">
              <w:rPr>
                <w:rFonts w:hint="eastAsia"/>
              </w:rPr>
              <w:t>の２</w:t>
            </w:r>
            <w:r w:rsidR="001F13E3">
              <w:rPr>
                <w:rFonts w:hint="eastAsia"/>
              </w:rPr>
              <w:t>第２項)</w:t>
            </w:r>
          </w:p>
          <w:p w:rsidR="005A541B" w:rsidRDefault="005A541B" w:rsidP="005A541B">
            <w:r w:rsidRPr="005A541B">
              <w:rPr>
                <w:rFonts w:hint="eastAsia"/>
              </w:rPr>
              <w:t>・法人登記事項証明書</w:t>
            </w:r>
          </w:p>
        </w:tc>
      </w:tr>
      <w:tr w:rsidR="005A541B" w:rsidTr="005A541B">
        <w:trPr>
          <w:trHeight w:val="1088"/>
        </w:trPr>
        <w:tc>
          <w:tcPr>
            <w:tcW w:w="9060" w:type="dxa"/>
          </w:tcPr>
          <w:p w:rsidR="005A541B" w:rsidRPr="005A541B" w:rsidRDefault="001F13E3" w:rsidP="005A541B">
            <w:r>
              <w:rPr>
                <w:rFonts w:hint="eastAsia"/>
              </w:rPr>
              <w:t>都市再生機構(</w:t>
            </w:r>
            <w:r w:rsidR="005A541B" w:rsidRPr="005A541B">
              <w:rPr>
                <w:rFonts w:hint="eastAsia"/>
              </w:rPr>
              <w:t>独立行政法人都市再生機構法</w:t>
            </w:r>
            <w:r w:rsidRPr="00005BB4">
              <w:rPr>
                <w:rFonts w:hint="eastAsia"/>
              </w:rPr>
              <w:t>(</w:t>
            </w:r>
            <w:r w:rsidR="00984EC7" w:rsidRPr="00005BB4">
              <w:rPr>
                <w:rFonts w:hint="eastAsia"/>
              </w:rPr>
              <w:t>平成15年法律第100</w:t>
            </w:r>
            <w:r w:rsidRPr="00005BB4">
              <w:rPr>
                <w:rFonts w:hint="eastAsia"/>
              </w:rPr>
              <w:t>号)</w:t>
            </w:r>
            <w:r w:rsidR="005A541B" w:rsidRPr="005A541B">
              <w:rPr>
                <w:rFonts w:hint="eastAsia"/>
              </w:rPr>
              <w:t>第</w:t>
            </w:r>
            <w:r w:rsidR="005A541B">
              <w:rPr>
                <w:rFonts w:hint="eastAsia"/>
              </w:rPr>
              <w:t>15</w:t>
            </w:r>
            <w:r>
              <w:rPr>
                <w:rFonts w:hint="eastAsia"/>
              </w:rPr>
              <w:t>条)</w:t>
            </w:r>
          </w:p>
          <w:p w:rsidR="005A541B" w:rsidRDefault="005A541B" w:rsidP="005A541B">
            <w:r w:rsidRPr="005A541B">
              <w:rPr>
                <w:rFonts w:hint="eastAsia"/>
              </w:rPr>
              <w:t>・法人登記事項証明書</w:t>
            </w:r>
          </w:p>
        </w:tc>
      </w:tr>
    </w:tbl>
    <w:p w:rsidR="005A541B" w:rsidRDefault="005A541B" w:rsidP="00091538"/>
    <w:p w:rsidR="005A541B" w:rsidRDefault="005A541B" w:rsidP="00091538"/>
    <w:p w:rsidR="005A541B" w:rsidRDefault="005A541B">
      <w:pPr>
        <w:widowControl/>
        <w:jc w:val="left"/>
      </w:pPr>
      <w:r>
        <w:br w:type="page"/>
      </w:r>
    </w:p>
    <w:p w:rsidR="005A541B" w:rsidRDefault="00817658" w:rsidP="00091538">
      <w:r>
        <w:rPr>
          <w:rFonts w:hint="eastAsia"/>
        </w:rPr>
        <w:lastRenderedPageBreak/>
        <w:t>様式第3号</w:t>
      </w:r>
      <w:r w:rsidR="001F13E3">
        <w:rPr>
          <w:rFonts w:hint="eastAsia"/>
        </w:rPr>
        <w:t>(</w:t>
      </w:r>
      <w:r w:rsidR="00F160E6">
        <w:rPr>
          <w:rFonts w:hint="eastAsia"/>
        </w:rPr>
        <w:t>第4</w:t>
      </w:r>
      <w:r w:rsidR="001F13E3">
        <w:rPr>
          <w:rFonts w:hint="eastAsia"/>
        </w:rPr>
        <w:t>条関係)</w:t>
      </w:r>
    </w:p>
    <w:p w:rsidR="00817658" w:rsidRPr="003E7C54" w:rsidRDefault="00817658" w:rsidP="00817658">
      <w:pPr>
        <w:jc w:val="center"/>
        <w:rPr>
          <w:sz w:val="22"/>
        </w:rPr>
      </w:pPr>
      <w:r w:rsidRPr="005D12B4">
        <w:rPr>
          <w:rFonts w:hint="eastAsia"/>
          <w:spacing w:val="73"/>
          <w:kern w:val="0"/>
          <w:sz w:val="22"/>
          <w:fitText w:val="4620" w:id="1557901824"/>
        </w:rPr>
        <w:t>土地所有者等同意状況一覧</w:t>
      </w:r>
      <w:r w:rsidRPr="005D12B4">
        <w:rPr>
          <w:rFonts w:hint="eastAsia"/>
          <w:spacing w:val="4"/>
          <w:kern w:val="0"/>
          <w:sz w:val="22"/>
          <w:fitText w:val="4620" w:id="1557901824"/>
        </w:rPr>
        <w:t>表</w:t>
      </w:r>
    </w:p>
    <w:p w:rsidR="00817658" w:rsidRDefault="00817658" w:rsidP="00091538">
      <w:r>
        <w:rPr>
          <w:rFonts w:hint="eastAsia"/>
        </w:rPr>
        <w:t>①権利の種類：土地所有権</w:t>
      </w:r>
    </w:p>
    <w:tbl>
      <w:tblPr>
        <w:tblStyle w:val="a7"/>
        <w:tblW w:w="0" w:type="auto"/>
        <w:tblLayout w:type="fixed"/>
        <w:tblLook w:val="04A0" w:firstRow="1" w:lastRow="0" w:firstColumn="1" w:lastColumn="0" w:noHBand="0" w:noVBand="1"/>
      </w:tblPr>
      <w:tblGrid>
        <w:gridCol w:w="1242"/>
        <w:gridCol w:w="1276"/>
        <w:gridCol w:w="709"/>
        <w:gridCol w:w="709"/>
        <w:gridCol w:w="3032"/>
        <w:gridCol w:w="1434"/>
        <w:gridCol w:w="695"/>
      </w:tblGrid>
      <w:tr w:rsidR="00817658" w:rsidTr="00984EC7">
        <w:trPr>
          <w:trHeight w:val="1296"/>
        </w:trPr>
        <w:tc>
          <w:tcPr>
            <w:tcW w:w="2518" w:type="dxa"/>
            <w:gridSpan w:val="2"/>
            <w:vAlign w:val="center"/>
          </w:tcPr>
          <w:p w:rsidR="00817658" w:rsidRPr="005D12B4" w:rsidRDefault="00817658" w:rsidP="00817658">
            <w:pPr>
              <w:jc w:val="center"/>
              <w:rPr>
                <w:sz w:val="18"/>
                <w:szCs w:val="18"/>
              </w:rPr>
            </w:pPr>
            <w:bookmarkStart w:id="1" w:name="_Hlk502149637"/>
            <w:r w:rsidRPr="005D12B4">
              <w:rPr>
                <w:rFonts w:hint="eastAsia"/>
                <w:sz w:val="18"/>
                <w:szCs w:val="18"/>
              </w:rPr>
              <w:t>所在他及び地番</w:t>
            </w:r>
          </w:p>
        </w:tc>
        <w:tc>
          <w:tcPr>
            <w:tcW w:w="709" w:type="dxa"/>
            <w:vAlign w:val="center"/>
          </w:tcPr>
          <w:p w:rsidR="00817658" w:rsidRPr="005D12B4" w:rsidRDefault="00817658" w:rsidP="00817658">
            <w:pPr>
              <w:jc w:val="center"/>
              <w:rPr>
                <w:sz w:val="18"/>
                <w:szCs w:val="18"/>
              </w:rPr>
            </w:pPr>
            <w:r w:rsidRPr="005D12B4">
              <w:rPr>
                <w:rFonts w:hint="eastAsia"/>
                <w:sz w:val="18"/>
                <w:szCs w:val="18"/>
              </w:rPr>
              <w:t>地目</w:t>
            </w:r>
          </w:p>
        </w:tc>
        <w:tc>
          <w:tcPr>
            <w:tcW w:w="709" w:type="dxa"/>
            <w:tcMar>
              <w:left w:w="0" w:type="dxa"/>
              <w:right w:w="0" w:type="dxa"/>
            </w:tcMar>
            <w:vAlign w:val="center"/>
          </w:tcPr>
          <w:p w:rsidR="00817658" w:rsidRPr="005D12B4" w:rsidRDefault="00817658" w:rsidP="00817658">
            <w:pPr>
              <w:jc w:val="center"/>
              <w:rPr>
                <w:sz w:val="18"/>
                <w:szCs w:val="18"/>
              </w:rPr>
            </w:pPr>
            <w:r w:rsidRPr="005D12B4">
              <w:rPr>
                <w:rFonts w:hint="eastAsia"/>
                <w:sz w:val="18"/>
                <w:szCs w:val="18"/>
              </w:rPr>
              <w:t>地積</w:t>
            </w:r>
          </w:p>
          <w:p w:rsidR="00817658" w:rsidRPr="005D12B4" w:rsidRDefault="00817658" w:rsidP="00817658">
            <w:pPr>
              <w:jc w:val="center"/>
              <w:rPr>
                <w:sz w:val="18"/>
                <w:szCs w:val="18"/>
              </w:rPr>
            </w:pPr>
            <w:r w:rsidRPr="005D12B4">
              <w:rPr>
                <w:rFonts w:hint="eastAsia"/>
                <w:sz w:val="18"/>
                <w:szCs w:val="18"/>
              </w:rPr>
              <w:t>（㎡）</w:t>
            </w:r>
          </w:p>
        </w:tc>
        <w:tc>
          <w:tcPr>
            <w:tcW w:w="3032" w:type="dxa"/>
            <w:vAlign w:val="center"/>
          </w:tcPr>
          <w:p w:rsidR="00817658" w:rsidRPr="005D12B4" w:rsidRDefault="00817658" w:rsidP="00817658">
            <w:pPr>
              <w:jc w:val="center"/>
              <w:rPr>
                <w:sz w:val="18"/>
                <w:szCs w:val="18"/>
              </w:rPr>
            </w:pPr>
            <w:r w:rsidRPr="005D12B4">
              <w:rPr>
                <w:rFonts w:hint="eastAsia"/>
                <w:sz w:val="18"/>
                <w:szCs w:val="18"/>
              </w:rPr>
              <w:t>土地所有者</w:t>
            </w:r>
            <w:r w:rsidR="00984EC7" w:rsidRPr="00005BB4">
              <w:rPr>
                <w:rFonts w:hint="eastAsia"/>
                <w:sz w:val="18"/>
                <w:szCs w:val="18"/>
              </w:rPr>
              <w:t>等</w:t>
            </w:r>
            <w:r w:rsidRPr="005D12B4">
              <w:rPr>
                <w:rFonts w:hint="eastAsia"/>
                <w:sz w:val="18"/>
                <w:szCs w:val="18"/>
              </w:rPr>
              <w:t>の住所及び氏名</w:t>
            </w:r>
          </w:p>
        </w:tc>
        <w:tc>
          <w:tcPr>
            <w:tcW w:w="1434" w:type="dxa"/>
          </w:tcPr>
          <w:p w:rsidR="00817658" w:rsidRPr="005D12B4" w:rsidRDefault="00817658" w:rsidP="005D12B4">
            <w:pPr>
              <w:jc w:val="left"/>
              <w:rPr>
                <w:sz w:val="18"/>
                <w:szCs w:val="18"/>
              </w:rPr>
            </w:pPr>
            <w:r w:rsidRPr="005D12B4">
              <w:rPr>
                <w:rFonts w:hint="eastAsia"/>
                <w:sz w:val="18"/>
                <w:szCs w:val="18"/>
              </w:rPr>
              <w:t>共有持分及びそれに対応する面積</w:t>
            </w:r>
          </w:p>
        </w:tc>
        <w:tc>
          <w:tcPr>
            <w:tcW w:w="695" w:type="dxa"/>
          </w:tcPr>
          <w:p w:rsidR="00817658" w:rsidRPr="005D12B4" w:rsidRDefault="00817658" w:rsidP="00817658">
            <w:pPr>
              <w:jc w:val="center"/>
              <w:rPr>
                <w:sz w:val="18"/>
                <w:szCs w:val="18"/>
              </w:rPr>
            </w:pPr>
            <w:r w:rsidRPr="005D12B4">
              <w:rPr>
                <w:rFonts w:hint="eastAsia"/>
                <w:sz w:val="18"/>
                <w:szCs w:val="18"/>
              </w:rPr>
              <w:t>同意の</w:t>
            </w:r>
          </w:p>
          <w:p w:rsidR="00817658" w:rsidRPr="005D12B4" w:rsidRDefault="00817658" w:rsidP="00817658">
            <w:pPr>
              <w:jc w:val="center"/>
              <w:rPr>
                <w:sz w:val="18"/>
                <w:szCs w:val="18"/>
              </w:rPr>
            </w:pPr>
            <w:r w:rsidRPr="005D12B4">
              <w:rPr>
                <w:rFonts w:hint="eastAsia"/>
                <w:sz w:val="18"/>
                <w:szCs w:val="18"/>
              </w:rPr>
              <w:t>有無</w:t>
            </w:r>
          </w:p>
        </w:tc>
      </w:tr>
      <w:tr w:rsidR="00817658" w:rsidTr="00984EC7">
        <w:trPr>
          <w:trHeight w:val="328"/>
        </w:trPr>
        <w:tc>
          <w:tcPr>
            <w:tcW w:w="2518" w:type="dxa"/>
            <w:gridSpan w:val="2"/>
          </w:tcPr>
          <w:p w:rsidR="00817658" w:rsidRDefault="00817658" w:rsidP="00091538"/>
        </w:tc>
        <w:tc>
          <w:tcPr>
            <w:tcW w:w="709" w:type="dxa"/>
          </w:tcPr>
          <w:p w:rsidR="00817658" w:rsidRDefault="00817658" w:rsidP="00091538"/>
        </w:tc>
        <w:tc>
          <w:tcPr>
            <w:tcW w:w="709" w:type="dxa"/>
          </w:tcPr>
          <w:p w:rsidR="00817658" w:rsidRDefault="00817658" w:rsidP="00091538"/>
        </w:tc>
        <w:tc>
          <w:tcPr>
            <w:tcW w:w="3032" w:type="dxa"/>
          </w:tcPr>
          <w:p w:rsidR="00817658" w:rsidRDefault="00817658" w:rsidP="00091538"/>
        </w:tc>
        <w:tc>
          <w:tcPr>
            <w:tcW w:w="1434" w:type="dxa"/>
          </w:tcPr>
          <w:p w:rsidR="00817658" w:rsidRDefault="00817658" w:rsidP="00091538"/>
        </w:tc>
        <w:tc>
          <w:tcPr>
            <w:tcW w:w="695" w:type="dxa"/>
          </w:tcPr>
          <w:p w:rsidR="00817658" w:rsidRDefault="00817658" w:rsidP="00091538"/>
        </w:tc>
      </w:tr>
      <w:tr w:rsidR="00817658" w:rsidTr="00984EC7">
        <w:trPr>
          <w:trHeight w:val="319"/>
        </w:trPr>
        <w:tc>
          <w:tcPr>
            <w:tcW w:w="2518" w:type="dxa"/>
            <w:gridSpan w:val="2"/>
          </w:tcPr>
          <w:p w:rsidR="00817658" w:rsidRDefault="00817658" w:rsidP="00091538"/>
        </w:tc>
        <w:tc>
          <w:tcPr>
            <w:tcW w:w="709" w:type="dxa"/>
          </w:tcPr>
          <w:p w:rsidR="00817658" w:rsidRDefault="00817658" w:rsidP="00091538"/>
        </w:tc>
        <w:tc>
          <w:tcPr>
            <w:tcW w:w="709" w:type="dxa"/>
          </w:tcPr>
          <w:p w:rsidR="00817658" w:rsidRDefault="00817658" w:rsidP="00091538"/>
        </w:tc>
        <w:tc>
          <w:tcPr>
            <w:tcW w:w="3032" w:type="dxa"/>
          </w:tcPr>
          <w:p w:rsidR="00817658" w:rsidRDefault="00817658" w:rsidP="00091538"/>
        </w:tc>
        <w:tc>
          <w:tcPr>
            <w:tcW w:w="1434" w:type="dxa"/>
          </w:tcPr>
          <w:p w:rsidR="00817658" w:rsidRDefault="00817658" w:rsidP="00091538"/>
        </w:tc>
        <w:tc>
          <w:tcPr>
            <w:tcW w:w="695" w:type="dxa"/>
          </w:tcPr>
          <w:p w:rsidR="00817658" w:rsidRDefault="00817658" w:rsidP="00091538"/>
        </w:tc>
      </w:tr>
      <w:tr w:rsidR="00817658" w:rsidTr="005D12B4">
        <w:trPr>
          <w:trHeight w:val="325"/>
        </w:trPr>
        <w:tc>
          <w:tcPr>
            <w:tcW w:w="1242" w:type="dxa"/>
          </w:tcPr>
          <w:p w:rsidR="00817658" w:rsidRPr="005D12B4" w:rsidRDefault="00817658" w:rsidP="00446CDD">
            <w:pPr>
              <w:jc w:val="center"/>
              <w:rPr>
                <w:sz w:val="18"/>
                <w:szCs w:val="18"/>
              </w:rPr>
            </w:pPr>
            <w:r w:rsidRPr="005D12B4">
              <w:rPr>
                <w:rFonts w:hint="eastAsia"/>
                <w:sz w:val="18"/>
                <w:szCs w:val="18"/>
              </w:rPr>
              <w:t>全体合計</w:t>
            </w:r>
          </w:p>
        </w:tc>
        <w:tc>
          <w:tcPr>
            <w:tcW w:w="7855" w:type="dxa"/>
            <w:gridSpan w:val="6"/>
          </w:tcPr>
          <w:p w:rsidR="00817658" w:rsidRPr="005D12B4" w:rsidRDefault="00817658" w:rsidP="0036620F">
            <w:pPr>
              <w:wordWrap w:val="0"/>
              <w:jc w:val="right"/>
              <w:rPr>
                <w:sz w:val="18"/>
                <w:szCs w:val="18"/>
              </w:rPr>
            </w:pPr>
            <w:r w:rsidRPr="005D12B4">
              <w:rPr>
                <w:rFonts w:hint="eastAsia"/>
                <w:sz w:val="18"/>
                <w:szCs w:val="18"/>
              </w:rPr>
              <w:t>筆　　　　　　　　㎡　　　　　　　　人</w:t>
            </w:r>
            <w:r w:rsidR="0036620F" w:rsidRPr="005D12B4">
              <w:rPr>
                <w:rFonts w:hint="eastAsia"/>
                <w:sz w:val="18"/>
                <w:szCs w:val="18"/>
              </w:rPr>
              <w:t xml:space="preserve">　</w:t>
            </w:r>
          </w:p>
        </w:tc>
      </w:tr>
      <w:tr w:rsidR="00817658" w:rsidTr="005D12B4">
        <w:tc>
          <w:tcPr>
            <w:tcW w:w="1242" w:type="dxa"/>
          </w:tcPr>
          <w:p w:rsidR="00817658" w:rsidRPr="005D12B4" w:rsidRDefault="00817658" w:rsidP="00446CDD">
            <w:pPr>
              <w:jc w:val="center"/>
              <w:rPr>
                <w:sz w:val="18"/>
                <w:szCs w:val="18"/>
              </w:rPr>
            </w:pPr>
            <w:r w:rsidRPr="005D12B4">
              <w:rPr>
                <w:rFonts w:hint="eastAsia"/>
                <w:sz w:val="18"/>
                <w:szCs w:val="18"/>
              </w:rPr>
              <w:t>同意者計</w:t>
            </w:r>
          </w:p>
        </w:tc>
        <w:tc>
          <w:tcPr>
            <w:tcW w:w="7855" w:type="dxa"/>
            <w:gridSpan w:val="6"/>
          </w:tcPr>
          <w:p w:rsidR="00817658" w:rsidRPr="005D12B4" w:rsidRDefault="00817658" w:rsidP="0036620F">
            <w:pPr>
              <w:wordWrap w:val="0"/>
              <w:jc w:val="right"/>
              <w:rPr>
                <w:sz w:val="18"/>
                <w:szCs w:val="18"/>
              </w:rPr>
            </w:pPr>
            <w:r w:rsidRPr="005D12B4">
              <w:rPr>
                <w:rFonts w:hint="eastAsia"/>
                <w:sz w:val="18"/>
                <w:szCs w:val="18"/>
              </w:rPr>
              <w:t>筆　　　　　　　　㎡　　　　　　　　人</w:t>
            </w:r>
            <w:r w:rsidR="0036620F" w:rsidRPr="005D12B4">
              <w:rPr>
                <w:rFonts w:hint="eastAsia"/>
                <w:sz w:val="18"/>
                <w:szCs w:val="18"/>
              </w:rPr>
              <w:t xml:space="preserve">　</w:t>
            </w:r>
          </w:p>
        </w:tc>
      </w:tr>
      <w:bookmarkEnd w:id="1"/>
    </w:tbl>
    <w:p w:rsidR="00817658" w:rsidRDefault="00817658" w:rsidP="00091538"/>
    <w:p w:rsidR="005A541B" w:rsidRDefault="00817658" w:rsidP="00091538">
      <w:r>
        <w:rPr>
          <w:rFonts w:hint="eastAsia"/>
        </w:rPr>
        <w:t>②権利の種類</w:t>
      </w:r>
      <w:r w:rsidRPr="00817658">
        <w:rPr>
          <w:rFonts w:hint="eastAsia"/>
        </w:rPr>
        <w:t>：建物の所有を目的とする対抗要件を備えた地上権</w:t>
      </w:r>
    </w:p>
    <w:tbl>
      <w:tblPr>
        <w:tblStyle w:val="a7"/>
        <w:tblW w:w="0" w:type="auto"/>
        <w:tblLook w:val="04A0" w:firstRow="1" w:lastRow="0" w:firstColumn="1" w:lastColumn="0" w:noHBand="0" w:noVBand="1"/>
      </w:tblPr>
      <w:tblGrid>
        <w:gridCol w:w="1242"/>
        <w:gridCol w:w="1276"/>
        <w:gridCol w:w="709"/>
        <w:gridCol w:w="709"/>
        <w:gridCol w:w="3032"/>
        <w:gridCol w:w="1434"/>
        <w:gridCol w:w="695"/>
      </w:tblGrid>
      <w:tr w:rsidR="00817658" w:rsidRPr="005D12B4" w:rsidTr="00984EC7">
        <w:trPr>
          <w:trHeight w:val="1266"/>
        </w:trPr>
        <w:tc>
          <w:tcPr>
            <w:tcW w:w="2518" w:type="dxa"/>
            <w:gridSpan w:val="2"/>
            <w:vAlign w:val="center"/>
          </w:tcPr>
          <w:p w:rsidR="00817658" w:rsidRPr="005D12B4" w:rsidRDefault="00817658" w:rsidP="00A06862">
            <w:pPr>
              <w:jc w:val="center"/>
              <w:rPr>
                <w:sz w:val="18"/>
                <w:szCs w:val="18"/>
              </w:rPr>
            </w:pPr>
            <w:r w:rsidRPr="005D12B4">
              <w:rPr>
                <w:rFonts w:hint="eastAsia"/>
                <w:sz w:val="18"/>
                <w:szCs w:val="18"/>
              </w:rPr>
              <w:t>所在他及び地番</w:t>
            </w:r>
          </w:p>
        </w:tc>
        <w:tc>
          <w:tcPr>
            <w:tcW w:w="709" w:type="dxa"/>
            <w:vAlign w:val="center"/>
          </w:tcPr>
          <w:p w:rsidR="00817658" w:rsidRPr="005D12B4" w:rsidRDefault="00817658" w:rsidP="00A06862">
            <w:pPr>
              <w:jc w:val="center"/>
              <w:rPr>
                <w:sz w:val="18"/>
                <w:szCs w:val="18"/>
              </w:rPr>
            </w:pPr>
            <w:r w:rsidRPr="005D12B4">
              <w:rPr>
                <w:rFonts w:hint="eastAsia"/>
                <w:sz w:val="18"/>
                <w:szCs w:val="18"/>
              </w:rPr>
              <w:t>地目</w:t>
            </w:r>
          </w:p>
        </w:tc>
        <w:tc>
          <w:tcPr>
            <w:tcW w:w="709" w:type="dxa"/>
            <w:tcMar>
              <w:left w:w="0" w:type="dxa"/>
              <w:right w:w="0" w:type="dxa"/>
            </w:tcMar>
            <w:vAlign w:val="center"/>
          </w:tcPr>
          <w:p w:rsidR="00817658" w:rsidRPr="005D12B4" w:rsidRDefault="00817658" w:rsidP="00A06862">
            <w:pPr>
              <w:jc w:val="center"/>
              <w:rPr>
                <w:sz w:val="18"/>
                <w:szCs w:val="18"/>
              </w:rPr>
            </w:pPr>
            <w:r w:rsidRPr="005D12B4">
              <w:rPr>
                <w:rFonts w:hint="eastAsia"/>
                <w:sz w:val="18"/>
                <w:szCs w:val="18"/>
              </w:rPr>
              <w:t>地積</w:t>
            </w:r>
          </w:p>
          <w:p w:rsidR="00817658" w:rsidRPr="005D12B4" w:rsidRDefault="00817658" w:rsidP="00A06862">
            <w:pPr>
              <w:jc w:val="center"/>
              <w:rPr>
                <w:sz w:val="18"/>
                <w:szCs w:val="18"/>
              </w:rPr>
            </w:pPr>
            <w:r w:rsidRPr="005D12B4">
              <w:rPr>
                <w:rFonts w:hint="eastAsia"/>
                <w:sz w:val="18"/>
                <w:szCs w:val="18"/>
              </w:rPr>
              <w:t>（㎡）</w:t>
            </w:r>
          </w:p>
        </w:tc>
        <w:tc>
          <w:tcPr>
            <w:tcW w:w="3032" w:type="dxa"/>
            <w:vAlign w:val="center"/>
          </w:tcPr>
          <w:p w:rsidR="00817658" w:rsidRPr="005D12B4" w:rsidRDefault="00817658" w:rsidP="00A06862">
            <w:pPr>
              <w:jc w:val="center"/>
              <w:rPr>
                <w:sz w:val="18"/>
                <w:szCs w:val="18"/>
              </w:rPr>
            </w:pPr>
            <w:r w:rsidRPr="005D12B4">
              <w:rPr>
                <w:rFonts w:hint="eastAsia"/>
                <w:sz w:val="18"/>
                <w:szCs w:val="18"/>
              </w:rPr>
              <w:t>土地所有者</w:t>
            </w:r>
            <w:r w:rsidR="00984EC7" w:rsidRPr="00005BB4">
              <w:rPr>
                <w:rFonts w:hint="eastAsia"/>
                <w:sz w:val="18"/>
                <w:szCs w:val="18"/>
              </w:rPr>
              <w:t>等</w:t>
            </w:r>
            <w:r w:rsidRPr="005D12B4">
              <w:rPr>
                <w:rFonts w:hint="eastAsia"/>
                <w:sz w:val="18"/>
                <w:szCs w:val="18"/>
              </w:rPr>
              <w:t>の住所及び氏名</w:t>
            </w:r>
          </w:p>
        </w:tc>
        <w:tc>
          <w:tcPr>
            <w:tcW w:w="1434" w:type="dxa"/>
          </w:tcPr>
          <w:p w:rsidR="00817658" w:rsidRPr="005D12B4" w:rsidRDefault="00817658" w:rsidP="00A06862">
            <w:pPr>
              <w:jc w:val="left"/>
              <w:rPr>
                <w:sz w:val="18"/>
                <w:szCs w:val="18"/>
              </w:rPr>
            </w:pPr>
            <w:r w:rsidRPr="005D12B4">
              <w:rPr>
                <w:rFonts w:hint="eastAsia"/>
                <w:sz w:val="18"/>
                <w:szCs w:val="18"/>
              </w:rPr>
              <w:t>共有持分及びそれに対応する面積</w:t>
            </w:r>
          </w:p>
        </w:tc>
        <w:tc>
          <w:tcPr>
            <w:tcW w:w="695" w:type="dxa"/>
          </w:tcPr>
          <w:p w:rsidR="00817658" w:rsidRPr="005D12B4" w:rsidRDefault="00817658" w:rsidP="00A06862">
            <w:pPr>
              <w:jc w:val="center"/>
              <w:rPr>
                <w:sz w:val="18"/>
                <w:szCs w:val="18"/>
              </w:rPr>
            </w:pPr>
            <w:r w:rsidRPr="005D12B4">
              <w:rPr>
                <w:rFonts w:hint="eastAsia"/>
                <w:sz w:val="18"/>
                <w:szCs w:val="18"/>
              </w:rPr>
              <w:t>同意の</w:t>
            </w:r>
          </w:p>
          <w:p w:rsidR="00817658" w:rsidRPr="005D12B4" w:rsidRDefault="00817658" w:rsidP="00A06862">
            <w:pPr>
              <w:jc w:val="center"/>
              <w:rPr>
                <w:sz w:val="18"/>
                <w:szCs w:val="18"/>
              </w:rPr>
            </w:pPr>
            <w:r w:rsidRPr="005D12B4">
              <w:rPr>
                <w:rFonts w:hint="eastAsia"/>
                <w:sz w:val="18"/>
                <w:szCs w:val="18"/>
              </w:rPr>
              <w:t>有無</w:t>
            </w:r>
          </w:p>
        </w:tc>
      </w:tr>
      <w:tr w:rsidR="00817658" w:rsidTr="00984EC7">
        <w:trPr>
          <w:trHeight w:val="359"/>
        </w:trPr>
        <w:tc>
          <w:tcPr>
            <w:tcW w:w="2518" w:type="dxa"/>
            <w:gridSpan w:val="2"/>
          </w:tcPr>
          <w:p w:rsidR="00817658" w:rsidRDefault="00817658" w:rsidP="00A06862"/>
        </w:tc>
        <w:tc>
          <w:tcPr>
            <w:tcW w:w="709" w:type="dxa"/>
          </w:tcPr>
          <w:p w:rsidR="00817658" w:rsidRDefault="00817658" w:rsidP="00A06862"/>
        </w:tc>
        <w:tc>
          <w:tcPr>
            <w:tcW w:w="709" w:type="dxa"/>
          </w:tcPr>
          <w:p w:rsidR="00817658" w:rsidRDefault="00817658" w:rsidP="00A06862"/>
        </w:tc>
        <w:tc>
          <w:tcPr>
            <w:tcW w:w="3032" w:type="dxa"/>
          </w:tcPr>
          <w:p w:rsidR="00817658" w:rsidRDefault="00817658" w:rsidP="00A06862"/>
        </w:tc>
        <w:tc>
          <w:tcPr>
            <w:tcW w:w="1434" w:type="dxa"/>
          </w:tcPr>
          <w:p w:rsidR="00817658" w:rsidRDefault="00817658" w:rsidP="00A06862"/>
        </w:tc>
        <w:tc>
          <w:tcPr>
            <w:tcW w:w="695" w:type="dxa"/>
          </w:tcPr>
          <w:p w:rsidR="00817658" w:rsidRDefault="00817658" w:rsidP="00A06862"/>
        </w:tc>
      </w:tr>
      <w:tr w:rsidR="00817658" w:rsidTr="00984EC7">
        <w:trPr>
          <w:trHeight w:val="421"/>
        </w:trPr>
        <w:tc>
          <w:tcPr>
            <w:tcW w:w="2518" w:type="dxa"/>
            <w:gridSpan w:val="2"/>
          </w:tcPr>
          <w:p w:rsidR="00817658" w:rsidRDefault="00817658" w:rsidP="00A06862"/>
        </w:tc>
        <w:tc>
          <w:tcPr>
            <w:tcW w:w="709" w:type="dxa"/>
          </w:tcPr>
          <w:p w:rsidR="00817658" w:rsidRDefault="00817658" w:rsidP="00A06862"/>
        </w:tc>
        <w:tc>
          <w:tcPr>
            <w:tcW w:w="709" w:type="dxa"/>
          </w:tcPr>
          <w:p w:rsidR="00817658" w:rsidRDefault="00817658" w:rsidP="00A06862"/>
        </w:tc>
        <w:tc>
          <w:tcPr>
            <w:tcW w:w="3032" w:type="dxa"/>
          </w:tcPr>
          <w:p w:rsidR="00817658" w:rsidRDefault="00817658" w:rsidP="00A06862"/>
        </w:tc>
        <w:tc>
          <w:tcPr>
            <w:tcW w:w="1434" w:type="dxa"/>
          </w:tcPr>
          <w:p w:rsidR="00817658" w:rsidRDefault="00817658" w:rsidP="00A06862"/>
        </w:tc>
        <w:tc>
          <w:tcPr>
            <w:tcW w:w="695" w:type="dxa"/>
          </w:tcPr>
          <w:p w:rsidR="00817658" w:rsidRDefault="00817658" w:rsidP="00A06862"/>
        </w:tc>
      </w:tr>
      <w:tr w:rsidR="00817658" w:rsidTr="00446CDD">
        <w:tc>
          <w:tcPr>
            <w:tcW w:w="1242" w:type="dxa"/>
          </w:tcPr>
          <w:p w:rsidR="00817658" w:rsidRPr="005D12B4" w:rsidRDefault="00817658" w:rsidP="0036620F">
            <w:pPr>
              <w:jc w:val="center"/>
              <w:rPr>
                <w:sz w:val="18"/>
                <w:szCs w:val="18"/>
              </w:rPr>
            </w:pPr>
            <w:r w:rsidRPr="005D12B4">
              <w:rPr>
                <w:rFonts w:hint="eastAsia"/>
                <w:sz w:val="18"/>
                <w:szCs w:val="18"/>
              </w:rPr>
              <w:t>全体合計</w:t>
            </w:r>
          </w:p>
        </w:tc>
        <w:tc>
          <w:tcPr>
            <w:tcW w:w="7855" w:type="dxa"/>
            <w:gridSpan w:val="6"/>
          </w:tcPr>
          <w:p w:rsidR="00817658" w:rsidRPr="005D12B4" w:rsidRDefault="00817658" w:rsidP="0036620F">
            <w:pPr>
              <w:wordWrap w:val="0"/>
              <w:jc w:val="right"/>
              <w:rPr>
                <w:sz w:val="18"/>
                <w:szCs w:val="18"/>
              </w:rPr>
            </w:pPr>
            <w:r w:rsidRPr="005D12B4">
              <w:rPr>
                <w:rFonts w:hint="eastAsia"/>
                <w:sz w:val="18"/>
                <w:szCs w:val="18"/>
              </w:rPr>
              <w:t>筆　　　　　　　　㎡　　　　　　　　人</w:t>
            </w:r>
            <w:r w:rsidR="0036620F" w:rsidRPr="005D12B4">
              <w:rPr>
                <w:rFonts w:hint="eastAsia"/>
                <w:sz w:val="18"/>
                <w:szCs w:val="18"/>
              </w:rPr>
              <w:t xml:space="preserve">　</w:t>
            </w:r>
          </w:p>
        </w:tc>
      </w:tr>
      <w:tr w:rsidR="00817658" w:rsidTr="00446CDD">
        <w:tc>
          <w:tcPr>
            <w:tcW w:w="1242" w:type="dxa"/>
          </w:tcPr>
          <w:p w:rsidR="00817658" w:rsidRPr="005D12B4" w:rsidRDefault="00817658" w:rsidP="0036620F">
            <w:pPr>
              <w:jc w:val="center"/>
              <w:rPr>
                <w:sz w:val="18"/>
                <w:szCs w:val="18"/>
              </w:rPr>
            </w:pPr>
            <w:r w:rsidRPr="005D12B4">
              <w:rPr>
                <w:rFonts w:hint="eastAsia"/>
                <w:sz w:val="18"/>
                <w:szCs w:val="18"/>
              </w:rPr>
              <w:t>同意者計</w:t>
            </w:r>
          </w:p>
        </w:tc>
        <w:tc>
          <w:tcPr>
            <w:tcW w:w="7855" w:type="dxa"/>
            <w:gridSpan w:val="6"/>
          </w:tcPr>
          <w:p w:rsidR="00817658" w:rsidRPr="005D12B4" w:rsidRDefault="00817658" w:rsidP="0036620F">
            <w:pPr>
              <w:wordWrap w:val="0"/>
              <w:jc w:val="right"/>
              <w:rPr>
                <w:sz w:val="18"/>
                <w:szCs w:val="18"/>
              </w:rPr>
            </w:pPr>
            <w:r w:rsidRPr="005D12B4">
              <w:rPr>
                <w:rFonts w:hint="eastAsia"/>
                <w:sz w:val="18"/>
                <w:szCs w:val="18"/>
              </w:rPr>
              <w:t>筆　　　　　　　　㎡　　　　　　　　人</w:t>
            </w:r>
            <w:r w:rsidR="0036620F" w:rsidRPr="005D12B4">
              <w:rPr>
                <w:rFonts w:hint="eastAsia"/>
                <w:sz w:val="18"/>
                <w:szCs w:val="18"/>
              </w:rPr>
              <w:t xml:space="preserve">　</w:t>
            </w:r>
          </w:p>
        </w:tc>
      </w:tr>
    </w:tbl>
    <w:p w:rsidR="00817658" w:rsidRDefault="00817658" w:rsidP="00091538"/>
    <w:p w:rsidR="00817658" w:rsidRDefault="00817658" w:rsidP="00091538">
      <w:r w:rsidRPr="00817658">
        <w:rPr>
          <w:rFonts w:hint="eastAsia"/>
        </w:rPr>
        <w:t>③権利の種類：建物の所有を目的とする対抗要件を備えた賃借権</w:t>
      </w:r>
    </w:p>
    <w:tbl>
      <w:tblPr>
        <w:tblStyle w:val="a7"/>
        <w:tblW w:w="0" w:type="auto"/>
        <w:tblLook w:val="04A0" w:firstRow="1" w:lastRow="0" w:firstColumn="1" w:lastColumn="0" w:noHBand="0" w:noVBand="1"/>
      </w:tblPr>
      <w:tblGrid>
        <w:gridCol w:w="1242"/>
        <w:gridCol w:w="1276"/>
        <w:gridCol w:w="709"/>
        <w:gridCol w:w="709"/>
        <w:gridCol w:w="3032"/>
        <w:gridCol w:w="1404"/>
        <w:gridCol w:w="695"/>
      </w:tblGrid>
      <w:tr w:rsidR="00817658" w:rsidTr="00984EC7">
        <w:trPr>
          <w:trHeight w:val="1264"/>
        </w:trPr>
        <w:tc>
          <w:tcPr>
            <w:tcW w:w="2518" w:type="dxa"/>
            <w:gridSpan w:val="2"/>
            <w:vAlign w:val="center"/>
          </w:tcPr>
          <w:p w:rsidR="00817658" w:rsidRPr="005D12B4" w:rsidRDefault="00817658" w:rsidP="00A06862">
            <w:pPr>
              <w:jc w:val="center"/>
              <w:rPr>
                <w:sz w:val="18"/>
                <w:szCs w:val="18"/>
              </w:rPr>
            </w:pPr>
            <w:r w:rsidRPr="005D12B4">
              <w:rPr>
                <w:rFonts w:hint="eastAsia"/>
                <w:sz w:val="18"/>
                <w:szCs w:val="18"/>
              </w:rPr>
              <w:t>所在他及び地番</w:t>
            </w:r>
          </w:p>
        </w:tc>
        <w:tc>
          <w:tcPr>
            <w:tcW w:w="709" w:type="dxa"/>
            <w:vAlign w:val="center"/>
          </w:tcPr>
          <w:p w:rsidR="00817658" w:rsidRPr="005D12B4" w:rsidRDefault="00817658" w:rsidP="00A06862">
            <w:pPr>
              <w:jc w:val="center"/>
              <w:rPr>
                <w:sz w:val="18"/>
                <w:szCs w:val="18"/>
              </w:rPr>
            </w:pPr>
            <w:r w:rsidRPr="005D12B4">
              <w:rPr>
                <w:rFonts w:hint="eastAsia"/>
                <w:sz w:val="18"/>
                <w:szCs w:val="18"/>
              </w:rPr>
              <w:t>地目</w:t>
            </w:r>
          </w:p>
        </w:tc>
        <w:tc>
          <w:tcPr>
            <w:tcW w:w="709" w:type="dxa"/>
            <w:tcMar>
              <w:left w:w="0" w:type="dxa"/>
              <w:right w:w="0" w:type="dxa"/>
            </w:tcMar>
            <w:vAlign w:val="center"/>
          </w:tcPr>
          <w:p w:rsidR="00817658" w:rsidRPr="005D12B4" w:rsidRDefault="00817658" w:rsidP="00A06862">
            <w:pPr>
              <w:jc w:val="center"/>
              <w:rPr>
                <w:sz w:val="18"/>
                <w:szCs w:val="18"/>
              </w:rPr>
            </w:pPr>
            <w:r w:rsidRPr="005D12B4">
              <w:rPr>
                <w:rFonts w:hint="eastAsia"/>
                <w:sz w:val="18"/>
                <w:szCs w:val="18"/>
              </w:rPr>
              <w:t>地積</w:t>
            </w:r>
          </w:p>
          <w:p w:rsidR="00817658" w:rsidRPr="005D12B4" w:rsidRDefault="00817658" w:rsidP="00A06862">
            <w:pPr>
              <w:jc w:val="center"/>
              <w:rPr>
                <w:sz w:val="18"/>
                <w:szCs w:val="18"/>
              </w:rPr>
            </w:pPr>
            <w:r w:rsidRPr="005D12B4">
              <w:rPr>
                <w:rFonts w:hint="eastAsia"/>
                <w:sz w:val="18"/>
                <w:szCs w:val="18"/>
              </w:rPr>
              <w:t>（㎡）</w:t>
            </w:r>
          </w:p>
        </w:tc>
        <w:tc>
          <w:tcPr>
            <w:tcW w:w="3032" w:type="dxa"/>
            <w:vAlign w:val="center"/>
          </w:tcPr>
          <w:p w:rsidR="00817658" w:rsidRPr="005D12B4" w:rsidRDefault="00817658" w:rsidP="00A06862">
            <w:pPr>
              <w:jc w:val="center"/>
              <w:rPr>
                <w:sz w:val="18"/>
                <w:szCs w:val="18"/>
              </w:rPr>
            </w:pPr>
            <w:r w:rsidRPr="005D12B4">
              <w:rPr>
                <w:rFonts w:hint="eastAsia"/>
                <w:sz w:val="18"/>
                <w:szCs w:val="18"/>
              </w:rPr>
              <w:t>土地所有者</w:t>
            </w:r>
            <w:r w:rsidR="00984EC7" w:rsidRPr="00005BB4">
              <w:rPr>
                <w:rFonts w:hint="eastAsia"/>
                <w:sz w:val="18"/>
                <w:szCs w:val="18"/>
              </w:rPr>
              <w:t>等</w:t>
            </w:r>
            <w:r w:rsidRPr="005D12B4">
              <w:rPr>
                <w:rFonts w:hint="eastAsia"/>
                <w:sz w:val="18"/>
                <w:szCs w:val="18"/>
              </w:rPr>
              <w:t>の住所及び氏名</w:t>
            </w:r>
          </w:p>
        </w:tc>
        <w:tc>
          <w:tcPr>
            <w:tcW w:w="1404" w:type="dxa"/>
          </w:tcPr>
          <w:p w:rsidR="00817658" w:rsidRPr="005D12B4" w:rsidRDefault="00817658" w:rsidP="00A06862">
            <w:pPr>
              <w:jc w:val="left"/>
              <w:rPr>
                <w:sz w:val="18"/>
                <w:szCs w:val="18"/>
              </w:rPr>
            </w:pPr>
            <w:r w:rsidRPr="005D12B4">
              <w:rPr>
                <w:rFonts w:hint="eastAsia"/>
                <w:sz w:val="18"/>
                <w:szCs w:val="18"/>
              </w:rPr>
              <w:t>共有持分及びそれに対応する面積</w:t>
            </w:r>
          </w:p>
        </w:tc>
        <w:tc>
          <w:tcPr>
            <w:tcW w:w="695" w:type="dxa"/>
          </w:tcPr>
          <w:p w:rsidR="00817658" w:rsidRPr="005D12B4" w:rsidRDefault="00817658" w:rsidP="00A06862">
            <w:pPr>
              <w:jc w:val="center"/>
              <w:rPr>
                <w:sz w:val="18"/>
                <w:szCs w:val="18"/>
              </w:rPr>
            </w:pPr>
            <w:r w:rsidRPr="005D12B4">
              <w:rPr>
                <w:rFonts w:hint="eastAsia"/>
                <w:sz w:val="18"/>
                <w:szCs w:val="18"/>
              </w:rPr>
              <w:t>同意の</w:t>
            </w:r>
          </w:p>
          <w:p w:rsidR="00817658" w:rsidRPr="005D12B4" w:rsidRDefault="00817658" w:rsidP="00A06862">
            <w:pPr>
              <w:jc w:val="center"/>
              <w:rPr>
                <w:sz w:val="18"/>
                <w:szCs w:val="18"/>
              </w:rPr>
            </w:pPr>
            <w:r w:rsidRPr="005D12B4">
              <w:rPr>
                <w:rFonts w:hint="eastAsia"/>
                <w:sz w:val="18"/>
                <w:szCs w:val="18"/>
              </w:rPr>
              <w:t>有無</w:t>
            </w:r>
          </w:p>
        </w:tc>
      </w:tr>
      <w:tr w:rsidR="00817658" w:rsidTr="00984EC7">
        <w:trPr>
          <w:trHeight w:val="479"/>
        </w:trPr>
        <w:tc>
          <w:tcPr>
            <w:tcW w:w="2518" w:type="dxa"/>
            <w:gridSpan w:val="2"/>
          </w:tcPr>
          <w:p w:rsidR="00817658" w:rsidRDefault="00817658" w:rsidP="00A06862"/>
        </w:tc>
        <w:tc>
          <w:tcPr>
            <w:tcW w:w="709" w:type="dxa"/>
          </w:tcPr>
          <w:p w:rsidR="00817658" w:rsidRDefault="00817658" w:rsidP="00A06862"/>
        </w:tc>
        <w:tc>
          <w:tcPr>
            <w:tcW w:w="709" w:type="dxa"/>
          </w:tcPr>
          <w:p w:rsidR="00817658" w:rsidRDefault="00817658" w:rsidP="00A06862"/>
        </w:tc>
        <w:tc>
          <w:tcPr>
            <w:tcW w:w="3032" w:type="dxa"/>
          </w:tcPr>
          <w:p w:rsidR="00817658" w:rsidRDefault="00817658" w:rsidP="00A06862"/>
        </w:tc>
        <w:tc>
          <w:tcPr>
            <w:tcW w:w="1404" w:type="dxa"/>
          </w:tcPr>
          <w:p w:rsidR="00817658" w:rsidRDefault="00817658" w:rsidP="00A06862"/>
        </w:tc>
        <w:tc>
          <w:tcPr>
            <w:tcW w:w="695" w:type="dxa"/>
          </w:tcPr>
          <w:p w:rsidR="00817658" w:rsidRDefault="00817658" w:rsidP="00A06862"/>
        </w:tc>
      </w:tr>
      <w:tr w:rsidR="00817658" w:rsidTr="00984EC7">
        <w:trPr>
          <w:trHeight w:val="327"/>
        </w:trPr>
        <w:tc>
          <w:tcPr>
            <w:tcW w:w="2518" w:type="dxa"/>
            <w:gridSpan w:val="2"/>
          </w:tcPr>
          <w:p w:rsidR="00817658" w:rsidRDefault="00817658" w:rsidP="00A06862"/>
        </w:tc>
        <w:tc>
          <w:tcPr>
            <w:tcW w:w="709" w:type="dxa"/>
          </w:tcPr>
          <w:p w:rsidR="00817658" w:rsidRDefault="00817658" w:rsidP="00A06862"/>
        </w:tc>
        <w:tc>
          <w:tcPr>
            <w:tcW w:w="709" w:type="dxa"/>
          </w:tcPr>
          <w:p w:rsidR="00817658" w:rsidRDefault="00817658" w:rsidP="00A06862"/>
        </w:tc>
        <w:tc>
          <w:tcPr>
            <w:tcW w:w="3032" w:type="dxa"/>
          </w:tcPr>
          <w:p w:rsidR="00817658" w:rsidRDefault="00817658" w:rsidP="00A06862"/>
        </w:tc>
        <w:tc>
          <w:tcPr>
            <w:tcW w:w="1404" w:type="dxa"/>
          </w:tcPr>
          <w:p w:rsidR="00817658" w:rsidRDefault="00817658" w:rsidP="00A06862"/>
        </w:tc>
        <w:tc>
          <w:tcPr>
            <w:tcW w:w="695" w:type="dxa"/>
          </w:tcPr>
          <w:p w:rsidR="00817658" w:rsidRDefault="00817658" w:rsidP="00A06862"/>
        </w:tc>
      </w:tr>
      <w:tr w:rsidR="00817658" w:rsidTr="005D12B4">
        <w:tc>
          <w:tcPr>
            <w:tcW w:w="1242" w:type="dxa"/>
          </w:tcPr>
          <w:p w:rsidR="00817658" w:rsidRPr="005D12B4" w:rsidRDefault="00817658" w:rsidP="0036620F">
            <w:pPr>
              <w:jc w:val="center"/>
              <w:rPr>
                <w:sz w:val="18"/>
                <w:szCs w:val="18"/>
              </w:rPr>
            </w:pPr>
            <w:r w:rsidRPr="005D12B4">
              <w:rPr>
                <w:rFonts w:hint="eastAsia"/>
                <w:sz w:val="18"/>
                <w:szCs w:val="18"/>
              </w:rPr>
              <w:t>全体合計</w:t>
            </w:r>
          </w:p>
        </w:tc>
        <w:tc>
          <w:tcPr>
            <w:tcW w:w="7825" w:type="dxa"/>
            <w:gridSpan w:val="6"/>
          </w:tcPr>
          <w:p w:rsidR="00817658" w:rsidRPr="005D12B4" w:rsidRDefault="00817658" w:rsidP="0036620F">
            <w:pPr>
              <w:wordWrap w:val="0"/>
              <w:jc w:val="right"/>
              <w:rPr>
                <w:sz w:val="18"/>
                <w:szCs w:val="18"/>
              </w:rPr>
            </w:pPr>
            <w:r w:rsidRPr="005D12B4">
              <w:rPr>
                <w:rFonts w:hint="eastAsia"/>
                <w:sz w:val="18"/>
                <w:szCs w:val="18"/>
              </w:rPr>
              <w:t>筆　　　　　　　　㎡　　　　　　　　人</w:t>
            </w:r>
            <w:r w:rsidR="0036620F" w:rsidRPr="005D12B4">
              <w:rPr>
                <w:rFonts w:hint="eastAsia"/>
                <w:sz w:val="18"/>
                <w:szCs w:val="18"/>
              </w:rPr>
              <w:t xml:space="preserve">　</w:t>
            </w:r>
          </w:p>
        </w:tc>
      </w:tr>
      <w:tr w:rsidR="00817658" w:rsidTr="005D12B4">
        <w:tc>
          <w:tcPr>
            <w:tcW w:w="1242" w:type="dxa"/>
          </w:tcPr>
          <w:p w:rsidR="00817658" w:rsidRPr="005D12B4" w:rsidRDefault="00817658" w:rsidP="0036620F">
            <w:pPr>
              <w:jc w:val="center"/>
              <w:rPr>
                <w:sz w:val="18"/>
                <w:szCs w:val="18"/>
              </w:rPr>
            </w:pPr>
            <w:r w:rsidRPr="005D12B4">
              <w:rPr>
                <w:rFonts w:hint="eastAsia"/>
                <w:sz w:val="18"/>
                <w:szCs w:val="18"/>
              </w:rPr>
              <w:t>同意者計</w:t>
            </w:r>
          </w:p>
        </w:tc>
        <w:tc>
          <w:tcPr>
            <w:tcW w:w="7825" w:type="dxa"/>
            <w:gridSpan w:val="6"/>
          </w:tcPr>
          <w:p w:rsidR="00817658" w:rsidRPr="005D12B4" w:rsidRDefault="00817658" w:rsidP="0036620F">
            <w:pPr>
              <w:wordWrap w:val="0"/>
              <w:jc w:val="right"/>
              <w:rPr>
                <w:sz w:val="18"/>
                <w:szCs w:val="18"/>
              </w:rPr>
            </w:pPr>
            <w:r w:rsidRPr="005D12B4">
              <w:rPr>
                <w:rFonts w:hint="eastAsia"/>
                <w:sz w:val="18"/>
                <w:szCs w:val="18"/>
              </w:rPr>
              <w:t>筆　　　　　　　　㎡　　　　　　　　人</w:t>
            </w:r>
            <w:r w:rsidR="0036620F" w:rsidRPr="005D12B4">
              <w:rPr>
                <w:rFonts w:hint="eastAsia"/>
                <w:sz w:val="18"/>
                <w:szCs w:val="18"/>
              </w:rPr>
              <w:t xml:space="preserve">　</w:t>
            </w:r>
          </w:p>
        </w:tc>
      </w:tr>
    </w:tbl>
    <w:p w:rsidR="00817658" w:rsidRDefault="00817658" w:rsidP="00091538"/>
    <w:tbl>
      <w:tblPr>
        <w:tblStyle w:val="a7"/>
        <w:tblW w:w="0" w:type="auto"/>
        <w:tblLook w:val="04A0" w:firstRow="1" w:lastRow="0" w:firstColumn="1" w:lastColumn="0" w:noHBand="0" w:noVBand="1"/>
      </w:tblPr>
      <w:tblGrid>
        <w:gridCol w:w="1696"/>
        <w:gridCol w:w="1606"/>
        <w:gridCol w:w="1607"/>
        <w:gridCol w:w="1607"/>
        <w:gridCol w:w="2544"/>
      </w:tblGrid>
      <w:tr w:rsidR="00817658" w:rsidTr="005D12B4">
        <w:trPr>
          <w:trHeight w:val="309"/>
        </w:trPr>
        <w:tc>
          <w:tcPr>
            <w:tcW w:w="1696" w:type="dxa"/>
          </w:tcPr>
          <w:p w:rsidR="00817658" w:rsidRPr="005D12B4" w:rsidRDefault="00817658" w:rsidP="00091538">
            <w:pPr>
              <w:rPr>
                <w:sz w:val="18"/>
                <w:szCs w:val="18"/>
              </w:rPr>
            </w:pPr>
          </w:p>
        </w:tc>
        <w:tc>
          <w:tcPr>
            <w:tcW w:w="1606" w:type="dxa"/>
          </w:tcPr>
          <w:p w:rsidR="00817658" w:rsidRPr="005D12B4" w:rsidRDefault="003E7C54" w:rsidP="003E7C54">
            <w:pPr>
              <w:jc w:val="center"/>
              <w:rPr>
                <w:sz w:val="18"/>
                <w:szCs w:val="18"/>
              </w:rPr>
            </w:pPr>
            <w:r w:rsidRPr="005D12B4">
              <w:rPr>
                <w:rFonts w:hint="eastAsia"/>
                <w:sz w:val="18"/>
                <w:szCs w:val="18"/>
              </w:rPr>
              <w:t>筆数</w:t>
            </w:r>
          </w:p>
        </w:tc>
        <w:tc>
          <w:tcPr>
            <w:tcW w:w="1607" w:type="dxa"/>
          </w:tcPr>
          <w:p w:rsidR="00817658" w:rsidRPr="005D12B4" w:rsidRDefault="003E7C54" w:rsidP="003E7C54">
            <w:pPr>
              <w:jc w:val="center"/>
              <w:rPr>
                <w:sz w:val="18"/>
                <w:szCs w:val="18"/>
              </w:rPr>
            </w:pPr>
            <w:r w:rsidRPr="005D12B4">
              <w:rPr>
                <w:rFonts w:hint="eastAsia"/>
                <w:sz w:val="18"/>
                <w:szCs w:val="18"/>
              </w:rPr>
              <w:t>地積</w:t>
            </w:r>
          </w:p>
        </w:tc>
        <w:tc>
          <w:tcPr>
            <w:tcW w:w="1607" w:type="dxa"/>
          </w:tcPr>
          <w:p w:rsidR="00817658" w:rsidRPr="005D12B4" w:rsidRDefault="003E7C54" w:rsidP="003E7C54">
            <w:pPr>
              <w:jc w:val="center"/>
              <w:rPr>
                <w:sz w:val="18"/>
                <w:szCs w:val="18"/>
              </w:rPr>
            </w:pPr>
            <w:r w:rsidRPr="005D12B4">
              <w:rPr>
                <w:rFonts w:hint="eastAsia"/>
                <w:sz w:val="18"/>
                <w:szCs w:val="18"/>
              </w:rPr>
              <w:t>人数</w:t>
            </w:r>
          </w:p>
        </w:tc>
        <w:tc>
          <w:tcPr>
            <w:tcW w:w="2544" w:type="dxa"/>
          </w:tcPr>
          <w:p w:rsidR="00817658" w:rsidRPr="005D12B4" w:rsidRDefault="00817658" w:rsidP="003E7C54">
            <w:pPr>
              <w:jc w:val="center"/>
              <w:rPr>
                <w:sz w:val="18"/>
                <w:szCs w:val="18"/>
              </w:rPr>
            </w:pPr>
            <w:r w:rsidRPr="005D12B4">
              <w:rPr>
                <w:rFonts w:hint="eastAsia"/>
                <w:sz w:val="18"/>
                <w:szCs w:val="18"/>
              </w:rPr>
              <w:t>備考</w:t>
            </w:r>
          </w:p>
        </w:tc>
      </w:tr>
      <w:tr w:rsidR="00817658" w:rsidTr="003E7C54">
        <w:tc>
          <w:tcPr>
            <w:tcW w:w="1696" w:type="dxa"/>
          </w:tcPr>
          <w:p w:rsidR="00817658" w:rsidRPr="005D12B4" w:rsidRDefault="003E7C54" w:rsidP="00091538">
            <w:pPr>
              <w:rPr>
                <w:sz w:val="18"/>
                <w:szCs w:val="18"/>
              </w:rPr>
            </w:pPr>
            <w:bookmarkStart w:id="2" w:name="_Hlk502149812"/>
            <w:r w:rsidRPr="005D12B4">
              <w:rPr>
                <w:rFonts w:hint="eastAsia"/>
                <w:sz w:val="18"/>
                <w:szCs w:val="18"/>
              </w:rPr>
              <w:t>権利者全体</w:t>
            </w:r>
          </w:p>
        </w:tc>
        <w:tc>
          <w:tcPr>
            <w:tcW w:w="1606" w:type="dxa"/>
          </w:tcPr>
          <w:p w:rsidR="00817658" w:rsidRPr="005D12B4" w:rsidRDefault="003E7C54" w:rsidP="003E7C54">
            <w:pPr>
              <w:jc w:val="right"/>
              <w:rPr>
                <w:sz w:val="18"/>
                <w:szCs w:val="18"/>
              </w:rPr>
            </w:pPr>
            <w:r w:rsidRPr="005D12B4">
              <w:rPr>
                <w:rFonts w:hint="eastAsia"/>
                <w:sz w:val="18"/>
                <w:szCs w:val="18"/>
              </w:rPr>
              <w:t>筆</w:t>
            </w:r>
          </w:p>
        </w:tc>
        <w:tc>
          <w:tcPr>
            <w:tcW w:w="1607" w:type="dxa"/>
          </w:tcPr>
          <w:p w:rsidR="00817658" w:rsidRPr="005D12B4" w:rsidRDefault="003E7C54" w:rsidP="003E7C54">
            <w:pPr>
              <w:jc w:val="right"/>
              <w:rPr>
                <w:sz w:val="18"/>
                <w:szCs w:val="18"/>
              </w:rPr>
            </w:pPr>
            <w:r w:rsidRPr="005D12B4">
              <w:rPr>
                <w:rFonts w:hint="eastAsia"/>
                <w:sz w:val="18"/>
                <w:szCs w:val="18"/>
              </w:rPr>
              <w:t>㎡</w:t>
            </w:r>
          </w:p>
        </w:tc>
        <w:tc>
          <w:tcPr>
            <w:tcW w:w="1607" w:type="dxa"/>
          </w:tcPr>
          <w:p w:rsidR="00817658" w:rsidRPr="005D12B4" w:rsidRDefault="003E7C54" w:rsidP="003E7C54">
            <w:pPr>
              <w:jc w:val="right"/>
              <w:rPr>
                <w:sz w:val="18"/>
                <w:szCs w:val="18"/>
              </w:rPr>
            </w:pPr>
            <w:r w:rsidRPr="005D12B4">
              <w:rPr>
                <w:rFonts w:hint="eastAsia"/>
                <w:sz w:val="18"/>
                <w:szCs w:val="18"/>
              </w:rPr>
              <w:t>人</w:t>
            </w:r>
          </w:p>
        </w:tc>
        <w:tc>
          <w:tcPr>
            <w:tcW w:w="2544" w:type="dxa"/>
          </w:tcPr>
          <w:p w:rsidR="00817658" w:rsidRPr="005D12B4" w:rsidRDefault="00817658" w:rsidP="00091538">
            <w:pPr>
              <w:rPr>
                <w:sz w:val="18"/>
                <w:szCs w:val="18"/>
              </w:rPr>
            </w:pPr>
            <w:r w:rsidRPr="005D12B4">
              <w:rPr>
                <w:rFonts w:hint="eastAsia"/>
                <w:sz w:val="18"/>
                <w:szCs w:val="18"/>
              </w:rPr>
              <w:t>①～③の合計</w:t>
            </w:r>
          </w:p>
        </w:tc>
      </w:tr>
      <w:bookmarkEnd w:id="2"/>
      <w:tr w:rsidR="003E7C54" w:rsidTr="005D12B4">
        <w:trPr>
          <w:trHeight w:val="273"/>
        </w:trPr>
        <w:tc>
          <w:tcPr>
            <w:tcW w:w="1696" w:type="dxa"/>
          </w:tcPr>
          <w:p w:rsidR="003E7C54" w:rsidRPr="005D12B4" w:rsidRDefault="003E7C54" w:rsidP="003E7C54">
            <w:pPr>
              <w:rPr>
                <w:sz w:val="18"/>
                <w:szCs w:val="18"/>
              </w:rPr>
            </w:pPr>
            <w:r w:rsidRPr="005D12B4">
              <w:rPr>
                <w:rFonts w:hint="eastAsia"/>
                <w:sz w:val="18"/>
                <w:szCs w:val="18"/>
              </w:rPr>
              <w:t>3分の2の数</w:t>
            </w:r>
          </w:p>
        </w:tc>
        <w:tc>
          <w:tcPr>
            <w:tcW w:w="1606" w:type="dxa"/>
          </w:tcPr>
          <w:p w:rsidR="003E7C54" w:rsidRPr="005D12B4" w:rsidRDefault="003E7C54" w:rsidP="003E7C54">
            <w:pPr>
              <w:jc w:val="right"/>
              <w:rPr>
                <w:sz w:val="18"/>
                <w:szCs w:val="18"/>
              </w:rPr>
            </w:pPr>
            <w:r w:rsidRPr="005D12B4">
              <w:rPr>
                <w:rFonts w:hint="eastAsia"/>
                <w:sz w:val="18"/>
                <w:szCs w:val="18"/>
              </w:rPr>
              <w:t>筆</w:t>
            </w:r>
          </w:p>
        </w:tc>
        <w:tc>
          <w:tcPr>
            <w:tcW w:w="1607" w:type="dxa"/>
          </w:tcPr>
          <w:p w:rsidR="003E7C54" w:rsidRPr="005D12B4" w:rsidRDefault="003E7C54" w:rsidP="003E7C54">
            <w:pPr>
              <w:jc w:val="right"/>
              <w:rPr>
                <w:sz w:val="18"/>
                <w:szCs w:val="18"/>
              </w:rPr>
            </w:pPr>
            <w:r w:rsidRPr="005D12B4">
              <w:rPr>
                <w:rFonts w:hint="eastAsia"/>
                <w:sz w:val="18"/>
                <w:szCs w:val="18"/>
              </w:rPr>
              <w:t>㎡</w:t>
            </w:r>
          </w:p>
        </w:tc>
        <w:tc>
          <w:tcPr>
            <w:tcW w:w="1607" w:type="dxa"/>
          </w:tcPr>
          <w:p w:rsidR="003E7C54" w:rsidRPr="005D12B4" w:rsidRDefault="003E7C54" w:rsidP="003E7C54">
            <w:pPr>
              <w:jc w:val="right"/>
              <w:rPr>
                <w:sz w:val="18"/>
                <w:szCs w:val="18"/>
              </w:rPr>
            </w:pPr>
            <w:r w:rsidRPr="005D12B4">
              <w:rPr>
                <w:rFonts w:hint="eastAsia"/>
                <w:sz w:val="18"/>
                <w:szCs w:val="18"/>
              </w:rPr>
              <w:t>人</w:t>
            </w:r>
          </w:p>
        </w:tc>
        <w:tc>
          <w:tcPr>
            <w:tcW w:w="2544" w:type="dxa"/>
          </w:tcPr>
          <w:p w:rsidR="003E7C54" w:rsidRPr="005D12B4" w:rsidRDefault="003E7C54" w:rsidP="003E7C54">
            <w:pPr>
              <w:rPr>
                <w:sz w:val="18"/>
                <w:szCs w:val="18"/>
              </w:rPr>
            </w:pPr>
            <w:r w:rsidRPr="005D12B4">
              <w:rPr>
                <w:rFonts w:hint="eastAsia"/>
                <w:sz w:val="18"/>
                <w:szCs w:val="18"/>
              </w:rPr>
              <w:t>権利者全体に対する2/3</w:t>
            </w:r>
          </w:p>
        </w:tc>
      </w:tr>
      <w:tr w:rsidR="003E7C54" w:rsidTr="005D12B4">
        <w:trPr>
          <w:trHeight w:val="278"/>
        </w:trPr>
        <w:tc>
          <w:tcPr>
            <w:tcW w:w="1696" w:type="dxa"/>
          </w:tcPr>
          <w:p w:rsidR="003E7C54" w:rsidRPr="005D12B4" w:rsidRDefault="003E7C54" w:rsidP="003E7C54">
            <w:pPr>
              <w:rPr>
                <w:sz w:val="18"/>
                <w:szCs w:val="18"/>
              </w:rPr>
            </w:pPr>
            <w:r w:rsidRPr="005D12B4">
              <w:rPr>
                <w:rFonts w:hint="eastAsia"/>
                <w:sz w:val="18"/>
                <w:szCs w:val="18"/>
              </w:rPr>
              <w:t>同意者合計</w:t>
            </w:r>
          </w:p>
        </w:tc>
        <w:tc>
          <w:tcPr>
            <w:tcW w:w="1606" w:type="dxa"/>
          </w:tcPr>
          <w:p w:rsidR="003E7C54" w:rsidRPr="005D12B4" w:rsidRDefault="003E7C54" w:rsidP="003E7C54">
            <w:pPr>
              <w:jc w:val="right"/>
              <w:rPr>
                <w:sz w:val="18"/>
                <w:szCs w:val="18"/>
              </w:rPr>
            </w:pPr>
            <w:r w:rsidRPr="005D12B4">
              <w:rPr>
                <w:rFonts w:hint="eastAsia"/>
                <w:sz w:val="18"/>
                <w:szCs w:val="18"/>
              </w:rPr>
              <w:t>筆</w:t>
            </w:r>
          </w:p>
        </w:tc>
        <w:tc>
          <w:tcPr>
            <w:tcW w:w="1607" w:type="dxa"/>
          </w:tcPr>
          <w:p w:rsidR="003E7C54" w:rsidRPr="005D12B4" w:rsidRDefault="003E7C54" w:rsidP="003E7C54">
            <w:pPr>
              <w:jc w:val="right"/>
              <w:rPr>
                <w:sz w:val="18"/>
                <w:szCs w:val="18"/>
              </w:rPr>
            </w:pPr>
            <w:r w:rsidRPr="005D12B4">
              <w:rPr>
                <w:rFonts w:hint="eastAsia"/>
                <w:sz w:val="18"/>
                <w:szCs w:val="18"/>
              </w:rPr>
              <w:t>㎡</w:t>
            </w:r>
          </w:p>
        </w:tc>
        <w:tc>
          <w:tcPr>
            <w:tcW w:w="1607" w:type="dxa"/>
          </w:tcPr>
          <w:p w:rsidR="003E7C54" w:rsidRPr="005D12B4" w:rsidRDefault="003E7C54" w:rsidP="003E7C54">
            <w:pPr>
              <w:jc w:val="right"/>
              <w:rPr>
                <w:sz w:val="18"/>
                <w:szCs w:val="18"/>
              </w:rPr>
            </w:pPr>
            <w:r w:rsidRPr="005D12B4">
              <w:rPr>
                <w:rFonts w:hint="eastAsia"/>
                <w:sz w:val="18"/>
                <w:szCs w:val="18"/>
              </w:rPr>
              <w:t>人</w:t>
            </w:r>
          </w:p>
        </w:tc>
        <w:tc>
          <w:tcPr>
            <w:tcW w:w="2544" w:type="dxa"/>
          </w:tcPr>
          <w:p w:rsidR="003E7C54" w:rsidRPr="005D12B4" w:rsidRDefault="003E7C54" w:rsidP="003E7C54">
            <w:pPr>
              <w:rPr>
                <w:sz w:val="18"/>
                <w:szCs w:val="18"/>
              </w:rPr>
            </w:pPr>
            <w:r w:rsidRPr="005D12B4">
              <w:rPr>
                <w:rFonts w:hint="eastAsia"/>
                <w:sz w:val="18"/>
                <w:szCs w:val="18"/>
              </w:rPr>
              <w:t>①～③の合計</w:t>
            </w:r>
          </w:p>
        </w:tc>
      </w:tr>
    </w:tbl>
    <w:p w:rsidR="003E7C54" w:rsidRDefault="003E7C54">
      <w:pPr>
        <w:widowControl/>
        <w:jc w:val="left"/>
      </w:pPr>
      <w:r>
        <w:br w:type="page"/>
      </w:r>
    </w:p>
    <w:p w:rsidR="003E7C54" w:rsidRDefault="003E7C54" w:rsidP="00091538">
      <w:r>
        <w:rPr>
          <w:rFonts w:hint="eastAsia"/>
        </w:rPr>
        <w:lastRenderedPageBreak/>
        <w:t>様式第4号</w:t>
      </w:r>
      <w:r w:rsidR="001F13E3">
        <w:rPr>
          <w:rFonts w:hint="eastAsia"/>
        </w:rPr>
        <w:t>(</w:t>
      </w:r>
      <w:r w:rsidR="00F160E6">
        <w:rPr>
          <w:rFonts w:hint="eastAsia"/>
        </w:rPr>
        <w:t>第4</w:t>
      </w:r>
      <w:r w:rsidR="001F13E3">
        <w:rPr>
          <w:rFonts w:hint="eastAsia"/>
        </w:rPr>
        <w:t>条関係)</w:t>
      </w:r>
    </w:p>
    <w:p w:rsidR="0036620F" w:rsidRPr="0036620F" w:rsidRDefault="003E7C54" w:rsidP="003842F0">
      <w:pPr>
        <w:spacing w:afterLines="50" w:after="208"/>
        <w:jc w:val="center"/>
        <w:rPr>
          <w:sz w:val="22"/>
        </w:rPr>
      </w:pPr>
      <w:r w:rsidRPr="0036620F">
        <w:rPr>
          <w:rFonts w:hint="eastAsia"/>
          <w:spacing w:val="134"/>
          <w:kern w:val="0"/>
          <w:sz w:val="22"/>
          <w:fitText w:val="4620" w:id="1557903616"/>
        </w:rPr>
        <w:t>土地所有者等の同意</w:t>
      </w:r>
      <w:r w:rsidRPr="0036620F">
        <w:rPr>
          <w:rFonts w:hint="eastAsia"/>
          <w:spacing w:val="4"/>
          <w:kern w:val="0"/>
          <w:sz w:val="22"/>
          <w:fitText w:val="4620" w:id="1557903616"/>
        </w:rPr>
        <w:t>書</w:t>
      </w:r>
    </w:p>
    <w:p w:rsidR="003E7C54" w:rsidRDefault="003E7C54" w:rsidP="00417B96">
      <w:pPr>
        <w:ind w:firstLineChars="100" w:firstLine="245"/>
      </w:pPr>
      <w:r>
        <w:rPr>
          <w:rFonts w:hint="eastAsia"/>
        </w:rPr>
        <w:t>都市計画法第21条の2</w:t>
      </w:r>
      <w:r w:rsidR="001F13E3">
        <w:rPr>
          <w:rFonts w:hint="eastAsia"/>
        </w:rPr>
        <w:t>の規定による都市計画の決定又は変更について、(提案者氏名)</w:t>
      </w:r>
      <w:r>
        <w:rPr>
          <w:rFonts w:hint="eastAsia"/>
        </w:rPr>
        <w:t>の計画提案に同意します。</w:t>
      </w:r>
    </w:p>
    <w:p w:rsidR="003E7C54" w:rsidRDefault="003E7C54" w:rsidP="003E7050">
      <w:pPr>
        <w:ind w:firstLineChars="100" w:firstLine="245"/>
      </w:pPr>
      <w:r>
        <w:rPr>
          <w:rFonts w:hint="eastAsia"/>
        </w:rPr>
        <w:t>なお、提案者から計画提案について説明を受け、了解をしました。</w:t>
      </w:r>
    </w:p>
    <w:p w:rsidR="003E7C54" w:rsidRDefault="003E7C54" w:rsidP="003E7050">
      <w:pPr>
        <w:ind w:firstLineChars="100" w:firstLine="245"/>
      </w:pPr>
    </w:p>
    <w:p w:rsidR="003E7C54" w:rsidRDefault="003E7C54" w:rsidP="005D12B4">
      <w:pPr>
        <w:ind w:firstLineChars="600" w:firstLine="1471"/>
      </w:pPr>
      <w:r>
        <w:rPr>
          <w:rFonts w:hint="eastAsia"/>
        </w:rPr>
        <w:t xml:space="preserve">年　　</w:t>
      </w:r>
      <w:r>
        <w:t>月</w:t>
      </w:r>
      <w:r>
        <w:rPr>
          <w:rFonts w:hint="eastAsia"/>
        </w:rPr>
        <w:t xml:space="preserve">　　</w:t>
      </w:r>
      <w:r>
        <w:t>日</w:t>
      </w:r>
    </w:p>
    <w:p w:rsidR="003E7C54" w:rsidRDefault="003E7C54" w:rsidP="003E7050">
      <w:pPr>
        <w:ind w:leftChars="800" w:left="1961"/>
      </w:pPr>
    </w:p>
    <w:p w:rsidR="003E7C54" w:rsidRDefault="003E7C54" w:rsidP="005D12B4">
      <w:pPr>
        <w:ind w:firstLineChars="1300" w:firstLine="3187"/>
      </w:pPr>
      <w:r>
        <w:rPr>
          <w:rFonts w:hint="eastAsia"/>
        </w:rPr>
        <w:t xml:space="preserve">同意者：住　</w:t>
      </w:r>
      <w:r>
        <w:t>所</w:t>
      </w:r>
    </w:p>
    <w:p w:rsidR="003E7C54" w:rsidRDefault="003E7C54" w:rsidP="003E7050">
      <w:pPr>
        <w:ind w:leftChars="1500" w:left="3677"/>
      </w:pPr>
    </w:p>
    <w:p w:rsidR="003E7C54" w:rsidRPr="003E7C54" w:rsidRDefault="003E7C54" w:rsidP="005D12B4">
      <w:pPr>
        <w:ind w:firstLineChars="1600" w:firstLine="3922"/>
        <w:rPr>
          <w:u w:val="single"/>
        </w:rPr>
      </w:pPr>
      <w:r w:rsidRPr="003E7C54">
        <w:rPr>
          <w:rFonts w:hint="eastAsia"/>
          <w:u w:val="single"/>
        </w:rPr>
        <w:t xml:space="preserve">氏　</w:t>
      </w:r>
      <w:r w:rsidRPr="003E7C54">
        <w:rPr>
          <w:u w:val="single"/>
        </w:rPr>
        <w:t>名</w:t>
      </w:r>
      <w:r w:rsidRPr="003E7C54">
        <w:rPr>
          <w:rFonts w:hint="eastAsia"/>
          <w:u w:val="single"/>
        </w:rPr>
        <w:t xml:space="preserve">　　　　　　　　　　　　　　　　　</w:t>
      </w:r>
      <w:r w:rsidRPr="003E7C54">
        <w:rPr>
          <w:u w:val="single"/>
        </w:rPr>
        <w:t>印</w:t>
      </w:r>
    </w:p>
    <w:p w:rsidR="003E7C54" w:rsidRDefault="005D12B4" w:rsidP="005D12B4">
      <w:pPr>
        <w:ind w:firstLineChars="1900" w:firstLine="4658"/>
      </w:pPr>
      <w:r>
        <w:rPr>
          <w:rFonts w:hint="eastAsia"/>
        </w:rPr>
        <w:t>（連絡先</w:t>
      </w:r>
      <w:r w:rsidR="003E7C54">
        <w:rPr>
          <w:rFonts w:hint="eastAsia"/>
        </w:rPr>
        <w:t xml:space="preserve">　</w:t>
      </w:r>
      <w:r w:rsidR="003E7C54">
        <w:t>－</w:t>
      </w:r>
      <w:r w:rsidR="003E7C54">
        <w:rPr>
          <w:rFonts w:hint="eastAsia"/>
        </w:rPr>
        <w:t xml:space="preserve">　　　　　</w:t>
      </w:r>
      <w:r w:rsidR="003E7C54">
        <w:t>－</w:t>
      </w:r>
      <w:r w:rsidR="003E7C54">
        <w:rPr>
          <w:rFonts w:hint="eastAsia"/>
        </w:rPr>
        <w:t xml:space="preserve">　　　　　）</w:t>
      </w:r>
    </w:p>
    <w:p w:rsidR="003E7C54" w:rsidRDefault="003E7C54" w:rsidP="003E7C54"/>
    <w:tbl>
      <w:tblPr>
        <w:tblStyle w:val="a7"/>
        <w:tblW w:w="0" w:type="auto"/>
        <w:tblLook w:val="04A0" w:firstRow="1" w:lastRow="0" w:firstColumn="1" w:lastColumn="0" w:noHBand="0" w:noVBand="1"/>
      </w:tblPr>
      <w:tblGrid>
        <w:gridCol w:w="1696"/>
        <w:gridCol w:w="7364"/>
      </w:tblGrid>
      <w:tr w:rsidR="003E7C54" w:rsidRPr="00417B96" w:rsidTr="005D12B4">
        <w:trPr>
          <w:trHeight w:val="775"/>
        </w:trPr>
        <w:tc>
          <w:tcPr>
            <w:tcW w:w="1696" w:type="dxa"/>
          </w:tcPr>
          <w:p w:rsidR="003E7C54" w:rsidRPr="00417B96" w:rsidRDefault="003E7C54" w:rsidP="003E7C54">
            <w:pPr>
              <w:rPr>
                <w:sz w:val="20"/>
                <w:szCs w:val="20"/>
              </w:rPr>
            </w:pPr>
            <w:r w:rsidRPr="00417B96">
              <w:rPr>
                <w:rFonts w:hint="eastAsia"/>
                <w:sz w:val="20"/>
                <w:szCs w:val="20"/>
              </w:rPr>
              <w:t>所在地</w:t>
            </w:r>
          </w:p>
        </w:tc>
        <w:tc>
          <w:tcPr>
            <w:tcW w:w="7364" w:type="dxa"/>
          </w:tcPr>
          <w:p w:rsidR="003E7C54" w:rsidRPr="00417B96" w:rsidRDefault="003E7C54" w:rsidP="003E7C54">
            <w:pPr>
              <w:rPr>
                <w:sz w:val="20"/>
                <w:szCs w:val="20"/>
              </w:rPr>
            </w:pPr>
            <w:r w:rsidRPr="00417B96">
              <w:rPr>
                <w:rFonts w:hint="eastAsia"/>
                <w:sz w:val="20"/>
                <w:szCs w:val="20"/>
              </w:rPr>
              <w:t>沖縄県中頭郡西原町</w:t>
            </w:r>
          </w:p>
          <w:p w:rsidR="003E7C54" w:rsidRPr="00417B96" w:rsidRDefault="003E7C54" w:rsidP="003E7C54">
            <w:pPr>
              <w:rPr>
                <w:sz w:val="20"/>
                <w:szCs w:val="20"/>
              </w:rPr>
            </w:pPr>
          </w:p>
        </w:tc>
      </w:tr>
      <w:tr w:rsidR="003E7C54" w:rsidRPr="00417B96" w:rsidTr="003E7C54">
        <w:tc>
          <w:tcPr>
            <w:tcW w:w="1696" w:type="dxa"/>
          </w:tcPr>
          <w:p w:rsidR="003E7C54" w:rsidRPr="00417B96" w:rsidRDefault="003E7C54" w:rsidP="003E7C54">
            <w:pPr>
              <w:rPr>
                <w:sz w:val="20"/>
                <w:szCs w:val="20"/>
              </w:rPr>
            </w:pPr>
            <w:r w:rsidRPr="00417B96">
              <w:rPr>
                <w:rFonts w:hint="eastAsia"/>
                <w:sz w:val="20"/>
                <w:szCs w:val="20"/>
              </w:rPr>
              <w:t>地目</w:t>
            </w:r>
          </w:p>
        </w:tc>
        <w:tc>
          <w:tcPr>
            <w:tcW w:w="7364" w:type="dxa"/>
          </w:tcPr>
          <w:p w:rsidR="003E7C54" w:rsidRPr="00417B96" w:rsidRDefault="003E7C54" w:rsidP="003E7C54">
            <w:pPr>
              <w:rPr>
                <w:sz w:val="20"/>
                <w:szCs w:val="20"/>
              </w:rPr>
            </w:pPr>
          </w:p>
          <w:p w:rsidR="003E7C54" w:rsidRPr="00417B96" w:rsidRDefault="003E7C54" w:rsidP="003E7C54">
            <w:pPr>
              <w:rPr>
                <w:sz w:val="20"/>
                <w:szCs w:val="20"/>
              </w:rPr>
            </w:pPr>
          </w:p>
        </w:tc>
      </w:tr>
      <w:tr w:rsidR="003E7C54" w:rsidRPr="00417B96" w:rsidTr="003E7C54">
        <w:tc>
          <w:tcPr>
            <w:tcW w:w="1696" w:type="dxa"/>
          </w:tcPr>
          <w:p w:rsidR="003E7C54" w:rsidRPr="00417B96" w:rsidRDefault="003E7C54" w:rsidP="003E7C54">
            <w:pPr>
              <w:rPr>
                <w:sz w:val="20"/>
                <w:szCs w:val="20"/>
              </w:rPr>
            </w:pPr>
            <w:r w:rsidRPr="00417B96">
              <w:rPr>
                <w:rFonts w:hint="eastAsia"/>
                <w:sz w:val="20"/>
                <w:szCs w:val="20"/>
              </w:rPr>
              <w:t>地積</w:t>
            </w:r>
          </w:p>
        </w:tc>
        <w:tc>
          <w:tcPr>
            <w:tcW w:w="7364" w:type="dxa"/>
          </w:tcPr>
          <w:p w:rsidR="003E7C54" w:rsidRPr="00417B96" w:rsidRDefault="003E7C54" w:rsidP="003E7C54">
            <w:pPr>
              <w:rPr>
                <w:sz w:val="20"/>
                <w:szCs w:val="20"/>
              </w:rPr>
            </w:pPr>
          </w:p>
          <w:p w:rsidR="003E7C54" w:rsidRPr="00417B96" w:rsidRDefault="003E7C54" w:rsidP="003E7C54">
            <w:pPr>
              <w:rPr>
                <w:sz w:val="20"/>
                <w:szCs w:val="20"/>
              </w:rPr>
            </w:pPr>
          </w:p>
        </w:tc>
      </w:tr>
      <w:tr w:rsidR="003E7C54" w:rsidRPr="00417B96" w:rsidTr="00417B96">
        <w:trPr>
          <w:trHeight w:val="791"/>
        </w:trPr>
        <w:tc>
          <w:tcPr>
            <w:tcW w:w="1696" w:type="dxa"/>
          </w:tcPr>
          <w:p w:rsidR="003E7C54" w:rsidRPr="00417B96" w:rsidRDefault="003E7C54" w:rsidP="003E7C54">
            <w:pPr>
              <w:rPr>
                <w:sz w:val="20"/>
                <w:szCs w:val="20"/>
              </w:rPr>
            </w:pPr>
            <w:r w:rsidRPr="00417B96">
              <w:rPr>
                <w:rFonts w:hint="eastAsia"/>
                <w:sz w:val="20"/>
                <w:szCs w:val="20"/>
              </w:rPr>
              <w:t>権利の種類</w:t>
            </w:r>
          </w:p>
        </w:tc>
        <w:tc>
          <w:tcPr>
            <w:tcW w:w="7364" w:type="dxa"/>
          </w:tcPr>
          <w:p w:rsidR="003E7C54" w:rsidRPr="00417B96" w:rsidRDefault="003E7C54" w:rsidP="003E7C54">
            <w:pPr>
              <w:rPr>
                <w:sz w:val="20"/>
                <w:szCs w:val="20"/>
              </w:rPr>
            </w:pPr>
          </w:p>
          <w:p w:rsidR="003E7C54" w:rsidRPr="00417B96" w:rsidRDefault="003E7C54" w:rsidP="003E7C54">
            <w:pPr>
              <w:rPr>
                <w:sz w:val="20"/>
                <w:szCs w:val="20"/>
              </w:rPr>
            </w:pPr>
          </w:p>
        </w:tc>
      </w:tr>
      <w:tr w:rsidR="003E7C54" w:rsidRPr="00417B96" w:rsidTr="003E7C54">
        <w:tc>
          <w:tcPr>
            <w:tcW w:w="1696" w:type="dxa"/>
          </w:tcPr>
          <w:p w:rsidR="003E7C54" w:rsidRPr="00417B96" w:rsidRDefault="003E7C54" w:rsidP="003E7C54">
            <w:pPr>
              <w:rPr>
                <w:sz w:val="20"/>
                <w:szCs w:val="20"/>
              </w:rPr>
            </w:pPr>
            <w:r w:rsidRPr="00417B96">
              <w:rPr>
                <w:rFonts w:hint="eastAsia"/>
                <w:sz w:val="20"/>
                <w:szCs w:val="20"/>
              </w:rPr>
              <w:t>共有持分</w:t>
            </w:r>
          </w:p>
        </w:tc>
        <w:tc>
          <w:tcPr>
            <w:tcW w:w="7364" w:type="dxa"/>
          </w:tcPr>
          <w:p w:rsidR="003E7C54" w:rsidRPr="00417B96" w:rsidRDefault="003E7C54" w:rsidP="003E7C54">
            <w:pPr>
              <w:rPr>
                <w:sz w:val="20"/>
                <w:szCs w:val="20"/>
              </w:rPr>
            </w:pPr>
            <w:r w:rsidRPr="00417B96">
              <w:rPr>
                <w:rFonts w:hint="eastAsia"/>
                <w:sz w:val="20"/>
                <w:szCs w:val="20"/>
              </w:rPr>
              <w:t>①持分割合</w:t>
            </w:r>
          </w:p>
          <w:p w:rsidR="003E7C54" w:rsidRPr="00417B96" w:rsidRDefault="003E7C54" w:rsidP="003E7C54">
            <w:pPr>
              <w:rPr>
                <w:sz w:val="20"/>
                <w:szCs w:val="20"/>
              </w:rPr>
            </w:pPr>
            <w:r w:rsidRPr="00417B96">
              <w:rPr>
                <w:rFonts w:hint="eastAsia"/>
                <w:sz w:val="20"/>
                <w:szCs w:val="20"/>
              </w:rPr>
              <w:t>②持分面積</w:t>
            </w:r>
          </w:p>
        </w:tc>
      </w:tr>
    </w:tbl>
    <w:p w:rsidR="005F4B1F" w:rsidRDefault="005F4B1F" w:rsidP="003E7C54"/>
    <w:p w:rsidR="005F4B1F" w:rsidRDefault="005F4B1F" w:rsidP="005F4B1F">
      <w:r>
        <w:rPr>
          <w:rFonts w:hint="eastAsia"/>
        </w:rPr>
        <w:t>【注意】</w:t>
      </w:r>
    </w:p>
    <w:p w:rsidR="005F4B1F" w:rsidRDefault="005F4B1F" w:rsidP="003E7050">
      <w:pPr>
        <w:ind w:left="490" w:hangingChars="200" w:hanging="490"/>
      </w:pPr>
      <w:r>
        <w:rPr>
          <w:rFonts w:hint="eastAsia"/>
        </w:rPr>
        <w:t xml:space="preserve">※　</w:t>
      </w:r>
      <w:r>
        <w:t>土地所有者等の同意書には、一筆ごとに当該土地に係る権利の種類並びに当該権利を有する</w:t>
      </w:r>
      <w:r>
        <w:rPr>
          <w:rFonts w:hint="eastAsia"/>
        </w:rPr>
        <w:t>者の住所、氏名及び連絡先を明記し、当該権利者が押印すること。</w:t>
      </w:r>
    </w:p>
    <w:p w:rsidR="005F4B1F" w:rsidRDefault="005F4B1F" w:rsidP="003E7050">
      <w:pPr>
        <w:ind w:left="490" w:hangingChars="200" w:hanging="490"/>
      </w:pPr>
      <w:r>
        <w:rPr>
          <w:rFonts w:hint="eastAsia"/>
        </w:rPr>
        <w:t xml:space="preserve">※　</w:t>
      </w:r>
      <w:r>
        <w:t>権利者本人の自筆による署名をすること。</w:t>
      </w:r>
    </w:p>
    <w:p w:rsidR="005F4B1F" w:rsidRDefault="005F4B1F" w:rsidP="003E7050">
      <w:pPr>
        <w:ind w:left="490" w:hangingChars="200" w:hanging="490"/>
      </w:pPr>
      <w:r>
        <w:rPr>
          <w:rFonts w:hint="eastAsia"/>
        </w:rPr>
        <w:t xml:space="preserve">※　</w:t>
      </w:r>
      <w:r>
        <w:t>同意者が法人の場合は、主たる事務所の所在地、名称及び代表者氏名を記載すること。</w:t>
      </w:r>
    </w:p>
    <w:p w:rsidR="005F4B1F" w:rsidRDefault="005F4B1F" w:rsidP="003E7050">
      <w:pPr>
        <w:ind w:left="490" w:hangingChars="200" w:hanging="490"/>
      </w:pPr>
      <w:r>
        <w:rPr>
          <w:rFonts w:hint="eastAsia"/>
        </w:rPr>
        <w:t xml:space="preserve">※　</w:t>
      </w:r>
      <w:r w:rsidR="001F13E3">
        <w:t>同意者の住所及び氏名は、不動産登記と一致すること</w:t>
      </w:r>
      <w:r w:rsidR="001F13E3">
        <w:rPr>
          <w:rFonts w:hint="eastAsia"/>
        </w:rPr>
        <w:t>(</w:t>
      </w:r>
      <w:r>
        <w:t>権利者の登記が完了していない場合</w:t>
      </w:r>
      <w:r w:rsidR="001F13E3">
        <w:rPr>
          <w:rFonts w:hint="eastAsia"/>
        </w:rPr>
        <w:t>は、当該権利関係を証明するに足りる書類を添付すること。)</w:t>
      </w:r>
      <w:r>
        <w:rPr>
          <w:rFonts w:hint="eastAsia"/>
        </w:rPr>
        <w:t>。</w:t>
      </w:r>
    </w:p>
    <w:p w:rsidR="005F4B1F" w:rsidRDefault="005F4B1F" w:rsidP="00417B96">
      <w:pPr>
        <w:ind w:left="490" w:hangingChars="200" w:hanging="490"/>
      </w:pPr>
      <w:r>
        <w:rPr>
          <w:rFonts w:hint="eastAsia"/>
        </w:rPr>
        <w:t xml:space="preserve">※　</w:t>
      </w:r>
      <w:r>
        <w:t>共有名義の場合は、共有持分欄に持分割合及び当該割合に応じた持分面積を記載すること。</w:t>
      </w:r>
    </w:p>
    <w:p w:rsidR="005F4B1F" w:rsidRDefault="005F4B1F" w:rsidP="005F4B1F">
      <w:r>
        <w:rPr>
          <w:rFonts w:hint="eastAsia"/>
        </w:rPr>
        <w:lastRenderedPageBreak/>
        <w:t>様式第5号</w:t>
      </w:r>
      <w:r w:rsidR="001F13E3">
        <w:rPr>
          <w:rFonts w:hint="eastAsia"/>
        </w:rPr>
        <w:t>(</w:t>
      </w:r>
      <w:r w:rsidR="00F160E6">
        <w:rPr>
          <w:rFonts w:hint="eastAsia"/>
        </w:rPr>
        <w:t>第4</w:t>
      </w:r>
      <w:r w:rsidR="001F13E3">
        <w:rPr>
          <w:rFonts w:hint="eastAsia"/>
        </w:rPr>
        <w:t>条関係)</w:t>
      </w:r>
    </w:p>
    <w:p w:rsidR="005F4B1F" w:rsidRPr="005F4B1F" w:rsidRDefault="005F4B1F" w:rsidP="003E7050">
      <w:pPr>
        <w:ind w:left="562" w:hangingChars="200" w:hanging="562"/>
        <w:jc w:val="center"/>
        <w:rPr>
          <w:sz w:val="22"/>
        </w:rPr>
      </w:pPr>
      <w:r w:rsidRPr="00A06862">
        <w:rPr>
          <w:rFonts w:hint="eastAsia"/>
          <w:spacing w:val="13"/>
          <w:kern w:val="0"/>
          <w:sz w:val="22"/>
          <w:fitText w:val="4400" w:id="1557908993"/>
        </w:rPr>
        <w:t>周辺環境等への影響の検討に関する資</w:t>
      </w:r>
      <w:r w:rsidRPr="00A06862">
        <w:rPr>
          <w:rFonts w:hint="eastAsia"/>
          <w:kern w:val="0"/>
          <w:sz w:val="22"/>
          <w:fitText w:val="4400" w:id="1557908993"/>
        </w:rPr>
        <w:t>料</w:t>
      </w:r>
    </w:p>
    <w:tbl>
      <w:tblPr>
        <w:tblStyle w:val="a7"/>
        <w:tblW w:w="0" w:type="auto"/>
        <w:tblInd w:w="-5" w:type="dxa"/>
        <w:tblLook w:val="04A0" w:firstRow="1" w:lastRow="0" w:firstColumn="1" w:lastColumn="0" w:noHBand="0" w:noVBand="1"/>
      </w:tblPr>
      <w:tblGrid>
        <w:gridCol w:w="2268"/>
        <w:gridCol w:w="6797"/>
      </w:tblGrid>
      <w:tr w:rsidR="005F4B1F" w:rsidTr="005F4B1F">
        <w:tc>
          <w:tcPr>
            <w:tcW w:w="2268" w:type="dxa"/>
            <w:vAlign w:val="center"/>
          </w:tcPr>
          <w:p w:rsidR="005F4B1F" w:rsidRDefault="005F4B1F" w:rsidP="005F4B1F">
            <w:bookmarkStart w:id="3" w:name="_Hlk502150957"/>
            <w:r w:rsidRPr="005F4B1F">
              <w:rPr>
                <w:rFonts w:hint="eastAsia"/>
                <w:spacing w:val="315"/>
                <w:kern w:val="0"/>
                <w:fitText w:val="1890" w:id="1557907201"/>
              </w:rPr>
              <w:t>提案</w:t>
            </w:r>
            <w:r w:rsidRPr="005F4B1F">
              <w:rPr>
                <w:rFonts w:hint="eastAsia"/>
                <w:kern w:val="0"/>
                <w:fitText w:val="1890" w:id="1557907201"/>
              </w:rPr>
              <w:t>者</w:t>
            </w:r>
          </w:p>
        </w:tc>
        <w:tc>
          <w:tcPr>
            <w:tcW w:w="6797" w:type="dxa"/>
          </w:tcPr>
          <w:p w:rsidR="005F4B1F" w:rsidRDefault="005F4B1F" w:rsidP="005F4B1F">
            <w:r>
              <w:rPr>
                <w:rFonts w:hint="eastAsia"/>
              </w:rPr>
              <w:t>住所</w:t>
            </w:r>
          </w:p>
          <w:p w:rsidR="005F4B1F" w:rsidRDefault="005F4B1F" w:rsidP="005F4B1F">
            <w:r>
              <w:rPr>
                <w:rFonts w:hint="eastAsia"/>
              </w:rPr>
              <w:t>氏名</w:t>
            </w:r>
          </w:p>
        </w:tc>
      </w:tr>
      <w:tr w:rsidR="005F4B1F" w:rsidTr="005F4B1F">
        <w:tc>
          <w:tcPr>
            <w:tcW w:w="2268" w:type="dxa"/>
          </w:tcPr>
          <w:p w:rsidR="005F4B1F" w:rsidRDefault="005F4B1F" w:rsidP="005F4B1F">
            <w:r>
              <w:rPr>
                <w:rFonts w:hint="eastAsia"/>
              </w:rPr>
              <w:t>提案に係る都市計画</w:t>
            </w:r>
          </w:p>
        </w:tc>
        <w:tc>
          <w:tcPr>
            <w:tcW w:w="6797" w:type="dxa"/>
          </w:tcPr>
          <w:p w:rsidR="005F4B1F" w:rsidRDefault="005F4B1F" w:rsidP="005F4B1F"/>
        </w:tc>
      </w:tr>
      <w:tr w:rsidR="005F4B1F" w:rsidTr="005F4B1F">
        <w:tc>
          <w:tcPr>
            <w:tcW w:w="2268" w:type="dxa"/>
          </w:tcPr>
          <w:p w:rsidR="005F4B1F" w:rsidRDefault="005F4B1F" w:rsidP="005F4B1F">
            <w:r w:rsidRPr="005F4B1F">
              <w:rPr>
                <w:rFonts w:hint="eastAsia"/>
                <w:spacing w:val="315"/>
                <w:kern w:val="0"/>
                <w:fitText w:val="1890" w:id="1557907200"/>
              </w:rPr>
              <w:t>提案</w:t>
            </w:r>
            <w:r w:rsidRPr="005F4B1F">
              <w:rPr>
                <w:rFonts w:hint="eastAsia"/>
                <w:kern w:val="0"/>
                <w:fitText w:val="1890" w:id="1557907200"/>
              </w:rPr>
              <w:t>日</w:t>
            </w:r>
          </w:p>
        </w:tc>
        <w:tc>
          <w:tcPr>
            <w:tcW w:w="6797" w:type="dxa"/>
          </w:tcPr>
          <w:p w:rsidR="005F4B1F" w:rsidRDefault="0036620F" w:rsidP="005F4B1F">
            <w:r>
              <w:rPr>
                <w:rFonts w:hint="eastAsia"/>
              </w:rPr>
              <w:t xml:space="preserve">　　　　　　年　　　　月　　　　日</w:t>
            </w:r>
          </w:p>
        </w:tc>
      </w:tr>
      <w:bookmarkEnd w:id="3"/>
    </w:tbl>
    <w:p w:rsidR="005F4B1F" w:rsidRDefault="005F4B1F" w:rsidP="003E7050">
      <w:pPr>
        <w:ind w:left="490" w:hangingChars="200" w:hanging="490"/>
      </w:pPr>
    </w:p>
    <w:tbl>
      <w:tblPr>
        <w:tblStyle w:val="a7"/>
        <w:tblW w:w="0" w:type="auto"/>
        <w:tblInd w:w="-5" w:type="dxa"/>
        <w:tblLook w:val="04A0" w:firstRow="1" w:lastRow="0" w:firstColumn="1" w:lastColumn="0" w:noHBand="0" w:noVBand="1"/>
      </w:tblPr>
      <w:tblGrid>
        <w:gridCol w:w="432"/>
        <w:gridCol w:w="2126"/>
        <w:gridCol w:w="6513"/>
      </w:tblGrid>
      <w:tr w:rsidR="005F4B1F" w:rsidTr="00A06862">
        <w:tc>
          <w:tcPr>
            <w:tcW w:w="2552" w:type="dxa"/>
            <w:gridSpan w:val="2"/>
          </w:tcPr>
          <w:p w:rsidR="005F4B1F" w:rsidRDefault="005F4B1F" w:rsidP="005F4B1F">
            <w:pPr>
              <w:jc w:val="center"/>
            </w:pPr>
            <w:r>
              <w:rPr>
                <w:rFonts w:hint="eastAsia"/>
              </w:rPr>
              <w:t>項　　目</w:t>
            </w:r>
          </w:p>
        </w:tc>
        <w:tc>
          <w:tcPr>
            <w:tcW w:w="6513" w:type="dxa"/>
          </w:tcPr>
          <w:p w:rsidR="005F4B1F" w:rsidRDefault="001F13E3" w:rsidP="005F4B1F">
            <w:pPr>
              <w:jc w:val="center"/>
            </w:pPr>
            <w:r>
              <w:rPr>
                <w:rFonts w:hint="eastAsia"/>
              </w:rPr>
              <w:t>検討した内容(</w:t>
            </w:r>
            <w:r w:rsidR="005F4B1F">
              <w:rPr>
                <w:rFonts w:hint="eastAsia"/>
              </w:rPr>
              <w:t>提案の実現による影響及び対策</w:t>
            </w:r>
            <w:r>
              <w:rPr>
                <w:rFonts w:hint="eastAsia"/>
              </w:rPr>
              <w:t>)</w:t>
            </w:r>
          </w:p>
        </w:tc>
      </w:tr>
      <w:tr w:rsidR="005F4B1F" w:rsidTr="005F4B1F">
        <w:tc>
          <w:tcPr>
            <w:tcW w:w="426" w:type="dxa"/>
            <w:vMerge w:val="restart"/>
            <w:tcMar>
              <w:left w:w="0" w:type="dxa"/>
              <w:right w:w="0" w:type="dxa"/>
            </w:tcMar>
            <w:textDirection w:val="tbRlV"/>
            <w:vAlign w:val="center"/>
          </w:tcPr>
          <w:p w:rsidR="005F4B1F" w:rsidRDefault="005F4B1F" w:rsidP="005F4B1F">
            <w:pPr>
              <w:ind w:left="113" w:right="113"/>
            </w:pPr>
            <w:r w:rsidRPr="003B1CEF">
              <w:rPr>
                <w:rFonts w:hint="eastAsia"/>
                <w:spacing w:val="120"/>
                <w:kern w:val="0"/>
                <w:fitText w:val="1575" w:id="1557908480"/>
              </w:rPr>
              <w:t>自然環</w:t>
            </w:r>
            <w:r w:rsidRPr="003B1CEF">
              <w:rPr>
                <w:rFonts w:hint="eastAsia"/>
                <w:spacing w:val="7"/>
                <w:kern w:val="0"/>
                <w:fitText w:val="1575" w:id="1557908480"/>
              </w:rPr>
              <w:t>境</w:t>
            </w:r>
          </w:p>
        </w:tc>
        <w:tc>
          <w:tcPr>
            <w:tcW w:w="2126" w:type="dxa"/>
          </w:tcPr>
          <w:p w:rsidR="005F4B1F" w:rsidRDefault="005F4B1F" w:rsidP="005F4B1F">
            <w:r>
              <w:rPr>
                <w:rFonts w:hint="eastAsia"/>
              </w:rPr>
              <w:t>①大気</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5F4B1F" w:rsidP="005F4B1F">
            <w:r>
              <w:rPr>
                <w:rFonts w:hint="eastAsia"/>
              </w:rPr>
              <w:t>②騒音</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5F4B1F" w:rsidP="005F4B1F">
            <w:r>
              <w:rPr>
                <w:rFonts w:hint="eastAsia"/>
              </w:rPr>
              <w:t>③振動</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5F4B1F" w:rsidP="005F4B1F">
            <w:r>
              <w:rPr>
                <w:rFonts w:hint="eastAsia"/>
              </w:rPr>
              <w:t>④水質</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36620F" w:rsidP="005F4B1F">
            <w:r>
              <w:rPr>
                <w:rFonts w:hint="eastAsia"/>
              </w:rPr>
              <w:t>⑤地形</w:t>
            </w:r>
            <w:r w:rsidR="005F4B1F">
              <w:rPr>
                <w:rFonts w:hint="eastAsia"/>
              </w:rPr>
              <w:t>及び地質</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5F4B1F" w:rsidP="005F4B1F">
            <w:r>
              <w:rPr>
                <w:rFonts w:hint="eastAsia"/>
              </w:rPr>
              <w:t>⑥日照</w:t>
            </w:r>
          </w:p>
        </w:tc>
        <w:tc>
          <w:tcPr>
            <w:tcW w:w="6513" w:type="dxa"/>
          </w:tcPr>
          <w:p w:rsidR="005F4B1F" w:rsidRDefault="005F4B1F" w:rsidP="005F4B1F"/>
        </w:tc>
      </w:tr>
      <w:tr w:rsidR="005F4B1F" w:rsidTr="005F4B1F">
        <w:tc>
          <w:tcPr>
            <w:tcW w:w="426" w:type="dxa"/>
            <w:vMerge w:val="restart"/>
            <w:tcMar>
              <w:left w:w="0" w:type="dxa"/>
              <w:right w:w="0" w:type="dxa"/>
            </w:tcMar>
            <w:textDirection w:val="tbRlV"/>
            <w:vAlign w:val="center"/>
          </w:tcPr>
          <w:p w:rsidR="005F4B1F" w:rsidRDefault="005F4B1F" w:rsidP="005F4B1F">
            <w:pPr>
              <w:ind w:left="113" w:right="113"/>
            </w:pPr>
            <w:r w:rsidRPr="006C24D9">
              <w:rPr>
                <w:rFonts w:hint="eastAsia"/>
                <w:spacing w:val="45"/>
                <w:kern w:val="0"/>
                <w:fitText w:val="840" w:id="1557908482"/>
              </w:rPr>
              <w:t>生体</w:t>
            </w:r>
            <w:r w:rsidRPr="006C24D9">
              <w:rPr>
                <w:rFonts w:hint="eastAsia"/>
                <w:spacing w:val="15"/>
                <w:kern w:val="0"/>
                <w:fitText w:val="840" w:id="1557908482"/>
              </w:rPr>
              <w:t>系</w:t>
            </w:r>
          </w:p>
        </w:tc>
        <w:tc>
          <w:tcPr>
            <w:tcW w:w="2126" w:type="dxa"/>
          </w:tcPr>
          <w:p w:rsidR="005F4B1F" w:rsidRDefault="005F4B1F" w:rsidP="005F4B1F">
            <w:r>
              <w:rPr>
                <w:rFonts w:hint="eastAsia"/>
              </w:rPr>
              <w:t>①動物</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5F4B1F" w:rsidP="005F4B1F">
            <w:r>
              <w:rPr>
                <w:rFonts w:hint="eastAsia"/>
              </w:rPr>
              <w:t>②植物</w:t>
            </w:r>
          </w:p>
        </w:tc>
        <w:tc>
          <w:tcPr>
            <w:tcW w:w="6513" w:type="dxa"/>
          </w:tcPr>
          <w:p w:rsidR="005F4B1F" w:rsidRDefault="005F4B1F" w:rsidP="005F4B1F"/>
        </w:tc>
      </w:tr>
      <w:tr w:rsidR="005F4B1F" w:rsidTr="005F4B1F">
        <w:tc>
          <w:tcPr>
            <w:tcW w:w="426" w:type="dxa"/>
            <w:vMerge/>
            <w:tcMar>
              <w:left w:w="0" w:type="dxa"/>
              <w:right w:w="0" w:type="dxa"/>
            </w:tcMar>
            <w:textDirection w:val="tbRlV"/>
            <w:vAlign w:val="center"/>
          </w:tcPr>
          <w:p w:rsidR="005F4B1F" w:rsidRDefault="005F4B1F" w:rsidP="005F4B1F">
            <w:pPr>
              <w:ind w:left="113" w:right="113"/>
            </w:pPr>
          </w:p>
        </w:tc>
        <w:tc>
          <w:tcPr>
            <w:tcW w:w="2126" w:type="dxa"/>
          </w:tcPr>
          <w:p w:rsidR="005F4B1F" w:rsidRDefault="005F4B1F" w:rsidP="005F4B1F">
            <w:r>
              <w:rPr>
                <w:rFonts w:hint="eastAsia"/>
              </w:rPr>
              <w:t>③その他の生態系</w:t>
            </w:r>
          </w:p>
        </w:tc>
        <w:tc>
          <w:tcPr>
            <w:tcW w:w="6513" w:type="dxa"/>
          </w:tcPr>
          <w:p w:rsidR="005F4B1F" w:rsidRDefault="005F4B1F" w:rsidP="005F4B1F"/>
        </w:tc>
      </w:tr>
      <w:tr w:rsidR="005F4B1F" w:rsidTr="005F4B1F">
        <w:tc>
          <w:tcPr>
            <w:tcW w:w="426" w:type="dxa"/>
            <w:vMerge w:val="restart"/>
            <w:tcMar>
              <w:left w:w="0" w:type="dxa"/>
              <w:right w:w="0" w:type="dxa"/>
            </w:tcMar>
            <w:textDirection w:val="tbRlV"/>
            <w:vAlign w:val="center"/>
          </w:tcPr>
          <w:p w:rsidR="005F4B1F" w:rsidRDefault="005F4B1F" w:rsidP="005F4B1F">
            <w:pPr>
              <w:ind w:left="113" w:right="113"/>
            </w:pPr>
            <w:r w:rsidRPr="003B1CEF">
              <w:rPr>
                <w:rFonts w:hint="eastAsia"/>
                <w:spacing w:val="120"/>
                <w:kern w:val="0"/>
                <w:fitText w:val="1575" w:id="1557908483"/>
              </w:rPr>
              <w:t>生活環</w:t>
            </w:r>
            <w:r w:rsidRPr="003B1CEF">
              <w:rPr>
                <w:rFonts w:hint="eastAsia"/>
                <w:spacing w:val="7"/>
                <w:kern w:val="0"/>
                <w:fitText w:val="1575" w:id="1557908483"/>
              </w:rPr>
              <w:t>境</w:t>
            </w:r>
          </w:p>
        </w:tc>
        <w:tc>
          <w:tcPr>
            <w:tcW w:w="2126" w:type="dxa"/>
          </w:tcPr>
          <w:p w:rsidR="005F4B1F" w:rsidRDefault="005F4B1F" w:rsidP="005F4B1F">
            <w:r>
              <w:rPr>
                <w:rFonts w:hint="eastAsia"/>
              </w:rPr>
              <w:t>①景観</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②日照</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③風害</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④電波</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⑤交通</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⑥水道</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⑦下水道</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⑧公園等</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⑨廃棄物等</w:t>
            </w:r>
          </w:p>
        </w:tc>
        <w:tc>
          <w:tcPr>
            <w:tcW w:w="6513" w:type="dxa"/>
          </w:tcPr>
          <w:p w:rsidR="005F4B1F" w:rsidRDefault="005F4B1F" w:rsidP="005F4B1F"/>
        </w:tc>
      </w:tr>
      <w:tr w:rsidR="005F4B1F" w:rsidTr="005F4B1F">
        <w:tc>
          <w:tcPr>
            <w:tcW w:w="426" w:type="dxa"/>
            <w:vMerge/>
          </w:tcPr>
          <w:p w:rsidR="005F4B1F" w:rsidRDefault="005F4B1F" w:rsidP="005F4B1F"/>
        </w:tc>
        <w:tc>
          <w:tcPr>
            <w:tcW w:w="2126" w:type="dxa"/>
          </w:tcPr>
          <w:p w:rsidR="005F4B1F" w:rsidRDefault="005F4B1F" w:rsidP="005F4B1F">
            <w:r>
              <w:rPr>
                <w:rFonts w:hint="eastAsia"/>
              </w:rPr>
              <w:t>⑩その他</w:t>
            </w:r>
          </w:p>
        </w:tc>
        <w:tc>
          <w:tcPr>
            <w:tcW w:w="6513" w:type="dxa"/>
          </w:tcPr>
          <w:p w:rsidR="005F4B1F" w:rsidRDefault="005F4B1F" w:rsidP="005F4B1F"/>
        </w:tc>
      </w:tr>
    </w:tbl>
    <w:p w:rsidR="005F4B1F" w:rsidRDefault="005F4B1F" w:rsidP="003E7050">
      <w:pPr>
        <w:ind w:left="490" w:hangingChars="200" w:hanging="490"/>
      </w:pPr>
    </w:p>
    <w:p w:rsidR="005F4B1F" w:rsidRDefault="005F4B1F">
      <w:pPr>
        <w:widowControl/>
        <w:jc w:val="left"/>
      </w:pPr>
      <w:r>
        <w:br w:type="page"/>
      </w:r>
    </w:p>
    <w:p w:rsidR="005F4B1F" w:rsidRDefault="005F4B1F" w:rsidP="003E7050">
      <w:pPr>
        <w:ind w:left="490" w:hangingChars="200" w:hanging="490"/>
      </w:pPr>
      <w:r>
        <w:rPr>
          <w:rFonts w:hint="eastAsia"/>
        </w:rPr>
        <w:lastRenderedPageBreak/>
        <w:t>様式第6号</w:t>
      </w:r>
      <w:r w:rsidR="001F13E3">
        <w:rPr>
          <w:rFonts w:hint="eastAsia"/>
        </w:rPr>
        <w:t>(</w:t>
      </w:r>
      <w:r w:rsidR="00F160E6">
        <w:rPr>
          <w:rFonts w:hint="eastAsia"/>
        </w:rPr>
        <w:t>第4</w:t>
      </w:r>
      <w:r w:rsidR="001F13E3">
        <w:rPr>
          <w:rFonts w:hint="eastAsia"/>
        </w:rPr>
        <w:t>条関係)</w:t>
      </w:r>
    </w:p>
    <w:p w:rsidR="005F4B1F" w:rsidRPr="00A06862" w:rsidRDefault="005F4B1F" w:rsidP="003E7050">
      <w:pPr>
        <w:ind w:left="562" w:hangingChars="200" w:hanging="562"/>
        <w:jc w:val="center"/>
        <w:rPr>
          <w:sz w:val="22"/>
        </w:rPr>
      </w:pPr>
      <w:r w:rsidRPr="00A06862">
        <w:rPr>
          <w:rFonts w:hint="eastAsia"/>
          <w:spacing w:val="13"/>
          <w:kern w:val="0"/>
          <w:sz w:val="22"/>
          <w:fitText w:val="4400" w:id="1557908992"/>
        </w:rPr>
        <w:t>周辺住民</w:t>
      </w:r>
      <w:r w:rsidR="00A06862" w:rsidRPr="00A06862">
        <w:rPr>
          <w:rFonts w:hint="eastAsia"/>
          <w:spacing w:val="13"/>
          <w:kern w:val="0"/>
          <w:sz w:val="22"/>
          <w:fitText w:val="4400" w:id="1557908992"/>
        </w:rPr>
        <w:t>等</w:t>
      </w:r>
      <w:r w:rsidRPr="00A06862">
        <w:rPr>
          <w:rFonts w:hint="eastAsia"/>
          <w:spacing w:val="13"/>
          <w:kern w:val="0"/>
          <w:sz w:val="22"/>
          <w:fitText w:val="4400" w:id="1557908992"/>
        </w:rPr>
        <w:t>への説明の経緯に関する資</w:t>
      </w:r>
      <w:r w:rsidRPr="00A06862">
        <w:rPr>
          <w:rFonts w:hint="eastAsia"/>
          <w:kern w:val="0"/>
          <w:sz w:val="22"/>
          <w:fitText w:val="4400" w:id="1557908992"/>
        </w:rPr>
        <w:t>料</w:t>
      </w:r>
    </w:p>
    <w:tbl>
      <w:tblPr>
        <w:tblStyle w:val="a7"/>
        <w:tblW w:w="0" w:type="auto"/>
        <w:tblInd w:w="-5" w:type="dxa"/>
        <w:tblLook w:val="04A0" w:firstRow="1" w:lastRow="0" w:firstColumn="1" w:lastColumn="0" w:noHBand="0" w:noVBand="1"/>
      </w:tblPr>
      <w:tblGrid>
        <w:gridCol w:w="2381"/>
        <w:gridCol w:w="6684"/>
      </w:tblGrid>
      <w:tr w:rsidR="00A06862" w:rsidTr="00417B96">
        <w:tc>
          <w:tcPr>
            <w:tcW w:w="2381" w:type="dxa"/>
            <w:vAlign w:val="center"/>
          </w:tcPr>
          <w:p w:rsidR="00A06862" w:rsidRPr="00417B96" w:rsidRDefault="00A06862" w:rsidP="00A06862">
            <w:pPr>
              <w:rPr>
                <w:sz w:val="20"/>
                <w:szCs w:val="20"/>
              </w:rPr>
            </w:pPr>
            <w:r w:rsidRPr="003B1CEF">
              <w:rPr>
                <w:rFonts w:hint="eastAsia"/>
                <w:spacing w:val="315"/>
                <w:kern w:val="0"/>
                <w:sz w:val="20"/>
                <w:szCs w:val="20"/>
                <w:fitText w:val="1890" w:id="1557908738"/>
              </w:rPr>
              <w:t>提案</w:t>
            </w:r>
            <w:r w:rsidRPr="003B1CEF">
              <w:rPr>
                <w:rFonts w:hint="eastAsia"/>
                <w:spacing w:val="22"/>
                <w:kern w:val="0"/>
                <w:sz w:val="20"/>
                <w:szCs w:val="20"/>
                <w:fitText w:val="1890" w:id="1557908738"/>
              </w:rPr>
              <w:t>者</w:t>
            </w:r>
          </w:p>
        </w:tc>
        <w:tc>
          <w:tcPr>
            <w:tcW w:w="6684" w:type="dxa"/>
          </w:tcPr>
          <w:p w:rsidR="00A06862" w:rsidRDefault="00A06862" w:rsidP="00A06862">
            <w:r>
              <w:rPr>
                <w:rFonts w:hint="eastAsia"/>
              </w:rPr>
              <w:t>住所</w:t>
            </w:r>
          </w:p>
          <w:p w:rsidR="00A06862" w:rsidRDefault="00A06862" w:rsidP="00A06862">
            <w:r>
              <w:rPr>
                <w:rFonts w:hint="eastAsia"/>
              </w:rPr>
              <w:t>氏名</w:t>
            </w:r>
          </w:p>
        </w:tc>
      </w:tr>
      <w:tr w:rsidR="00A06862" w:rsidTr="00417B96">
        <w:tc>
          <w:tcPr>
            <w:tcW w:w="2381" w:type="dxa"/>
          </w:tcPr>
          <w:p w:rsidR="00A06862" w:rsidRPr="00417B96" w:rsidRDefault="00A06862" w:rsidP="00A06862">
            <w:pPr>
              <w:rPr>
                <w:sz w:val="20"/>
                <w:szCs w:val="20"/>
              </w:rPr>
            </w:pPr>
            <w:r w:rsidRPr="00417B96">
              <w:rPr>
                <w:rFonts w:hint="eastAsia"/>
                <w:sz w:val="20"/>
                <w:szCs w:val="20"/>
              </w:rPr>
              <w:t>提案に係る都市計画</w:t>
            </w:r>
          </w:p>
        </w:tc>
        <w:tc>
          <w:tcPr>
            <w:tcW w:w="6684" w:type="dxa"/>
          </w:tcPr>
          <w:p w:rsidR="00A06862" w:rsidRDefault="00A06862" w:rsidP="00A06862"/>
        </w:tc>
      </w:tr>
      <w:tr w:rsidR="00A06862" w:rsidTr="00417B96">
        <w:tc>
          <w:tcPr>
            <w:tcW w:w="2381" w:type="dxa"/>
          </w:tcPr>
          <w:p w:rsidR="00A06862" w:rsidRPr="00417B96" w:rsidRDefault="00A06862" w:rsidP="00A06862">
            <w:pPr>
              <w:rPr>
                <w:sz w:val="20"/>
                <w:szCs w:val="20"/>
              </w:rPr>
            </w:pPr>
            <w:r w:rsidRPr="003B1CEF">
              <w:rPr>
                <w:rFonts w:hint="eastAsia"/>
                <w:spacing w:val="315"/>
                <w:kern w:val="0"/>
                <w:sz w:val="20"/>
                <w:szCs w:val="20"/>
                <w:fitText w:val="1890" w:id="1557908739"/>
              </w:rPr>
              <w:t>提案</w:t>
            </w:r>
            <w:r w:rsidRPr="003B1CEF">
              <w:rPr>
                <w:rFonts w:hint="eastAsia"/>
                <w:spacing w:val="22"/>
                <w:kern w:val="0"/>
                <w:sz w:val="20"/>
                <w:szCs w:val="20"/>
                <w:fitText w:val="1890" w:id="1557908739"/>
              </w:rPr>
              <w:t>日</w:t>
            </w:r>
          </w:p>
        </w:tc>
        <w:tc>
          <w:tcPr>
            <w:tcW w:w="6684" w:type="dxa"/>
          </w:tcPr>
          <w:p w:rsidR="00A06862" w:rsidRDefault="00A06862" w:rsidP="00A06862">
            <w:r>
              <w:rPr>
                <w:rFonts w:hint="eastAsia"/>
              </w:rPr>
              <w:t xml:space="preserve">　　　　　　年　　　　月　　　　日</w:t>
            </w:r>
          </w:p>
        </w:tc>
      </w:tr>
    </w:tbl>
    <w:p w:rsidR="005F4B1F" w:rsidRDefault="005F4B1F" w:rsidP="003E7050">
      <w:pPr>
        <w:ind w:left="490" w:hangingChars="200" w:hanging="490"/>
      </w:pPr>
    </w:p>
    <w:tbl>
      <w:tblPr>
        <w:tblStyle w:val="a7"/>
        <w:tblW w:w="0" w:type="auto"/>
        <w:tblInd w:w="-5" w:type="dxa"/>
        <w:tblLook w:val="04A0" w:firstRow="1" w:lastRow="0" w:firstColumn="1" w:lastColumn="0" w:noHBand="0" w:noVBand="1"/>
      </w:tblPr>
      <w:tblGrid>
        <w:gridCol w:w="2127"/>
        <w:gridCol w:w="6938"/>
      </w:tblGrid>
      <w:tr w:rsidR="00A06862" w:rsidTr="00984EC7">
        <w:trPr>
          <w:trHeight w:val="1199"/>
        </w:trPr>
        <w:tc>
          <w:tcPr>
            <w:tcW w:w="2127" w:type="dxa"/>
            <w:vAlign w:val="center"/>
          </w:tcPr>
          <w:p w:rsidR="00A06862" w:rsidRPr="00417B96" w:rsidRDefault="00A06862" w:rsidP="00A06862">
            <w:pPr>
              <w:rPr>
                <w:sz w:val="20"/>
                <w:szCs w:val="20"/>
              </w:rPr>
            </w:pPr>
            <w:r w:rsidRPr="00417B96">
              <w:rPr>
                <w:rFonts w:hint="eastAsia"/>
                <w:kern w:val="0"/>
                <w:sz w:val="20"/>
                <w:szCs w:val="20"/>
              </w:rPr>
              <w:t>説明会の開催日時</w:t>
            </w:r>
          </w:p>
        </w:tc>
        <w:tc>
          <w:tcPr>
            <w:tcW w:w="6938" w:type="dxa"/>
            <w:tcMar>
              <w:left w:w="28" w:type="dxa"/>
              <w:right w:w="28" w:type="dxa"/>
            </w:tcMar>
          </w:tcPr>
          <w:p w:rsidR="00A06862" w:rsidRDefault="00A06862" w:rsidP="00A06862">
            <w:r>
              <w:rPr>
                <w:rFonts w:hint="eastAsia"/>
              </w:rPr>
              <w:t xml:space="preserve">　　　　年　　　月　　　日　　　曜日</w:t>
            </w:r>
          </w:p>
          <w:p w:rsidR="00A06862" w:rsidRDefault="00A06862" w:rsidP="00984EC7">
            <w:r>
              <w:rPr>
                <w:rFonts w:hint="eastAsia"/>
              </w:rPr>
              <w:t xml:space="preserve">［開始］午前･午後　　時　 </w:t>
            </w:r>
            <w:r w:rsidR="0036620F">
              <w:rPr>
                <w:rFonts w:hint="eastAsia"/>
              </w:rPr>
              <w:t>分</w:t>
            </w:r>
            <w:r>
              <w:rPr>
                <w:rFonts w:hint="eastAsia"/>
              </w:rPr>
              <w:t>［終了］午前･午後</w:t>
            </w:r>
            <w:r w:rsidR="0036620F">
              <w:rPr>
                <w:rFonts w:hint="eastAsia"/>
              </w:rPr>
              <w:t xml:space="preserve">　</w:t>
            </w:r>
            <w:r>
              <w:rPr>
                <w:rFonts w:hint="eastAsia"/>
              </w:rPr>
              <w:t xml:space="preserve">　 時</w:t>
            </w:r>
            <w:r w:rsidR="00984EC7">
              <w:rPr>
                <w:rFonts w:hint="eastAsia"/>
              </w:rPr>
              <w:t xml:space="preserve">　　分</w:t>
            </w:r>
            <w:r>
              <w:rPr>
                <w:rFonts w:hint="eastAsia"/>
              </w:rPr>
              <w:t xml:space="preserve">　　</w:t>
            </w:r>
          </w:p>
        </w:tc>
      </w:tr>
      <w:tr w:rsidR="00A06862" w:rsidTr="00A06862">
        <w:tc>
          <w:tcPr>
            <w:tcW w:w="2127" w:type="dxa"/>
          </w:tcPr>
          <w:p w:rsidR="00A06862" w:rsidRPr="00417B96" w:rsidRDefault="0036620F" w:rsidP="00A06862">
            <w:pPr>
              <w:rPr>
                <w:sz w:val="20"/>
                <w:szCs w:val="20"/>
              </w:rPr>
            </w:pPr>
            <w:r w:rsidRPr="00417B96">
              <w:rPr>
                <w:rFonts w:hint="eastAsia"/>
                <w:sz w:val="20"/>
                <w:szCs w:val="20"/>
              </w:rPr>
              <w:t>説明</w:t>
            </w:r>
            <w:r w:rsidR="00A06862" w:rsidRPr="00417B96">
              <w:rPr>
                <w:rFonts w:hint="eastAsia"/>
                <w:sz w:val="20"/>
                <w:szCs w:val="20"/>
              </w:rPr>
              <w:t>会の開催場所</w:t>
            </w:r>
          </w:p>
        </w:tc>
        <w:tc>
          <w:tcPr>
            <w:tcW w:w="6938" w:type="dxa"/>
          </w:tcPr>
          <w:p w:rsidR="00A06862" w:rsidRDefault="00A06862" w:rsidP="00A06862"/>
        </w:tc>
      </w:tr>
      <w:tr w:rsidR="00A06862" w:rsidTr="00A06862">
        <w:tc>
          <w:tcPr>
            <w:tcW w:w="2127" w:type="dxa"/>
          </w:tcPr>
          <w:p w:rsidR="00A06862" w:rsidRPr="00417B96" w:rsidRDefault="00A06862" w:rsidP="00A06862">
            <w:pPr>
              <w:rPr>
                <w:sz w:val="20"/>
                <w:szCs w:val="20"/>
              </w:rPr>
            </w:pPr>
            <w:r w:rsidRPr="00417B96">
              <w:rPr>
                <w:rFonts w:hint="eastAsia"/>
                <w:kern w:val="0"/>
                <w:sz w:val="20"/>
                <w:szCs w:val="20"/>
              </w:rPr>
              <w:t>出席者数</w:t>
            </w:r>
          </w:p>
        </w:tc>
        <w:tc>
          <w:tcPr>
            <w:tcW w:w="6938" w:type="dxa"/>
          </w:tcPr>
          <w:p w:rsidR="00A06862" w:rsidRDefault="00A06862" w:rsidP="00A06862"/>
        </w:tc>
      </w:tr>
      <w:tr w:rsidR="00A06862" w:rsidTr="00417B96">
        <w:trPr>
          <w:trHeight w:val="2725"/>
        </w:trPr>
        <w:tc>
          <w:tcPr>
            <w:tcW w:w="2127" w:type="dxa"/>
          </w:tcPr>
          <w:p w:rsidR="00A06862" w:rsidRPr="00417B96" w:rsidRDefault="00A06862" w:rsidP="00A06862">
            <w:pPr>
              <w:rPr>
                <w:kern w:val="0"/>
                <w:sz w:val="20"/>
                <w:szCs w:val="20"/>
              </w:rPr>
            </w:pPr>
            <w:r w:rsidRPr="00417B96">
              <w:rPr>
                <w:rFonts w:hint="eastAsia"/>
                <w:kern w:val="0"/>
                <w:sz w:val="20"/>
                <w:szCs w:val="20"/>
              </w:rPr>
              <w:t>説明の概要</w:t>
            </w:r>
          </w:p>
        </w:tc>
        <w:tc>
          <w:tcPr>
            <w:tcW w:w="6938" w:type="dxa"/>
          </w:tcPr>
          <w:p w:rsidR="00A06862" w:rsidRDefault="00A06862" w:rsidP="00A06862"/>
        </w:tc>
      </w:tr>
      <w:tr w:rsidR="00A06862" w:rsidTr="00417B96">
        <w:trPr>
          <w:trHeight w:val="2835"/>
        </w:trPr>
        <w:tc>
          <w:tcPr>
            <w:tcW w:w="2127" w:type="dxa"/>
          </w:tcPr>
          <w:p w:rsidR="00A06862" w:rsidRPr="00417B96" w:rsidRDefault="00A06862" w:rsidP="00984EC7">
            <w:pPr>
              <w:rPr>
                <w:kern w:val="0"/>
                <w:sz w:val="20"/>
                <w:szCs w:val="20"/>
              </w:rPr>
            </w:pPr>
            <w:r w:rsidRPr="00417B96">
              <w:rPr>
                <w:rFonts w:hint="eastAsia"/>
                <w:kern w:val="0"/>
                <w:sz w:val="20"/>
                <w:szCs w:val="20"/>
              </w:rPr>
              <w:t>質疑応答、出席者意見等</w:t>
            </w:r>
          </w:p>
        </w:tc>
        <w:tc>
          <w:tcPr>
            <w:tcW w:w="6938" w:type="dxa"/>
          </w:tcPr>
          <w:p w:rsidR="00A06862" w:rsidRDefault="00A06862" w:rsidP="00A06862"/>
        </w:tc>
      </w:tr>
      <w:tr w:rsidR="00A06862" w:rsidTr="00417B96">
        <w:trPr>
          <w:trHeight w:val="2819"/>
        </w:trPr>
        <w:tc>
          <w:tcPr>
            <w:tcW w:w="2127" w:type="dxa"/>
          </w:tcPr>
          <w:p w:rsidR="00A06862" w:rsidRPr="00417B96" w:rsidRDefault="00A06862" w:rsidP="00984EC7">
            <w:pPr>
              <w:rPr>
                <w:kern w:val="0"/>
                <w:sz w:val="20"/>
                <w:szCs w:val="20"/>
              </w:rPr>
            </w:pPr>
            <w:r w:rsidRPr="00417B96">
              <w:rPr>
                <w:rFonts w:hint="eastAsia"/>
                <w:kern w:val="0"/>
                <w:sz w:val="20"/>
                <w:szCs w:val="20"/>
              </w:rPr>
              <w:t>出席者意見に対する対応方針</w:t>
            </w:r>
          </w:p>
        </w:tc>
        <w:tc>
          <w:tcPr>
            <w:tcW w:w="6938" w:type="dxa"/>
          </w:tcPr>
          <w:p w:rsidR="00A06862" w:rsidRDefault="00A06862" w:rsidP="00A06862"/>
        </w:tc>
      </w:tr>
    </w:tbl>
    <w:p w:rsidR="00A06862" w:rsidRDefault="00A06862" w:rsidP="003E7050">
      <w:pPr>
        <w:ind w:left="490" w:hangingChars="200" w:hanging="490"/>
      </w:pPr>
      <w:r>
        <w:rPr>
          <w:rFonts w:hint="eastAsia"/>
        </w:rPr>
        <w:t>※説明会を複数回開催したときは、説明会ごとに資料を作成すること。</w:t>
      </w:r>
    </w:p>
    <w:p w:rsidR="00A06862" w:rsidRDefault="00A06862" w:rsidP="003E7050">
      <w:pPr>
        <w:ind w:left="490" w:hangingChars="200" w:hanging="490"/>
      </w:pPr>
      <w:r>
        <w:rPr>
          <w:rFonts w:hint="eastAsia"/>
        </w:rPr>
        <w:t>※説明会等で使用した説明資料を添付すること。</w:t>
      </w:r>
    </w:p>
    <w:p w:rsidR="00DB6302" w:rsidRDefault="00DB6302" w:rsidP="00DB6302">
      <w:bookmarkStart w:id="4" w:name="_Hlk502151818"/>
      <w:r>
        <w:rPr>
          <w:rFonts w:hint="eastAsia"/>
        </w:rPr>
        <w:lastRenderedPageBreak/>
        <w:t>様式</w:t>
      </w:r>
      <w:r w:rsidRPr="00040884">
        <w:rPr>
          <w:rFonts w:hint="eastAsia"/>
        </w:rPr>
        <w:t>第7号</w:t>
      </w:r>
      <w:r w:rsidR="001F13E3">
        <w:rPr>
          <w:rFonts w:hint="eastAsia"/>
        </w:rPr>
        <w:t>(</w:t>
      </w:r>
      <w:r w:rsidR="00F160E6">
        <w:rPr>
          <w:rFonts w:hint="eastAsia"/>
        </w:rPr>
        <w:t>第7</w:t>
      </w:r>
      <w:r w:rsidR="001F13E3">
        <w:rPr>
          <w:rFonts w:hint="eastAsia"/>
        </w:rPr>
        <w:t>条関係)</w:t>
      </w:r>
    </w:p>
    <w:p w:rsidR="00DB6302" w:rsidRDefault="00DB6302" w:rsidP="00DB6302">
      <w:pPr>
        <w:jc w:val="right"/>
      </w:pPr>
      <w:r>
        <w:rPr>
          <w:rFonts w:hint="eastAsia"/>
        </w:rPr>
        <w:t>年　　月　　日</w:t>
      </w:r>
    </w:p>
    <w:p w:rsidR="00DB6302" w:rsidRDefault="00DB6302" w:rsidP="00DB6302">
      <w:pPr>
        <w:jc w:val="right"/>
      </w:pPr>
    </w:p>
    <w:p w:rsidR="00DB6302" w:rsidRDefault="00DB6302" w:rsidP="00DB6302">
      <w:pPr>
        <w:jc w:val="right"/>
      </w:pPr>
    </w:p>
    <w:p w:rsidR="00DB6302" w:rsidRDefault="00DB6302" w:rsidP="0075462A">
      <w:pPr>
        <w:ind w:firstLineChars="100" w:firstLine="245"/>
      </w:pPr>
      <w:r>
        <w:rPr>
          <w:rFonts w:hint="eastAsia"/>
        </w:rPr>
        <w:t>西原町長</w:t>
      </w:r>
      <w:r w:rsidR="00417B96">
        <w:rPr>
          <w:rFonts w:hint="eastAsia"/>
        </w:rPr>
        <w:t xml:space="preserve">　　　　殿</w:t>
      </w:r>
    </w:p>
    <w:p w:rsidR="00DB6302" w:rsidRDefault="00984EC7" w:rsidP="00DB6302">
      <w:pPr>
        <w:wordWrap w:val="0"/>
        <w:jc w:val="right"/>
      </w:pPr>
      <w:r w:rsidRPr="00005BB4">
        <w:rPr>
          <w:rFonts w:hint="eastAsia"/>
        </w:rPr>
        <w:t>提案</w:t>
      </w:r>
      <w:r w:rsidR="00DB6302" w:rsidRPr="00005BB4">
        <w:rPr>
          <w:rFonts w:hint="eastAsia"/>
        </w:rPr>
        <w:t>者</w:t>
      </w:r>
      <w:r w:rsidR="00DB6302">
        <w:rPr>
          <w:rFonts w:hint="eastAsia"/>
        </w:rPr>
        <w:t xml:space="preserve">　住　所　　　　　　　　　　　　　</w:t>
      </w:r>
    </w:p>
    <w:p w:rsidR="00DB6302" w:rsidRDefault="00DB6302" w:rsidP="003E7050">
      <w:pPr>
        <w:ind w:leftChars="200" w:left="490" w:right="-2"/>
        <w:jc w:val="right"/>
      </w:pPr>
      <w:r>
        <w:rPr>
          <w:rFonts w:hint="eastAsia"/>
        </w:rPr>
        <w:t>氏　名　　　　　　　　　　　　印</w:t>
      </w:r>
    </w:p>
    <w:p w:rsidR="00DB6302" w:rsidRDefault="00DB6302" w:rsidP="00DB6302">
      <w:pPr>
        <w:jc w:val="right"/>
      </w:pPr>
      <w:r>
        <w:rPr>
          <w:rFonts w:hint="eastAsia"/>
        </w:rPr>
        <w:t>（連絡先　　　―　　　―　　　　）</w:t>
      </w:r>
    </w:p>
    <w:p w:rsidR="00DB6302" w:rsidRDefault="00DB6302" w:rsidP="00DB6302"/>
    <w:p w:rsidR="00DB6302" w:rsidRDefault="00DB6302" w:rsidP="00DB6302"/>
    <w:p w:rsidR="00DB6302" w:rsidRPr="003E7C54" w:rsidRDefault="00DB6302" w:rsidP="00DB6302">
      <w:pPr>
        <w:jc w:val="center"/>
        <w:rPr>
          <w:sz w:val="22"/>
        </w:rPr>
      </w:pPr>
      <w:r>
        <w:rPr>
          <w:rFonts w:hint="eastAsia"/>
          <w:sz w:val="22"/>
        </w:rPr>
        <w:t>取下げ届</w:t>
      </w:r>
    </w:p>
    <w:p w:rsidR="00DB6302" w:rsidRDefault="00DB6302" w:rsidP="00DB6302"/>
    <w:p w:rsidR="00DB6302" w:rsidRDefault="00DB6302" w:rsidP="00DB6302"/>
    <w:p w:rsidR="00DB6302" w:rsidRDefault="00DB6302" w:rsidP="00984EC7">
      <w:pPr>
        <w:ind w:firstLineChars="200" w:firstLine="490"/>
        <w:jc w:val="left"/>
      </w:pPr>
      <w:r>
        <w:rPr>
          <w:rFonts w:hint="eastAsia"/>
        </w:rPr>
        <w:t>年　　月　　日に提出した都市計画提案書については下記の理由により取り下げます。</w:t>
      </w:r>
    </w:p>
    <w:p w:rsidR="00DB6302" w:rsidRDefault="00DB6302" w:rsidP="00DB6302"/>
    <w:p w:rsidR="00DB6302" w:rsidRDefault="00DB6302" w:rsidP="00DB6302"/>
    <w:p w:rsidR="00DB6302" w:rsidRDefault="00DB6302" w:rsidP="00DB6302">
      <w:pPr>
        <w:jc w:val="center"/>
      </w:pPr>
      <w:r>
        <w:rPr>
          <w:rFonts w:hint="eastAsia"/>
        </w:rPr>
        <w:t>記</w:t>
      </w:r>
    </w:p>
    <w:p w:rsidR="00DB6302" w:rsidRDefault="00DB6302" w:rsidP="00DB6302">
      <w:pPr>
        <w:jc w:val="left"/>
      </w:pPr>
    </w:p>
    <w:p w:rsidR="00DB6302" w:rsidRDefault="00DB6302" w:rsidP="00DB6302">
      <w:pPr>
        <w:jc w:val="left"/>
      </w:pPr>
    </w:p>
    <w:p w:rsidR="00DB6302" w:rsidRDefault="00984EC7" w:rsidP="00DB6302">
      <w:pPr>
        <w:jc w:val="left"/>
      </w:pPr>
      <w:r>
        <w:rPr>
          <w:rFonts w:hint="eastAsia"/>
        </w:rPr>
        <w:t xml:space="preserve">１　</w:t>
      </w:r>
      <w:r w:rsidR="00DB6302">
        <w:rPr>
          <w:rFonts w:hint="eastAsia"/>
        </w:rPr>
        <w:t>提案に係る都市計画</w:t>
      </w:r>
    </w:p>
    <w:p w:rsidR="00DB6302" w:rsidRDefault="00DB6302" w:rsidP="00DB6302">
      <w:pPr>
        <w:jc w:val="left"/>
      </w:pPr>
    </w:p>
    <w:p w:rsidR="00DB6302" w:rsidRDefault="00DB6302" w:rsidP="00DB6302">
      <w:pPr>
        <w:jc w:val="left"/>
      </w:pPr>
    </w:p>
    <w:p w:rsidR="00DB6302" w:rsidRDefault="00984EC7" w:rsidP="00DB6302">
      <w:pPr>
        <w:jc w:val="left"/>
      </w:pPr>
      <w:r>
        <w:rPr>
          <w:rFonts w:hint="eastAsia"/>
        </w:rPr>
        <w:t xml:space="preserve">２　</w:t>
      </w:r>
      <w:r w:rsidR="00DB6302">
        <w:rPr>
          <w:rFonts w:hint="eastAsia"/>
        </w:rPr>
        <w:t>提案に係る土地の区域</w:t>
      </w:r>
    </w:p>
    <w:p w:rsidR="00DB6302" w:rsidRDefault="00DB6302" w:rsidP="00DB6302">
      <w:pPr>
        <w:jc w:val="left"/>
      </w:pPr>
    </w:p>
    <w:p w:rsidR="00DB6302" w:rsidRDefault="00DB6302" w:rsidP="00DB6302">
      <w:pPr>
        <w:jc w:val="left"/>
      </w:pPr>
    </w:p>
    <w:p w:rsidR="00DB6302" w:rsidRDefault="00984EC7" w:rsidP="00DB6302">
      <w:pPr>
        <w:jc w:val="left"/>
      </w:pPr>
      <w:r>
        <w:rPr>
          <w:rFonts w:hint="eastAsia"/>
        </w:rPr>
        <w:t xml:space="preserve">３　</w:t>
      </w:r>
      <w:r w:rsidR="00DB6302">
        <w:rPr>
          <w:rFonts w:hint="eastAsia"/>
        </w:rPr>
        <w:t>理由</w:t>
      </w:r>
    </w:p>
    <w:p w:rsidR="00DB6302" w:rsidRDefault="00DB6302" w:rsidP="00DB6302">
      <w:pPr>
        <w:jc w:val="left"/>
      </w:pPr>
    </w:p>
    <w:p w:rsidR="00DB6302" w:rsidRDefault="00DB6302" w:rsidP="00DB6302">
      <w:pPr>
        <w:jc w:val="left"/>
      </w:pPr>
    </w:p>
    <w:p w:rsidR="00DB6302" w:rsidRDefault="00DB6302" w:rsidP="00DB6302">
      <w:pPr>
        <w:jc w:val="left"/>
      </w:pPr>
    </w:p>
    <w:p w:rsidR="00DB6302" w:rsidRDefault="00DB6302" w:rsidP="00DB6302">
      <w:pPr>
        <w:jc w:val="left"/>
      </w:pPr>
    </w:p>
    <w:p w:rsidR="00DB6302" w:rsidRDefault="00DB6302" w:rsidP="00DB6302">
      <w:pPr>
        <w:jc w:val="left"/>
      </w:pPr>
    </w:p>
    <w:p w:rsidR="00DB6302" w:rsidRDefault="00DB6302" w:rsidP="00DB6302">
      <w:pPr>
        <w:jc w:val="left"/>
      </w:pPr>
    </w:p>
    <w:p w:rsidR="00DB6302" w:rsidRDefault="00DB6302" w:rsidP="00DB6302">
      <w:pPr>
        <w:jc w:val="left"/>
      </w:pPr>
    </w:p>
    <w:p w:rsidR="00DB6302" w:rsidRDefault="00DB6302" w:rsidP="00DB6302">
      <w:pPr>
        <w:jc w:val="left"/>
      </w:pPr>
    </w:p>
    <w:p w:rsidR="00A06862" w:rsidRDefault="00A06862" w:rsidP="003E7050">
      <w:pPr>
        <w:ind w:left="490" w:hangingChars="200" w:hanging="490"/>
      </w:pPr>
      <w:r>
        <w:rPr>
          <w:rFonts w:hint="eastAsia"/>
        </w:rPr>
        <w:lastRenderedPageBreak/>
        <w:t>様式</w:t>
      </w:r>
      <w:r w:rsidRPr="00040884">
        <w:rPr>
          <w:rFonts w:hint="eastAsia"/>
        </w:rPr>
        <w:t>第</w:t>
      </w:r>
      <w:r w:rsidR="00DB6302" w:rsidRPr="00040884">
        <w:rPr>
          <w:rFonts w:hint="eastAsia"/>
        </w:rPr>
        <w:t>8</w:t>
      </w:r>
      <w:r>
        <w:rPr>
          <w:rFonts w:hint="eastAsia"/>
        </w:rPr>
        <w:t>号</w:t>
      </w:r>
      <w:r w:rsidR="001F13E3">
        <w:rPr>
          <w:rFonts w:hint="eastAsia"/>
        </w:rPr>
        <w:t>(</w:t>
      </w:r>
      <w:r w:rsidR="00F160E6">
        <w:rPr>
          <w:rFonts w:hint="eastAsia"/>
        </w:rPr>
        <w:t>第10</w:t>
      </w:r>
      <w:r w:rsidR="001F13E3">
        <w:rPr>
          <w:rFonts w:hint="eastAsia"/>
        </w:rPr>
        <w:t>条関係)</w:t>
      </w:r>
    </w:p>
    <w:p w:rsidR="00A06862" w:rsidRDefault="00A06862" w:rsidP="003E7050">
      <w:pPr>
        <w:ind w:left="490" w:hangingChars="200" w:hanging="490"/>
      </w:pPr>
    </w:p>
    <w:p w:rsidR="00A06862" w:rsidRDefault="00A06862" w:rsidP="003E7050">
      <w:pPr>
        <w:ind w:left="490" w:hangingChars="200" w:hanging="490"/>
        <w:jc w:val="right"/>
      </w:pPr>
      <w:r>
        <w:rPr>
          <w:rFonts w:hint="eastAsia"/>
        </w:rPr>
        <w:t>年　　　月　　　日</w:t>
      </w:r>
    </w:p>
    <w:p w:rsidR="00A06862" w:rsidRDefault="00A06862" w:rsidP="003E7050">
      <w:pPr>
        <w:ind w:left="490" w:hangingChars="200" w:hanging="490"/>
        <w:jc w:val="right"/>
      </w:pPr>
    </w:p>
    <w:p w:rsidR="00A06862" w:rsidRPr="00B7395A" w:rsidRDefault="00A06862" w:rsidP="003E7050">
      <w:pPr>
        <w:ind w:leftChars="150" w:left="858" w:hangingChars="200" w:hanging="490"/>
      </w:pPr>
      <w:r w:rsidRPr="00B7395A">
        <w:rPr>
          <w:rFonts w:hint="eastAsia"/>
        </w:rPr>
        <w:t>提案者　　　　　　　　　　　様</w:t>
      </w:r>
    </w:p>
    <w:p w:rsidR="00A06862" w:rsidRPr="00B7395A" w:rsidRDefault="00A06862" w:rsidP="003E7050">
      <w:pPr>
        <w:ind w:leftChars="200" w:left="490" w:firstLineChars="2567" w:firstLine="6293"/>
      </w:pPr>
      <w:r w:rsidRPr="00B7395A">
        <w:rPr>
          <w:rFonts w:hint="eastAsia"/>
        </w:rPr>
        <w:t>西原町長</w:t>
      </w:r>
      <w:r w:rsidR="00232714">
        <w:rPr>
          <w:rFonts w:hint="eastAsia"/>
        </w:rPr>
        <w:t xml:space="preserve">　　　　</w:t>
      </w:r>
      <w:r w:rsidR="00232714" w:rsidRPr="00005BB4">
        <w:rPr>
          <w:rFonts w:hint="eastAsia"/>
        </w:rPr>
        <w:t>印</w:t>
      </w:r>
    </w:p>
    <w:p w:rsidR="00A06862" w:rsidRPr="00B7395A" w:rsidRDefault="00A06862" w:rsidP="003E7050">
      <w:pPr>
        <w:ind w:leftChars="200" w:left="490" w:firstLineChars="2567" w:firstLine="6293"/>
      </w:pPr>
    </w:p>
    <w:p w:rsidR="00A06862" w:rsidRPr="00B7395A" w:rsidRDefault="00A06862" w:rsidP="003E7050">
      <w:pPr>
        <w:ind w:left="830" w:hangingChars="200" w:hanging="830"/>
        <w:jc w:val="center"/>
        <w:rPr>
          <w:sz w:val="22"/>
        </w:rPr>
      </w:pPr>
      <w:r w:rsidRPr="00B7395A">
        <w:rPr>
          <w:rFonts w:hint="eastAsia"/>
          <w:spacing w:val="80"/>
          <w:kern w:val="0"/>
          <w:sz w:val="22"/>
          <w:fitText w:val="4400" w:id="1557911296"/>
        </w:rPr>
        <w:t>都市計画の案の作成通知</w:t>
      </w:r>
      <w:r w:rsidRPr="00B7395A">
        <w:rPr>
          <w:rFonts w:hint="eastAsia"/>
          <w:kern w:val="0"/>
          <w:sz w:val="22"/>
          <w:fitText w:val="4400" w:id="1557911296"/>
        </w:rPr>
        <w:t>書</w:t>
      </w:r>
    </w:p>
    <w:p w:rsidR="00A06862" w:rsidRPr="00B7395A" w:rsidRDefault="00A06862" w:rsidP="003E7050">
      <w:pPr>
        <w:ind w:firstLineChars="700" w:firstLine="1716"/>
      </w:pPr>
      <w:r w:rsidRPr="00B7395A">
        <w:rPr>
          <w:rFonts w:hint="eastAsia"/>
        </w:rPr>
        <w:t>年</w:t>
      </w:r>
      <w:r w:rsidR="00046965" w:rsidRPr="00B7395A">
        <w:rPr>
          <w:rFonts w:hint="eastAsia"/>
        </w:rPr>
        <w:t xml:space="preserve">　　　</w:t>
      </w:r>
      <w:r w:rsidRPr="00B7395A">
        <w:t>月</w:t>
      </w:r>
      <w:r w:rsidR="00046965" w:rsidRPr="00B7395A">
        <w:rPr>
          <w:rFonts w:hint="eastAsia"/>
        </w:rPr>
        <w:t xml:space="preserve">　　　</w:t>
      </w:r>
      <w:r w:rsidRPr="00B7395A">
        <w:t>日</w:t>
      </w:r>
      <w:bookmarkEnd w:id="4"/>
      <w:r w:rsidRPr="00005BB4">
        <w:t>付</w:t>
      </w:r>
      <w:r w:rsidR="00232714" w:rsidRPr="00005BB4">
        <w:rPr>
          <w:rFonts w:hint="eastAsia"/>
        </w:rPr>
        <w:t>け</w:t>
      </w:r>
      <w:r w:rsidR="00232714" w:rsidRPr="00005BB4">
        <w:t>で</w:t>
      </w:r>
      <w:r w:rsidR="00232714" w:rsidRPr="00005BB4">
        <w:rPr>
          <w:rFonts w:hint="eastAsia"/>
        </w:rPr>
        <w:t>御</w:t>
      </w:r>
      <w:r w:rsidRPr="00005BB4">
        <w:t>提出</w:t>
      </w:r>
      <w:r w:rsidRPr="00B7395A">
        <w:t>いただきました計画提案に基づき都市計画の決</w:t>
      </w:r>
      <w:r w:rsidR="00046965" w:rsidRPr="00B7395A">
        <w:rPr>
          <w:rFonts w:hint="eastAsia"/>
        </w:rPr>
        <w:t>定又は変更の案を</w:t>
      </w:r>
      <w:r w:rsidRPr="00B7395A">
        <w:rPr>
          <w:rFonts w:hint="eastAsia"/>
        </w:rPr>
        <w:t>作成しましたので、お知らせします。</w:t>
      </w:r>
    </w:p>
    <w:p w:rsidR="00A06862" w:rsidRPr="00B7395A" w:rsidRDefault="00A06862" w:rsidP="003E7050">
      <w:pPr>
        <w:ind w:firstLineChars="100" w:firstLine="245"/>
      </w:pPr>
      <w:r w:rsidRPr="00B7395A">
        <w:rPr>
          <w:rFonts w:hint="eastAsia"/>
        </w:rPr>
        <w:t>なお、この都市計画の決</w:t>
      </w:r>
      <w:r w:rsidR="00046965" w:rsidRPr="00B7395A">
        <w:rPr>
          <w:rFonts w:hint="eastAsia"/>
        </w:rPr>
        <w:t>定又は変更の案は西原町都市計画審議会へ付議又は諮問されますので、</w:t>
      </w:r>
      <w:r w:rsidR="00232714">
        <w:rPr>
          <w:rFonts w:hint="eastAsia"/>
        </w:rPr>
        <w:t>提案者から</w:t>
      </w:r>
      <w:r w:rsidR="00232714" w:rsidRPr="00005BB4">
        <w:rPr>
          <w:rFonts w:hint="eastAsia"/>
        </w:rPr>
        <w:t>御</w:t>
      </w:r>
      <w:r w:rsidRPr="00005BB4">
        <w:rPr>
          <w:rFonts w:hint="eastAsia"/>
        </w:rPr>
        <w:t>意</w:t>
      </w:r>
      <w:r w:rsidRPr="00B7395A">
        <w:rPr>
          <w:rFonts w:hint="eastAsia"/>
        </w:rPr>
        <w:t>見がございましたら、</w:t>
      </w:r>
      <w:r w:rsidR="00046965" w:rsidRPr="00B7395A">
        <w:rPr>
          <w:rFonts w:hint="eastAsia"/>
        </w:rPr>
        <w:t xml:space="preserve">　　　　</w:t>
      </w:r>
      <w:r w:rsidRPr="00B7395A">
        <w:t>年</w:t>
      </w:r>
      <w:r w:rsidR="00046965" w:rsidRPr="00B7395A">
        <w:rPr>
          <w:rFonts w:hint="eastAsia"/>
        </w:rPr>
        <w:t xml:space="preserve">　　　</w:t>
      </w:r>
      <w:r w:rsidRPr="00B7395A">
        <w:t>月</w:t>
      </w:r>
      <w:r w:rsidR="00046965" w:rsidRPr="00B7395A">
        <w:rPr>
          <w:rFonts w:hint="eastAsia"/>
        </w:rPr>
        <w:t xml:space="preserve">　　　</w:t>
      </w:r>
      <w:r w:rsidRPr="00B7395A">
        <w:t>日までに書面</w:t>
      </w:r>
      <w:r w:rsidR="00232714">
        <w:t>に</w:t>
      </w:r>
      <w:r w:rsidR="00232714" w:rsidRPr="00005BB4">
        <w:t>て</w:t>
      </w:r>
      <w:r w:rsidR="00232714" w:rsidRPr="00005BB4">
        <w:rPr>
          <w:rFonts w:hint="eastAsia"/>
        </w:rPr>
        <w:t>御</w:t>
      </w:r>
      <w:r w:rsidRPr="00B7395A">
        <w:t>提</w:t>
      </w:r>
      <w:r w:rsidRPr="00B7395A">
        <w:rPr>
          <w:rFonts w:hint="eastAsia"/>
        </w:rPr>
        <w:t>出くださるようお願いいたします。</w:t>
      </w:r>
    </w:p>
    <w:p w:rsidR="00046965" w:rsidRDefault="00046965" w:rsidP="003E7050">
      <w:pPr>
        <w:ind w:left="490" w:hangingChars="200" w:hanging="490"/>
      </w:pPr>
    </w:p>
    <w:p w:rsidR="00A06862" w:rsidRDefault="00A06862" w:rsidP="003E7050">
      <w:pPr>
        <w:ind w:left="490" w:hangingChars="200" w:hanging="490"/>
        <w:jc w:val="center"/>
      </w:pPr>
    </w:p>
    <w:p w:rsidR="00A06862" w:rsidRDefault="00A06862" w:rsidP="003E7050">
      <w:pPr>
        <w:ind w:left="490" w:hangingChars="200" w:hanging="490"/>
      </w:pPr>
      <w:r>
        <w:rPr>
          <w:rFonts w:hint="eastAsia"/>
        </w:rPr>
        <w:t>１</w:t>
      </w:r>
      <w:r w:rsidR="00046965">
        <w:rPr>
          <w:rFonts w:hint="eastAsia"/>
        </w:rPr>
        <w:t xml:space="preserve">　</w:t>
      </w:r>
      <w:r>
        <w:t>都市計画の決定又は変更の内容</w:t>
      </w: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Pr="00046965" w:rsidRDefault="00046965" w:rsidP="003E7050">
      <w:pPr>
        <w:ind w:left="490" w:hangingChars="200" w:hanging="490"/>
      </w:pPr>
    </w:p>
    <w:p w:rsidR="00A06862" w:rsidRDefault="00A06862" w:rsidP="003E7050">
      <w:pPr>
        <w:ind w:left="490" w:hangingChars="200" w:hanging="490"/>
      </w:pPr>
      <w:r>
        <w:rPr>
          <w:rFonts w:hint="eastAsia"/>
        </w:rPr>
        <w:t>２</w:t>
      </w:r>
      <w:r w:rsidR="00046965">
        <w:rPr>
          <w:rFonts w:hint="eastAsia"/>
        </w:rPr>
        <w:t xml:space="preserve">　</w:t>
      </w:r>
      <w:r>
        <w:t>決定又は変更を行う理由</w:t>
      </w: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417B96"/>
    <w:p w:rsidR="00046965" w:rsidRDefault="00046965" w:rsidP="00417B96"/>
    <w:p w:rsidR="00046965" w:rsidRDefault="00046965" w:rsidP="00417B96">
      <w:pPr>
        <w:ind w:firstLineChars="2970" w:firstLine="7280"/>
      </w:pPr>
      <w:r>
        <w:rPr>
          <w:rFonts w:hint="eastAsia"/>
        </w:rPr>
        <w:t>担当：</w:t>
      </w:r>
    </w:p>
    <w:p w:rsidR="00046965" w:rsidRDefault="00046965" w:rsidP="003E7050">
      <w:pPr>
        <w:ind w:left="490" w:hangingChars="200" w:hanging="490"/>
      </w:pPr>
      <w:bookmarkStart w:id="5" w:name="_Hlk502152224"/>
      <w:r>
        <w:rPr>
          <w:rFonts w:hint="eastAsia"/>
        </w:rPr>
        <w:lastRenderedPageBreak/>
        <w:t>様式第</w:t>
      </w:r>
      <w:r w:rsidR="00DB6302" w:rsidRPr="00040884">
        <w:rPr>
          <w:rFonts w:hint="eastAsia"/>
        </w:rPr>
        <w:t>9</w:t>
      </w:r>
      <w:r>
        <w:rPr>
          <w:rFonts w:hint="eastAsia"/>
        </w:rPr>
        <w:t>号</w:t>
      </w:r>
      <w:r w:rsidR="0070607C">
        <w:rPr>
          <w:rFonts w:hint="eastAsia"/>
        </w:rPr>
        <w:t>(</w:t>
      </w:r>
      <w:r w:rsidR="00F160E6">
        <w:rPr>
          <w:rFonts w:hint="eastAsia"/>
        </w:rPr>
        <w:t>第11</w:t>
      </w:r>
      <w:r w:rsidR="0070607C">
        <w:rPr>
          <w:rFonts w:hint="eastAsia"/>
        </w:rPr>
        <w:t>条関係)</w:t>
      </w:r>
    </w:p>
    <w:p w:rsidR="00046965" w:rsidRDefault="00046965" w:rsidP="003E7050">
      <w:pPr>
        <w:ind w:left="490" w:hangingChars="200" w:hanging="490"/>
      </w:pPr>
    </w:p>
    <w:p w:rsidR="00046965" w:rsidRDefault="00046965" w:rsidP="003E7050">
      <w:pPr>
        <w:ind w:left="490" w:hangingChars="200" w:hanging="490"/>
        <w:jc w:val="right"/>
      </w:pPr>
      <w:r>
        <w:rPr>
          <w:rFonts w:hint="eastAsia"/>
        </w:rPr>
        <w:t>年　　　月　　　日</w:t>
      </w:r>
    </w:p>
    <w:p w:rsidR="00046965" w:rsidRDefault="00046965" w:rsidP="003E7050">
      <w:pPr>
        <w:ind w:left="490" w:hangingChars="200" w:hanging="490"/>
        <w:jc w:val="right"/>
      </w:pPr>
    </w:p>
    <w:p w:rsidR="00046965" w:rsidRDefault="00046965" w:rsidP="003E7050">
      <w:pPr>
        <w:ind w:leftChars="150" w:left="858" w:hangingChars="200" w:hanging="490"/>
      </w:pPr>
      <w:r>
        <w:rPr>
          <w:rFonts w:hint="eastAsia"/>
        </w:rPr>
        <w:t>提案者　　　　　　　　　　　様</w:t>
      </w:r>
    </w:p>
    <w:p w:rsidR="00046965" w:rsidRPr="00B7395A" w:rsidRDefault="00046965" w:rsidP="003E7050">
      <w:pPr>
        <w:ind w:leftChars="200" w:left="490" w:firstLineChars="2567" w:firstLine="6293"/>
      </w:pPr>
      <w:r w:rsidRPr="00B7395A">
        <w:rPr>
          <w:rFonts w:hint="eastAsia"/>
        </w:rPr>
        <w:t>西原町長</w:t>
      </w:r>
      <w:r w:rsidR="00232714">
        <w:rPr>
          <w:rFonts w:hint="eastAsia"/>
        </w:rPr>
        <w:t xml:space="preserve">　　　　印</w:t>
      </w:r>
    </w:p>
    <w:p w:rsidR="00046965" w:rsidRPr="00B7395A" w:rsidRDefault="00046965" w:rsidP="003E7050">
      <w:pPr>
        <w:ind w:leftChars="200" w:left="490" w:firstLineChars="2567" w:firstLine="6293"/>
      </w:pPr>
    </w:p>
    <w:bookmarkEnd w:id="5"/>
    <w:p w:rsidR="00046965" w:rsidRPr="00B7395A" w:rsidRDefault="00046965" w:rsidP="003E7050">
      <w:pPr>
        <w:ind w:left="714" w:hangingChars="200" w:hanging="714"/>
        <w:jc w:val="center"/>
        <w:rPr>
          <w:sz w:val="22"/>
        </w:rPr>
      </w:pPr>
      <w:r w:rsidRPr="00B7395A">
        <w:rPr>
          <w:rFonts w:hint="eastAsia"/>
          <w:spacing w:val="51"/>
          <w:kern w:val="0"/>
          <w:sz w:val="22"/>
          <w:fitText w:val="4400" w:id="1557912832"/>
        </w:rPr>
        <w:t>都市計画提案の検討経過通知</w:t>
      </w:r>
      <w:r w:rsidRPr="00B7395A">
        <w:rPr>
          <w:rFonts w:hint="eastAsia"/>
          <w:spacing w:val="-3"/>
          <w:kern w:val="0"/>
          <w:sz w:val="22"/>
          <w:fitText w:val="4400" w:id="1557912832"/>
        </w:rPr>
        <w:t>書</w:t>
      </w:r>
    </w:p>
    <w:p w:rsidR="00046965" w:rsidRDefault="00046965" w:rsidP="00ED13A2">
      <w:pPr>
        <w:ind w:firstLineChars="700" w:firstLine="1716"/>
      </w:pPr>
      <w:r w:rsidRPr="00B7395A">
        <w:rPr>
          <w:rFonts w:hint="eastAsia"/>
        </w:rPr>
        <w:t xml:space="preserve">年　　　</w:t>
      </w:r>
      <w:r w:rsidRPr="00B7395A">
        <w:t>月</w:t>
      </w:r>
      <w:r w:rsidRPr="00B7395A">
        <w:rPr>
          <w:rFonts w:hint="eastAsia"/>
        </w:rPr>
        <w:t xml:space="preserve">　　　</w:t>
      </w:r>
      <w:r w:rsidRPr="00B7395A">
        <w:t>日</w:t>
      </w:r>
      <w:r w:rsidRPr="00005BB4">
        <w:t>付</w:t>
      </w:r>
      <w:r w:rsidR="00232714" w:rsidRPr="00005BB4">
        <w:rPr>
          <w:rFonts w:hint="eastAsia"/>
        </w:rPr>
        <w:t>け</w:t>
      </w:r>
      <w:r w:rsidR="00232714" w:rsidRPr="00005BB4">
        <w:t>で</w:t>
      </w:r>
      <w:r w:rsidR="00232714" w:rsidRPr="00005BB4">
        <w:rPr>
          <w:rFonts w:hint="eastAsia"/>
        </w:rPr>
        <w:t>御</w:t>
      </w:r>
      <w:r w:rsidRPr="00005BB4">
        <w:t>提出</w:t>
      </w:r>
      <w:r w:rsidRPr="00B7395A">
        <w:t>いただきました計画提案につきましては、下記</w:t>
      </w:r>
      <w:r w:rsidRPr="00B7395A">
        <w:rPr>
          <w:rFonts w:hint="eastAsia"/>
        </w:rPr>
        <w:t>の理由により採用することは難しいものと判断しております。最終的な採否につきましては、</w:t>
      </w:r>
      <w:r w:rsidR="00232714">
        <w:rPr>
          <w:rFonts w:hint="eastAsia"/>
        </w:rPr>
        <w:t>西原町都市計画審議会へ諮問した上で決定いたしますが、提案者</w:t>
      </w:r>
      <w:r w:rsidR="00232714" w:rsidRPr="00005BB4">
        <w:rPr>
          <w:rFonts w:hint="eastAsia"/>
        </w:rPr>
        <w:t>から御</w:t>
      </w:r>
      <w:r w:rsidRPr="00005BB4">
        <w:rPr>
          <w:rFonts w:hint="eastAsia"/>
        </w:rPr>
        <w:t>意見が</w:t>
      </w:r>
      <w:r w:rsidRPr="00B7395A">
        <w:rPr>
          <w:rFonts w:hint="eastAsia"/>
        </w:rPr>
        <w:t>ございましたら、</w:t>
      </w:r>
      <w:r w:rsidR="00ED13A2">
        <w:rPr>
          <w:rFonts w:hint="eastAsia"/>
        </w:rPr>
        <w:t xml:space="preserve">　　</w:t>
      </w:r>
      <w:r>
        <w:rPr>
          <w:rFonts w:hint="eastAsia"/>
        </w:rPr>
        <w:t xml:space="preserve">年　　　</w:t>
      </w:r>
      <w:r>
        <w:t>月</w:t>
      </w:r>
      <w:r>
        <w:rPr>
          <w:rFonts w:hint="eastAsia"/>
        </w:rPr>
        <w:t xml:space="preserve">　　　</w:t>
      </w:r>
      <w:r w:rsidR="00232714">
        <w:t>日までに書面に</w:t>
      </w:r>
      <w:r w:rsidR="00232714" w:rsidRPr="00005BB4">
        <w:t>て</w:t>
      </w:r>
      <w:r w:rsidR="00232714" w:rsidRPr="00005BB4">
        <w:rPr>
          <w:rFonts w:hint="eastAsia"/>
        </w:rPr>
        <w:t>御</w:t>
      </w:r>
      <w:r w:rsidRPr="00005BB4">
        <w:t>提</w:t>
      </w:r>
      <w:r>
        <w:t>出くださるようお願いいたします。</w:t>
      </w:r>
    </w:p>
    <w:p w:rsidR="00046965" w:rsidRDefault="00046965" w:rsidP="003E7050">
      <w:pPr>
        <w:ind w:left="490" w:hangingChars="200" w:hanging="490"/>
      </w:pPr>
    </w:p>
    <w:p w:rsidR="00046965" w:rsidRDefault="00046965" w:rsidP="003E7050">
      <w:pPr>
        <w:ind w:left="490" w:hangingChars="200" w:hanging="490"/>
        <w:jc w:val="center"/>
      </w:pPr>
      <w:r>
        <w:rPr>
          <w:rFonts w:hint="eastAsia"/>
        </w:rPr>
        <w:t>記</w:t>
      </w:r>
    </w:p>
    <w:p w:rsidR="00046965" w:rsidRDefault="00046965" w:rsidP="003E7050">
      <w:pPr>
        <w:ind w:left="490" w:hangingChars="200" w:hanging="490"/>
      </w:pPr>
      <w:r>
        <w:rPr>
          <w:rFonts w:hint="eastAsia"/>
        </w:rPr>
        <w:t>採</w:t>
      </w:r>
      <w:r w:rsidRPr="00005BB4">
        <w:rPr>
          <w:rFonts w:hint="eastAsia"/>
        </w:rPr>
        <w:t>用</w:t>
      </w:r>
      <w:r w:rsidR="00232714" w:rsidRPr="00005BB4">
        <w:rPr>
          <w:rFonts w:hint="eastAsia"/>
        </w:rPr>
        <w:t>することが</w:t>
      </w:r>
      <w:r w:rsidRPr="00005BB4">
        <w:rPr>
          <w:rFonts w:hint="eastAsia"/>
        </w:rPr>
        <w:t>できな</w:t>
      </w:r>
      <w:r>
        <w:rPr>
          <w:rFonts w:hint="eastAsia"/>
        </w:rPr>
        <w:t>いと判断する理由</w:t>
      </w: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3E7050">
      <w:pPr>
        <w:ind w:left="490" w:hangingChars="200" w:hanging="490"/>
      </w:pPr>
    </w:p>
    <w:p w:rsidR="00046965" w:rsidRDefault="00046965" w:rsidP="00446CDD"/>
    <w:p w:rsidR="00046965" w:rsidRDefault="00046965" w:rsidP="003E7050">
      <w:pPr>
        <w:ind w:left="490" w:hangingChars="200" w:hanging="490"/>
      </w:pPr>
    </w:p>
    <w:p w:rsidR="00046965" w:rsidRDefault="00046965" w:rsidP="003E7050">
      <w:pPr>
        <w:ind w:leftChars="200" w:left="490" w:firstLineChars="2770" w:firstLine="6790"/>
      </w:pPr>
      <w:r>
        <w:rPr>
          <w:rFonts w:hint="eastAsia"/>
        </w:rPr>
        <w:t>担当</w:t>
      </w:r>
    </w:p>
    <w:p w:rsidR="00ED13A2" w:rsidRDefault="00ED13A2" w:rsidP="00446CDD">
      <w:pPr>
        <w:widowControl/>
        <w:jc w:val="left"/>
      </w:pPr>
    </w:p>
    <w:p w:rsidR="00157B9B" w:rsidRDefault="00157B9B" w:rsidP="00446CDD">
      <w:pPr>
        <w:widowControl/>
        <w:jc w:val="left"/>
      </w:pPr>
      <w:r>
        <w:rPr>
          <w:rFonts w:hint="eastAsia"/>
        </w:rPr>
        <w:lastRenderedPageBreak/>
        <w:t>様式第</w:t>
      </w:r>
      <w:r w:rsidR="00DB6302" w:rsidRPr="00040884">
        <w:rPr>
          <w:rFonts w:hint="eastAsia"/>
        </w:rPr>
        <w:t>10</w:t>
      </w:r>
      <w:r>
        <w:rPr>
          <w:rFonts w:hint="eastAsia"/>
        </w:rPr>
        <w:t>号</w:t>
      </w:r>
      <w:r w:rsidR="0070607C">
        <w:rPr>
          <w:rFonts w:hint="eastAsia"/>
        </w:rPr>
        <w:t>(</w:t>
      </w:r>
      <w:r w:rsidR="00F160E6">
        <w:rPr>
          <w:rFonts w:hint="eastAsia"/>
        </w:rPr>
        <w:t>第11</w:t>
      </w:r>
      <w:r w:rsidR="0070607C">
        <w:rPr>
          <w:rFonts w:hint="eastAsia"/>
        </w:rPr>
        <w:t>条関係)</w:t>
      </w:r>
    </w:p>
    <w:p w:rsidR="00157B9B" w:rsidRDefault="00157B9B" w:rsidP="003E7050">
      <w:pPr>
        <w:ind w:left="490" w:hangingChars="200" w:hanging="490"/>
      </w:pPr>
    </w:p>
    <w:p w:rsidR="00157B9B" w:rsidRDefault="00157B9B" w:rsidP="003E7050">
      <w:pPr>
        <w:ind w:left="490" w:hangingChars="200" w:hanging="490"/>
        <w:jc w:val="right"/>
      </w:pPr>
      <w:r>
        <w:rPr>
          <w:rFonts w:hint="eastAsia"/>
        </w:rPr>
        <w:t>年　　　月　　　日</w:t>
      </w:r>
    </w:p>
    <w:p w:rsidR="00157B9B" w:rsidRDefault="00157B9B" w:rsidP="003E7050">
      <w:pPr>
        <w:ind w:left="490" w:hangingChars="200" w:hanging="490"/>
        <w:jc w:val="right"/>
      </w:pPr>
    </w:p>
    <w:p w:rsidR="00157B9B" w:rsidRPr="00B7395A" w:rsidRDefault="00157B9B" w:rsidP="003E7050">
      <w:pPr>
        <w:ind w:leftChars="150" w:left="858" w:hangingChars="200" w:hanging="490"/>
      </w:pPr>
      <w:r w:rsidRPr="00B7395A">
        <w:rPr>
          <w:rFonts w:hint="eastAsia"/>
        </w:rPr>
        <w:t>提案者　　　　　　　　　　　様</w:t>
      </w:r>
    </w:p>
    <w:p w:rsidR="00157B9B" w:rsidRPr="00B7395A" w:rsidRDefault="00157B9B" w:rsidP="003E7050">
      <w:pPr>
        <w:ind w:leftChars="200" w:left="490" w:firstLineChars="2567" w:firstLine="6293"/>
      </w:pPr>
      <w:r w:rsidRPr="00B7395A">
        <w:rPr>
          <w:rFonts w:hint="eastAsia"/>
        </w:rPr>
        <w:t>西原町長</w:t>
      </w:r>
      <w:r w:rsidR="00232714">
        <w:rPr>
          <w:rFonts w:hint="eastAsia"/>
        </w:rPr>
        <w:t xml:space="preserve">　　　　</w:t>
      </w:r>
      <w:r w:rsidR="00232714" w:rsidRPr="00005BB4">
        <w:rPr>
          <w:rFonts w:hint="eastAsia"/>
        </w:rPr>
        <w:t>印</w:t>
      </w:r>
    </w:p>
    <w:p w:rsidR="00157B9B" w:rsidRPr="00B7395A" w:rsidRDefault="00157B9B" w:rsidP="003E7050">
      <w:pPr>
        <w:ind w:leftChars="200" w:left="490" w:firstLineChars="2567" w:firstLine="6293"/>
      </w:pPr>
    </w:p>
    <w:p w:rsidR="00157B9B" w:rsidRPr="00B7395A" w:rsidRDefault="00157B9B" w:rsidP="003E7050">
      <w:pPr>
        <w:ind w:left="666" w:hangingChars="200" w:hanging="666"/>
        <w:jc w:val="center"/>
        <w:rPr>
          <w:sz w:val="22"/>
        </w:rPr>
      </w:pPr>
      <w:r w:rsidRPr="00B7395A">
        <w:rPr>
          <w:rFonts w:hint="eastAsia"/>
          <w:spacing w:val="39"/>
          <w:kern w:val="0"/>
          <w:sz w:val="22"/>
          <w:fitText w:val="4400" w:id="1557914368"/>
        </w:rPr>
        <w:t>都市計画提案の不採用決定通知</w:t>
      </w:r>
      <w:r w:rsidRPr="00B7395A">
        <w:rPr>
          <w:rFonts w:hint="eastAsia"/>
          <w:spacing w:val="4"/>
          <w:kern w:val="0"/>
          <w:sz w:val="22"/>
          <w:fitText w:val="4400" w:id="1557914368"/>
        </w:rPr>
        <w:t>書</w:t>
      </w:r>
    </w:p>
    <w:p w:rsidR="00157B9B" w:rsidRPr="00B7395A" w:rsidRDefault="00157B9B" w:rsidP="003E7050">
      <w:pPr>
        <w:ind w:firstLineChars="700" w:firstLine="1716"/>
      </w:pPr>
      <w:r w:rsidRPr="00B7395A">
        <w:rPr>
          <w:rFonts w:hint="eastAsia"/>
        </w:rPr>
        <w:t xml:space="preserve">年　　　</w:t>
      </w:r>
      <w:r w:rsidRPr="00B7395A">
        <w:t>月</w:t>
      </w:r>
      <w:r w:rsidRPr="00B7395A">
        <w:rPr>
          <w:rFonts w:hint="eastAsia"/>
        </w:rPr>
        <w:t xml:space="preserve">　　　</w:t>
      </w:r>
      <w:r w:rsidRPr="00005BB4">
        <w:t>日付</w:t>
      </w:r>
      <w:r w:rsidR="00232714" w:rsidRPr="00005BB4">
        <w:rPr>
          <w:rFonts w:hint="eastAsia"/>
        </w:rPr>
        <w:t>け</w:t>
      </w:r>
      <w:r w:rsidRPr="00005BB4">
        <w:t>で</w:t>
      </w:r>
      <w:r w:rsidR="00232714" w:rsidRPr="00005BB4">
        <w:rPr>
          <w:rFonts w:hint="eastAsia"/>
        </w:rPr>
        <w:t>御</w:t>
      </w:r>
      <w:r w:rsidRPr="00005BB4">
        <w:t>提出い</w:t>
      </w:r>
      <w:r w:rsidRPr="00B7395A">
        <w:t>ただきました計画提案につきまして、</w:t>
      </w:r>
      <w:r w:rsidRPr="00B7395A">
        <w:rPr>
          <w:rFonts w:hint="eastAsia"/>
        </w:rPr>
        <w:t>西原町都市計画審議会へ諮問し、その採否を慎重に検討してまいりましたが、</w:t>
      </w:r>
      <w:r w:rsidRPr="00005BB4">
        <w:rPr>
          <w:rFonts w:hint="eastAsia"/>
        </w:rPr>
        <w:t>この</w:t>
      </w:r>
      <w:r w:rsidR="00232714" w:rsidRPr="00005BB4">
        <w:rPr>
          <w:rFonts w:hint="eastAsia"/>
        </w:rPr>
        <w:t>度の御</w:t>
      </w:r>
      <w:r w:rsidRPr="00005BB4">
        <w:rPr>
          <w:rFonts w:hint="eastAsia"/>
        </w:rPr>
        <w:t>提案</w:t>
      </w:r>
      <w:r w:rsidRPr="00B7395A">
        <w:rPr>
          <w:rFonts w:hint="eastAsia"/>
        </w:rPr>
        <w:t>に対しては下記の理由により採用することができないものと決定しましたので、通知します。</w:t>
      </w:r>
    </w:p>
    <w:p w:rsidR="00157B9B" w:rsidRDefault="00232714" w:rsidP="003E7050">
      <w:pPr>
        <w:ind w:firstLineChars="100" w:firstLine="245"/>
      </w:pPr>
      <w:r>
        <w:rPr>
          <w:rFonts w:hint="eastAsia"/>
        </w:rPr>
        <w:t>なお、今後</w:t>
      </w:r>
      <w:r w:rsidRPr="00005BB4">
        <w:rPr>
          <w:rFonts w:hint="eastAsia"/>
        </w:rPr>
        <w:t>とも町の都市計画に貴重な御意見、御</w:t>
      </w:r>
      <w:r w:rsidR="00157B9B" w:rsidRPr="00005BB4">
        <w:rPr>
          <w:rFonts w:hint="eastAsia"/>
        </w:rPr>
        <w:t>提案を</w:t>
      </w:r>
      <w:r w:rsidR="00157B9B">
        <w:rPr>
          <w:rFonts w:hint="eastAsia"/>
        </w:rPr>
        <w:t>いただきますようお願い申し上げます。</w:t>
      </w:r>
    </w:p>
    <w:p w:rsidR="00157B9B" w:rsidRPr="00232714" w:rsidRDefault="00157B9B" w:rsidP="00157B9B"/>
    <w:p w:rsidR="00157B9B" w:rsidRDefault="00157B9B" w:rsidP="00157B9B">
      <w:pPr>
        <w:jc w:val="center"/>
      </w:pPr>
      <w:r>
        <w:rPr>
          <w:rFonts w:hint="eastAsia"/>
        </w:rPr>
        <w:t>記</w:t>
      </w:r>
    </w:p>
    <w:p w:rsidR="00157B9B" w:rsidRDefault="00157B9B" w:rsidP="00157B9B">
      <w:r>
        <w:rPr>
          <w:rFonts w:hint="eastAsia"/>
        </w:rPr>
        <w:t>採用</w:t>
      </w:r>
      <w:r w:rsidR="00232714" w:rsidRPr="00005BB4">
        <w:rPr>
          <w:rFonts w:hint="eastAsia"/>
        </w:rPr>
        <w:t>することが</w:t>
      </w:r>
      <w:r w:rsidRPr="00005BB4">
        <w:rPr>
          <w:rFonts w:hint="eastAsia"/>
        </w:rPr>
        <w:t>で</w:t>
      </w:r>
      <w:r>
        <w:rPr>
          <w:rFonts w:hint="eastAsia"/>
        </w:rPr>
        <w:t>きないと決定した理由</w:t>
      </w:r>
    </w:p>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157B9B" w:rsidRDefault="00157B9B" w:rsidP="00157B9B"/>
    <w:p w:rsidR="00BA6412" w:rsidRDefault="00157B9B" w:rsidP="00417B96">
      <w:pPr>
        <w:ind w:firstLineChars="2970" w:firstLine="7280"/>
      </w:pPr>
      <w:r>
        <w:rPr>
          <w:rFonts w:hint="eastAsia"/>
        </w:rPr>
        <w:t>担当：</w:t>
      </w:r>
    </w:p>
    <w:sectPr w:rsidR="00BA6412" w:rsidSect="003E7050">
      <w:pgSz w:w="11906" w:h="16838" w:code="9"/>
      <w:pgMar w:top="1134" w:right="1418" w:bottom="1134" w:left="1418" w:header="851" w:footer="992" w:gutter="0"/>
      <w:cols w:space="425"/>
      <w:docGrid w:type="linesAndChars" w:linePitch="41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D2" w:rsidRDefault="008468D2" w:rsidP="00931F0D">
      <w:r>
        <w:separator/>
      </w:r>
    </w:p>
  </w:endnote>
  <w:endnote w:type="continuationSeparator" w:id="0">
    <w:p w:rsidR="008468D2" w:rsidRDefault="008468D2" w:rsidP="0093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D2" w:rsidRDefault="008468D2" w:rsidP="00931F0D">
      <w:r>
        <w:separator/>
      </w:r>
    </w:p>
  </w:footnote>
  <w:footnote w:type="continuationSeparator" w:id="0">
    <w:p w:rsidR="008468D2" w:rsidRDefault="008468D2" w:rsidP="00931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3387"/>
    <w:multiLevelType w:val="hybridMultilevel"/>
    <w:tmpl w:val="40BAB2EE"/>
    <w:lvl w:ilvl="0" w:tplc="00D8C4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21"/>
    <w:rsid w:val="00005BB4"/>
    <w:rsid w:val="00032F33"/>
    <w:rsid w:val="00040884"/>
    <w:rsid w:val="00046965"/>
    <w:rsid w:val="000479B0"/>
    <w:rsid w:val="00064B80"/>
    <w:rsid w:val="00076FED"/>
    <w:rsid w:val="00091538"/>
    <w:rsid w:val="000B3A6E"/>
    <w:rsid w:val="000C6F2F"/>
    <w:rsid w:val="000D2CA5"/>
    <w:rsid w:val="0011349D"/>
    <w:rsid w:val="001240A9"/>
    <w:rsid w:val="00132A53"/>
    <w:rsid w:val="00137726"/>
    <w:rsid w:val="00145F22"/>
    <w:rsid w:val="00157A3E"/>
    <w:rsid w:val="00157B9B"/>
    <w:rsid w:val="00170896"/>
    <w:rsid w:val="0017458D"/>
    <w:rsid w:val="00176D2A"/>
    <w:rsid w:val="00185482"/>
    <w:rsid w:val="00193134"/>
    <w:rsid w:val="001F13E3"/>
    <w:rsid w:val="0020416D"/>
    <w:rsid w:val="00232714"/>
    <w:rsid w:val="002346C9"/>
    <w:rsid w:val="00242157"/>
    <w:rsid w:val="00250E26"/>
    <w:rsid w:val="00283ADB"/>
    <w:rsid w:val="002D7CB4"/>
    <w:rsid w:val="002E1F14"/>
    <w:rsid w:val="0030669C"/>
    <w:rsid w:val="003112B6"/>
    <w:rsid w:val="00321005"/>
    <w:rsid w:val="00323230"/>
    <w:rsid w:val="00323912"/>
    <w:rsid w:val="00325134"/>
    <w:rsid w:val="00340700"/>
    <w:rsid w:val="0036620F"/>
    <w:rsid w:val="00383669"/>
    <w:rsid w:val="003842F0"/>
    <w:rsid w:val="003850CA"/>
    <w:rsid w:val="003860F8"/>
    <w:rsid w:val="003A6520"/>
    <w:rsid w:val="003B1CEF"/>
    <w:rsid w:val="003D5F90"/>
    <w:rsid w:val="003E4F54"/>
    <w:rsid w:val="003E7050"/>
    <w:rsid w:val="003E7C54"/>
    <w:rsid w:val="00411115"/>
    <w:rsid w:val="00417A28"/>
    <w:rsid w:val="00417B96"/>
    <w:rsid w:val="00445AAB"/>
    <w:rsid w:val="00446CDD"/>
    <w:rsid w:val="00487C35"/>
    <w:rsid w:val="004A43E1"/>
    <w:rsid w:val="004B0A61"/>
    <w:rsid w:val="004D2121"/>
    <w:rsid w:val="005267BC"/>
    <w:rsid w:val="00561529"/>
    <w:rsid w:val="0056598D"/>
    <w:rsid w:val="00574EFC"/>
    <w:rsid w:val="005A506A"/>
    <w:rsid w:val="005A541B"/>
    <w:rsid w:val="005A6B3F"/>
    <w:rsid w:val="005C5128"/>
    <w:rsid w:val="005D12B4"/>
    <w:rsid w:val="005E432C"/>
    <w:rsid w:val="005F4B1F"/>
    <w:rsid w:val="00612282"/>
    <w:rsid w:val="0061302C"/>
    <w:rsid w:val="0061791E"/>
    <w:rsid w:val="006236E0"/>
    <w:rsid w:val="00627947"/>
    <w:rsid w:val="00634931"/>
    <w:rsid w:val="0068183C"/>
    <w:rsid w:val="006B3CF1"/>
    <w:rsid w:val="006B475F"/>
    <w:rsid w:val="006B4E0B"/>
    <w:rsid w:val="006C30FD"/>
    <w:rsid w:val="006F2C87"/>
    <w:rsid w:val="0070607C"/>
    <w:rsid w:val="00740868"/>
    <w:rsid w:val="0075462A"/>
    <w:rsid w:val="00793891"/>
    <w:rsid w:val="007E51C9"/>
    <w:rsid w:val="007F1DAB"/>
    <w:rsid w:val="008068E8"/>
    <w:rsid w:val="00817658"/>
    <w:rsid w:val="0084271C"/>
    <w:rsid w:val="008468D2"/>
    <w:rsid w:val="008636B1"/>
    <w:rsid w:val="008A6199"/>
    <w:rsid w:val="008C777C"/>
    <w:rsid w:val="008D3013"/>
    <w:rsid w:val="008E0FD7"/>
    <w:rsid w:val="009009A8"/>
    <w:rsid w:val="00911BEA"/>
    <w:rsid w:val="00931F0D"/>
    <w:rsid w:val="0094764F"/>
    <w:rsid w:val="00951759"/>
    <w:rsid w:val="00955958"/>
    <w:rsid w:val="00984EC7"/>
    <w:rsid w:val="00997400"/>
    <w:rsid w:val="0099761E"/>
    <w:rsid w:val="009E2765"/>
    <w:rsid w:val="00A06862"/>
    <w:rsid w:val="00A3181A"/>
    <w:rsid w:val="00AA060A"/>
    <w:rsid w:val="00AC2054"/>
    <w:rsid w:val="00AE117B"/>
    <w:rsid w:val="00AE25C5"/>
    <w:rsid w:val="00AF0C56"/>
    <w:rsid w:val="00AF6008"/>
    <w:rsid w:val="00B12748"/>
    <w:rsid w:val="00B47AB5"/>
    <w:rsid w:val="00B61580"/>
    <w:rsid w:val="00B622A4"/>
    <w:rsid w:val="00B7395A"/>
    <w:rsid w:val="00BA6412"/>
    <w:rsid w:val="00BD4653"/>
    <w:rsid w:val="00C03016"/>
    <w:rsid w:val="00C412C0"/>
    <w:rsid w:val="00C91137"/>
    <w:rsid w:val="00CB2600"/>
    <w:rsid w:val="00CB7D1B"/>
    <w:rsid w:val="00CC2B68"/>
    <w:rsid w:val="00CC5664"/>
    <w:rsid w:val="00CC5DB3"/>
    <w:rsid w:val="00CD3B64"/>
    <w:rsid w:val="00CE2706"/>
    <w:rsid w:val="00D203EE"/>
    <w:rsid w:val="00D34396"/>
    <w:rsid w:val="00D54068"/>
    <w:rsid w:val="00D7051F"/>
    <w:rsid w:val="00D85699"/>
    <w:rsid w:val="00D86781"/>
    <w:rsid w:val="00D87FA3"/>
    <w:rsid w:val="00D9089B"/>
    <w:rsid w:val="00DA7FB6"/>
    <w:rsid w:val="00DB6302"/>
    <w:rsid w:val="00DC71E6"/>
    <w:rsid w:val="00E00D64"/>
    <w:rsid w:val="00E02538"/>
    <w:rsid w:val="00E257C5"/>
    <w:rsid w:val="00EC3409"/>
    <w:rsid w:val="00ED13A2"/>
    <w:rsid w:val="00F022D2"/>
    <w:rsid w:val="00F07F8C"/>
    <w:rsid w:val="00F160E6"/>
    <w:rsid w:val="00F36243"/>
    <w:rsid w:val="00F54DD2"/>
    <w:rsid w:val="00F8655D"/>
    <w:rsid w:val="00F9492B"/>
    <w:rsid w:val="00FA3869"/>
    <w:rsid w:val="00FF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F0D"/>
    <w:pPr>
      <w:tabs>
        <w:tab w:val="center" w:pos="4252"/>
        <w:tab w:val="right" w:pos="8504"/>
      </w:tabs>
      <w:snapToGrid w:val="0"/>
    </w:pPr>
  </w:style>
  <w:style w:type="character" w:customStyle="1" w:styleId="a4">
    <w:name w:val="ヘッダー (文字)"/>
    <w:basedOn w:val="a0"/>
    <w:link w:val="a3"/>
    <w:uiPriority w:val="99"/>
    <w:rsid w:val="00931F0D"/>
  </w:style>
  <w:style w:type="paragraph" w:styleId="a5">
    <w:name w:val="footer"/>
    <w:basedOn w:val="a"/>
    <w:link w:val="a6"/>
    <w:uiPriority w:val="99"/>
    <w:unhideWhenUsed/>
    <w:rsid w:val="00931F0D"/>
    <w:pPr>
      <w:tabs>
        <w:tab w:val="center" w:pos="4252"/>
        <w:tab w:val="right" w:pos="8504"/>
      </w:tabs>
      <w:snapToGrid w:val="0"/>
    </w:pPr>
  </w:style>
  <w:style w:type="character" w:customStyle="1" w:styleId="a6">
    <w:name w:val="フッター (文字)"/>
    <w:basedOn w:val="a0"/>
    <w:link w:val="a5"/>
    <w:uiPriority w:val="99"/>
    <w:rsid w:val="00931F0D"/>
  </w:style>
  <w:style w:type="table" w:styleId="a7">
    <w:name w:val="Table Grid"/>
    <w:basedOn w:val="a1"/>
    <w:uiPriority w:val="39"/>
    <w:rsid w:val="00627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A541B"/>
    <w:pPr>
      <w:ind w:leftChars="400" w:left="840"/>
    </w:pPr>
  </w:style>
  <w:style w:type="paragraph" w:styleId="a9">
    <w:name w:val="Balloon Text"/>
    <w:basedOn w:val="a"/>
    <w:link w:val="aa"/>
    <w:uiPriority w:val="99"/>
    <w:semiHidden/>
    <w:unhideWhenUsed/>
    <w:rsid w:val="003E4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4F5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A6412"/>
    <w:pPr>
      <w:jc w:val="center"/>
    </w:pPr>
  </w:style>
  <w:style w:type="character" w:customStyle="1" w:styleId="ac">
    <w:name w:val="記 (文字)"/>
    <w:basedOn w:val="a0"/>
    <w:link w:val="ab"/>
    <w:uiPriority w:val="99"/>
    <w:rsid w:val="00BA6412"/>
  </w:style>
  <w:style w:type="paragraph" w:styleId="ad">
    <w:name w:val="Closing"/>
    <w:basedOn w:val="a"/>
    <w:link w:val="ae"/>
    <w:uiPriority w:val="99"/>
    <w:unhideWhenUsed/>
    <w:rsid w:val="00BA6412"/>
    <w:pPr>
      <w:jc w:val="right"/>
    </w:pPr>
  </w:style>
  <w:style w:type="character" w:customStyle="1" w:styleId="ae">
    <w:name w:val="結語 (文字)"/>
    <w:basedOn w:val="a0"/>
    <w:link w:val="ad"/>
    <w:uiPriority w:val="99"/>
    <w:rsid w:val="00BA6412"/>
  </w:style>
  <w:style w:type="character" w:styleId="af">
    <w:name w:val="annotation reference"/>
    <w:basedOn w:val="a0"/>
    <w:uiPriority w:val="99"/>
    <w:semiHidden/>
    <w:unhideWhenUsed/>
    <w:rsid w:val="00383669"/>
    <w:rPr>
      <w:sz w:val="18"/>
      <w:szCs w:val="18"/>
    </w:rPr>
  </w:style>
  <w:style w:type="paragraph" w:styleId="af0">
    <w:name w:val="annotation text"/>
    <w:basedOn w:val="a"/>
    <w:link w:val="af1"/>
    <w:uiPriority w:val="99"/>
    <w:semiHidden/>
    <w:unhideWhenUsed/>
    <w:rsid w:val="00383669"/>
    <w:pPr>
      <w:jc w:val="left"/>
    </w:pPr>
  </w:style>
  <w:style w:type="character" w:customStyle="1" w:styleId="af1">
    <w:name w:val="コメント文字列 (文字)"/>
    <w:basedOn w:val="a0"/>
    <w:link w:val="af0"/>
    <w:uiPriority w:val="99"/>
    <w:semiHidden/>
    <w:rsid w:val="00383669"/>
  </w:style>
  <w:style w:type="paragraph" w:styleId="af2">
    <w:name w:val="annotation subject"/>
    <w:basedOn w:val="af0"/>
    <w:next w:val="af0"/>
    <w:link w:val="af3"/>
    <w:uiPriority w:val="99"/>
    <w:semiHidden/>
    <w:unhideWhenUsed/>
    <w:rsid w:val="00383669"/>
    <w:rPr>
      <w:b/>
      <w:bCs/>
    </w:rPr>
  </w:style>
  <w:style w:type="character" w:customStyle="1" w:styleId="af3">
    <w:name w:val="コメント内容 (文字)"/>
    <w:basedOn w:val="af1"/>
    <w:link w:val="af2"/>
    <w:uiPriority w:val="99"/>
    <w:semiHidden/>
    <w:rsid w:val="00383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F0D"/>
    <w:pPr>
      <w:tabs>
        <w:tab w:val="center" w:pos="4252"/>
        <w:tab w:val="right" w:pos="8504"/>
      </w:tabs>
      <w:snapToGrid w:val="0"/>
    </w:pPr>
  </w:style>
  <w:style w:type="character" w:customStyle="1" w:styleId="a4">
    <w:name w:val="ヘッダー (文字)"/>
    <w:basedOn w:val="a0"/>
    <w:link w:val="a3"/>
    <w:uiPriority w:val="99"/>
    <w:rsid w:val="00931F0D"/>
  </w:style>
  <w:style w:type="paragraph" w:styleId="a5">
    <w:name w:val="footer"/>
    <w:basedOn w:val="a"/>
    <w:link w:val="a6"/>
    <w:uiPriority w:val="99"/>
    <w:unhideWhenUsed/>
    <w:rsid w:val="00931F0D"/>
    <w:pPr>
      <w:tabs>
        <w:tab w:val="center" w:pos="4252"/>
        <w:tab w:val="right" w:pos="8504"/>
      </w:tabs>
      <w:snapToGrid w:val="0"/>
    </w:pPr>
  </w:style>
  <w:style w:type="character" w:customStyle="1" w:styleId="a6">
    <w:name w:val="フッター (文字)"/>
    <w:basedOn w:val="a0"/>
    <w:link w:val="a5"/>
    <w:uiPriority w:val="99"/>
    <w:rsid w:val="00931F0D"/>
  </w:style>
  <w:style w:type="table" w:styleId="a7">
    <w:name w:val="Table Grid"/>
    <w:basedOn w:val="a1"/>
    <w:uiPriority w:val="39"/>
    <w:rsid w:val="00627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A541B"/>
    <w:pPr>
      <w:ind w:leftChars="400" w:left="840"/>
    </w:pPr>
  </w:style>
  <w:style w:type="paragraph" w:styleId="a9">
    <w:name w:val="Balloon Text"/>
    <w:basedOn w:val="a"/>
    <w:link w:val="aa"/>
    <w:uiPriority w:val="99"/>
    <w:semiHidden/>
    <w:unhideWhenUsed/>
    <w:rsid w:val="003E4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4F5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A6412"/>
    <w:pPr>
      <w:jc w:val="center"/>
    </w:pPr>
  </w:style>
  <w:style w:type="character" w:customStyle="1" w:styleId="ac">
    <w:name w:val="記 (文字)"/>
    <w:basedOn w:val="a0"/>
    <w:link w:val="ab"/>
    <w:uiPriority w:val="99"/>
    <w:rsid w:val="00BA6412"/>
  </w:style>
  <w:style w:type="paragraph" w:styleId="ad">
    <w:name w:val="Closing"/>
    <w:basedOn w:val="a"/>
    <w:link w:val="ae"/>
    <w:uiPriority w:val="99"/>
    <w:unhideWhenUsed/>
    <w:rsid w:val="00BA6412"/>
    <w:pPr>
      <w:jc w:val="right"/>
    </w:pPr>
  </w:style>
  <w:style w:type="character" w:customStyle="1" w:styleId="ae">
    <w:name w:val="結語 (文字)"/>
    <w:basedOn w:val="a0"/>
    <w:link w:val="ad"/>
    <w:uiPriority w:val="99"/>
    <w:rsid w:val="00BA6412"/>
  </w:style>
  <w:style w:type="character" w:styleId="af">
    <w:name w:val="annotation reference"/>
    <w:basedOn w:val="a0"/>
    <w:uiPriority w:val="99"/>
    <w:semiHidden/>
    <w:unhideWhenUsed/>
    <w:rsid w:val="00383669"/>
    <w:rPr>
      <w:sz w:val="18"/>
      <w:szCs w:val="18"/>
    </w:rPr>
  </w:style>
  <w:style w:type="paragraph" w:styleId="af0">
    <w:name w:val="annotation text"/>
    <w:basedOn w:val="a"/>
    <w:link w:val="af1"/>
    <w:uiPriority w:val="99"/>
    <w:semiHidden/>
    <w:unhideWhenUsed/>
    <w:rsid w:val="00383669"/>
    <w:pPr>
      <w:jc w:val="left"/>
    </w:pPr>
  </w:style>
  <w:style w:type="character" w:customStyle="1" w:styleId="af1">
    <w:name w:val="コメント文字列 (文字)"/>
    <w:basedOn w:val="a0"/>
    <w:link w:val="af0"/>
    <w:uiPriority w:val="99"/>
    <w:semiHidden/>
    <w:rsid w:val="00383669"/>
  </w:style>
  <w:style w:type="paragraph" w:styleId="af2">
    <w:name w:val="annotation subject"/>
    <w:basedOn w:val="af0"/>
    <w:next w:val="af0"/>
    <w:link w:val="af3"/>
    <w:uiPriority w:val="99"/>
    <w:semiHidden/>
    <w:unhideWhenUsed/>
    <w:rsid w:val="00383669"/>
    <w:rPr>
      <w:b/>
      <w:bCs/>
    </w:rPr>
  </w:style>
  <w:style w:type="character" w:customStyle="1" w:styleId="af3">
    <w:name w:val="コメント内容 (文字)"/>
    <w:basedOn w:val="af1"/>
    <w:link w:val="af2"/>
    <w:uiPriority w:val="99"/>
    <w:semiHidden/>
    <w:rsid w:val="0038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E7BC0-FC23-4189-BD24-02A655D6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9620F14A</Template>
  <TotalTime>3</TotalTime>
  <Pages>10</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Yasutaka Kitano (北野 保貴)</dc:creator>
  <cp:lastModifiedBy>石嶺 勝義</cp:lastModifiedBy>
  <cp:revision>4</cp:revision>
  <cp:lastPrinted>2019-08-05T01:24:00Z</cp:lastPrinted>
  <dcterms:created xsi:type="dcterms:W3CDTF">2019-08-05T01:27:00Z</dcterms:created>
  <dcterms:modified xsi:type="dcterms:W3CDTF">2019-08-05T01:32:00Z</dcterms:modified>
</cp:coreProperties>
</file>