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D6" w:rsidRPr="00196FEE" w:rsidRDefault="00BB2BD6" w:rsidP="00BB2BD6">
      <w:pPr>
        <w:widowControl/>
        <w:jc w:val="center"/>
        <w:rPr>
          <w:rFonts w:ascii="UD デジタル 教科書体 NK-R" w:eastAsia="UD デジタル 教科書体 NK-R" w:hAnsi="ＭＳ 明朝" w:hint="eastAsia"/>
          <w:b/>
          <w:sz w:val="48"/>
          <w:szCs w:val="48"/>
        </w:rPr>
      </w:pPr>
      <w:r w:rsidRPr="00196FEE">
        <w:rPr>
          <w:rFonts w:ascii="UD デジタル 教科書体 NK-R" w:eastAsia="UD デジタル 教科書体 NK-R" w:hAnsi="ＭＳ 明朝" w:hint="eastAsia"/>
          <w:b/>
          <w:sz w:val="48"/>
          <w:szCs w:val="48"/>
        </w:rPr>
        <w:t>委 任 状</w:t>
      </w:r>
    </w:p>
    <w:p w:rsidR="00BB2BD6" w:rsidRPr="00196FEE" w:rsidRDefault="00680514" w:rsidP="00BB2BD6">
      <w:pPr>
        <w:widowControl/>
        <w:wordWrap w:val="0"/>
        <w:jc w:val="right"/>
        <w:rPr>
          <w:rFonts w:ascii="UD デジタル 教科書体 NK-R" w:eastAsia="UD デジタル 教科書体 NK-R" w:hAnsi="ＭＳ 明朝" w:hint="eastAsia"/>
          <w:sz w:val="24"/>
          <w:szCs w:val="24"/>
        </w:rPr>
      </w:pPr>
      <w:r w:rsidRPr="00196FEE">
        <w:rPr>
          <w:rFonts w:ascii="UD デジタル 教科書体 NK-R" w:eastAsia="UD デジタル 教科書体 NK-R" w:hAnsi="ＭＳ 明朝" w:hint="eastAsia"/>
          <w:sz w:val="24"/>
          <w:szCs w:val="24"/>
        </w:rPr>
        <w:t>令和</w:t>
      </w:r>
      <w:r w:rsidR="00BB2BD6" w:rsidRPr="00196FEE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    年    月    日 　　</w:t>
      </w:r>
    </w:p>
    <w:p w:rsidR="00BB2BD6" w:rsidRPr="00196FEE" w:rsidRDefault="0045591E" w:rsidP="009A74D3">
      <w:pPr>
        <w:widowControl/>
        <w:spacing w:afterLines="50" w:after="180"/>
        <w:jc w:val="left"/>
        <w:rPr>
          <w:rFonts w:ascii="UD デジタル 教科書体 NK-R" w:eastAsia="UD デジタル 教科書体 NK-R" w:hAnsi="ＭＳ 明朝" w:hint="eastAsia"/>
          <w:sz w:val="24"/>
          <w:szCs w:val="24"/>
        </w:rPr>
      </w:pPr>
      <w:r w:rsidRPr="00196FEE">
        <w:rPr>
          <w:rFonts w:ascii="UD デジタル 教科書体 NK-R" w:eastAsia="UD デジタル 教科書体 NK-R" w:hAnsi="ＭＳ 明朝" w:hint="eastAsia"/>
          <w:sz w:val="24"/>
          <w:szCs w:val="24"/>
        </w:rPr>
        <w:t>西原町</w:t>
      </w:r>
      <w:r w:rsidR="00BB2BD6" w:rsidRPr="00196FEE">
        <w:rPr>
          <w:rFonts w:ascii="UD デジタル 教科書体 NK-R" w:eastAsia="UD デジタル 教科書体 NK-R" w:hAnsi="ＭＳ 明朝" w:hint="eastAsia"/>
          <w:sz w:val="24"/>
          <w:szCs w:val="24"/>
        </w:rPr>
        <w:t>長</w:t>
      </w:r>
      <w:r w:rsidR="001308F6" w:rsidRPr="00196FEE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殿</w:t>
      </w:r>
    </w:p>
    <w:p w:rsidR="00BB2BD6" w:rsidRPr="00196FEE" w:rsidRDefault="009A74D3" w:rsidP="00460D7E">
      <w:pPr>
        <w:widowControl/>
        <w:jc w:val="left"/>
        <w:rPr>
          <w:rFonts w:ascii="UD デジタル 教科書体 NK-R" w:eastAsia="UD デジタル 教科書体 NK-R" w:hAnsi="ＭＳ 明朝" w:hint="eastAsia"/>
          <w:sz w:val="36"/>
          <w:szCs w:val="36"/>
        </w:rPr>
      </w:pPr>
      <w:r w:rsidRPr="00196FEE">
        <w:rPr>
          <w:rFonts w:ascii="UD デジタル 教科書体 NK-R" w:eastAsia="UD デジタル 教科書体 NK-R" w:hAnsi="ＭＳ 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247" wp14:editId="264B2922">
                <wp:simplePos x="0" y="0"/>
                <wp:positionH relativeFrom="margin">
                  <wp:posOffset>-47625</wp:posOffset>
                </wp:positionH>
                <wp:positionV relativeFrom="paragraph">
                  <wp:posOffset>15875</wp:posOffset>
                </wp:positionV>
                <wp:extent cx="5940000" cy="2160000"/>
                <wp:effectExtent l="19050" t="19050" r="22860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000" cy="216000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4D3" w:rsidRDefault="00BF17C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3.75pt;margin-top:1.25pt;width:467.7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" filled="f" strokeweight="2.5pt">
                <v:stroke linestyle="thinThin"/>
                <v:textbox>
                  <w:txbxContent>
                    <w:p w:rsidR="009A74D3" w:rsidRDefault="00BF17CE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D7E" w:rsidRPr="00196FEE">
        <w:rPr>
          <w:rFonts w:ascii="UD デジタル 教科書体 NK-R" w:eastAsia="UD デジタル 教科書体 NK-R" w:hAnsi="ＭＳ 明朝" w:hint="eastAsia"/>
          <w:b/>
          <w:sz w:val="36"/>
          <w:szCs w:val="36"/>
          <w:bdr w:val="single" w:sz="4" w:space="0" w:color="auto"/>
        </w:rPr>
        <w:t xml:space="preserve">　</w:t>
      </w:r>
      <w:r w:rsidR="00BB2BD6" w:rsidRPr="00196FEE">
        <w:rPr>
          <w:rFonts w:ascii="UD デジタル 教科書体 NK-R" w:eastAsia="UD デジタル 教科書体 NK-R" w:hAnsi="ＭＳ 明朝" w:hint="eastAsia"/>
          <w:b/>
          <w:sz w:val="36"/>
          <w:szCs w:val="36"/>
          <w:bdr w:val="single" w:sz="4" w:space="0" w:color="auto"/>
        </w:rPr>
        <w:t>代理人</w:t>
      </w:r>
      <w:r w:rsidR="001308F6" w:rsidRPr="00196FEE">
        <w:rPr>
          <w:rFonts w:ascii="UD デジタル 教科書体 NK-R" w:eastAsia="UD デジタル 教科書体 NK-R" w:hAnsi="ＭＳ 明朝" w:hint="eastAsia"/>
          <w:sz w:val="36"/>
          <w:szCs w:val="36"/>
          <w:bdr w:val="single" w:sz="4" w:space="0" w:color="auto"/>
        </w:rPr>
        <w:t>（窓口に来る方）</w:t>
      </w:r>
      <w:r w:rsidR="00460D7E" w:rsidRPr="00196FEE">
        <w:rPr>
          <w:rFonts w:ascii="UD デジタル 教科書体 NK-R" w:eastAsia="UD デジタル 教科書体 NK-R" w:hAnsi="ＭＳ 明朝" w:hint="eastAsia"/>
          <w:sz w:val="36"/>
          <w:szCs w:val="36"/>
          <w:bdr w:val="single" w:sz="4" w:space="0" w:color="auto"/>
        </w:rPr>
        <w:t xml:space="preserve">　</w:t>
      </w:r>
      <w:r w:rsidR="00BB2BD6" w:rsidRPr="00196FEE">
        <w:rPr>
          <w:rFonts w:ascii="UD デジタル 教科書体 NK-R" w:eastAsia="UD デジタル 教科書体 NK-R" w:hAnsi="ＭＳ 明朝" w:hint="eastAsia"/>
          <w:sz w:val="36"/>
          <w:szCs w:val="36"/>
        </w:rPr>
        <w:t xml:space="preserve"> </w:t>
      </w:r>
    </w:p>
    <w:p w:rsidR="00BB2BD6" w:rsidRPr="00196FEE" w:rsidRDefault="00BB2BD6" w:rsidP="00BB2BD6">
      <w:pPr>
        <w:widowControl/>
        <w:jc w:val="left"/>
        <w:rPr>
          <w:rFonts w:ascii="UD デジタル 教科書体 NK-R" w:eastAsia="UD デジタル 教科書体 NK-R" w:hAnsi="ＭＳ 明朝" w:hint="eastAsia"/>
          <w:sz w:val="24"/>
          <w:szCs w:val="24"/>
        </w:rPr>
      </w:pPr>
    </w:p>
    <w:p w:rsidR="00BB2BD6" w:rsidRPr="00196FEE" w:rsidRDefault="00BB2BD6" w:rsidP="00BB2BD6">
      <w:pPr>
        <w:widowControl/>
        <w:ind w:firstLineChars="300" w:firstLine="720"/>
        <w:jc w:val="left"/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</w:pPr>
      <w:r w:rsidRPr="00196FEE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住所                                                 </w:t>
      </w:r>
      <w:r w:rsidR="007C07A5" w:rsidRPr="00196FEE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　　　　　</w:t>
      </w:r>
      <w:r w:rsidR="00BF17CE" w:rsidRPr="00196FEE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　　</w:t>
      </w:r>
      <w:r w:rsidR="00F851A5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　　　　　　　</w:t>
      </w:r>
    </w:p>
    <w:p w:rsidR="00BB2BD6" w:rsidRPr="00F851A5" w:rsidRDefault="00BB2BD6" w:rsidP="00BB2BD6">
      <w:pPr>
        <w:widowControl/>
        <w:jc w:val="left"/>
        <w:rPr>
          <w:rFonts w:ascii="UD デジタル 教科書体 NK-R" w:eastAsia="UD デジタル 教科書体 NK-R" w:hAnsi="ＭＳ 明朝" w:hint="eastAsia"/>
          <w:sz w:val="24"/>
          <w:szCs w:val="24"/>
        </w:rPr>
      </w:pPr>
    </w:p>
    <w:p w:rsidR="00BB2BD6" w:rsidRPr="00196FEE" w:rsidRDefault="00BB2BD6" w:rsidP="00BB2BD6">
      <w:pPr>
        <w:widowControl/>
        <w:ind w:firstLineChars="300" w:firstLine="720"/>
        <w:jc w:val="left"/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</w:pPr>
      <w:r w:rsidRPr="00196FEE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>氏名                                                  ㊞</w:t>
      </w:r>
      <w:r w:rsidR="007C07A5" w:rsidRPr="00196FEE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　　</w:t>
      </w:r>
      <w:r w:rsidRPr="00196FEE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   </w:t>
      </w:r>
      <w:r w:rsidR="00BF17CE" w:rsidRPr="00196FEE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　　</w:t>
      </w:r>
      <w:r w:rsidR="00F851A5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　　　　</w:t>
      </w:r>
    </w:p>
    <w:p w:rsidR="00BB2BD6" w:rsidRPr="00196FEE" w:rsidRDefault="00BB2BD6" w:rsidP="00BB2BD6">
      <w:pPr>
        <w:widowControl/>
        <w:jc w:val="left"/>
        <w:rPr>
          <w:rFonts w:ascii="UD デジタル 教科書体 NK-R" w:eastAsia="UD デジタル 教科書体 NK-R" w:hAnsi="ＭＳ 明朝" w:hint="eastAsia"/>
          <w:sz w:val="24"/>
          <w:szCs w:val="24"/>
        </w:rPr>
      </w:pPr>
    </w:p>
    <w:p w:rsidR="00BB2BD6" w:rsidRPr="00196FEE" w:rsidRDefault="00BB2BD6" w:rsidP="00BB2BD6">
      <w:pPr>
        <w:widowControl/>
        <w:ind w:firstLineChars="300" w:firstLine="720"/>
        <w:jc w:val="left"/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</w:pPr>
      <w:r w:rsidRPr="00196FEE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電話番号                                   </w:t>
      </w:r>
      <w:r w:rsidR="007C07A5" w:rsidRPr="00196FEE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　　　　　　　　　　</w:t>
      </w:r>
      <w:r w:rsidR="00BF17CE" w:rsidRPr="00196FEE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　　</w:t>
      </w:r>
      <w:r w:rsidR="00F851A5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　　　　　　　　　　　　</w:t>
      </w:r>
    </w:p>
    <w:p w:rsidR="00BB2BD6" w:rsidRPr="00196FEE" w:rsidRDefault="00BB2BD6" w:rsidP="00BB2BD6">
      <w:pPr>
        <w:widowControl/>
        <w:jc w:val="left"/>
        <w:rPr>
          <w:rFonts w:ascii="UD デジタル 教科書体 NK-R" w:eastAsia="UD デジタル 教科書体 NK-R" w:hAnsi="ＭＳ 明朝" w:hint="eastAsia"/>
          <w:sz w:val="24"/>
          <w:szCs w:val="24"/>
        </w:rPr>
      </w:pPr>
    </w:p>
    <w:p w:rsidR="009A74D3" w:rsidRPr="00196FEE" w:rsidRDefault="009A74D3" w:rsidP="00BB2BD6">
      <w:pPr>
        <w:widowControl/>
        <w:jc w:val="left"/>
        <w:rPr>
          <w:rFonts w:ascii="UD デジタル 教科書体 NK-R" w:eastAsia="UD デジタル 教科書体 NK-R" w:hAnsi="ＭＳ 明朝" w:hint="eastAsia"/>
          <w:sz w:val="24"/>
          <w:szCs w:val="24"/>
        </w:rPr>
      </w:pPr>
    </w:p>
    <w:p w:rsidR="00BB2BD6" w:rsidRPr="00196FEE" w:rsidRDefault="00BB2BD6" w:rsidP="00196FEE">
      <w:pPr>
        <w:widowControl/>
        <w:ind w:firstLineChars="100" w:firstLine="320"/>
        <w:jc w:val="left"/>
        <w:rPr>
          <w:rFonts w:ascii="UD デジタル 教科書体 NK-R" w:eastAsia="UD デジタル 教科書体 NK-R" w:hAnsi="ＭＳ 明朝" w:hint="eastAsia"/>
          <w:b/>
          <w:sz w:val="32"/>
          <w:szCs w:val="32"/>
        </w:rPr>
      </w:pPr>
      <w:r w:rsidRPr="00196FEE">
        <w:rPr>
          <w:rFonts w:ascii="UD デジタル 教科書体 NK-R" w:eastAsia="UD デジタル 教科書体 NK-R" w:hAnsi="ＭＳ 明朝" w:hint="eastAsia"/>
          <w:b/>
          <w:sz w:val="32"/>
          <w:szCs w:val="32"/>
        </w:rPr>
        <w:t xml:space="preserve">私は、上記の者を代理人に定め、次の権限を委任します。 </w:t>
      </w:r>
    </w:p>
    <w:p w:rsidR="001308F6" w:rsidRPr="00196FEE" w:rsidRDefault="001308F6" w:rsidP="001308F6">
      <w:pPr>
        <w:widowControl/>
        <w:jc w:val="left"/>
        <w:rPr>
          <w:rFonts w:ascii="UD デジタル 教科書体 NK-R" w:eastAsia="UD デジタル 教科書体 NK-R" w:hAnsi="ＭＳ 明朝" w:hint="eastAsia"/>
          <w:sz w:val="24"/>
          <w:szCs w:val="24"/>
        </w:rPr>
      </w:pPr>
      <w:bookmarkStart w:id="0" w:name="_GoBack"/>
      <w:bookmarkEnd w:id="0"/>
    </w:p>
    <w:p w:rsidR="001308F6" w:rsidRPr="00196FEE" w:rsidRDefault="00460D7E" w:rsidP="001308F6">
      <w:pPr>
        <w:widowControl/>
        <w:jc w:val="left"/>
        <w:rPr>
          <w:rFonts w:ascii="UD デジタル 教科書体 NK-R" w:eastAsia="UD デジタル 教科書体 NK-R" w:hAnsi="ＭＳ 明朝" w:hint="eastAsia"/>
          <w:sz w:val="36"/>
          <w:szCs w:val="36"/>
        </w:rPr>
      </w:pPr>
      <w:r w:rsidRPr="00196FEE">
        <w:rPr>
          <w:rFonts w:ascii="UD デジタル 教科書体 NK-R" w:eastAsia="UD デジタル 教科書体 NK-R" w:hAnsi="ＭＳ 明朝" w:hint="eastAsia"/>
          <w:b/>
          <w:sz w:val="36"/>
          <w:szCs w:val="36"/>
          <w:bdr w:val="single" w:sz="4" w:space="0" w:color="auto"/>
        </w:rPr>
        <w:t xml:space="preserve">　</w:t>
      </w:r>
      <w:r w:rsidR="009A74D3" w:rsidRPr="00196FEE">
        <w:rPr>
          <w:rFonts w:ascii="UD デジタル 教科書体 NK-R" w:eastAsia="UD デジタル 教科書体 NK-R" w:hAnsi="ＭＳ 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5C0F0" wp14:editId="3C778AE2">
                <wp:simplePos x="0" y="0"/>
                <wp:positionH relativeFrom="margin">
                  <wp:posOffset>-47625</wp:posOffset>
                </wp:positionH>
                <wp:positionV relativeFrom="paragraph">
                  <wp:posOffset>25400</wp:posOffset>
                </wp:positionV>
                <wp:extent cx="5940000" cy="2160000"/>
                <wp:effectExtent l="19050" t="19050" r="2286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000" cy="216000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74D3" w:rsidRDefault="009A74D3" w:rsidP="009A7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-3.75pt;margin-top:2pt;width:467.7pt;height:170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" filled="f" strokeweight="2.5pt">
                <v:stroke linestyle="thinThin"/>
                <v:textbox>
                  <w:txbxContent>
                    <w:p w:rsidR="009A74D3" w:rsidRDefault="009A74D3" w:rsidP="009A74D3"/>
                  </w:txbxContent>
                </v:textbox>
                <w10:wrap anchorx="margin"/>
              </v:shape>
            </w:pict>
          </mc:Fallback>
        </mc:AlternateContent>
      </w:r>
      <w:r w:rsidR="001308F6" w:rsidRPr="00196FEE">
        <w:rPr>
          <w:rFonts w:ascii="UD デジタル 教科書体 NK-R" w:eastAsia="UD デジタル 教科書体 NK-R" w:hAnsi="ＭＳ 明朝" w:hint="eastAsia"/>
          <w:b/>
          <w:sz w:val="36"/>
          <w:szCs w:val="36"/>
          <w:bdr w:val="single" w:sz="4" w:space="0" w:color="auto"/>
        </w:rPr>
        <w:t>委任者</w:t>
      </w:r>
      <w:r w:rsidR="001308F6" w:rsidRPr="00196FEE">
        <w:rPr>
          <w:rFonts w:ascii="UD デジタル 教科書体 NK-R" w:eastAsia="UD デジタル 教科書体 NK-R" w:hAnsi="ＭＳ 明朝" w:hint="eastAsia"/>
          <w:sz w:val="36"/>
          <w:szCs w:val="36"/>
          <w:bdr w:val="single" w:sz="4" w:space="0" w:color="auto"/>
        </w:rPr>
        <w:t>（依頼する方）</w:t>
      </w:r>
      <w:r w:rsidRPr="00196FEE">
        <w:rPr>
          <w:rFonts w:ascii="UD デジタル 教科書体 NK-R" w:eastAsia="UD デジタル 教科書体 NK-R" w:hAnsi="ＭＳ 明朝" w:hint="eastAsia"/>
          <w:sz w:val="36"/>
          <w:szCs w:val="36"/>
          <w:bdr w:val="single" w:sz="4" w:space="0" w:color="auto"/>
        </w:rPr>
        <w:t xml:space="preserve">　</w:t>
      </w:r>
    </w:p>
    <w:p w:rsidR="001308F6" w:rsidRPr="00196FEE" w:rsidRDefault="001308F6" w:rsidP="001308F6">
      <w:pPr>
        <w:widowControl/>
        <w:jc w:val="left"/>
        <w:rPr>
          <w:rFonts w:ascii="UD デジタル 教科書体 NK-R" w:eastAsia="UD デジタル 教科書体 NK-R" w:hAnsi="ＭＳ 明朝" w:hint="eastAsia"/>
          <w:sz w:val="24"/>
          <w:szCs w:val="24"/>
        </w:rPr>
      </w:pPr>
    </w:p>
    <w:p w:rsidR="001308F6" w:rsidRPr="00196FEE" w:rsidRDefault="001308F6" w:rsidP="006034AE">
      <w:pPr>
        <w:widowControl/>
        <w:ind w:firstLineChars="300" w:firstLine="720"/>
        <w:jc w:val="left"/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</w:pPr>
      <w:r w:rsidRPr="00196FEE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住所                                                     </w:t>
      </w:r>
      <w:r w:rsidR="007C07A5" w:rsidRPr="00196FEE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　　　</w:t>
      </w:r>
      <w:r w:rsidR="00BF17CE" w:rsidRPr="00196FEE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　　</w:t>
      </w:r>
      <w:r w:rsidR="00F851A5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　　　　　</w:t>
      </w:r>
    </w:p>
    <w:p w:rsidR="001308F6" w:rsidRPr="00196FEE" w:rsidRDefault="001308F6" w:rsidP="001308F6">
      <w:pPr>
        <w:widowControl/>
        <w:jc w:val="left"/>
        <w:rPr>
          <w:rFonts w:ascii="UD デジタル 教科書体 NK-R" w:eastAsia="UD デジタル 教科書体 NK-R" w:hAnsi="ＭＳ 明朝" w:hint="eastAsia"/>
          <w:sz w:val="24"/>
          <w:szCs w:val="24"/>
        </w:rPr>
      </w:pPr>
    </w:p>
    <w:p w:rsidR="001308F6" w:rsidRPr="00196FEE" w:rsidRDefault="001308F6" w:rsidP="006034AE">
      <w:pPr>
        <w:widowControl/>
        <w:ind w:firstLineChars="300" w:firstLine="720"/>
        <w:jc w:val="left"/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</w:pPr>
      <w:r w:rsidRPr="00196FEE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氏名                                                  ㊞   </w:t>
      </w:r>
      <w:r w:rsidR="007C07A5" w:rsidRPr="00196FEE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　　</w:t>
      </w:r>
      <w:r w:rsidR="00BF17CE" w:rsidRPr="00196FEE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　　</w:t>
      </w:r>
      <w:r w:rsidR="00F851A5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　　　　</w:t>
      </w:r>
    </w:p>
    <w:p w:rsidR="001308F6" w:rsidRPr="00196FEE" w:rsidRDefault="001308F6" w:rsidP="001308F6">
      <w:pPr>
        <w:widowControl/>
        <w:jc w:val="left"/>
        <w:rPr>
          <w:rFonts w:ascii="UD デジタル 教科書体 NK-R" w:eastAsia="UD デジタル 教科書体 NK-R" w:hAnsi="ＭＳ 明朝" w:hint="eastAsia"/>
          <w:sz w:val="24"/>
          <w:szCs w:val="24"/>
        </w:rPr>
      </w:pPr>
    </w:p>
    <w:p w:rsidR="001308F6" w:rsidRPr="00196FEE" w:rsidRDefault="001308F6" w:rsidP="006034AE">
      <w:pPr>
        <w:widowControl/>
        <w:ind w:firstLineChars="300" w:firstLine="720"/>
        <w:jc w:val="left"/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</w:pPr>
      <w:r w:rsidRPr="00196FEE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電話番号                                   </w:t>
      </w:r>
      <w:r w:rsidR="007C07A5" w:rsidRPr="00196FEE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　　　　　　　　　　</w:t>
      </w:r>
      <w:r w:rsidR="00BF17CE" w:rsidRPr="00196FEE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　　</w:t>
      </w:r>
      <w:r w:rsidR="00F851A5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　　　　　　　　　　　　</w:t>
      </w:r>
    </w:p>
    <w:p w:rsidR="001308F6" w:rsidRPr="00196FEE" w:rsidRDefault="001308F6" w:rsidP="001308F6">
      <w:pPr>
        <w:widowControl/>
        <w:jc w:val="left"/>
        <w:rPr>
          <w:rFonts w:ascii="UD デジタル 教科書体 NK-R" w:eastAsia="UD デジタル 教科書体 NK-R" w:hAnsi="ＭＳ 明朝" w:hint="eastAsia"/>
          <w:sz w:val="24"/>
          <w:szCs w:val="24"/>
        </w:rPr>
      </w:pPr>
    </w:p>
    <w:p w:rsidR="009A74D3" w:rsidRPr="00196FEE" w:rsidRDefault="009A74D3" w:rsidP="001308F6">
      <w:pPr>
        <w:widowControl/>
        <w:jc w:val="left"/>
        <w:rPr>
          <w:rFonts w:ascii="UD デジタル 教科書体 NK-R" w:eastAsia="UD デジタル 教科書体 NK-R" w:hAnsi="ＭＳ 明朝" w:hint="eastAsia"/>
          <w:sz w:val="24"/>
          <w:szCs w:val="24"/>
        </w:rPr>
      </w:pPr>
    </w:p>
    <w:p w:rsidR="004C43F5" w:rsidRPr="00196FEE" w:rsidRDefault="004C43F5" w:rsidP="001308F6">
      <w:pPr>
        <w:widowControl/>
        <w:jc w:val="left"/>
        <w:rPr>
          <w:rFonts w:ascii="UD デジタル 教科書体 NK-R" w:eastAsia="UD デジタル 教科書体 NK-R" w:hAnsi="ＭＳ 明朝" w:hint="eastAsia"/>
          <w:sz w:val="24"/>
          <w:szCs w:val="24"/>
        </w:rPr>
      </w:pPr>
    </w:p>
    <w:p w:rsidR="00BB2BD6" w:rsidRPr="00196FEE" w:rsidRDefault="00460D7E" w:rsidP="007C07A5">
      <w:pPr>
        <w:widowControl/>
        <w:jc w:val="left"/>
        <w:rPr>
          <w:rFonts w:ascii="UD デジタル 教科書体 NK-R" w:eastAsia="UD デジタル 教科書体 NK-R" w:hAnsi="ＭＳ 明朝" w:hint="eastAsia"/>
          <w:b/>
          <w:sz w:val="36"/>
          <w:szCs w:val="36"/>
          <w:bdr w:val="single" w:sz="4" w:space="0" w:color="auto"/>
        </w:rPr>
      </w:pPr>
      <w:r w:rsidRPr="00196FEE">
        <w:rPr>
          <w:rFonts w:ascii="UD デジタル 教科書体 NK-R" w:eastAsia="UD デジタル 教科書体 NK-R" w:hAnsi="ＭＳ 明朝" w:hint="eastAsia"/>
          <w:b/>
          <w:sz w:val="36"/>
          <w:szCs w:val="36"/>
          <w:bdr w:val="single" w:sz="4" w:space="0" w:color="auto"/>
        </w:rPr>
        <w:t xml:space="preserve">　</w:t>
      </w:r>
      <w:r w:rsidR="006034AE" w:rsidRPr="00196FEE">
        <w:rPr>
          <w:rFonts w:ascii="UD デジタル 教科書体 NK-R" w:eastAsia="UD デジタル 教科書体 NK-R" w:hAnsi="ＭＳ 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7D5D2" wp14:editId="1A72AB57">
                <wp:simplePos x="0" y="0"/>
                <wp:positionH relativeFrom="margin">
                  <wp:posOffset>-47625</wp:posOffset>
                </wp:positionH>
                <wp:positionV relativeFrom="paragraph">
                  <wp:posOffset>15875</wp:posOffset>
                </wp:positionV>
                <wp:extent cx="5940000" cy="2160000"/>
                <wp:effectExtent l="19050" t="19050" r="22860" b="120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000" cy="216000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34AE" w:rsidRDefault="006034AE" w:rsidP="00603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-3.75pt;margin-top:1.25pt;width:467.7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" filled="f" strokeweight="2.5pt">
                <v:stroke linestyle="thinThin"/>
                <v:textbox>
                  <w:txbxContent>
                    <w:p w:rsidR="006034AE" w:rsidRDefault="006034AE" w:rsidP="006034AE"/>
                  </w:txbxContent>
                </v:textbox>
                <w10:wrap anchorx="margin"/>
              </v:shape>
            </w:pict>
          </mc:Fallback>
        </mc:AlternateContent>
      </w:r>
      <w:r w:rsidR="00BB2BD6" w:rsidRPr="00196FEE">
        <w:rPr>
          <w:rFonts w:ascii="UD デジタル 教科書体 NK-R" w:eastAsia="UD デジタル 教科書体 NK-R" w:hAnsi="ＭＳ 明朝" w:hint="eastAsia"/>
          <w:b/>
          <w:sz w:val="36"/>
          <w:szCs w:val="36"/>
          <w:bdr w:val="single" w:sz="4" w:space="0" w:color="auto"/>
        </w:rPr>
        <w:t>委任事項</w:t>
      </w:r>
      <w:r w:rsidRPr="00196FEE">
        <w:rPr>
          <w:rFonts w:ascii="UD デジタル 教科書体 NK-R" w:eastAsia="UD デジタル 教科書体 NK-R" w:hAnsi="ＭＳ 明朝" w:hint="eastAsia"/>
          <w:b/>
          <w:sz w:val="36"/>
          <w:szCs w:val="36"/>
          <w:bdr w:val="single" w:sz="4" w:space="0" w:color="auto"/>
        </w:rPr>
        <w:t xml:space="preserve">　</w:t>
      </w:r>
    </w:p>
    <w:p w:rsidR="00BB2BD6" w:rsidRPr="00196FEE" w:rsidRDefault="00BB2BD6" w:rsidP="007C07A5">
      <w:pPr>
        <w:widowControl/>
        <w:spacing w:beforeLines="100" w:before="360"/>
        <w:jc w:val="left"/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</w:pPr>
      <w:r w:rsidRPr="00196FEE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Pr="00196FEE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="007C07A5" w:rsidRPr="00196FEE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</w:t>
      </w:r>
      <w:r w:rsidR="00BF17CE" w:rsidRPr="00196FEE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　　</w:t>
      </w:r>
      <w:r w:rsidR="00F851A5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BB2BD6" w:rsidRPr="00196FEE" w:rsidRDefault="00BB2BD6" w:rsidP="007C07A5">
      <w:pPr>
        <w:widowControl/>
        <w:spacing w:beforeLines="100" w:before="360"/>
        <w:jc w:val="left"/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</w:pPr>
      <w:r w:rsidRPr="00196FEE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Pr="00196FEE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="007C07A5" w:rsidRPr="00196FEE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</w:t>
      </w:r>
      <w:r w:rsidR="00BF17CE" w:rsidRPr="00196FEE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　　</w:t>
      </w:r>
      <w:r w:rsidR="00F851A5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BB2BD6" w:rsidRPr="00196FEE" w:rsidRDefault="00BB2BD6" w:rsidP="007C07A5">
      <w:pPr>
        <w:widowControl/>
        <w:spacing w:beforeLines="100" w:before="360"/>
        <w:jc w:val="left"/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</w:pPr>
      <w:r w:rsidRPr="00196FEE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Pr="00196FEE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="007C07A5" w:rsidRPr="00196FEE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</w:t>
      </w:r>
      <w:r w:rsidR="00BF17CE" w:rsidRPr="00196FEE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　　</w:t>
      </w:r>
      <w:r w:rsidR="00F851A5">
        <w:rPr>
          <w:rFonts w:ascii="UD デジタル 教科書体 NK-R" w:eastAsia="UD デジタル 教科書体 NK-R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BB2BD6" w:rsidRPr="00196FEE" w:rsidRDefault="00BB2BD6" w:rsidP="00BB2BD6">
      <w:pPr>
        <w:widowControl/>
        <w:jc w:val="left"/>
        <w:rPr>
          <w:rFonts w:ascii="UD デジタル 教科書体 NK-R" w:eastAsia="UD デジタル 教科書体 NK-R" w:hAnsi="ＭＳ 明朝" w:hint="eastAsia"/>
          <w:sz w:val="24"/>
          <w:szCs w:val="24"/>
        </w:rPr>
      </w:pPr>
    </w:p>
    <w:sectPr w:rsidR="00BB2BD6" w:rsidRPr="00196FEE" w:rsidSect="00BF17C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D6"/>
    <w:rsid w:val="001308F6"/>
    <w:rsid w:val="00196FEE"/>
    <w:rsid w:val="0045591E"/>
    <w:rsid w:val="00460D7E"/>
    <w:rsid w:val="004C43F5"/>
    <w:rsid w:val="005C2394"/>
    <w:rsid w:val="005F266F"/>
    <w:rsid w:val="006034AE"/>
    <w:rsid w:val="00680514"/>
    <w:rsid w:val="00786375"/>
    <w:rsid w:val="007C07A5"/>
    <w:rsid w:val="008D525E"/>
    <w:rsid w:val="009A74D3"/>
    <w:rsid w:val="00A7267D"/>
    <w:rsid w:val="00B3529D"/>
    <w:rsid w:val="00BB2BD6"/>
    <w:rsid w:val="00BF17CE"/>
    <w:rsid w:val="00DD468B"/>
    <w:rsid w:val="00F45645"/>
    <w:rsid w:val="00F8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A6CA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558B7418</Template>
  <TotalTime>35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k926h</cp:lastModifiedBy>
  <cp:revision>17</cp:revision>
  <dcterms:created xsi:type="dcterms:W3CDTF">2021-02-18T08:06:00Z</dcterms:created>
  <dcterms:modified xsi:type="dcterms:W3CDTF">2021-02-19T00:49:00Z</dcterms:modified>
</cp:coreProperties>
</file>