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7E" w:rsidRPr="00735604" w:rsidRDefault="00172B54" w:rsidP="00454F3E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ウンタマギルー</w:t>
      </w:r>
      <w:r w:rsidR="00492A5E">
        <w:rPr>
          <w:rFonts w:hint="eastAsia"/>
          <w:b/>
          <w:sz w:val="28"/>
        </w:rPr>
        <w:t>割引</w:t>
      </w:r>
      <w:r w:rsidR="00E2515D">
        <w:rPr>
          <w:rFonts w:hint="eastAsia"/>
          <w:b/>
          <w:sz w:val="28"/>
        </w:rPr>
        <w:t>クーポン</w:t>
      </w:r>
      <w:r w:rsidR="00820370">
        <w:rPr>
          <w:rFonts w:hint="eastAsia"/>
          <w:b/>
          <w:sz w:val="28"/>
        </w:rPr>
        <w:t>券再交付</w:t>
      </w:r>
      <w:r w:rsidR="00454F3E" w:rsidRPr="00735604">
        <w:rPr>
          <w:rFonts w:hint="eastAsia"/>
          <w:b/>
          <w:sz w:val="28"/>
        </w:rPr>
        <w:t>申請書</w:t>
      </w:r>
    </w:p>
    <w:p w:rsidR="00454F3E" w:rsidRDefault="002F5DC8" w:rsidP="00454F3E">
      <w:pPr>
        <w:wordWrap w:val="0"/>
        <w:jc w:val="right"/>
      </w:pPr>
      <w:r>
        <w:rPr>
          <w:rFonts w:hint="eastAsia"/>
          <w:sz w:val="24"/>
        </w:rPr>
        <w:t>令和</w:t>
      </w:r>
      <w:r w:rsidR="005C75E7">
        <w:rPr>
          <w:rFonts w:hint="eastAsia"/>
          <w:b/>
          <w:color w:val="FF0000"/>
          <w:sz w:val="24"/>
        </w:rPr>
        <w:t xml:space="preserve">　</w:t>
      </w:r>
      <w:r w:rsidR="00172B54">
        <w:rPr>
          <w:rFonts w:hint="eastAsia"/>
          <w:b/>
          <w:color w:val="FF0000"/>
          <w:sz w:val="24"/>
        </w:rPr>
        <w:t xml:space="preserve">　</w:t>
      </w:r>
      <w:r>
        <w:rPr>
          <w:rFonts w:hint="eastAsia"/>
          <w:sz w:val="24"/>
        </w:rPr>
        <w:t>年</w:t>
      </w:r>
      <w:r w:rsidR="005C75E7">
        <w:rPr>
          <w:rFonts w:hint="eastAsia"/>
          <w:b/>
          <w:color w:val="FF0000"/>
          <w:sz w:val="24"/>
        </w:rPr>
        <w:t xml:space="preserve">　</w:t>
      </w:r>
      <w:r w:rsidR="00172B54">
        <w:rPr>
          <w:rFonts w:hint="eastAsia"/>
          <w:b/>
          <w:color w:val="FF0000"/>
          <w:sz w:val="24"/>
        </w:rPr>
        <w:t xml:space="preserve">　</w:t>
      </w:r>
      <w:r>
        <w:rPr>
          <w:rFonts w:hint="eastAsia"/>
          <w:sz w:val="24"/>
        </w:rPr>
        <w:t>月</w:t>
      </w:r>
      <w:r w:rsidR="005C75E7">
        <w:rPr>
          <w:rFonts w:hint="eastAsia"/>
          <w:b/>
          <w:color w:val="FF0000"/>
          <w:sz w:val="24"/>
        </w:rPr>
        <w:t xml:space="preserve">　</w:t>
      </w:r>
      <w:r w:rsidR="00172B54">
        <w:rPr>
          <w:rFonts w:hint="eastAsia"/>
          <w:b/>
          <w:color w:val="FF0000"/>
          <w:sz w:val="24"/>
        </w:rPr>
        <w:t xml:space="preserve">　</w:t>
      </w:r>
      <w:r w:rsidR="00454F3E" w:rsidRPr="008A7E86">
        <w:rPr>
          <w:rFonts w:hint="eastAsia"/>
          <w:sz w:val="24"/>
        </w:rPr>
        <w:t>日</w:t>
      </w:r>
    </w:p>
    <w:p w:rsidR="00454F3E" w:rsidRDefault="00454F3E" w:rsidP="00454F3E">
      <w:pPr>
        <w:jc w:val="left"/>
      </w:pPr>
      <w:r w:rsidRPr="008A7E86">
        <w:rPr>
          <w:rFonts w:hint="eastAsia"/>
          <w:sz w:val="24"/>
        </w:rPr>
        <w:t>西原町長　殿</w:t>
      </w:r>
    </w:p>
    <w:p w:rsidR="00454F3E" w:rsidRDefault="00454F3E" w:rsidP="00454F3E">
      <w:pPr>
        <w:jc w:val="left"/>
      </w:pPr>
    </w:p>
    <w:p w:rsidR="00F1518B" w:rsidRDefault="00820370" w:rsidP="00820370">
      <w:pPr>
        <w:ind w:leftChars="1600" w:left="3360"/>
        <w:jc w:val="left"/>
        <w:rPr>
          <w:sz w:val="24"/>
        </w:rPr>
      </w:pPr>
      <w:r>
        <w:rPr>
          <w:rFonts w:hint="eastAsia"/>
          <w:sz w:val="24"/>
        </w:rPr>
        <w:t>申請者　　住　　所</w:t>
      </w:r>
      <w:r w:rsidRPr="00820370">
        <w:rPr>
          <w:rFonts w:hint="eastAsia"/>
          <w:sz w:val="24"/>
          <w:u w:val="single"/>
        </w:rPr>
        <w:t xml:space="preserve">　　　　　　　　　　　　</w:t>
      </w:r>
    </w:p>
    <w:p w:rsidR="00820370" w:rsidRDefault="00820370" w:rsidP="00820370">
      <w:pPr>
        <w:ind w:leftChars="1600" w:left="3360"/>
        <w:jc w:val="left"/>
        <w:rPr>
          <w:sz w:val="24"/>
        </w:rPr>
      </w:pPr>
      <w:r>
        <w:rPr>
          <w:rFonts w:hint="eastAsia"/>
          <w:sz w:val="24"/>
        </w:rPr>
        <w:t xml:space="preserve">　　　　　氏　　名</w:t>
      </w:r>
      <w:r w:rsidRPr="00820370">
        <w:rPr>
          <w:rFonts w:hint="eastAsia"/>
          <w:sz w:val="24"/>
          <w:u w:val="single"/>
        </w:rPr>
        <w:t xml:space="preserve">　　　　　　　　　　　　</w:t>
      </w:r>
    </w:p>
    <w:p w:rsidR="00820370" w:rsidRDefault="00820370" w:rsidP="00820370">
      <w:pPr>
        <w:ind w:leftChars="1600" w:left="3360"/>
        <w:jc w:val="left"/>
        <w:rPr>
          <w:sz w:val="24"/>
        </w:rPr>
      </w:pPr>
      <w:r>
        <w:rPr>
          <w:rFonts w:hint="eastAsia"/>
          <w:sz w:val="24"/>
        </w:rPr>
        <w:t xml:space="preserve">　　　　　電話番号</w:t>
      </w:r>
      <w:r w:rsidRPr="00820370">
        <w:rPr>
          <w:rFonts w:hint="eastAsia"/>
          <w:sz w:val="24"/>
          <w:u w:val="single"/>
        </w:rPr>
        <w:t xml:space="preserve">　　　　　　　　　　　　</w:t>
      </w:r>
    </w:p>
    <w:p w:rsidR="00820370" w:rsidRDefault="00820370" w:rsidP="00454F3E">
      <w:pPr>
        <w:jc w:val="left"/>
      </w:pPr>
    </w:p>
    <w:p w:rsidR="00820370" w:rsidRDefault="00172B54" w:rsidP="00454F3E">
      <w:pPr>
        <w:jc w:val="left"/>
      </w:pPr>
      <w:r>
        <w:rPr>
          <w:rFonts w:hint="eastAsia"/>
        </w:rPr>
        <w:t>下記の理由により、ウンタマ</w:t>
      </w:r>
      <w:r w:rsidR="00820370">
        <w:rPr>
          <w:rFonts w:hint="eastAsia"/>
        </w:rPr>
        <w:t>ギルー</w:t>
      </w:r>
      <w:r>
        <w:rPr>
          <w:rFonts w:hint="eastAsia"/>
        </w:rPr>
        <w:t>割引</w:t>
      </w:r>
      <w:r w:rsidR="00820370">
        <w:rPr>
          <w:rFonts w:hint="eastAsia"/>
        </w:rPr>
        <w:t>クーポン券の</w:t>
      </w:r>
      <w:r>
        <w:rPr>
          <w:rFonts w:hint="eastAsia"/>
        </w:rPr>
        <w:t>再交付を申請します。また、割引クーポン券を発見したときは速やかに返還いたします。</w:t>
      </w:r>
    </w:p>
    <w:p w:rsidR="00820370" w:rsidRDefault="00820370" w:rsidP="00454F3E">
      <w:pPr>
        <w:jc w:val="left"/>
      </w:pPr>
    </w:p>
    <w:p w:rsidR="00551F3E" w:rsidRDefault="00551F3E" w:rsidP="00454F3E">
      <w:pPr>
        <w:jc w:val="left"/>
        <w:rPr>
          <w:rFonts w:hint="eastAsia"/>
        </w:rPr>
      </w:pPr>
    </w:p>
    <w:p w:rsidR="00C23722" w:rsidRPr="00551F3E" w:rsidRDefault="00C23722" w:rsidP="00454F3E">
      <w:pPr>
        <w:jc w:val="left"/>
      </w:pPr>
      <w:bookmarkStart w:id="0" w:name="_GoBack"/>
      <w:bookmarkEnd w:id="0"/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1668"/>
        <w:gridCol w:w="7034"/>
      </w:tblGrid>
      <w:tr w:rsidR="000A39BB" w:rsidTr="00C82793">
        <w:trPr>
          <w:trHeight w:val="567"/>
        </w:trPr>
        <w:tc>
          <w:tcPr>
            <w:tcW w:w="1668" w:type="dxa"/>
            <w:vAlign w:val="center"/>
          </w:tcPr>
          <w:p w:rsidR="000A39BB" w:rsidRPr="005C75E7" w:rsidRDefault="00820370" w:rsidP="00C8279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世帯主氏名</w:t>
            </w:r>
          </w:p>
        </w:tc>
        <w:tc>
          <w:tcPr>
            <w:tcW w:w="7034" w:type="dxa"/>
            <w:vAlign w:val="center"/>
          </w:tcPr>
          <w:p w:rsidR="000A39BB" w:rsidRPr="002F5DC8" w:rsidRDefault="000A39BB" w:rsidP="00C82793">
            <w:pPr>
              <w:rPr>
                <w:b/>
                <w:color w:val="FF0000"/>
              </w:rPr>
            </w:pPr>
          </w:p>
        </w:tc>
      </w:tr>
      <w:tr w:rsidR="00820370" w:rsidTr="00C82793">
        <w:trPr>
          <w:trHeight w:val="567"/>
        </w:trPr>
        <w:tc>
          <w:tcPr>
            <w:tcW w:w="1668" w:type="dxa"/>
            <w:vAlign w:val="center"/>
          </w:tcPr>
          <w:p w:rsidR="00820370" w:rsidRDefault="00820370" w:rsidP="00C827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7034" w:type="dxa"/>
            <w:vAlign w:val="center"/>
          </w:tcPr>
          <w:p w:rsidR="00820370" w:rsidRPr="00820370" w:rsidRDefault="00820370" w:rsidP="00C82793">
            <w:r w:rsidRPr="00820370">
              <w:rPr>
                <w:rFonts w:hint="eastAsia"/>
              </w:rPr>
              <w:t>西原町</w:t>
            </w:r>
          </w:p>
        </w:tc>
      </w:tr>
      <w:tr w:rsidR="00820370" w:rsidTr="00497E8D">
        <w:trPr>
          <w:trHeight w:val="567"/>
        </w:trPr>
        <w:tc>
          <w:tcPr>
            <w:tcW w:w="1668" w:type="dxa"/>
            <w:vAlign w:val="center"/>
          </w:tcPr>
          <w:p w:rsidR="00820370" w:rsidRDefault="00172B54" w:rsidP="0082037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再交付の</w:t>
            </w:r>
            <w:r w:rsidR="00820370">
              <w:rPr>
                <w:rFonts w:hint="eastAsia"/>
                <w:sz w:val="18"/>
              </w:rPr>
              <w:t>理由</w:t>
            </w:r>
          </w:p>
        </w:tc>
        <w:tc>
          <w:tcPr>
            <w:tcW w:w="7034" w:type="dxa"/>
          </w:tcPr>
          <w:p w:rsidR="00820370" w:rsidRDefault="00820370" w:rsidP="00454F3E">
            <w:pPr>
              <w:jc w:val="left"/>
            </w:pPr>
            <w:r>
              <w:rPr>
                <w:rFonts w:hint="eastAsia"/>
              </w:rPr>
              <w:t>□入院・入居中　□紛失</w:t>
            </w:r>
            <w:r w:rsidR="00172B54">
              <w:rPr>
                <w:rFonts w:hint="eastAsia"/>
              </w:rPr>
              <w:t>・盗難</w:t>
            </w:r>
            <w:r>
              <w:rPr>
                <w:rFonts w:hint="eastAsia"/>
              </w:rPr>
              <w:t xml:space="preserve">　□</w:t>
            </w:r>
            <w:r w:rsidR="00551F3E">
              <w:rPr>
                <w:rFonts w:hint="eastAsia"/>
              </w:rPr>
              <w:t>住所変更</w:t>
            </w:r>
          </w:p>
          <w:p w:rsidR="00820370" w:rsidRDefault="00551F3E" w:rsidP="00454F3E">
            <w:pPr>
              <w:jc w:val="left"/>
            </w:pPr>
            <w:r>
              <w:rPr>
                <w:rFonts w:hint="eastAsia"/>
              </w:rPr>
              <w:t>変更後の住所（　　　　　　　　　　　　　　　　　　　　　　　　　）</w:t>
            </w:r>
          </w:p>
          <w:p w:rsidR="00820370" w:rsidRPr="00820370" w:rsidRDefault="00820370" w:rsidP="00820370">
            <w:pPr>
              <w:jc w:val="left"/>
            </w:pPr>
            <w:r>
              <w:rPr>
                <w:rFonts w:hint="eastAsia"/>
              </w:rPr>
              <w:t>※紛失</w:t>
            </w:r>
            <w:r w:rsidR="00172B54">
              <w:rPr>
                <w:rFonts w:hint="eastAsia"/>
              </w:rPr>
              <w:t>・盗難</w:t>
            </w:r>
            <w:r>
              <w:rPr>
                <w:rFonts w:hint="eastAsia"/>
              </w:rPr>
              <w:t>した場合、遺失届出</w:t>
            </w:r>
            <w:r w:rsidR="00172B54">
              <w:rPr>
                <w:rFonts w:hint="eastAsia"/>
              </w:rPr>
              <w:t>又は盗難届</w:t>
            </w:r>
            <w:r>
              <w:rPr>
                <w:rFonts w:hint="eastAsia"/>
              </w:rPr>
              <w:t>の写しが必要になります。</w:t>
            </w:r>
          </w:p>
        </w:tc>
      </w:tr>
      <w:tr w:rsidR="00820370" w:rsidTr="00497E8D">
        <w:trPr>
          <w:trHeight w:val="1341"/>
        </w:trPr>
        <w:tc>
          <w:tcPr>
            <w:tcW w:w="1668" w:type="dxa"/>
            <w:vAlign w:val="center"/>
          </w:tcPr>
          <w:p w:rsidR="00820370" w:rsidRPr="005C75E7" w:rsidRDefault="00551F3E" w:rsidP="00551F3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交付世帯と申請者の関係</w:t>
            </w:r>
          </w:p>
        </w:tc>
        <w:tc>
          <w:tcPr>
            <w:tcW w:w="7034" w:type="dxa"/>
          </w:tcPr>
          <w:p w:rsidR="00F70BFE" w:rsidRDefault="00551F3E" w:rsidP="005C75E7">
            <w:pPr>
              <w:jc w:val="left"/>
            </w:pPr>
            <w:r>
              <w:rPr>
                <w:rFonts w:hint="eastAsia"/>
              </w:rPr>
              <w:t>□親　□子　□</w:t>
            </w:r>
            <w:r w:rsidR="00F70BFE">
              <w:rPr>
                <w:rFonts w:hint="eastAsia"/>
              </w:rPr>
              <w:t xml:space="preserve">兄弟　</w:t>
            </w:r>
          </w:p>
          <w:p w:rsidR="00F70BFE" w:rsidRDefault="00F70BFE" w:rsidP="005C75E7">
            <w:pPr>
              <w:jc w:val="left"/>
            </w:pPr>
            <w:r>
              <w:rPr>
                <w:rFonts w:hint="eastAsia"/>
              </w:rPr>
              <w:t xml:space="preserve">□祖父母　　□孫　</w:t>
            </w:r>
          </w:p>
          <w:p w:rsidR="00F70BFE" w:rsidRDefault="00F70BFE" w:rsidP="005C75E7">
            <w:pPr>
              <w:jc w:val="left"/>
            </w:pPr>
            <w:r>
              <w:rPr>
                <w:rFonts w:hint="eastAsia"/>
              </w:rPr>
              <w:t>□その他（　　　　　　　　　　）</w:t>
            </w:r>
          </w:p>
        </w:tc>
      </w:tr>
    </w:tbl>
    <w:p w:rsidR="008A7E86" w:rsidRDefault="008A7E86" w:rsidP="00373A6D">
      <w:pPr>
        <w:jc w:val="left"/>
      </w:pPr>
    </w:p>
    <w:p w:rsidR="005C75E7" w:rsidRDefault="005C75E7" w:rsidP="00454F3E">
      <w:pPr>
        <w:jc w:val="left"/>
      </w:pPr>
    </w:p>
    <w:p w:rsidR="00305A24" w:rsidRDefault="00305A24" w:rsidP="00454F3E">
      <w:pPr>
        <w:jc w:val="left"/>
      </w:pPr>
      <w:r>
        <w:rPr>
          <w:rFonts w:hint="eastAsia"/>
        </w:rPr>
        <w:t>役場使用欄</w:t>
      </w:r>
    </w:p>
    <w:tbl>
      <w:tblPr>
        <w:tblStyle w:val="a3"/>
        <w:tblW w:w="8703" w:type="dxa"/>
        <w:tblLayout w:type="fixed"/>
        <w:tblLook w:val="04A0" w:firstRow="1" w:lastRow="0" w:firstColumn="1" w:lastColumn="0" w:noHBand="0" w:noVBand="1"/>
      </w:tblPr>
      <w:tblGrid>
        <w:gridCol w:w="1638"/>
        <w:gridCol w:w="7065"/>
      </w:tblGrid>
      <w:tr w:rsidR="00C82793" w:rsidTr="00AD04AC">
        <w:tc>
          <w:tcPr>
            <w:tcW w:w="1638" w:type="dxa"/>
            <w:vAlign w:val="center"/>
          </w:tcPr>
          <w:p w:rsidR="00C82793" w:rsidRDefault="00C82793" w:rsidP="00305A24">
            <w:pPr>
              <w:jc w:val="center"/>
            </w:pPr>
            <w:r>
              <w:rPr>
                <w:rFonts w:hint="eastAsia"/>
              </w:rPr>
              <w:t>確認書類</w:t>
            </w:r>
          </w:p>
        </w:tc>
        <w:tc>
          <w:tcPr>
            <w:tcW w:w="7065" w:type="dxa"/>
            <w:vAlign w:val="center"/>
          </w:tcPr>
          <w:p w:rsidR="00C82793" w:rsidRDefault="00C82793" w:rsidP="00454F3E">
            <w:pPr>
              <w:jc w:val="left"/>
            </w:pPr>
            <w:r>
              <w:rPr>
                <w:rFonts w:hint="eastAsia"/>
              </w:rPr>
              <w:t>□運転免許証　・　□保険証　・　□マイナンバーカード</w:t>
            </w:r>
          </w:p>
          <w:p w:rsidR="00C82793" w:rsidRDefault="00C82793" w:rsidP="00454F3E">
            <w:pPr>
              <w:jc w:val="left"/>
            </w:pPr>
            <w:r>
              <w:rPr>
                <w:rFonts w:hint="eastAsia"/>
              </w:rPr>
              <w:t>□委任状　・　その他（　　　　　　　　）</w:t>
            </w:r>
          </w:p>
          <w:p w:rsidR="00C82793" w:rsidRDefault="00C82793" w:rsidP="00454F3E">
            <w:pPr>
              <w:jc w:val="left"/>
            </w:pPr>
          </w:p>
        </w:tc>
      </w:tr>
    </w:tbl>
    <w:p w:rsidR="00305A24" w:rsidRDefault="00305A24" w:rsidP="005C75E7">
      <w:pPr>
        <w:jc w:val="left"/>
      </w:pPr>
    </w:p>
    <w:sectPr w:rsidR="00305A24" w:rsidSect="00A024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3E" w:rsidRDefault="00551F3E" w:rsidP="008A7E86">
      <w:r>
        <w:separator/>
      </w:r>
    </w:p>
  </w:endnote>
  <w:endnote w:type="continuationSeparator" w:id="0">
    <w:p w:rsidR="00551F3E" w:rsidRDefault="00551F3E" w:rsidP="008A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3E" w:rsidRDefault="00551F3E" w:rsidP="008A7E86">
      <w:r>
        <w:separator/>
      </w:r>
    </w:p>
  </w:footnote>
  <w:footnote w:type="continuationSeparator" w:id="0">
    <w:p w:rsidR="00551F3E" w:rsidRDefault="00551F3E" w:rsidP="008A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33380"/>
    <w:multiLevelType w:val="hybridMultilevel"/>
    <w:tmpl w:val="8E40BA5E"/>
    <w:lvl w:ilvl="0" w:tplc="B6CEA4A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F3E"/>
    <w:rsid w:val="000A39BB"/>
    <w:rsid w:val="000C3722"/>
    <w:rsid w:val="00172B54"/>
    <w:rsid w:val="00296ED7"/>
    <w:rsid w:val="002B716F"/>
    <w:rsid w:val="002F5DC8"/>
    <w:rsid w:val="00305A24"/>
    <w:rsid w:val="00373A6D"/>
    <w:rsid w:val="00454F3E"/>
    <w:rsid w:val="00492A5E"/>
    <w:rsid w:val="00497E8D"/>
    <w:rsid w:val="00551F3E"/>
    <w:rsid w:val="005B7FBD"/>
    <w:rsid w:val="005C75E7"/>
    <w:rsid w:val="00735604"/>
    <w:rsid w:val="0082024A"/>
    <w:rsid w:val="00820370"/>
    <w:rsid w:val="00881304"/>
    <w:rsid w:val="008A7E86"/>
    <w:rsid w:val="0098738A"/>
    <w:rsid w:val="009D177F"/>
    <w:rsid w:val="00A0247E"/>
    <w:rsid w:val="00B053DA"/>
    <w:rsid w:val="00B06F23"/>
    <w:rsid w:val="00B444A0"/>
    <w:rsid w:val="00B70D86"/>
    <w:rsid w:val="00B84EDC"/>
    <w:rsid w:val="00C23722"/>
    <w:rsid w:val="00C82793"/>
    <w:rsid w:val="00E2515D"/>
    <w:rsid w:val="00F1518B"/>
    <w:rsid w:val="00F7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4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A7E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7E86"/>
    <w:rPr>
      <w:kern w:val="2"/>
      <w:sz w:val="21"/>
      <w:szCs w:val="24"/>
    </w:rPr>
  </w:style>
  <w:style w:type="paragraph" w:styleId="a6">
    <w:name w:val="footer"/>
    <w:basedOn w:val="a"/>
    <w:link w:val="a7"/>
    <w:rsid w:val="008A7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A7E8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2E7B1-3206-43CD-83CE-5A140791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B42E7BC7</Template>
  <TotalTime>353</TotalTime>
  <Pages>1</Pages>
  <Words>250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Katsuya</dc:creator>
  <cp:keywords/>
  <dc:description/>
  <cp:lastModifiedBy>新垣 良太</cp:lastModifiedBy>
  <cp:revision>15</cp:revision>
  <cp:lastPrinted>2022-08-25T00:26:00Z</cp:lastPrinted>
  <dcterms:created xsi:type="dcterms:W3CDTF">2019-12-17T07:07:00Z</dcterms:created>
  <dcterms:modified xsi:type="dcterms:W3CDTF">2022-08-25T00:26:00Z</dcterms:modified>
</cp:coreProperties>
</file>