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5C" w:rsidRDefault="0040775C" w:rsidP="0040775C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40775C" w:rsidRPr="00B76B31" w:rsidRDefault="0040775C" w:rsidP="0040775C">
      <w:pPr>
        <w:jc w:val="left"/>
      </w:pPr>
    </w:p>
    <w:p w:rsidR="0040775C" w:rsidRPr="003F1B7B" w:rsidRDefault="0040775C" w:rsidP="0040775C">
      <w:pPr>
        <w:ind w:firstLineChars="100" w:firstLine="210"/>
        <w:jc w:val="left"/>
      </w:pPr>
      <w:r>
        <w:rPr>
          <w:rFonts w:hint="eastAsia"/>
        </w:rPr>
        <w:t>西原町長　殿</w:t>
      </w:r>
    </w:p>
    <w:p w:rsidR="0040775C" w:rsidRDefault="0040775C" w:rsidP="0040775C">
      <w:pPr>
        <w:jc w:val="left"/>
      </w:pPr>
    </w:p>
    <w:p w:rsidR="0040775C" w:rsidRPr="00EF4F27" w:rsidRDefault="0040775C" w:rsidP="0040775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ウンタマギルー割引クーポン券　換金</w:t>
      </w:r>
      <w:r w:rsidRPr="00EF4F27">
        <w:rPr>
          <w:rFonts w:asciiTheme="majorEastAsia" w:eastAsiaTheme="majorEastAsia" w:hAnsiTheme="majorEastAsia" w:hint="eastAsia"/>
          <w:sz w:val="28"/>
          <w:szCs w:val="28"/>
        </w:rPr>
        <w:t>請求書</w:t>
      </w:r>
    </w:p>
    <w:p w:rsidR="0040775C" w:rsidRDefault="0040775C" w:rsidP="0040775C">
      <w:pPr>
        <w:jc w:val="left"/>
      </w:pPr>
    </w:p>
    <w:p w:rsidR="0040775C" w:rsidRPr="0040775C" w:rsidRDefault="0040775C" w:rsidP="0040775C">
      <w:pPr>
        <w:jc w:val="left"/>
      </w:pPr>
      <w:r>
        <w:rPr>
          <w:rFonts w:hint="eastAsia"/>
        </w:rPr>
        <w:t xml:space="preserve">　　　　　　　　　　　　　　　</w:t>
      </w:r>
      <w:r w:rsidRPr="00997D4E">
        <w:rPr>
          <w:rFonts w:hint="eastAsia"/>
          <w:color w:val="FF0000"/>
        </w:rPr>
        <w:t xml:space="preserve">　</w:t>
      </w:r>
      <w:r w:rsidRPr="0040775C">
        <w:rPr>
          <w:rFonts w:hint="eastAsia"/>
        </w:rPr>
        <w:t xml:space="preserve">（請求者）　</w:t>
      </w:r>
    </w:p>
    <w:tbl>
      <w:tblPr>
        <w:tblStyle w:val="a3"/>
        <w:tblpPr w:leftFromText="142" w:rightFromText="142" w:vertAnchor="page" w:horzAnchor="page" w:tblpX="9031" w:tblpY="4951"/>
        <w:tblW w:w="0" w:type="auto"/>
        <w:tblLook w:val="04A0" w:firstRow="1" w:lastRow="0" w:firstColumn="1" w:lastColumn="0" w:noHBand="0" w:noVBand="1"/>
      </w:tblPr>
      <w:tblGrid>
        <w:gridCol w:w="1560"/>
      </w:tblGrid>
      <w:tr w:rsidR="0040775C" w:rsidRPr="0040775C" w:rsidTr="00611E27">
        <w:trPr>
          <w:trHeight w:val="235"/>
        </w:trPr>
        <w:tc>
          <w:tcPr>
            <w:tcW w:w="1560" w:type="dxa"/>
          </w:tcPr>
          <w:p w:rsidR="0040775C" w:rsidRPr="0040775C" w:rsidRDefault="0040775C" w:rsidP="00611E27">
            <w:pPr>
              <w:jc w:val="center"/>
            </w:pPr>
            <w:r w:rsidRPr="0040775C">
              <w:rPr>
                <w:rFonts w:hint="eastAsia"/>
              </w:rPr>
              <w:t>請求者印</w:t>
            </w:r>
          </w:p>
        </w:tc>
      </w:tr>
      <w:tr w:rsidR="0040775C" w:rsidRPr="0040775C" w:rsidTr="00611E27">
        <w:trPr>
          <w:trHeight w:val="1322"/>
        </w:trPr>
        <w:tc>
          <w:tcPr>
            <w:tcW w:w="1560" w:type="dxa"/>
          </w:tcPr>
          <w:p w:rsidR="0040775C" w:rsidRPr="0040775C" w:rsidRDefault="0040775C" w:rsidP="00611E27">
            <w:pPr>
              <w:jc w:val="left"/>
            </w:pPr>
          </w:p>
        </w:tc>
      </w:tr>
    </w:tbl>
    <w:p w:rsidR="0040775C" w:rsidRPr="0040775C" w:rsidRDefault="0040775C" w:rsidP="0040775C">
      <w:pPr>
        <w:spacing w:line="360" w:lineRule="auto"/>
        <w:ind w:leftChars="1620" w:left="3402"/>
        <w:jc w:val="left"/>
      </w:pPr>
      <w:r w:rsidRPr="0040775C">
        <w:rPr>
          <w:rFonts w:hint="eastAsia"/>
          <w:spacing w:val="210"/>
          <w:kern w:val="0"/>
          <w:fitText w:val="840" w:id="-1489235456"/>
        </w:rPr>
        <w:t>住</w:t>
      </w:r>
      <w:r w:rsidRPr="0040775C">
        <w:rPr>
          <w:rFonts w:hint="eastAsia"/>
          <w:kern w:val="0"/>
          <w:fitText w:val="840" w:id="-1489235456"/>
        </w:rPr>
        <w:t>所</w:t>
      </w:r>
    </w:p>
    <w:p w:rsidR="0040775C" w:rsidRPr="0040775C" w:rsidRDefault="0040775C" w:rsidP="0040775C">
      <w:pPr>
        <w:spacing w:line="360" w:lineRule="auto"/>
        <w:ind w:leftChars="1620" w:left="3402"/>
        <w:jc w:val="left"/>
      </w:pPr>
      <w:r w:rsidRPr="0040775C">
        <w:rPr>
          <w:rFonts w:hint="eastAsia"/>
        </w:rPr>
        <w:t>事業所名</w:t>
      </w:r>
    </w:p>
    <w:p w:rsidR="0040775C" w:rsidRPr="0040775C" w:rsidRDefault="0040775C" w:rsidP="0040775C">
      <w:pPr>
        <w:spacing w:line="360" w:lineRule="auto"/>
        <w:ind w:leftChars="1620" w:left="3402"/>
        <w:jc w:val="left"/>
        <w:rPr>
          <w:rFonts w:asciiTheme="majorEastAsia" w:eastAsiaTheme="majorEastAsia" w:hAnsiTheme="majorEastAsia"/>
          <w:b/>
        </w:rPr>
      </w:pPr>
      <w:r w:rsidRPr="0040775C">
        <w:rPr>
          <w:rFonts w:hint="eastAsia"/>
        </w:rPr>
        <w:t xml:space="preserve">代表者名　　　　　　　　　　　　　　　</w:t>
      </w:r>
      <w:r w:rsidRPr="0040775C">
        <w:rPr>
          <w:rFonts w:asciiTheme="majorEastAsia" w:eastAsiaTheme="majorEastAsia" w:hAnsiTheme="majorEastAsia" w:hint="eastAsia"/>
          <w:b/>
        </w:rPr>
        <w:t xml:space="preserve">　</w:t>
      </w:r>
    </w:p>
    <w:p w:rsidR="0040775C" w:rsidRPr="0040775C" w:rsidRDefault="0040775C" w:rsidP="0040775C">
      <w:pPr>
        <w:spacing w:line="360" w:lineRule="auto"/>
        <w:ind w:leftChars="1620" w:left="3402"/>
        <w:jc w:val="left"/>
      </w:pPr>
      <w:r w:rsidRPr="004077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23283" wp14:editId="3938879C">
                <wp:simplePos x="0" y="0"/>
                <wp:positionH relativeFrom="column">
                  <wp:posOffset>4482465</wp:posOffset>
                </wp:positionH>
                <wp:positionV relativeFrom="paragraph">
                  <wp:posOffset>173990</wp:posOffset>
                </wp:positionV>
                <wp:extent cx="1190625" cy="238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775C" w:rsidRDefault="0040775C" w:rsidP="0040775C">
                            <w:pPr>
                              <w:spacing w:line="20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524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（ｼｬﾁﾊﾀ印不可</w:t>
                            </w:r>
                            <w:r w:rsidRPr="009B524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352.95pt;margin-top:13.7pt;width:93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" filled="f" stroked="f" strokeweight=".5pt">
                <v:textbox>
                  <w:txbxContent>
                    <w:p w:rsidR="0040775C" w:rsidRDefault="0040775C" w:rsidP="0040775C">
                      <w:pPr>
                        <w:spacing w:line="200" w:lineRule="exac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524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9B524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ｼｬﾁﾊﾀ印不可</w:t>
                      </w:r>
                      <w:r w:rsidRPr="009B524F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0775C">
        <w:rPr>
          <w:rFonts w:hint="eastAsia"/>
          <w:spacing w:val="52"/>
          <w:kern w:val="0"/>
          <w:fitText w:val="840" w:id="-1489235455"/>
        </w:rPr>
        <w:t>連絡</w:t>
      </w:r>
      <w:r w:rsidRPr="0040775C">
        <w:rPr>
          <w:rFonts w:hint="eastAsia"/>
          <w:spacing w:val="1"/>
          <w:kern w:val="0"/>
          <w:fitText w:val="840" w:id="-1489235455"/>
        </w:rPr>
        <w:t>先</w:t>
      </w:r>
      <w:r w:rsidRPr="0040775C">
        <w:rPr>
          <w:rFonts w:hint="eastAsia"/>
          <w:kern w:val="0"/>
        </w:rPr>
        <w:t xml:space="preserve">　　　　　　　　</w:t>
      </w:r>
    </w:p>
    <w:p w:rsidR="0040775C" w:rsidRPr="0040775C" w:rsidRDefault="0040775C" w:rsidP="0040775C">
      <w:pPr>
        <w:ind w:firstLineChars="100" w:firstLine="240"/>
        <w:rPr>
          <w:sz w:val="24"/>
        </w:rPr>
      </w:pPr>
    </w:p>
    <w:p w:rsidR="0040775C" w:rsidRPr="0040775C" w:rsidRDefault="0040775C" w:rsidP="0040775C">
      <w:pPr>
        <w:ind w:firstLineChars="100" w:firstLine="240"/>
        <w:rPr>
          <w:sz w:val="24"/>
        </w:rPr>
      </w:pPr>
      <w:r w:rsidRPr="0040775C">
        <w:rPr>
          <w:rFonts w:hint="eastAsia"/>
          <w:sz w:val="24"/>
        </w:rPr>
        <w:t>西原町が発行するウンタマギルー割引クーポン券（利用分）について、</w:t>
      </w:r>
    </w:p>
    <w:p w:rsidR="0040775C" w:rsidRPr="0040775C" w:rsidRDefault="0040775C" w:rsidP="0040775C">
      <w:pPr>
        <w:ind w:firstLineChars="100" w:firstLine="240"/>
        <w:rPr>
          <w:sz w:val="24"/>
        </w:rPr>
      </w:pPr>
      <w:r w:rsidRPr="0040775C">
        <w:rPr>
          <w:rFonts w:hint="eastAsia"/>
          <w:sz w:val="24"/>
        </w:rPr>
        <w:t>下記のとおり換金請求します。</w:t>
      </w:r>
    </w:p>
    <w:p w:rsidR="0040775C" w:rsidRPr="0040775C" w:rsidRDefault="0040775C" w:rsidP="0040775C">
      <w:pPr>
        <w:ind w:firstLineChars="100" w:firstLine="240"/>
        <w:rPr>
          <w:sz w:val="24"/>
        </w:rPr>
      </w:pPr>
    </w:p>
    <w:tbl>
      <w:tblPr>
        <w:tblStyle w:val="a3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2907"/>
        <w:gridCol w:w="3934"/>
      </w:tblGrid>
      <w:tr w:rsidR="0040775C" w:rsidRPr="0040775C" w:rsidTr="00611E27">
        <w:trPr>
          <w:trHeight w:val="1002"/>
          <w:jc w:val="center"/>
        </w:trPr>
        <w:tc>
          <w:tcPr>
            <w:tcW w:w="2907" w:type="dxa"/>
            <w:vAlign w:val="center"/>
          </w:tcPr>
          <w:p w:rsidR="0040775C" w:rsidRPr="0040775C" w:rsidRDefault="0040775C" w:rsidP="00611E27">
            <w:pPr>
              <w:ind w:right="5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75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利用店舗名</w:t>
            </w:r>
          </w:p>
        </w:tc>
        <w:tc>
          <w:tcPr>
            <w:tcW w:w="3934" w:type="dxa"/>
          </w:tcPr>
          <w:p w:rsidR="0040775C" w:rsidRPr="0040775C" w:rsidRDefault="0040775C" w:rsidP="00611E27">
            <w:pPr>
              <w:ind w:right="51"/>
              <w:rPr>
                <w:sz w:val="22"/>
              </w:rPr>
            </w:pPr>
            <w:r w:rsidRPr="0040775C">
              <w:rPr>
                <w:rFonts w:hint="eastAsia"/>
                <w:sz w:val="22"/>
              </w:rPr>
              <w:t>□同上（上記請求者と同じ場合☑）</w:t>
            </w:r>
          </w:p>
          <w:p w:rsidR="0040775C" w:rsidRPr="0040775C" w:rsidRDefault="0040775C" w:rsidP="00611E27">
            <w:pPr>
              <w:ind w:right="51"/>
              <w:rPr>
                <w:sz w:val="24"/>
                <w:szCs w:val="24"/>
              </w:rPr>
            </w:pPr>
          </w:p>
        </w:tc>
      </w:tr>
      <w:tr w:rsidR="0040775C" w:rsidRPr="0040775C" w:rsidTr="00611E27">
        <w:trPr>
          <w:trHeight w:val="860"/>
          <w:jc w:val="center"/>
        </w:trPr>
        <w:tc>
          <w:tcPr>
            <w:tcW w:w="2907" w:type="dxa"/>
            <w:vAlign w:val="center"/>
          </w:tcPr>
          <w:p w:rsidR="0040775C" w:rsidRPr="0040775C" w:rsidRDefault="0040775C" w:rsidP="00611E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75C">
              <w:rPr>
                <w:rFonts w:asciiTheme="majorEastAsia" w:eastAsiaTheme="majorEastAsia" w:hAnsiTheme="majorEastAsia" w:hint="eastAsia"/>
                <w:sz w:val="24"/>
                <w:szCs w:val="24"/>
              </w:rPr>
              <w:t>クーポン券利用枚数</w:t>
            </w:r>
          </w:p>
        </w:tc>
        <w:tc>
          <w:tcPr>
            <w:tcW w:w="3934" w:type="dxa"/>
            <w:vAlign w:val="center"/>
          </w:tcPr>
          <w:p w:rsidR="0040775C" w:rsidRPr="0040775C" w:rsidRDefault="0040775C" w:rsidP="00611E27">
            <w:pPr>
              <w:ind w:right="51"/>
              <w:jc w:val="left"/>
              <w:rPr>
                <w:sz w:val="24"/>
                <w:szCs w:val="24"/>
              </w:rPr>
            </w:pPr>
            <w:r w:rsidRPr="0040775C">
              <w:rPr>
                <w:rFonts w:hint="eastAsia"/>
                <w:sz w:val="24"/>
                <w:szCs w:val="24"/>
              </w:rPr>
              <w:t xml:space="preserve">　　　　　　　　　　　　　枚</w:t>
            </w:r>
          </w:p>
        </w:tc>
      </w:tr>
      <w:tr w:rsidR="0040775C" w:rsidRPr="0040775C" w:rsidTr="00611E27">
        <w:trPr>
          <w:trHeight w:val="844"/>
          <w:jc w:val="center"/>
        </w:trPr>
        <w:tc>
          <w:tcPr>
            <w:tcW w:w="2907" w:type="dxa"/>
            <w:vAlign w:val="center"/>
          </w:tcPr>
          <w:p w:rsidR="0040775C" w:rsidRPr="0040775C" w:rsidRDefault="0040775C" w:rsidP="00611E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75C">
              <w:rPr>
                <w:rFonts w:asciiTheme="majorEastAsia" w:eastAsiaTheme="majorEastAsia" w:hAnsiTheme="majorEastAsia" w:hint="eastAsia"/>
                <w:sz w:val="24"/>
                <w:szCs w:val="24"/>
              </w:rPr>
              <w:t>換金請求額</w:t>
            </w:r>
          </w:p>
          <w:p w:rsidR="0040775C" w:rsidRPr="0040775C" w:rsidRDefault="0040775C" w:rsidP="00611E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0775C">
              <w:rPr>
                <w:rFonts w:asciiTheme="majorEastAsia" w:eastAsiaTheme="majorEastAsia" w:hAnsiTheme="majorEastAsia" w:hint="eastAsia"/>
                <w:sz w:val="24"/>
                <w:szCs w:val="24"/>
              </w:rPr>
              <w:t>（500円券×枚数）</w:t>
            </w:r>
          </w:p>
        </w:tc>
        <w:tc>
          <w:tcPr>
            <w:tcW w:w="3934" w:type="dxa"/>
            <w:vAlign w:val="center"/>
          </w:tcPr>
          <w:p w:rsidR="0040775C" w:rsidRPr="0040775C" w:rsidRDefault="0040775C" w:rsidP="00611E27">
            <w:pPr>
              <w:rPr>
                <w:sz w:val="24"/>
                <w:szCs w:val="24"/>
              </w:rPr>
            </w:pPr>
            <w:r w:rsidRPr="0040775C">
              <w:rPr>
                <w:rFonts w:hint="eastAsia"/>
                <w:sz w:val="24"/>
                <w:szCs w:val="24"/>
              </w:rPr>
              <w:t xml:space="preserve">　金　　　　　　　　　　　円</w:t>
            </w:r>
          </w:p>
        </w:tc>
      </w:tr>
    </w:tbl>
    <w:p w:rsidR="0040775C" w:rsidRPr="0040775C" w:rsidRDefault="0040775C" w:rsidP="0040775C"/>
    <w:p w:rsidR="0040775C" w:rsidRPr="0040775C" w:rsidRDefault="0040775C" w:rsidP="0040775C">
      <w:pPr>
        <w:spacing w:line="480" w:lineRule="auto"/>
        <w:jc w:val="center"/>
        <w:rPr>
          <w:sz w:val="28"/>
          <w:szCs w:val="24"/>
        </w:rPr>
      </w:pPr>
    </w:p>
    <w:p w:rsidR="0040775C" w:rsidRPr="0040775C" w:rsidRDefault="0040775C" w:rsidP="0040775C">
      <w:pPr>
        <w:spacing w:line="480" w:lineRule="auto"/>
        <w:jc w:val="center"/>
        <w:rPr>
          <w:sz w:val="28"/>
          <w:szCs w:val="24"/>
        </w:rPr>
      </w:pPr>
    </w:p>
    <w:p w:rsidR="0040775C" w:rsidRPr="0040775C" w:rsidRDefault="0040775C" w:rsidP="0040775C">
      <w:pPr>
        <w:jc w:val="left"/>
        <w:rPr>
          <w:rFonts w:asciiTheme="majorEastAsia" w:eastAsiaTheme="majorEastAsia" w:hAnsiTheme="majorEastAsia"/>
          <w:b/>
        </w:rPr>
      </w:pPr>
      <w:r w:rsidRPr="0040775C">
        <w:rPr>
          <w:rFonts w:asciiTheme="majorEastAsia" w:eastAsiaTheme="majorEastAsia" w:hAnsiTheme="majorEastAsia" w:hint="eastAsia"/>
          <w:b/>
        </w:rPr>
        <w:t>※換金請求金額等については</w:t>
      </w:r>
      <w:r w:rsidRPr="0040775C">
        <w:rPr>
          <w:rFonts w:asciiTheme="majorEastAsia" w:eastAsiaTheme="majorEastAsia" w:hAnsiTheme="majorEastAsia" w:hint="eastAsia"/>
          <w:b/>
          <w:u w:val="double"/>
        </w:rPr>
        <w:t>修正液・二重線による訂正はできません</w:t>
      </w:r>
      <w:r w:rsidRPr="0040775C">
        <w:rPr>
          <w:rFonts w:asciiTheme="majorEastAsia" w:eastAsiaTheme="majorEastAsia" w:hAnsiTheme="majorEastAsia" w:hint="eastAsia"/>
          <w:b/>
        </w:rPr>
        <w:t xml:space="preserve">。　</w:t>
      </w:r>
    </w:p>
    <w:p w:rsidR="0040775C" w:rsidRPr="0040775C" w:rsidRDefault="0040775C" w:rsidP="0040775C">
      <w:pPr>
        <w:jc w:val="left"/>
      </w:pPr>
      <w:r w:rsidRPr="0040775C">
        <w:rPr>
          <w:rFonts w:hint="eastAsia"/>
        </w:rPr>
        <w:t>※換金請求期限、令和</w:t>
      </w:r>
      <w:r w:rsidRPr="0040775C">
        <w:rPr>
          <w:rFonts w:hint="eastAsia"/>
        </w:rPr>
        <w:t>5</w:t>
      </w:r>
      <w:r w:rsidRPr="0040775C">
        <w:rPr>
          <w:rFonts w:hint="eastAsia"/>
        </w:rPr>
        <w:t>年</w:t>
      </w:r>
      <w:r w:rsidRPr="0040775C">
        <w:rPr>
          <w:rFonts w:hint="eastAsia"/>
        </w:rPr>
        <w:t>1</w:t>
      </w:r>
      <w:r w:rsidRPr="0040775C">
        <w:rPr>
          <w:rFonts w:hint="eastAsia"/>
        </w:rPr>
        <w:t>月</w:t>
      </w:r>
      <w:r w:rsidRPr="0040775C">
        <w:rPr>
          <w:rFonts w:hint="eastAsia"/>
        </w:rPr>
        <w:t>20</w:t>
      </w:r>
      <w:r w:rsidRPr="0040775C">
        <w:rPr>
          <w:rFonts w:hint="eastAsia"/>
        </w:rPr>
        <w:t>日（金）を過ぎた後の請求の受付はできません。</w:t>
      </w:r>
    </w:p>
    <w:p w:rsidR="0040775C" w:rsidRPr="0040775C" w:rsidRDefault="0040775C" w:rsidP="0040775C">
      <w:pPr>
        <w:jc w:val="left"/>
      </w:pPr>
      <w:r w:rsidRPr="0040775C">
        <w:rPr>
          <w:rFonts w:hint="eastAsia"/>
        </w:rPr>
        <w:t>※請求者名及び押印は、利用店舗登録申請者または請求の代理委任を受けた者となります。</w:t>
      </w:r>
    </w:p>
    <w:p w:rsidR="0040775C" w:rsidRPr="0040775C" w:rsidRDefault="0040775C" w:rsidP="0040775C">
      <w:pPr>
        <w:jc w:val="left"/>
      </w:pPr>
      <w:r w:rsidRPr="0040775C">
        <w:rPr>
          <w:rFonts w:hint="eastAsia"/>
        </w:rPr>
        <w:t>※利用済みのクーポン券が</w:t>
      </w:r>
      <w:r w:rsidRPr="0040775C">
        <w:rPr>
          <w:rFonts w:hint="eastAsia"/>
        </w:rPr>
        <w:t>100</w:t>
      </w:r>
      <w:r w:rsidRPr="0040775C">
        <w:rPr>
          <w:rFonts w:hint="eastAsia"/>
        </w:rPr>
        <w:t>枚以上ある場合、</w:t>
      </w:r>
      <w:r w:rsidRPr="0040775C">
        <w:rPr>
          <w:rFonts w:hint="eastAsia"/>
        </w:rPr>
        <w:t>100</w:t>
      </w:r>
      <w:r w:rsidRPr="0040775C">
        <w:rPr>
          <w:rFonts w:hint="eastAsia"/>
        </w:rPr>
        <w:t>枚を一束として提出ください。</w:t>
      </w:r>
    </w:p>
    <w:p w:rsidR="0040775C" w:rsidRPr="0040775C" w:rsidRDefault="0040775C" w:rsidP="002A2E9F">
      <w:pPr>
        <w:jc w:val="left"/>
      </w:pPr>
    </w:p>
    <w:sectPr w:rsidR="0040775C" w:rsidRPr="0040775C" w:rsidSect="00C13DBA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C3" w:rsidRDefault="00715AC3" w:rsidP="00C67C9B">
      <w:r>
        <w:separator/>
      </w:r>
    </w:p>
  </w:endnote>
  <w:endnote w:type="continuationSeparator" w:id="0">
    <w:p w:rsidR="00715AC3" w:rsidRDefault="00715AC3" w:rsidP="00C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C3" w:rsidRDefault="00715AC3" w:rsidP="00C67C9B">
      <w:r>
        <w:separator/>
      </w:r>
    </w:p>
  </w:footnote>
  <w:footnote w:type="continuationSeparator" w:id="0">
    <w:p w:rsidR="00715AC3" w:rsidRDefault="00715AC3" w:rsidP="00C6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02"/>
    <w:rsid w:val="00001525"/>
    <w:rsid w:val="00026D8E"/>
    <w:rsid w:val="00075333"/>
    <w:rsid w:val="000F11BE"/>
    <w:rsid w:val="00101F93"/>
    <w:rsid w:val="00150600"/>
    <w:rsid w:val="001A4B41"/>
    <w:rsid w:val="001B7772"/>
    <w:rsid w:val="00220D15"/>
    <w:rsid w:val="00261954"/>
    <w:rsid w:val="00285C71"/>
    <w:rsid w:val="002A257F"/>
    <w:rsid w:val="002A2E9F"/>
    <w:rsid w:val="002F3E2D"/>
    <w:rsid w:val="00307074"/>
    <w:rsid w:val="00361A40"/>
    <w:rsid w:val="003A70E4"/>
    <w:rsid w:val="003D1F67"/>
    <w:rsid w:val="003D2E32"/>
    <w:rsid w:val="003F1B7B"/>
    <w:rsid w:val="0040775C"/>
    <w:rsid w:val="00447052"/>
    <w:rsid w:val="00497B89"/>
    <w:rsid w:val="004C5602"/>
    <w:rsid w:val="004C7959"/>
    <w:rsid w:val="00551858"/>
    <w:rsid w:val="00593631"/>
    <w:rsid w:val="005E5D9D"/>
    <w:rsid w:val="005E7B71"/>
    <w:rsid w:val="00676E37"/>
    <w:rsid w:val="0069536E"/>
    <w:rsid w:val="006A5CDE"/>
    <w:rsid w:val="006B499F"/>
    <w:rsid w:val="00711D55"/>
    <w:rsid w:val="00715AC3"/>
    <w:rsid w:val="00784FD8"/>
    <w:rsid w:val="007868AF"/>
    <w:rsid w:val="0086657F"/>
    <w:rsid w:val="00973730"/>
    <w:rsid w:val="00980EDD"/>
    <w:rsid w:val="009831B7"/>
    <w:rsid w:val="00997D4E"/>
    <w:rsid w:val="009B524F"/>
    <w:rsid w:val="009D5225"/>
    <w:rsid w:val="00A51259"/>
    <w:rsid w:val="00A61906"/>
    <w:rsid w:val="00A82890"/>
    <w:rsid w:val="00AA1A13"/>
    <w:rsid w:val="00B76B31"/>
    <w:rsid w:val="00B8320B"/>
    <w:rsid w:val="00C13DBA"/>
    <w:rsid w:val="00C34F0F"/>
    <w:rsid w:val="00C45C3F"/>
    <w:rsid w:val="00C63946"/>
    <w:rsid w:val="00C67C9B"/>
    <w:rsid w:val="00CA681F"/>
    <w:rsid w:val="00CE60BB"/>
    <w:rsid w:val="00D00983"/>
    <w:rsid w:val="00D73C84"/>
    <w:rsid w:val="00D96D24"/>
    <w:rsid w:val="00DE1FE3"/>
    <w:rsid w:val="00ED7549"/>
    <w:rsid w:val="00EF4F27"/>
    <w:rsid w:val="00F064DA"/>
    <w:rsid w:val="00F91BEE"/>
    <w:rsid w:val="00FB33A6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C9B"/>
  </w:style>
  <w:style w:type="paragraph" w:styleId="a6">
    <w:name w:val="footer"/>
    <w:basedOn w:val="a"/>
    <w:link w:val="a7"/>
    <w:uiPriority w:val="99"/>
    <w:unhideWhenUsed/>
    <w:rsid w:val="00C6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C9B"/>
  </w:style>
  <w:style w:type="paragraph" w:styleId="a8">
    <w:name w:val="Balloon Text"/>
    <w:basedOn w:val="a"/>
    <w:link w:val="a9"/>
    <w:uiPriority w:val="99"/>
    <w:semiHidden/>
    <w:unhideWhenUsed/>
    <w:rsid w:val="00AA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A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C9B"/>
  </w:style>
  <w:style w:type="paragraph" w:styleId="a6">
    <w:name w:val="footer"/>
    <w:basedOn w:val="a"/>
    <w:link w:val="a7"/>
    <w:uiPriority w:val="99"/>
    <w:unhideWhenUsed/>
    <w:rsid w:val="00C6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C9B"/>
  </w:style>
  <w:style w:type="paragraph" w:styleId="a8">
    <w:name w:val="Balloon Text"/>
    <w:basedOn w:val="a"/>
    <w:link w:val="a9"/>
    <w:uiPriority w:val="99"/>
    <w:semiHidden/>
    <w:unhideWhenUsed/>
    <w:rsid w:val="00AA1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1A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57021-5BB0-4706-8935-69965490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5F3020ED</Template>
  <TotalTime>418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sanki</dc:creator>
  <cp:keywords/>
  <dc:description/>
  <cp:lastModifiedBy>新垣 良太</cp:lastModifiedBy>
  <cp:revision>47</cp:revision>
  <cp:lastPrinted>2022-06-21T04:21:00Z</cp:lastPrinted>
  <dcterms:created xsi:type="dcterms:W3CDTF">2019-06-18T01:41:00Z</dcterms:created>
  <dcterms:modified xsi:type="dcterms:W3CDTF">2022-07-11T02:35:00Z</dcterms:modified>
</cp:coreProperties>
</file>