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8F" w:rsidRDefault="005C7D8F">
      <w:r>
        <w:rPr>
          <w:rFonts w:hint="eastAsia"/>
        </w:rPr>
        <w:t>様式第２号（第７条関係）</w:t>
      </w:r>
    </w:p>
    <w:p w:rsidR="005C7D8F" w:rsidRDefault="00935E6F" w:rsidP="005C7D8F">
      <w:pPr>
        <w:jc w:val="right"/>
      </w:pPr>
      <w:r>
        <w:rPr>
          <w:rFonts w:hint="eastAsia"/>
        </w:rPr>
        <w:t>令和</w:t>
      </w:r>
      <w:r w:rsidR="005C7D8F">
        <w:rPr>
          <w:rFonts w:hint="eastAsia"/>
        </w:rPr>
        <w:t xml:space="preserve">　　　年　　　月　　　日</w:t>
      </w:r>
    </w:p>
    <w:p w:rsidR="005C7D8F" w:rsidRDefault="005C7D8F"/>
    <w:p w:rsidR="005C7D8F" w:rsidRDefault="005C7D8F">
      <w:r>
        <w:rPr>
          <w:rFonts w:hint="eastAsia"/>
        </w:rPr>
        <w:t>西原町長　殿</w:t>
      </w:r>
    </w:p>
    <w:p w:rsidR="005C7D8F" w:rsidRDefault="005C7D8F"/>
    <w:p w:rsidR="005C7D8F" w:rsidRDefault="005C7D8F"/>
    <w:p w:rsidR="005C7D8F" w:rsidRPr="00D346A6" w:rsidRDefault="00317589" w:rsidP="00D346A6">
      <w:pPr>
        <w:jc w:val="center"/>
        <w:rPr>
          <w:sz w:val="28"/>
        </w:rPr>
      </w:pPr>
      <w:r>
        <w:rPr>
          <w:rFonts w:hint="eastAsia"/>
          <w:sz w:val="28"/>
        </w:rPr>
        <w:t>共同</w:t>
      </w:r>
      <w:r w:rsidR="005C7D8F" w:rsidRPr="00D346A6">
        <w:rPr>
          <w:rFonts w:hint="eastAsia"/>
          <w:sz w:val="28"/>
        </w:rPr>
        <w:t>住宅建築に伴うごみ排出方法協議書</w:t>
      </w:r>
    </w:p>
    <w:p w:rsidR="005C7D8F" w:rsidRDefault="005C7D8F"/>
    <w:p w:rsidR="00D346A6" w:rsidRDefault="005C7D8F">
      <w:r>
        <w:rPr>
          <w:rFonts w:hint="eastAsia"/>
        </w:rPr>
        <w:t xml:space="preserve">　</w:t>
      </w:r>
      <w:r w:rsidR="00D346A6">
        <w:rPr>
          <w:rFonts w:hint="eastAsia"/>
        </w:rPr>
        <w:t xml:space="preserve">　</w:t>
      </w:r>
      <w:r>
        <w:rPr>
          <w:rFonts w:hint="eastAsia"/>
        </w:rPr>
        <w:t>下記により建築確認申請をすることになりましたので、西原町廃棄物の処理及び清掃に関する条例</w:t>
      </w:r>
    </w:p>
    <w:p w:rsidR="005C7D8F" w:rsidRDefault="005C7D8F" w:rsidP="00776989">
      <w:pPr>
        <w:ind w:firstLineChars="100" w:firstLine="197"/>
      </w:pPr>
      <w:r>
        <w:rPr>
          <w:rFonts w:hint="eastAsia"/>
        </w:rPr>
        <w:t>第１８条第１項の規定により、共同住宅のごみの排出方法について協議します。</w:t>
      </w:r>
    </w:p>
    <w:p w:rsidR="005C7D8F" w:rsidRDefault="005C7D8F"/>
    <w:p w:rsidR="005C7D8F" w:rsidRDefault="005C7D8F" w:rsidP="005C7D8F">
      <w:pPr>
        <w:pStyle w:val="a3"/>
      </w:pPr>
      <w:r>
        <w:rPr>
          <w:rFonts w:hint="eastAsia"/>
        </w:rPr>
        <w:t>記</w:t>
      </w:r>
    </w:p>
    <w:p w:rsidR="00D346A6" w:rsidRPr="00D346A6" w:rsidRDefault="00D346A6" w:rsidP="00D346A6"/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25"/>
        <w:gridCol w:w="2358"/>
        <w:gridCol w:w="925"/>
        <w:gridCol w:w="843"/>
        <w:gridCol w:w="304"/>
        <w:gridCol w:w="2819"/>
      </w:tblGrid>
      <w:tr w:rsidR="00611CC1" w:rsidTr="00097C5F">
        <w:trPr>
          <w:trHeight w:val="707"/>
        </w:trPr>
        <w:tc>
          <w:tcPr>
            <w:tcW w:w="1697" w:type="dxa"/>
            <w:vMerge w:val="restart"/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協議者</w:t>
            </w:r>
          </w:p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（建築主）</w:t>
            </w:r>
          </w:p>
        </w:tc>
        <w:tc>
          <w:tcPr>
            <w:tcW w:w="825" w:type="dxa"/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49" w:type="dxa"/>
            <w:gridSpan w:val="5"/>
          </w:tcPr>
          <w:p w:rsidR="00611CC1" w:rsidRDefault="00611CC1" w:rsidP="005C7D8F"/>
        </w:tc>
      </w:tr>
      <w:tr w:rsidR="00611CC1" w:rsidTr="00097C5F">
        <w:trPr>
          <w:trHeight w:val="668"/>
        </w:trPr>
        <w:tc>
          <w:tcPr>
            <w:tcW w:w="1697" w:type="dxa"/>
            <w:vMerge/>
          </w:tcPr>
          <w:p w:rsidR="00611CC1" w:rsidRDefault="00611CC1" w:rsidP="005C7D8F"/>
        </w:tc>
        <w:tc>
          <w:tcPr>
            <w:tcW w:w="825" w:type="dxa"/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83" w:type="dxa"/>
            <w:gridSpan w:val="2"/>
          </w:tcPr>
          <w:p w:rsidR="00611CC1" w:rsidRDefault="00611CC1" w:rsidP="005C7D8F"/>
        </w:tc>
        <w:tc>
          <w:tcPr>
            <w:tcW w:w="1147" w:type="dxa"/>
            <w:gridSpan w:val="2"/>
            <w:vAlign w:val="center"/>
          </w:tcPr>
          <w:p w:rsidR="00611CC1" w:rsidRDefault="005D51B7" w:rsidP="00097C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19" w:type="dxa"/>
          </w:tcPr>
          <w:p w:rsidR="00611CC1" w:rsidRDefault="00611CC1" w:rsidP="005C7D8F"/>
        </w:tc>
      </w:tr>
      <w:tr w:rsidR="00611CC1" w:rsidTr="00097C5F">
        <w:trPr>
          <w:trHeight w:val="707"/>
        </w:trPr>
        <w:tc>
          <w:tcPr>
            <w:tcW w:w="1697" w:type="dxa"/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8074" w:type="dxa"/>
            <w:gridSpan w:val="6"/>
            <w:vAlign w:val="center"/>
          </w:tcPr>
          <w:p w:rsidR="00611CC1" w:rsidRDefault="00611CC1" w:rsidP="00611CC1">
            <w:r>
              <w:rPr>
                <w:rFonts w:hint="eastAsia"/>
              </w:rPr>
              <w:t>西原町字</w:t>
            </w:r>
          </w:p>
        </w:tc>
      </w:tr>
      <w:tr w:rsidR="00611CC1" w:rsidTr="00097C5F">
        <w:trPr>
          <w:trHeight w:val="668"/>
        </w:trPr>
        <w:tc>
          <w:tcPr>
            <w:tcW w:w="1697" w:type="dxa"/>
            <w:vMerge w:val="restart"/>
            <w:tcBorders>
              <w:left w:val="single" w:sz="4" w:space="0" w:color="auto"/>
            </w:tcBorders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設計者の</w:t>
            </w:r>
          </w:p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825" w:type="dxa"/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49" w:type="dxa"/>
            <w:gridSpan w:val="5"/>
          </w:tcPr>
          <w:p w:rsidR="00611CC1" w:rsidRDefault="00611CC1" w:rsidP="005C7D8F"/>
        </w:tc>
      </w:tr>
      <w:tr w:rsidR="00611CC1" w:rsidTr="00097C5F">
        <w:trPr>
          <w:trHeight w:val="707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611CC1" w:rsidRDefault="00611CC1" w:rsidP="005C7D8F"/>
        </w:tc>
        <w:tc>
          <w:tcPr>
            <w:tcW w:w="825" w:type="dxa"/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83" w:type="dxa"/>
            <w:gridSpan w:val="2"/>
          </w:tcPr>
          <w:p w:rsidR="00611CC1" w:rsidRDefault="00611CC1" w:rsidP="005C7D8F"/>
        </w:tc>
        <w:tc>
          <w:tcPr>
            <w:tcW w:w="1147" w:type="dxa"/>
            <w:gridSpan w:val="2"/>
            <w:vAlign w:val="center"/>
          </w:tcPr>
          <w:p w:rsidR="00611CC1" w:rsidRDefault="005D51B7" w:rsidP="00097C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19" w:type="dxa"/>
          </w:tcPr>
          <w:p w:rsidR="00611CC1" w:rsidRDefault="00611CC1" w:rsidP="005C7D8F"/>
        </w:tc>
      </w:tr>
      <w:tr w:rsidR="00611CC1" w:rsidTr="00097C5F">
        <w:trPr>
          <w:trHeight w:val="668"/>
        </w:trPr>
        <w:tc>
          <w:tcPr>
            <w:tcW w:w="1697" w:type="dxa"/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共同住宅の名所</w:t>
            </w:r>
          </w:p>
        </w:tc>
        <w:tc>
          <w:tcPr>
            <w:tcW w:w="8074" w:type="dxa"/>
            <w:gridSpan w:val="6"/>
          </w:tcPr>
          <w:p w:rsidR="00611CC1" w:rsidRDefault="00611CC1" w:rsidP="005C7D8F"/>
        </w:tc>
      </w:tr>
      <w:tr w:rsidR="00611CC1" w:rsidTr="00097C5F">
        <w:trPr>
          <w:trHeight w:val="707"/>
        </w:trPr>
        <w:tc>
          <w:tcPr>
            <w:tcW w:w="1697" w:type="dxa"/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建物（構造等）</w:t>
            </w:r>
          </w:p>
        </w:tc>
        <w:tc>
          <w:tcPr>
            <w:tcW w:w="8074" w:type="dxa"/>
            <w:gridSpan w:val="6"/>
            <w:vAlign w:val="center"/>
          </w:tcPr>
          <w:p w:rsidR="00611CC1" w:rsidRDefault="00611CC1" w:rsidP="00611CC1">
            <w:r>
              <w:rPr>
                <w:rFonts w:hint="eastAsia"/>
              </w:rPr>
              <w:t>木造・</w:t>
            </w:r>
            <w:r>
              <w:rPr>
                <w:rFonts w:hint="eastAsia"/>
              </w:rPr>
              <w:t>RC</w:t>
            </w:r>
            <w:r>
              <w:rPr>
                <w:rFonts w:hint="eastAsia"/>
              </w:rPr>
              <w:t xml:space="preserve">・（　　　　　</w:t>
            </w:r>
            <w:r w:rsidR="00271C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）造　　　　　</w:t>
            </w:r>
            <w:r w:rsidR="00271C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平屋・（</w:t>
            </w:r>
            <w:r w:rsidR="00271C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）階建</w:t>
            </w:r>
          </w:p>
        </w:tc>
      </w:tr>
      <w:tr w:rsidR="00611CC1" w:rsidTr="00097C5F">
        <w:trPr>
          <w:trHeight w:val="668"/>
        </w:trPr>
        <w:tc>
          <w:tcPr>
            <w:tcW w:w="1697" w:type="dxa"/>
            <w:vAlign w:val="center"/>
          </w:tcPr>
          <w:p w:rsidR="00611CC1" w:rsidRDefault="00611CC1" w:rsidP="00097C5F">
            <w:pPr>
              <w:jc w:val="center"/>
            </w:pPr>
            <w:r>
              <w:rPr>
                <w:rFonts w:hint="eastAsia"/>
              </w:rPr>
              <w:t>入居予定室数</w:t>
            </w:r>
          </w:p>
        </w:tc>
        <w:tc>
          <w:tcPr>
            <w:tcW w:w="8074" w:type="dxa"/>
            <w:gridSpan w:val="6"/>
            <w:vAlign w:val="center"/>
          </w:tcPr>
          <w:p w:rsidR="00611CC1" w:rsidRDefault="00611CC1" w:rsidP="00271C20">
            <w:r>
              <w:rPr>
                <w:rFonts w:hint="eastAsia"/>
              </w:rPr>
              <w:t xml:space="preserve">住居（　　　</w:t>
            </w:r>
            <w:r w:rsidR="00271C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）室、店舗（　　　</w:t>
            </w:r>
            <w:r w:rsidR="00271C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271C20">
              <w:rPr>
                <w:rFonts w:hint="eastAsia"/>
              </w:rPr>
              <w:t>室、事務所（　　　　　）室</w:t>
            </w:r>
          </w:p>
        </w:tc>
      </w:tr>
      <w:tr w:rsidR="00271C20" w:rsidTr="00097C5F">
        <w:trPr>
          <w:trHeight w:val="707"/>
        </w:trPr>
        <w:tc>
          <w:tcPr>
            <w:tcW w:w="1697" w:type="dxa"/>
            <w:vAlign w:val="center"/>
          </w:tcPr>
          <w:p w:rsidR="00271C20" w:rsidRDefault="00271C20" w:rsidP="00097C5F">
            <w:pPr>
              <w:jc w:val="center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3183" w:type="dxa"/>
            <w:gridSpan w:val="2"/>
            <w:vAlign w:val="center"/>
          </w:tcPr>
          <w:p w:rsidR="00271C20" w:rsidRDefault="00935E6F" w:rsidP="00935E6F">
            <w:r>
              <w:rPr>
                <w:rFonts w:hint="eastAsia"/>
              </w:rPr>
              <w:t>令和</w:t>
            </w:r>
            <w:r w:rsidR="00271C2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768" w:type="dxa"/>
            <w:gridSpan w:val="2"/>
            <w:vAlign w:val="center"/>
          </w:tcPr>
          <w:p w:rsidR="00271C20" w:rsidRDefault="00271C20" w:rsidP="00097C5F">
            <w:pPr>
              <w:jc w:val="center"/>
            </w:pPr>
            <w:r>
              <w:rPr>
                <w:rFonts w:hint="eastAsia"/>
              </w:rPr>
              <w:t>使用開始予定日</w:t>
            </w:r>
          </w:p>
        </w:tc>
        <w:tc>
          <w:tcPr>
            <w:tcW w:w="3123" w:type="dxa"/>
            <w:gridSpan w:val="2"/>
            <w:vAlign w:val="center"/>
          </w:tcPr>
          <w:p w:rsidR="00271C20" w:rsidRDefault="00935E6F" w:rsidP="00935E6F">
            <w:r>
              <w:rPr>
                <w:rFonts w:hint="eastAsia"/>
              </w:rPr>
              <w:t>令和</w:t>
            </w:r>
            <w:r w:rsidR="00271C20">
              <w:rPr>
                <w:rFonts w:hint="eastAsia"/>
              </w:rPr>
              <w:t xml:space="preserve">　　　年　　　月　　　</w:t>
            </w:r>
            <w:r w:rsidR="005D51B7">
              <w:rPr>
                <w:rFonts w:hint="eastAsia"/>
              </w:rPr>
              <w:t>日</w:t>
            </w:r>
          </w:p>
        </w:tc>
      </w:tr>
      <w:tr w:rsidR="00271C20" w:rsidTr="00097C5F">
        <w:trPr>
          <w:trHeight w:val="668"/>
        </w:trPr>
        <w:tc>
          <w:tcPr>
            <w:tcW w:w="1697" w:type="dxa"/>
            <w:vMerge w:val="restart"/>
            <w:vAlign w:val="center"/>
          </w:tcPr>
          <w:p w:rsidR="00317589" w:rsidRDefault="005D51B7" w:rsidP="00097C5F">
            <w:pPr>
              <w:jc w:val="center"/>
            </w:pPr>
            <w:r>
              <w:rPr>
                <w:rFonts w:hint="eastAsia"/>
              </w:rPr>
              <w:t>ごみ排出</w:t>
            </w:r>
          </w:p>
          <w:p w:rsidR="00271C20" w:rsidRDefault="005D51B7" w:rsidP="00097C5F">
            <w:pPr>
              <w:jc w:val="center"/>
            </w:pPr>
            <w:r>
              <w:rPr>
                <w:rFonts w:hint="eastAsia"/>
              </w:rPr>
              <w:t>管理</w:t>
            </w:r>
            <w:r w:rsidR="00317589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825" w:type="dxa"/>
            <w:vAlign w:val="center"/>
          </w:tcPr>
          <w:p w:rsidR="00271C20" w:rsidRDefault="005D51B7" w:rsidP="00097C5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49" w:type="dxa"/>
            <w:gridSpan w:val="5"/>
          </w:tcPr>
          <w:p w:rsidR="00271C20" w:rsidRDefault="00271C20" w:rsidP="005C7D8F"/>
        </w:tc>
      </w:tr>
      <w:tr w:rsidR="00271C20" w:rsidTr="00097C5F">
        <w:trPr>
          <w:trHeight w:val="707"/>
        </w:trPr>
        <w:tc>
          <w:tcPr>
            <w:tcW w:w="1697" w:type="dxa"/>
            <w:vMerge/>
          </w:tcPr>
          <w:p w:rsidR="00271C20" w:rsidRDefault="00271C20" w:rsidP="005C7D8F"/>
        </w:tc>
        <w:tc>
          <w:tcPr>
            <w:tcW w:w="825" w:type="dxa"/>
            <w:vAlign w:val="center"/>
          </w:tcPr>
          <w:p w:rsidR="00271C20" w:rsidRDefault="005D51B7" w:rsidP="00097C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83" w:type="dxa"/>
            <w:gridSpan w:val="2"/>
          </w:tcPr>
          <w:p w:rsidR="00271C20" w:rsidRDefault="00271C20" w:rsidP="005C7D8F"/>
        </w:tc>
        <w:tc>
          <w:tcPr>
            <w:tcW w:w="1147" w:type="dxa"/>
            <w:gridSpan w:val="2"/>
            <w:vAlign w:val="center"/>
          </w:tcPr>
          <w:p w:rsidR="00271C20" w:rsidRDefault="005D51B7" w:rsidP="00097C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19" w:type="dxa"/>
          </w:tcPr>
          <w:p w:rsidR="00271C20" w:rsidRDefault="00271C20" w:rsidP="005C7D8F"/>
        </w:tc>
      </w:tr>
      <w:tr w:rsidR="005D51B7" w:rsidTr="00097C5F">
        <w:trPr>
          <w:trHeight w:val="668"/>
        </w:trPr>
        <w:tc>
          <w:tcPr>
            <w:tcW w:w="1697" w:type="dxa"/>
            <w:vAlign w:val="center"/>
          </w:tcPr>
          <w:p w:rsidR="005D51B7" w:rsidRDefault="005D51B7" w:rsidP="00097C5F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74" w:type="dxa"/>
            <w:gridSpan w:val="6"/>
            <w:tcBorders>
              <w:bottom w:val="single" w:sz="4" w:space="0" w:color="auto"/>
            </w:tcBorders>
          </w:tcPr>
          <w:p w:rsidR="005D51B7" w:rsidRDefault="005D51B7" w:rsidP="005C7D8F">
            <w:r>
              <w:rPr>
                <w:rFonts w:hint="eastAsia"/>
              </w:rPr>
              <w:t>□　ごみ排出計画書</w:t>
            </w:r>
          </w:p>
          <w:p w:rsidR="005D51B7" w:rsidRDefault="005D51B7" w:rsidP="005C7D8F">
            <w:r>
              <w:rPr>
                <w:rFonts w:hint="eastAsia"/>
              </w:rPr>
              <w:t>□　建物の配置図及び排出場所の位置図</w:t>
            </w:r>
          </w:p>
          <w:p w:rsidR="005D51B7" w:rsidRDefault="005D51B7" w:rsidP="005C7D8F">
            <w:r>
              <w:rPr>
                <w:rFonts w:hint="eastAsia"/>
              </w:rPr>
              <w:t>□　事業系ごみの保管場所及び構造（該当する場合のみ）</w:t>
            </w:r>
          </w:p>
          <w:p w:rsidR="005D51B7" w:rsidRDefault="005D51B7" w:rsidP="005C7D8F">
            <w:r>
              <w:rPr>
                <w:rFonts w:hint="eastAsia"/>
              </w:rPr>
              <w:t>□　付近の見取図</w:t>
            </w:r>
          </w:p>
          <w:p w:rsidR="005D51B7" w:rsidRPr="005D51B7" w:rsidRDefault="005D51B7" w:rsidP="005C7D8F">
            <w:r>
              <w:rPr>
                <w:rFonts w:hint="eastAsia"/>
              </w:rPr>
              <w:t>□　その他</w:t>
            </w:r>
          </w:p>
        </w:tc>
      </w:tr>
      <w:tr w:rsidR="005D51B7" w:rsidTr="00097C5F">
        <w:trPr>
          <w:trHeight w:val="1221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D51B7" w:rsidRDefault="00D346A6" w:rsidP="00097C5F">
            <w:pPr>
              <w:jc w:val="center"/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51B7" w:rsidRDefault="005D51B7" w:rsidP="005C7D8F"/>
        </w:tc>
      </w:tr>
    </w:tbl>
    <w:p w:rsidR="005C7D8F" w:rsidRDefault="005C7D8F" w:rsidP="00D346A6">
      <w:bookmarkStart w:id="0" w:name="_GoBack"/>
      <w:bookmarkEnd w:id="0"/>
    </w:p>
    <w:sectPr w:rsidR="005C7D8F" w:rsidSect="00776989">
      <w:pgSz w:w="11906" w:h="16838" w:code="9"/>
      <w:pgMar w:top="567" w:right="1134" w:bottom="567" w:left="1134" w:header="851" w:footer="992" w:gutter="0"/>
      <w:cols w:space="425"/>
      <w:docGrid w:type="linesAndChars" w:linePitch="327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D5" w:rsidRDefault="007A5DD5" w:rsidP="004B3A08">
      <w:r>
        <w:separator/>
      </w:r>
    </w:p>
  </w:endnote>
  <w:endnote w:type="continuationSeparator" w:id="0">
    <w:p w:rsidR="007A5DD5" w:rsidRDefault="007A5DD5" w:rsidP="004B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D5" w:rsidRDefault="007A5DD5" w:rsidP="004B3A08">
      <w:r>
        <w:separator/>
      </w:r>
    </w:p>
  </w:footnote>
  <w:footnote w:type="continuationSeparator" w:id="0">
    <w:p w:rsidR="007A5DD5" w:rsidRDefault="007A5DD5" w:rsidP="004B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D8F"/>
    <w:rsid w:val="000178F0"/>
    <w:rsid w:val="000457E5"/>
    <w:rsid w:val="00097C5F"/>
    <w:rsid w:val="001E2526"/>
    <w:rsid w:val="001F2EF9"/>
    <w:rsid w:val="00271C20"/>
    <w:rsid w:val="002A40CC"/>
    <w:rsid w:val="00313F88"/>
    <w:rsid w:val="00317589"/>
    <w:rsid w:val="003420B4"/>
    <w:rsid w:val="00495B6F"/>
    <w:rsid w:val="004B3A08"/>
    <w:rsid w:val="005C7D8F"/>
    <w:rsid w:val="005D51B7"/>
    <w:rsid w:val="00611CC1"/>
    <w:rsid w:val="00661632"/>
    <w:rsid w:val="00662370"/>
    <w:rsid w:val="00776989"/>
    <w:rsid w:val="007A5DD5"/>
    <w:rsid w:val="00935E6F"/>
    <w:rsid w:val="00AD4699"/>
    <w:rsid w:val="00B73226"/>
    <w:rsid w:val="00BC1075"/>
    <w:rsid w:val="00CC1137"/>
    <w:rsid w:val="00D303B0"/>
    <w:rsid w:val="00D346A6"/>
    <w:rsid w:val="00E27D13"/>
    <w:rsid w:val="00F04BF8"/>
    <w:rsid w:val="00F1506C"/>
    <w:rsid w:val="00F74C10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7D8F"/>
    <w:pPr>
      <w:jc w:val="center"/>
    </w:pPr>
  </w:style>
  <w:style w:type="paragraph" w:styleId="a4">
    <w:name w:val="Closing"/>
    <w:basedOn w:val="a"/>
    <w:rsid w:val="005C7D8F"/>
    <w:pPr>
      <w:jc w:val="right"/>
    </w:pPr>
  </w:style>
  <w:style w:type="table" w:styleId="a5">
    <w:name w:val="Table Grid"/>
    <w:basedOn w:val="a1"/>
    <w:rsid w:val="005C7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175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B3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B3A08"/>
    <w:rPr>
      <w:kern w:val="2"/>
      <w:sz w:val="21"/>
      <w:szCs w:val="24"/>
    </w:rPr>
  </w:style>
  <w:style w:type="paragraph" w:styleId="a9">
    <w:name w:val="footer"/>
    <w:basedOn w:val="a"/>
    <w:link w:val="aa"/>
    <w:rsid w:val="004B3A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B3A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5426C135</Template>
  <TotalTime>2</TotalTime>
  <Pages>1</Pages>
  <Words>326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>西原町役場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akira-o</dc:creator>
  <cp:keywords/>
  <dc:description/>
  <cp:lastModifiedBy>城間 進</cp:lastModifiedBy>
  <cp:revision>4</cp:revision>
  <cp:lastPrinted>2014-04-30T01:25:00Z</cp:lastPrinted>
  <dcterms:created xsi:type="dcterms:W3CDTF">2015-01-08T00:46:00Z</dcterms:created>
  <dcterms:modified xsi:type="dcterms:W3CDTF">2020-06-24T06:13:00Z</dcterms:modified>
</cp:coreProperties>
</file>