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52" w:rsidRPr="001C4AF2" w:rsidRDefault="00B343DF" w:rsidP="001C4AF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276"/>
        <w:gridCol w:w="3349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</w:p>
        </w:tc>
      </w:tr>
    </w:tbl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9458A7">
        <w:rPr>
          <w:rFonts w:hint="eastAsia"/>
        </w:rPr>
        <w:t>４</w:t>
      </w:r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D4290D" w:rsidRDefault="00D4290D" w:rsidP="00B343DF">
      <w:pPr>
        <w:rPr>
          <w:sz w:val="20"/>
          <w:szCs w:val="20"/>
        </w:rPr>
      </w:pPr>
      <w:r w:rsidRPr="00D4290D">
        <w:rPr>
          <w:rFonts w:hint="eastAsia"/>
          <w:sz w:val="20"/>
          <w:szCs w:val="20"/>
        </w:rPr>
        <w:t>※確定見込み額を記入してください。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2498"/>
      </w:tblGrid>
      <w:tr w:rsidR="00AF3D09" w:rsidRPr="001C4AF2" w:rsidTr="00AF3D09">
        <w:trPr>
          <w:trHeight w:val="333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AF3D09" w:rsidRPr="00AF3D09" w:rsidRDefault="00AF3D09" w:rsidP="00AF3D09">
            <w:pPr>
              <w:jc w:val="left"/>
              <w:rPr>
                <w:sz w:val="20"/>
                <w:szCs w:val="20"/>
              </w:rPr>
            </w:pPr>
            <w:r w:rsidRPr="00AF3D09">
              <w:rPr>
                <w:rFonts w:hint="eastAsia"/>
                <w:sz w:val="20"/>
                <w:szCs w:val="20"/>
              </w:rPr>
              <w:t>どちらかに○をしてください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3D09" w:rsidRDefault="00AF3D09" w:rsidP="00AF3D09">
            <w:pPr>
              <w:jc w:val="center"/>
            </w:pPr>
            <w:r w:rsidRPr="00F404B2">
              <w:rPr>
                <w:rFonts w:hint="eastAsia"/>
                <w:sz w:val="24"/>
                <w:szCs w:val="24"/>
              </w:rPr>
              <w:t>確定・見込</w:t>
            </w: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3D09" w:rsidRPr="001C4AF2" w:rsidTr="00AF3D09">
        <w:trPr>
          <w:trHeight w:val="510"/>
        </w:trPr>
        <w:tc>
          <w:tcPr>
            <w:tcW w:w="959" w:type="dxa"/>
            <w:vAlign w:val="center"/>
          </w:tcPr>
          <w:p w:rsidR="00AF3D09" w:rsidRPr="001C4AF2" w:rsidRDefault="00AF3D09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701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F3D09" w:rsidRPr="001C4AF2" w:rsidRDefault="00AF3D09" w:rsidP="00AF3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2498" w:type="dxa"/>
            <w:vAlign w:val="center"/>
          </w:tcPr>
          <w:p w:rsidR="00AF3D09" w:rsidRPr="001C4AF2" w:rsidRDefault="00AF3D09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AF3D09" w:rsidRDefault="00AF3D09" w:rsidP="000957AF">
      <w:pPr>
        <w:ind w:left="220" w:hangingChars="100" w:hanging="220"/>
        <w:rPr>
          <w:sz w:val="24"/>
          <w:szCs w:val="24"/>
        </w:rPr>
      </w:pPr>
      <w:r w:rsidRPr="000957AF">
        <w:rPr>
          <w:rFonts w:hint="eastAsia"/>
          <w:sz w:val="22"/>
        </w:rPr>
        <w:t>※</w:t>
      </w:r>
      <w:r w:rsidR="00D4290D" w:rsidRPr="000957AF">
        <w:rPr>
          <w:rFonts w:hint="eastAsia"/>
          <w:sz w:val="22"/>
        </w:rPr>
        <w:t>令和</w:t>
      </w:r>
      <w:r w:rsidR="009458A7">
        <w:rPr>
          <w:rFonts w:hint="eastAsia"/>
          <w:sz w:val="22"/>
        </w:rPr>
        <w:t>４</w:t>
      </w:r>
      <w:r w:rsidR="00D4290D" w:rsidRPr="000957AF">
        <w:rPr>
          <w:rFonts w:hint="eastAsia"/>
          <w:sz w:val="22"/>
        </w:rPr>
        <w:t>年中の収入を見込みの金額で減免を決定した場合</w:t>
      </w:r>
      <w:r w:rsidR="0003184A">
        <w:rPr>
          <w:rFonts w:hint="eastAsia"/>
          <w:kern w:val="0"/>
          <w:sz w:val="22"/>
        </w:rPr>
        <w:t>でも、虚偽または不正による申請であることが判明した場合は、</w:t>
      </w:r>
      <w:r w:rsidR="00D4290D" w:rsidRPr="000957AF">
        <w:rPr>
          <w:rFonts w:hint="eastAsia"/>
          <w:sz w:val="22"/>
        </w:rPr>
        <w:t>減免を取り消し、国保税を納付していただくことになります</w:t>
      </w:r>
      <w:r w:rsidR="00D4290D">
        <w:rPr>
          <w:rFonts w:hint="eastAsia"/>
          <w:sz w:val="24"/>
          <w:szCs w:val="24"/>
        </w:rPr>
        <w:t>。</w:t>
      </w:r>
    </w:p>
    <w:p w:rsidR="00D4290D" w:rsidRPr="00AF3D09" w:rsidRDefault="00D4290D" w:rsidP="00D4290D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027D" w:rsidTr="000957AF">
        <w:trPr>
          <w:trHeight w:val="1277"/>
        </w:trPr>
        <w:tc>
          <w:tcPr>
            <w:tcW w:w="8702" w:type="dxa"/>
          </w:tcPr>
          <w:p w:rsidR="0019027D" w:rsidRDefault="007D3B03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="0019027D">
              <w:rPr>
                <w:rFonts w:hint="eastAsia"/>
                <w:sz w:val="24"/>
                <w:szCs w:val="24"/>
              </w:rPr>
              <w:t>欄</w:t>
            </w:r>
          </w:p>
        </w:tc>
      </w:tr>
    </w:tbl>
    <w:p w:rsidR="0019027D" w:rsidRPr="001E3566" w:rsidRDefault="0019027D" w:rsidP="00B343DF">
      <w:pPr>
        <w:rPr>
          <w:sz w:val="24"/>
          <w:szCs w:val="24"/>
        </w:rPr>
      </w:pPr>
      <w:bookmarkStart w:id="0" w:name="_GoBack"/>
      <w:bookmarkEnd w:id="0"/>
    </w:p>
    <w:sectPr w:rsidR="0019027D" w:rsidRPr="001E3566" w:rsidSect="00F047EB">
      <w:pgSz w:w="11906" w:h="16838" w:code="9"/>
      <w:pgMar w:top="1021" w:right="1701" w:bottom="295" w:left="170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F"/>
    <w:rsid w:val="0003184A"/>
    <w:rsid w:val="000957AF"/>
    <w:rsid w:val="0019027D"/>
    <w:rsid w:val="001C4AF2"/>
    <w:rsid w:val="001E3566"/>
    <w:rsid w:val="0028481B"/>
    <w:rsid w:val="006A6E14"/>
    <w:rsid w:val="007D3B03"/>
    <w:rsid w:val="00852152"/>
    <w:rsid w:val="009458A7"/>
    <w:rsid w:val="00AF3D09"/>
    <w:rsid w:val="00B13982"/>
    <w:rsid w:val="00B343DF"/>
    <w:rsid w:val="00D4290D"/>
    <w:rsid w:val="00D71FDF"/>
    <w:rsid w:val="00E06F80"/>
    <w:rsid w:val="00F047EB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EAF19612</Template>
  <TotalTime>110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熊本 久美子</cp:lastModifiedBy>
  <cp:revision>9</cp:revision>
  <cp:lastPrinted>2022-06-06T00:16:00Z</cp:lastPrinted>
  <dcterms:created xsi:type="dcterms:W3CDTF">2020-06-11T07:42:00Z</dcterms:created>
  <dcterms:modified xsi:type="dcterms:W3CDTF">2022-06-06T00:16:00Z</dcterms:modified>
</cp:coreProperties>
</file>