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52" w:rsidRPr="001C4AF2" w:rsidRDefault="00B343DF" w:rsidP="001C4AF2">
      <w:pPr>
        <w:jc w:val="center"/>
        <w:rPr>
          <w:sz w:val="32"/>
          <w:szCs w:val="32"/>
        </w:rPr>
      </w:pPr>
      <w:r w:rsidRPr="001C4AF2">
        <w:rPr>
          <w:rFonts w:hint="eastAsia"/>
          <w:sz w:val="32"/>
          <w:szCs w:val="32"/>
        </w:rPr>
        <w:t>収入申告書（事業等収入用）</w:t>
      </w:r>
    </w:p>
    <w:p w:rsidR="00B343DF" w:rsidRPr="001C4AF2" w:rsidRDefault="00B343DF">
      <w:pPr>
        <w:rPr>
          <w:sz w:val="24"/>
          <w:szCs w:val="24"/>
        </w:rPr>
      </w:pPr>
      <w:r w:rsidRPr="001C4AF2">
        <w:rPr>
          <w:rFonts w:hint="eastAsia"/>
          <w:sz w:val="24"/>
          <w:szCs w:val="24"/>
        </w:rPr>
        <w:t>※この申告書は主たる生計維持者について記載してください。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276"/>
        <w:gridCol w:w="3349"/>
      </w:tblGrid>
      <w:tr w:rsidR="00B343DF" w:rsidRPr="001C4AF2" w:rsidTr="001C4AF2">
        <w:tc>
          <w:tcPr>
            <w:tcW w:w="1101" w:type="dxa"/>
            <w:vAlign w:val="center"/>
          </w:tcPr>
          <w:p w:rsidR="00B343DF" w:rsidRPr="001C4AF2" w:rsidRDefault="00B343DF" w:rsidP="001C4AF2">
            <w:pPr>
              <w:pStyle w:val="Default"/>
              <w:jc w:val="center"/>
            </w:pPr>
            <w:r w:rsidRPr="001C4AF2">
              <w:rPr>
                <w:rFonts w:hint="eastAsia"/>
              </w:rPr>
              <w:t>申告日</w:t>
            </w:r>
          </w:p>
        </w:tc>
        <w:tc>
          <w:tcPr>
            <w:tcW w:w="2976" w:type="dxa"/>
            <w:vAlign w:val="center"/>
          </w:tcPr>
          <w:p w:rsidR="00B343DF" w:rsidRPr="001C4AF2" w:rsidRDefault="001C4AF2" w:rsidP="001C4A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B343DF" w:rsidRPr="001C4AF2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343DF" w:rsidRPr="001C4AF2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343DF" w:rsidRPr="001C4AF2">
              <w:rPr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343DF" w:rsidRPr="001C4AF2" w:rsidRDefault="00B343DF" w:rsidP="006A6E14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1C4AF2">
              <w:rPr>
                <w:rFonts w:cstheme="minorBidi"/>
                <w:color w:val="auto"/>
              </w:rPr>
              <w:t>申告者</w:t>
            </w:r>
          </w:p>
          <w:p w:rsidR="00B343DF" w:rsidRPr="001C4AF2" w:rsidRDefault="00B343DF" w:rsidP="006A6E14">
            <w:pPr>
              <w:pStyle w:val="Default"/>
              <w:jc w:val="center"/>
            </w:pPr>
            <w:r w:rsidRPr="001C4AF2">
              <w:rPr>
                <w:rFonts w:cstheme="minorBidi"/>
                <w:color w:val="auto"/>
              </w:rPr>
              <w:t>（世帯主）</w:t>
            </w:r>
          </w:p>
        </w:tc>
        <w:tc>
          <w:tcPr>
            <w:tcW w:w="3349" w:type="dxa"/>
            <w:vAlign w:val="center"/>
          </w:tcPr>
          <w:p w:rsidR="00B343DF" w:rsidRPr="001C4AF2" w:rsidRDefault="00B343DF" w:rsidP="001C4AF2">
            <w:pPr>
              <w:pStyle w:val="Default"/>
              <w:jc w:val="right"/>
            </w:pPr>
          </w:p>
        </w:tc>
      </w:tr>
    </w:tbl>
    <w:p w:rsidR="001C4AF2" w:rsidRPr="001C4AF2" w:rsidRDefault="001C4AF2" w:rsidP="001C4AF2">
      <w:pPr>
        <w:jc w:val="right"/>
        <w:rPr>
          <w:szCs w:val="21"/>
        </w:rPr>
      </w:pPr>
    </w:p>
    <w:p w:rsidR="00B343DF" w:rsidRPr="001C4AF2" w:rsidRDefault="00B343DF" w:rsidP="00B343DF">
      <w:pPr>
        <w:pStyle w:val="Default"/>
        <w:jc w:val="both"/>
      </w:pPr>
      <w:r w:rsidRPr="001C4AF2">
        <w:rPr>
          <w:rFonts w:hint="eastAsia"/>
        </w:rPr>
        <w:t>私の世帯の次の者の令和</w:t>
      </w:r>
      <w:r w:rsidR="00D71FDF">
        <w:rPr>
          <w:rFonts w:hint="eastAsia"/>
        </w:rPr>
        <w:t>３</w:t>
      </w:r>
      <w:r w:rsidRPr="001C4AF2">
        <w:rPr>
          <w:rFonts w:hint="eastAsia"/>
        </w:rPr>
        <w:t>年中の収入について以下のとおり申告します。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498"/>
        <w:gridCol w:w="762"/>
        <w:gridCol w:w="1808"/>
      </w:tblGrid>
      <w:tr w:rsidR="00B343DF" w:rsidRPr="001C4AF2" w:rsidTr="001C4AF2">
        <w:trPr>
          <w:trHeight w:val="503"/>
        </w:trPr>
        <w:tc>
          <w:tcPr>
            <w:tcW w:w="1668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氏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　</w:t>
            </w:r>
            <w:r w:rsidRPr="001C4AF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52" w:type="dxa"/>
            <w:gridSpan w:val="4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  <w:tr w:rsidR="00B343DF" w:rsidRPr="001C4AF2" w:rsidTr="001C4AF2">
        <w:tc>
          <w:tcPr>
            <w:tcW w:w="1668" w:type="dxa"/>
            <w:vMerge w:val="restart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収入の種類等</w:t>
            </w:r>
          </w:p>
        </w:tc>
        <w:tc>
          <w:tcPr>
            <w:tcW w:w="7052" w:type="dxa"/>
            <w:gridSpan w:val="4"/>
          </w:tcPr>
          <w:p w:rsidR="00B343DF" w:rsidRPr="001C4AF2" w:rsidRDefault="00B343DF" w:rsidP="001C4AF2">
            <w:pPr>
              <w:ind w:firstLineChars="100" w:firstLine="240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□営業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　</w:t>
            </w:r>
            <w:r w:rsidRPr="001C4AF2">
              <w:rPr>
                <w:rFonts w:hint="eastAsia"/>
                <w:sz w:val="24"/>
                <w:szCs w:val="24"/>
              </w:rPr>
              <w:t xml:space="preserve">□不動産　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</w:t>
            </w:r>
            <w:r w:rsidRPr="001C4AF2"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</w:tr>
      <w:tr w:rsidR="00B343DF" w:rsidRPr="001C4AF2" w:rsidTr="001C4AF2">
        <w:tc>
          <w:tcPr>
            <w:tcW w:w="1668" w:type="dxa"/>
            <w:vMerge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3DF" w:rsidRPr="001C4AF2" w:rsidRDefault="00B343DF" w:rsidP="00B343DF">
            <w:pPr>
              <w:pStyle w:val="Default"/>
            </w:pPr>
            <w:r w:rsidRPr="001C4AF2">
              <w:rPr>
                <w:rFonts w:hint="eastAsia"/>
              </w:rPr>
              <w:t>事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業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所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名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等</w:t>
            </w:r>
          </w:p>
        </w:tc>
        <w:tc>
          <w:tcPr>
            <w:tcW w:w="2498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  <w:r w:rsidRPr="001C4AF2">
              <w:rPr>
                <w:sz w:val="24"/>
                <w:szCs w:val="24"/>
              </w:rPr>
              <w:t>業種</w:t>
            </w:r>
          </w:p>
        </w:tc>
        <w:tc>
          <w:tcPr>
            <w:tcW w:w="1808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  <w:tr w:rsidR="00B343DF" w:rsidRPr="001C4AF2" w:rsidTr="001C4AF2">
        <w:tc>
          <w:tcPr>
            <w:tcW w:w="1668" w:type="dxa"/>
            <w:vMerge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事業所所在地等</w:t>
            </w:r>
          </w:p>
        </w:tc>
        <w:tc>
          <w:tcPr>
            <w:tcW w:w="5068" w:type="dxa"/>
            <w:gridSpan w:val="3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</w:tbl>
    <w:p w:rsidR="00B343DF" w:rsidRPr="00D4290D" w:rsidRDefault="00D4290D" w:rsidP="00B343DF">
      <w:pPr>
        <w:rPr>
          <w:sz w:val="20"/>
          <w:szCs w:val="20"/>
        </w:rPr>
      </w:pPr>
      <w:r w:rsidRPr="00D4290D">
        <w:rPr>
          <w:rFonts w:hint="eastAsia"/>
          <w:sz w:val="20"/>
          <w:szCs w:val="20"/>
        </w:rPr>
        <w:t>※確定見込み額を記入してください。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3544"/>
        <w:gridCol w:w="2498"/>
      </w:tblGrid>
      <w:tr w:rsidR="00AF3D09" w:rsidRPr="001C4AF2" w:rsidTr="00AF3D09">
        <w:trPr>
          <w:trHeight w:val="333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1" w:type="dxa"/>
            <w:vAlign w:val="center"/>
          </w:tcPr>
          <w:p w:rsidR="00AF3D09" w:rsidRPr="00AF3D09" w:rsidRDefault="00AF3D09" w:rsidP="00AF3D09">
            <w:pPr>
              <w:jc w:val="left"/>
              <w:rPr>
                <w:sz w:val="20"/>
                <w:szCs w:val="20"/>
              </w:rPr>
            </w:pPr>
            <w:r w:rsidRPr="00AF3D09">
              <w:rPr>
                <w:rFonts w:hint="eastAsia"/>
                <w:sz w:val="20"/>
                <w:szCs w:val="20"/>
              </w:rPr>
              <w:t>どちらかに○をしてください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収入額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営業日数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F3D09" w:rsidRPr="001C4AF2" w:rsidRDefault="00AF3D09" w:rsidP="00AF3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F3D09" w:rsidRPr="001C4AF2" w:rsidRDefault="00AF3D09" w:rsidP="00AF3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F3D09" w:rsidRDefault="00AF3D09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F3D09" w:rsidRDefault="00AF3D09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F3D09" w:rsidRDefault="00AF3D09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F3D09" w:rsidRDefault="00AF3D09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F3D09" w:rsidRDefault="00AF3D09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F3D09" w:rsidRDefault="00AF3D09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F3D09" w:rsidRDefault="00AF3D09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F3D09" w:rsidRDefault="00AF3D09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F3D09" w:rsidRDefault="00AF3D09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F3D09" w:rsidRDefault="00AF3D09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平均</w:t>
            </w:r>
          </w:p>
        </w:tc>
        <w:tc>
          <w:tcPr>
            <w:tcW w:w="1701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円／月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日／月</w:t>
            </w:r>
          </w:p>
        </w:tc>
      </w:tr>
    </w:tbl>
    <w:p w:rsidR="00AF3D09" w:rsidRDefault="00AF3D09" w:rsidP="000957AF">
      <w:pPr>
        <w:ind w:left="220" w:hangingChars="100" w:hanging="220"/>
        <w:rPr>
          <w:sz w:val="24"/>
          <w:szCs w:val="24"/>
        </w:rPr>
      </w:pPr>
      <w:r w:rsidRPr="000957AF">
        <w:rPr>
          <w:rFonts w:hint="eastAsia"/>
          <w:sz w:val="22"/>
        </w:rPr>
        <w:t>※</w:t>
      </w:r>
      <w:r w:rsidR="00D4290D" w:rsidRPr="000957AF">
        <w:rPr>
          <w:rFonts w:hint="eastAsia"/>
          <w:sz w:val="22"/>
        </w:rPr>
        <w:t>令和</w:t>
      </w:r>
      <w:r w:rsidR="00D71FDF">
        <w:rPr>
          <w:rFonts w:hint="eastAsia"/>
          <w:sz w:val="22"/>
        </w:rPr>
        <w:t>３</w:t>
      </w:r>
      <w:r w:rsidR="00D4290D" w:rsidRPr="000957AF">
        <w:rPr>
          <w:rFonts w:hint="eastAsia"/>
          <w:sz w:val="22"/>
        </w:rPr>
        <w:t>年中の収入を見込みの金額で減免を決定した場合</w:t>
      </w:r>
      <w:r w:rsidR="0003184A">
        <w:rPr>
          <w:rFonts w:hint="eastAsia"/>
          <w:kern w:val="0"/>
          <w:sz w:val="22"/>
        </w:rPr>
        <w:t>でも、虚偽または不正による申請であることが判明した場合は、</w:t>
      </w:r>
      <w:r w:rsidR="00D4290D" w:rsidRPr="000957AF">
        <w:rPr>
          <w:rFonts w:hint="eastAsia"/>
          <w:sz w:val="22"/>
        </w:rPr>
        <w:t>減免を取り消し、国保税を納付していただくことになります</w:t>
      </w:r>
      <w:r w:rsidR="00D4290D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D4290D" w:rsidRPr="00AF3D09" w:rsidRDefault="00D4290D" w:rsidP="00D4290D">
      <w:pPr>
        <w:ind w:left="240" w:hangingChars="100" w:hanging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9027D" w:rsidTr="000957AF">
        <w:trPr>
          <w:trHeight w:val="1277"/>
        </w:trPr>
        <w:tc>
          <w:tcPr>
            <w:tcW w:w="8702" w:type="dxa"/>
          </w:tcPr>
          <w:p w:rsidR="0019027D" w:rsidRDefault="007D3B03" w:rsidP="0019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  <w:r w:rsidR="0019027D">
              <w:rPr>
                <w:rFonts w:hint="eastAsia"/>
                <w:sz w:val="24"/>
                <w:szCs w:val="24"/>
              </w:rPr>
              <w:t>欄</w:t>
            </w:r>
          </w:p>
        </w:tc>
      </w:tr>
    </w:tbl>
    <w:p w:rsidR="0019027D" w:rsidRPr="001E3566" w:rsidRDefault="0019027D" w:rsidP="00B343DF">
      <w:pPr>
        <w:rPr>
          <w:sz w:val="24"/>
          <w:szCs w:val="24"/>
        </w:rPr>
      </w:pPr>
    </w:p>
    <w:sectPr w:rsidR="0019027D" w:rsidRPr="001E3566" w:rsidSect="00F047EB">
      <w:pgSz w:w="11906" w:h="16838" w:code="9"/>
      <w:pgMar w:top="1021" w:right="1701" w:bottom="295" w:left="1701" w:header="851" w:footer="992" w:gutter="0"/>
      <w:cols w:space="425"/>
      <w:docGrid w:type="line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ＭＳ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DF"/>
    <w:rsid w:val="0003184A"/>
    <w:rsid w:val="000957AF"/>
    <w:rsid w:val="0019027D"/>
    <w:rsid w:val="001C4AF2"/>
    <w:rsid w:val="001E3566"/>
    <w:rsid w:val="0028481B"/>
    <w:rsid w:val="006A6E14"/>
    <w:rsid w:val="007D3B03"/>
    <w:rsid w:val="00852152"/>
    <w:rsid w:val="00AF3D09"/>
    <w:rsid w:val="00B13982"/>
    <w:rsid w:val="00B343DF"/>
    <w:rsid w:val="00D4290D"/>
    <w:rsid w:val="00D71FDF"/>
    <w:rsid w:val="00E06F80"/>
    <w:rsid w:val="00F047EB"/>
    <w:rsid w:val="00FC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3D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3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3D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3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413C7664</Template>
  <TotalTime>110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tsukasa_t</cp:lastModifiedBy>
  <cp:revision>8</cp:revision>
  <cp:lastPrinted>2020-06-09T09:51:00Z</cp:lastPrinted>
  <dcterms:created xsi:type="dcterms:W3CDTF">2020-06-11T07:42:00Z</dcterms:created>
  <dcterms:modified xsi:type="dcterms:W3CDTF">2021-09-10T01:32:00Z</dcterms:modified>
</cp:coreProperties>
</file>