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様式第</w:t>
      </w:r>
      <w:r w:rsidRPr="001F15A4">
        <w:rPr>
          <w:rFonts w:ascii="ＭＳ 明朝" w:hAnsi="ＭＳ 明朝"/>
          <w:sz w:val="22"/>
          <w:szCs w:val="22"/>
        </w:rPr>
        <w:t>1</w:t>
      </w:r>
      <w:r w:rsidRPr="001F15A4">
        <w:rPr>
          <w:rFonts w:ascii="ＭＳ 明朝" w:hAnsi="ＭＳ 明朝" w:hint="eastAsia"/>
          <w:sz w:val="22"/>
          <w:szCs w:val="22"/>
        </w:rPr>
        <w:t>号</w:t>
      </w:r>
      <w:r w:rsidRPr="001F15A4">
        <w:rPr>
          <w:rFonts w:ascii="ＭＳ 明朝" w:hAnsi="ＭＳ 明朝"/>
          <w:sz w:val="22"/>
          <w:szCs w:val="22"/>
        </w:rPr>
        <w:t>(</w:t>
      </w:r>
      <w:r w:rsidRPr="001F15A4">
        <w:rPr>
          <w:rFonts w:ascii="ＭＳ 明朝" w:hAnsi="ＭＳ 明朝" w:hint="eastAsia"/>
          <w:sz w:val="22"/>
          <w:szCs w:val="22"/>
        </w:rPr>
        <w:t>第</w:t>
      </w:r>
      <w:r w:rsidRPr="001F15A4">
        <w:rPr>
          <w:rFonts w:ascii="ＭＳ 明朝" w:hAnsi="ＭＳ 明朝"/>
          <w:sz w:val="22"/>
          <w:szCs w:val="22"/>
        </w:rPr>
        <w:t>2</w:t>
      </w:r>
      <w:r w:rsidRPr="001F15A4">
        <w:rPr>
          <w:rFonts w:ascii="ＭＳ 明朝" w:hAnsi="ＭＳ 明朝" w:hint="eastAsia"/>
          <w:sz w:val="22"/>
          <w:szCs w:val="22"/>
        </w:rPr>
        <w:t>条関係</w:t>
      </w:r>
      <w:r w:rsidRPr="001F15A4">
        <w:rPr>
          <w:rFonts w:ascii="ＭＳ 明朝" w:hAnsi="ＭＳ 明朝"/>
          <w:sz w:val="22"/>
          <w:szCs w:val="22"/>
        </w:rPr>
        <w:t>)</w:t>
      </w:r>
    </w:p>
    <w:p w:rsidR="00384F0D" w:rsidRPr="001F15A4" w:rsidRDefault="00384F0D" w:rsidP="001F15A4">
      <w:pPr>
        <w:jc w:val="right"/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年　　月　　日</w:t>
      </w: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 xml:space="preserve">西原町長　</w:t>
      </w:r>
      <w:r w:rsidR="00127D0B" w:rsidRPr="001F15A4">
        <w:rPr>
          <w:rFonts w:ascii="ＭＳ 明朝" w:hAnsi="ＭＳ 明朝" w:hint="eastAsia"/>
          <w:sz w:val="22"/>
          <w:szCs w:val="22"/>
        </w:rPr>
        <w:t xml:space="preserve">　</w:t>
      </w:r>
      <w:r w:rsidRPr="001F15A4">
        <w:rPr>
          <w:rFonts w:ascii="ＭＳ 明朝" w:hAnsi="ＭＳ 明朝" w:hint="eastAsia"/>
          <w:sz w:val="22"/>
          <w:szCs w:val="22"/>
        </w:rPr>
        <w:t>殿</w:t>
      </w: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 xml:space="preserve">　　　</w:t>
      </w:r>
      <w:r w:rsidR="001F15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D211AF">
        <w:rPr>
          <w:rFonts w:ascii="ＭＳ 明朝" w:hAnsi="ＭＳ 明朝" w:hint="eastAsia"/>
          <w:sz w:val="22"/>
          <w:szCs w:val="22"/>
        </w:rPr>
        <w:t xml:space="preserve">　 </w:t>
      </w:r>
      <w:r w:rsidRPr="001F15A4">
        <w:rPr>
          <w:rFonts w:ascii="ＭＳ 明朝" w:hAnsi="ＭＳ 明朝" w:hint="eastAsia"/>
          <w:sz w:val="22"/>
          <w:szCs w:val="22"/>
        </w:rPr>
        <w:t>住所又は所在地</w:t>
      </w:r>
      <w:r w:rsidR="00360870">
        <w:rPr>
          <w:rFonts w:ascii="ＭＳ 明朝" w:hAnsi="ＭＳ 明朝" w:hint="eastAsia"/>
          <w:sz w:val="22"/>
          <w:szCs w:val="22"/>
        </w:rPr>
        <w:t xml:space="preserve"> </w:t>
      </w:r>
    </w:p>
    <w:p w:rsidR="00384F0D" w:rsidRPr="001F15A4" w:rsidRDefault="001F15A4" w:rsidP="00B12347">
      <w:pPr>
        <w:ind w:firstLineChars="2500" w:firstLine="5005"/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申請者</w:t>
      </w:r>
    </w:p>
    <w:p w:rsidR="00384F0D" w:rsidRPr="001F15A4" w:rsidRDefault="00384F0D" w:rsidP="00D211AF">
      <w:pPr>
        <w:ind w:firstLineChars="2682" w:firstLine="5369"/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氏名又は名称</w:t>
      </w:r>
    </w:p>
    <w:p w:rsidR="00384F0D" w:rsidRDefault="00384F0D" w:rsidP="00D211AF">
      <w:pPr>
        <w:ind w:firstLineChars="2828" w:firstLine="5378"/>
      </w:pPr>
      <w:r w:rsidRPr="001F15A4">
        <w:rPr>
          <w:rFonts w:hint="eastAsia"/>
        </w:rPr>
        <w:t xml:space="preserve">及び代表者氏名　　　　</w:t>
      </w:r>
      <w:r w:rsidR="00360870">
        <w:rPr>
          <w:rFonts w:hint="eastAsia"/>
        </w:rPr>
        <w:t xml:space="preserve"> </w:t>
      </w:r>
      <w:r w:rsidRPr="001F15A4">
        <w:rPr>
          <w:rFonts w:hint="eastAsia"/>
        </w:rPr>
        <w:t xml:space="preserve">　　</w:t>
      </w:r>
      <w:r w:rsidR="00D211AF">
        <w:rPr>
          <w:rFonts w:hint="eastAsia"/>
        </w:rPr>
        <w:t xml:space="preserve">　　　</w:t>
      </w:r>
      <w:r w:rsidRPr="001F15A4">
        <w:rPr>
          <w:rFonts w:hint="eastAsia"/>
        </w:rPr>
        <w:t xml:space="preserve">　　　㊞</w:t>
      </w:r>
    </w:p>
    <w:p w:rsidR="00F40AB9" w:rsidRPr="00F40AB9" w:rsidRDefault="00F40AB9" w:rsidP="00D211AF">
      <w:pPr>
        <w:ind w:firstLineChars="2828" w:firstLine="5378"/>
      </w:pPr>
      <w:r>
        <w:rPr>
          <w:rFonts w:hint="eastAsia"/>
        </w:rPr>
        <w:t>個人番号（法人番号）</w:t>
      </w: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</w:p>
    <w:p w:rsidR="00384F0D" w:rsidRPr="001F15A4" w:rsidRDefault="00384F0D" w:rsidP="00360870">
      <w:pPr>
        <w:jc w:val="center"/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固定資産税課税免除申請書</w:t>
      </w: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</w:p>
    <w:p w:rsidR="00384F0D" w:rsidRPr="001F15A4" w:rsidRDefault="00384F0D" w:rsidP="00360870">
      <w:pPr>
        <w:ind w:firstLineChars="100" w:firstLine="200"/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西原町固定資産税の課税免除に関する条例第６条の規定に基づき、下記のとおり固定資産税の課税免除を申請します。</w:t>
      </w:r>
    </w:p>
    <w:p w:rsidR="00384F0D" w:rsidRPr="001F15A4" w:rsidRDefault="00384F0D" w:rsidP="00112BE6">
      <w:pPr>
        <w:jc w:val="center"/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記</w:t>
      </w:r>
    </w:p>
    <w:p w:rsidR="00DD67DD" w:rsidRPr="001F15A4" w:rsidRDefault="00DD67DD" w:rsidP="001F15A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76"/>
        <w:gridCol w:w="378"/>
        <w:gridCol w:w="226"/>
        <w:gridCol w:w="152"/>
        <w:gridCol w:w="438"/>
        <w:gridCol w:w="760"/>
        <w:gridCol w:w="150"/>
        <w:gridCol w:w="990"/>
        <w:gridCol w:w="190"/>
        <w:gridCol w:w="475"/>
        <w:gridCol w:w="475"/>
        <w:gridCol w:w="370"/>
        <w:gridCol w:w="770"/>
        <w:gridCol w:w="230"/>
        <w:gridCol w:w="1195"/>
        <w:gridCol w:w="158"/>
        <w:gridCol w:w="1554"/>
      </w:tblGrid>
      <w:tr w:rsidR="00384F0D" w:rsidRPr="001F15A4" w:rsidTr="00384F0D">
        <w:trPr>
          <w:trHeight w:val="640"/>
        </w:trPr>
        <w:tc>
          <w:tcPr>
            <w:tcW w:w="1500" w:type="dxa"/>
            <w:gridSpan w:val="4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907" w:type="dxa"/>
            <w:gridSpan w:val="14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F0D" w:rsidRPr="001F15A4" w:rsidTr="00384F0D">
        <w:tc>
          <w:tcPr>
            <w:tcW w:w="1500" w:type="dxa"/>
            <w:gridSpan w:val="4"/>
            <w:vMerge w:val="restart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新設又は増設した設備</w:t>
            </w:r>
          </w:p>
        </w:tc>
        <w:tc>
          <w:tcPr>
            <w:tcW w:w="3630" w:type="dxa"/>
            <w:gridSpan w:val="8"/>
            <w:vMerge w:val="restart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新設又は増設した場所及び年月日</w:t>
            </w:r>
          </w:p>
        </w:tc>
        <w:tc>
          <w:tcPr>
            <w:tcW w:w="4277" w:type="dxa"/>
            <w:gridSpan w:val="6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4F0D" w:rsidRPr="001F15A4" w:rsidTr="00384F0D">
        <w:tc>
          <w:tcPr>
            <w:tcW w:w="1500" w:type="dxa"/>
            <w:gridSpan w:val="4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30" w:type="dxa"/>
            <w:gridSpan w:val="8"/>
            <w:vMerge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7" w:type="dxa"/>
            <w:gridSpan w:val="6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12B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384F0D" w:rsidRPr="001F15A4" w:rsidTr="00384F0D">
        <w:tc>
          <w:tcPr>
            <w:tcW w:w="1500" w:type="dxa"/>
            <w:gridSpan w:val="4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30" w:type="dxa"/>
            <w:gridSpan w:val="8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事業の用に供した年月日</w:t>
            </w:r>
          </w:p>
        </w:tc>
        <w:tc>
          <w:tcPr>
            <w:tcW w:w="4277" w:type="dxa"/>
            <w:gridSpan w:val="6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12B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384F0D" w:rsidRPr="001F15A4" w:rsidTr="00384F0D">
        <w:tc>
          <w:tcPr>
            <w:tcW w:w="1500" w:type="dxa"/>
            <w:gridSpan w:val="4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30" w:type="dxa"/>
            <w:gridSpan w:val="8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有形減価償却資産の合計額</w:t>
            </w:r>
          </w:p>
        </w:tc>
        <w:tc>
          <w:tcPr>
            <w:tcW w:w="4277" w:type="dxa"/>
            <w:gridSpan w:val="6"/>
          </w:tcPr>
          <w:p w:rsidR="00384F0D" w:rsidRPr="001F15A4" w:rsidRDefault="00384F0D" w:rsidP="00112BE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84F0D" w:rsidRPr="001F15A4" w:rsidTr="00384F0D">
        <w:tc>
          <w:tcPr>
            <w:tcW w:w="1500" w:type="dxa"/>
            <w:gridSpan w:val="4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30" w:type="dxa"/>
            <w:gridSpan w:val="8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上記のうち特別償却設備の合計額</w:t>
            </w:r>
          </w:p>
        </w:tc>
        <w:tc>
          <w:tcPr>
            <w:tcW w:w="4277" w:type="dxa"/>
            <w:gridSpan w:val="6"/>
          </w:tcPr>
          <w:p w:rsidR="00384F0D" w:rsidRPr="001F15A4" w:rsidRDefault="00384F0D" w:rsidP="00112BE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84F0D" w:rsidRPr="001F15A4" w:rsidTr="00112BE6">
        <w:tc>
          <w:tcPr>
            <w:tcW w:w="420" w:type="dxa"/>
            <w:vMerge w:val="restart"/>
            <w:vAlign w:val="center"/>
          </w:tcPr>
          <w:p w:rsidR="00384F0D" w:rsidRPr="001F15A4" w:rsidRDefault="00384F0D" w:rsidP="00112B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固定資産課税台帳登録事項</w:t>
            </w:r>
          </w:p>
        </w:tc>
        <w:tc>
          <w:tcPr>
            <w:tcW w:w="476" w:type="dxa"/>
            <w:vMerge w:val="restart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土地家屋</w:t>
            </w:r>
          </w:p>
        </w:tc>
        <w:tc>
          <w:tcPr>
            <w:tcW w:w="1194" w:type="dxa"/>
            <w:gridSpan w:val="4"/>
            <w:vAlign w:val="center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910" w:type="dxa"/>
            <w:gridSpan w:val="2"/>
            <w:vAlign w:val="center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1180" w:type="dxa"/>
            <w:gridSpan w:val="2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地目又は家屋番号</w:t>
            </w:r>
          </w:p>
        </w:tc>
        <w:tc>
          <w:tcPr>
            <w:tcW w:w="1320" w:type="dxa"/>
            <w:gridSpan w:val="3"/>
            <w:vAlign w:val="center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000" w:type="dxa"/>
            <w:gridSpan w:val="2"/>
            <w:vAlign w:val="center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1195" w:type="dxa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地積又は床面積</w:t>
            </w:r>
          </w:p>
        </w:tc>
        <w:tc>
          <w:tcPr>
            <w:tcW w:w="1712" w:type="dxa"/>
            <w:gridSpan w:val="2"/>
            <w:vAlign w:val="center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価格(円)</w:t>
            </w:r>
          </w:p>
        </w:tc>
      </w:tr>
      <w:tr w:rsidR="00384F0D" w:rsidRPr="001F15A4" w:rsidTr="00E521D2"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4" w:type="dxa"/>
            <w:gridSpan w:val="4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gridSpan w:val="2"/>
          </w:tcPr>
          <w:p w:rsidR="00384F0D" w:rsidRPr="001F15A4" w:rsidRDefault="00112BE6" w:rsidP="001F15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4F0D" w:rsidRPr="001F15A4" w:rsidTr="00E521D2"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4" w:type="dxa"/>
            <w:gridSpan w:val="4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4F0D" w:rsidRPr="001F15A4" w:rsidTr="00E521D2"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4" w:type="dxa"/>
            <w:gridSpan w:val="4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4F0D" w:rsidRPr="001F15A4" w:rsidTr="00E521D2"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4" w:type="dxa"/>
            <w:gridSpan w:val="4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4F0D" w:rsidRPr="001F15A4" w:rsidTr="00C24B9C"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償却資産</w:t>
            </w:r>
          </w:p>
        </w:tc>
        <w:tc>
          <w:tcPr>
            <w:tcW w:w="378" w:type="dxa"/>
            <w:vMerge w:val="restart"/>
            <w:tcBorders>
              <w:right w:val="nil"/>
            </w:tcBorders>
            <w:textDirection w:val="tbRlV"/>
            <w:vAlign w:val="center"/>
          </w:tcPr>
          <w:p w:rsidR="00384F0D" w:rsidRPr="001F15A4" w:rsidRDefault="00112BE6" w:rsidP="00112B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4F0D" w:rsidRPr="001F15A4">
              <w:rPr>
                <w:rFonts w:ascii="ＭＳ 明朝" w:hAnsi="ＭＳ 明朝" w:hint="eastAsia"/>
                <w:sz w:val="22"/>
                <w:szCs w:val="22"/>
              </w:rPr>
              <w:t>構築物・機械</w:t>
            </w:r>
          </w:p>
        </w:tc>
        <w:tc>
          <w:tcPr>
            <w:tcW w:w="37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84F0D" w:rsidRPr="001F15A4" w:rsidRDefault="00112BE6" w:rsidP="00112B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4F0D" w:rsidRPr="001F15A4">
              <w:rPr>
                <w:rFonts w:ascii="ＭＳ 明朝" w:hAnsi="ＭＳ 明朝" w:hint="eastAsia"/>
                <w:sz w:val="22"/>
                <w:szCs w:val="22"/>
              </w:rPr>
              <w:t>及び装置</w:t>
            </w:r>
            <w:r w:rsidR="00A9305A" w:rsidRPr="001F15A4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198" w:type="dxa"/>
            <w:gridSpan w:val="2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所在</w:t>
            </w:r>
          </w:p>
        </w:tc>
        <w:tc>
          <w:tcPr>
            <w:tcW w:w="1140" w:type="dxa"/>
            <w:gridSpan w:val="2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665" w:type="dxa"/>
            <w:gridSpan w:val="2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615" w:type="dxa"/>
            <w:gridSpan w:val="3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取得価格(円)</w:t>
            </w:r>
          </w:p>
        </w:tc>
        <w:tc>
          <w:tcPr>
            <w:tcW w:w="1583" w:type="dxa"/>
            <w:gridSpan w:val="3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554" w:type="dxa"/>
          </w:tcPr>
          <w:p w:rsidR="00384F0D" w:rsidRPr="001F15A4" w:rsidRDefault="00384F0D" w:rsidP="00E12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価格(円)</w:t>
            </w:r>
          </w:p>
        </w:tc>
      </w:tr>
      <w:tr w:rsidR="00384F0D" w:rsidRPr="001F15A4" w:rsidTr="00C24B9C"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65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15" w:type="dxa"/>
            <w:gridSpan w:val="3"/>
          </w:tcPr>
          <w:p w:rsidR="00384F0D" w:rsidRPr="001F15A4" w:rsidRDefault="00112BE6" w:rsidP="001F15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583" w:type="dxa"/>
            <w:gridSpan w:val="3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F0D" w:rsidRPr="001F15A4" w:rsidTr="00C24B9C"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65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15" w:type="dxa"/>
            <w:gridSpan w:val="3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3" w:type="dxa"/>
            <w:gridSpan w:val="3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4F0D" w:rsidRPr="001F15A4" w:rsidTr="00C24B9C">
        <w:trPr>
          <w:trHeight w:val="285"/>
        </w:trPr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4F0D" w:rsidRPr="001F15A4" w:rsidTr="00C24B9C">
        <w:trPr>
          <w:trHeight w:val="285"/>
        </w:trPr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F0D" w:rsidRPr="001F15A4" w:rsidTr="00C24B9C">
        <w:trPr>
          <w:trHeight w:val="240"/>
        </w:trPr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 w:val="restart"/>
            <w:tcBorders>
              <w:right w:val="nil"/>
            </w:tcBorders>
            <w:textDirection w:val="tbRlV"/>
            <w:vAlign w:val="center"/>
          </w:tcPr>
          <w:p w:rsidR="00384F0D" w:rsidRPr="001F15A4" w:rsidRDefault="00384F0D" w:rsidP="00112BE6">
            <w:pPr>
              <w:ind w:firstLineChars="100" w:firstLine="200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課税免除</w:t>
            </w:r>
          </w:p>
        </w:tc>
        <w:tc>
          <w:tcPr>
            <w:tcW w:w="37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84F0D" w:rsidRPr="001F15A4" w:rsidRDefault="00384F0D" w:rsidP="00112BE6">
            <w:pPr>
              <w:ind w:firstLineChars="100" w:firstLine="200"/>
              <w:rPr>
                <w:rFonts w:ascii="ＭＳ 明朝" w:hAnsi="ＭＳ 明朝"/>
                <w:sz w:val="22"/>
                <w:szCs w:val="22"/>
              </w:rPr>
            </w:pPr>
            <w:r w:rsidRPr="001F15A4">
              <w:rPr>
                <w:rFonts w:ascii="ＭＳ 明朝" w:hAnsi="ＭＳ 明朝" w:hint="eastAsia"/>
                <w:sz w:val="22"/>
                <w:szCs w:val="22"/>
              </w:rPr>
              <w:t>対象外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F0D" w:rsidRPr="001F15A4" w:rsidTr="00C24B9C">
        <w:trPr>
          <w:trHeight w:val="240"/>
        </w:trPr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F0D" w:rsidRPr="001F15A4" w:rsidTr="00C24B9C">
        <w:trPr>
          <w:trHeight w:val="240"/>
        </w:trPr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F0D" w:rsidRPr="001F15A4" w:rsidTr="00C24B9C">
        <w:trPr>
          <w:trHeight w:val="240"/>
        </w:trPr>
        <w:tc>
          <w:tcPr>
            <w:tcW w:w="420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84F0D" w:rsidRPr="001F15A4" w:rsidRDefault="00384F0D" w:rsidP="001F1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添付書類</w:t>
      </w: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（1）建築確認通知書及び検査済書（写し）</w:t>
      </w:r>
    </w:p>
    <w:p w:rsidR="00384F0D" w:rsidRPr="001F15A4" w:rsidRDefault="00384F0D" w:rsidP="001F15A4">
      <w:pPr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（2）工場等の機械配置図</w:t>
      </w:r>
    </w:p>
    <w:p w:rsidR="005D68BF" w:rsidRPr="00230A40" w:rsidRDefault="00384F0D">
      <w:pPr>
        <w:rPr>
          <w:rFonts w:ascii="ＭＳ 明朝" w:hAnsi="ＭＳ 明朝"/>
          <w:sz w:val="22"/>
          <w:szCs w:val="22"/>
        </w:rPr>
      </w:pPr>
      <w:r w:rsidRPr="001F15A4">
        <w:rPr>
          <w:rFonts w:ascii="ＭＳ 明朝" w:hAnsi="ＭＳ 明朝" w:hint="eastAsia"/>
          <w:sz w:val="22"/>
          <w:szCs w:val="22"/>
        </w:rPr>
        <w:t>（3）その他必要な書類</w:t>
      </w:r>
      <w:bookmarkStart w:id="0" w:name="_GoBack"/>
      <w:bookmarkEnd w:id="0"/>
    </w:p>
    <w:sectPr w:rsidR="005D68BF" w:rsidRPr="00230A40" w:rsidSect="00384F0D">
      <w:pgSz w:w="11906" w:h="16838" w:code="9"/>
      <w:pgMar w:top="1418" w:right="1247" w:bottom="1418" w:left="1247" w:header="851" w:footer="992" w:gutter="0"/>
      <w:cols w:space="425"/>
      <w:docGrid w:type="linesAndChars" w:linePitch="313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1B" w:rsidRDefault="0081061B" w:rsidP="00B12347">
      <w:r>
        <w:separator/>
      </w:r>
    </w:p>
  </w:endnote>
  <w:endnote w:type="continuationSeparator" w:id="0">
    <w:p w:rsidR="0081061B" w:rsidRDefault="0081061B" w:rsidP="00B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1B" w:rsidRDefault="0081061B" w:rsidP="00B12347">
      <w:r>
        <w:separator/>
      </w:r>
    </w:p>
  </w:footnote>
  <w:footnote w:type="continuationSeparator" w:id="0">
    <w:p w:rsidR="0081061B" w:rsidRDefault="0081061B" w:rsidP="00B1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8BF"/>
    <w:rsid w:val="000E1D11"/>
    <w:rsid w:val="000E2AF4"/>
    <w:rsid w:val="001060C5"/>
    <w:rsid w:val="00112BE6"/>
    <w:rsid w:val="00127D0B"/>
    <w:rsid w:val="001411B2"/>
    <w:rsid w:val="001B0DB0"/>
    <w:rsid w:val="001D7A7F"/>
    <w:rsid w:val="001F15A4"/>
    <w:rsid w:val="00230A40"/>
    <w:rsid w:val="002A2FD0"/>
    <w:rsid w:val="002D6B1A"/>
    <w:rsid w:val="00311848"/>
    <w:rsid w:val="00360870"/>
    <w:rsid w:val="003629E8"/>
    <w:rsid w:val="00384F0D"/>
    <w:rsid w:val="003D2775"/>
    <w:rsid w:val="003E7959"/>
    <w:rsid w:val="00452F6D"/>
    <w:rsid w:val="00474117"/>
    <w:rsid w:val="004D0D49"/>
    <w:rsid w:val="005728B6"/>
    <w:rsid w:val="005D68BF"/>
    <w:rsid w:val="00635354"/>
    <w:rsid w:val="006E181A"/>
    <w:rsid w:val="00706034"/>
    <w:rsid w:val="007371D0"/>
    <w:rsid w:val="007E442B"/>
    <w:rsid w:val="0081061B"/>
    <w:rsid w:val="00824281"/>
    <w:rsid w:val="00827978"/>
    <w:rsid w:val="00827B41"/>
    <w:rsid w:val="00855B79"/>
    <w:rsid w:val="0088593E"/>
    <w:rsid w:val="008D4CF1"/>
    <w:rsid w:val="009203BE"/>
    <w:rsid w:val="009E1AE6"/>
    <w:rsid w:val="00A9305A"/>
    <w:rsid w:val="00A95B9E"/>
    <w:rsid w:val="00B12347"/>
    <w:rsid w:val="00B460C6"/>
    <w:rsid w:val="00B71681"/>
    <w:rsid w:val="00BA7227"/>
    <w:rsid w:val="00C24B9C"/>
    <w:rsid w:val="00D211AF"/>
    <w:rsid w:val="00DB5CDE"/>
    <w:rsid w:val="00DD2D88"/>
    <w:rsid w:val="00DD67DD"/>
    <w:rsid w:val="00E12001"/>
    <w:rsid w:val="00E32306"/>
    <w:rsid w:val="00E521D2"/>
    <w:rsid w:val="00F10EEC"/>
    <w:rsid w:val="00F20E45"/>
    <w:rsid w:val="00F23C16"/>
    <w:rsid w:val="00F40AB9"/>
    <w:rsid w:val="00F61524"/>
    <w:rsid w:val="00F91F8F"/>
    <w:rsid w:val="00F938FD"/>
    <w:rsid w:val="00F950C2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371D0"/>
    <w:pPr>
      <w:ind w:leftChars="400" w:left="840"/>
    </w:pPr>
    <w:rPr>
      <w:rFonts w:cs="ＭＳ 明朝"/>
      <w:szCs w:val="21"/>
    </w:rPr>
  </w:style>
  <w:style w:type="paragraph" w:styleId="a3">
    <w:name w:val="Note Heading"/>
    <w:basedOn w:val="a"/>
    <w:next w:val="a"/>
    <w:rsid w:val="007371D0"/>
    <w:pPr>
      <w:jc w:val="center"/>
    </w:pPr>
    <w:rPr>
      <w:sz w:val="24"/>
    </w:rPr>
  </w:style>
  <w:style w:type="paragraph" w:styleId="a4">
    <w:name w:val="Closing"/>
    <w:basedOn w:val="a"/>
    <w:rsid w:val="007371D0"/>
    <w:pPr>
      <w:jc w:val="right"/>
    </w:pPr>
    <w:rPr>
      <w:sz w:val="24"/>
    </w:rPr>
  </w:style>
  <w:style w:type="table" w:styleId="a5">
    <w:name w:val="Table Grid"/>
    <w:basedOn w:val="a1"/>
    <w:rsid w:val="008D4C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1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12347"/>
    <w:rPr>
      <w:kern w:val="2"/>
      <w:sz w:val="21"/>
      <w:szCs w:val="24"/>
    </w:rPr>
  </w:style>
  <w:style w:type="paragraph" w:styleId="a8">
    <w:name w:val="footer"/>
    <w:basedOn w:val="a"/>
    <w:link w:val="a9"/>
    <w:rsid w:val="00B12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123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63AB0100</Template>
  <TotalTime>1</TotalTime>
  <Pages>1</Pages>
  <Words>333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>西原町役場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tutomu_t</dc:creator>
  <cp:keywords/>
  <dc:description/>
  <cp:lastModifiedBy>s1805</cp:lastModifiedBy>
  <cp:revision>3</cp:revision>
  <cp:lastPrinted>2013-01-24T07:51:00Z</cp:lastPrinted>
  <dcterms:created xsi:type="dcterms:W3CDTF">2017-12-05T04:11:00Z</dcterms:created>
  <dcterms:modified xsi:type="dcterms:W3CDTF">2019-12-09T06:53:00Z</dcterms:modified>
</cp:coreProperties>
</file>