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F6" w:rsidRPr="00B02E5E" w:rsidRDefault="0035651B" w:rsidP="005E04F6">
      <w:pPr>
        <w:wordWrap w:val="0"/>
        <w:jc w:val="right"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18"/>
          <w:szCs w:val="18"/>
        </w:rPr>
        <w:t xml:space="preserve">令和　　年　　月　</w:t>
      </w:r>
      <w:r w:rsidR="005E04F6" w:rsidRPr="00B02E5E">
        <w:rPr>
          <w:rFonts w:asciiTheme="minorEastAsia" w:eastAsiaTheme="minorEastAsia" w:hAnsiTheme="minorEastAsia" w:hint="eastAsia"/>
          <w:sz w:val="18"/>
          <w:szCs w:val="18"/>
        </w:rPr>
        <w:t xml:space="preserve">　日</w:t>
      </w:r>
    </w:p>
    <w:p w:rsidR="005E04F6" w:rsidRPr="00B02E5E" w:rsidRDefault="0035651B" w:rsidP="005E04F6">
      <w:pPr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　西原町長　</w:t>
      </w:r>
      <w:r w:rsidR="00BC50BF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5E04F6" w:rsidRPr="00B02E5E">
        <w:rPr>
          <w:rFonts w:asciiTheme="minorEastAsia" w:eastAsiaTheme="minorEastAsia" w:hAnsiTheme="minorEastAsia" w:hint="eastAsia"/>
          <w:sz w:val="18"/>
          <w:szCs w:val="18"/>
        </w:rPr>
        <w:t>殿</w:t>
      </w:r>
    </w:p>
    <w:p w:rsidR="005E04F6" w:rsidRPr="00B02E5E" w:rsidRDefault="005E04F6" w:rsidP="0035651B">
      <w:pPr>
        <w:wordWrap w:val="0"/>
        <w:ind w:right="270"/>
        <w:jc w:val="right"/>
        <w:rPr>
          <w:rFonts w:asciiTheme="minorEastAsia" w:eastAsiaTheme="minorEastAsia" w:hAnsiTheme="minorEastAsia"/>
          <w:sz w:val="18"/>
          <w:szCs w:val="18"/>
        </w:rPr>
      </w:pPr>
      <w:r w:rsidRPr="00B02E5E">
        <w:rPr>
          <w:rFonts w:asciiTheme="minorEastAsia" w:eastAsiaTheme="minorEastAsia" w:hAnsiTheme="minorEastAsia" w:hint="eastAsia"/>
          <w:sz w:val="18"/>
          <w:szCs w:val="18"/>
        </w:rPr>
        <w:t>申込者　　郵便番号</w:t>
      </w:r>
      <w:r w:rsidRPr="00B02E5E">
        <w:rPr>
          <w:rFonts w:asciiTheme="minorEastAsia" w:eastAsiaTheme="minorEastAsia" w:hAnsiTheme="minorEastAsia" w:hint="eastAsia"/>
          <w:sz w:val="18"/>
          <w:szCs w:val="18"/>
        </w:rPr>
        <w:tab/>
        <w:t xml:space="preserve">　　　　　　　　　　　</w:t>
      </w:r>
    </w:p>
    <w:p w:rsidR="005E04F6" w:rsidRPr="00B02E5E" w:rsidRDefault="0035651B" w:rsidP="005E04F6">
      <w:pPr>
        <w:wordWrap w:val="0"/>
        <w:jc w:val="righ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  </w:t>
      </w:r>
      <w:r w:rsidR="005E04F6" w:rsidRPr="00B02E5E">
        <w:rPr>
          <w:rFonts w:asciiTheme="minorEastAsia" w:eastAsiaTheme="minorEastAsia" w:hAnsiTheme="minorEastAsia" w:hint="eastAsia"/>
          <w:sz w:val="18"/>
          <w:szCs w:val="18"/>
        </w:rPr>
        <w:t>住所(所在地)</w:t>
      </w:r>
      <w:r w:rsidR="005E04F6" w:rsidRPr="00B02E5E">
        <w:rPr>
          <w:rFonts w:asciiTheme="minorEastAsia" w:eastAsiaTheme="minorEastAsia" w:hAnsiTheme="minorEastAsia" w:hint="eastAsia"/>
          <w:sz w:val="18"/>
          <w:szCs w:val="18"/>
        </w:rPr>
        <w:tab/>
      </w:r>
      <w:r w:rsidR="005E04F6" w:rsidRPr="00B02E5E">
        <w:rPr>
          <w:rFonts w:asciiTheme="minorEastAsia" w:eastAsiaTheme="minorEastAsia" w:hAnsiTheme="minorEastAsia" w:hint="eastAsia"/>
          <w:sz w:val="18"/>
          <w:szCs w:val="18"/>
        </w:rPr>
        <w:tab/>
        <w:t xml:space="preserve">　　　　　　　　　　</w:t>
      </w:r>
    </w:p>
    <w:p w:rsidR="005E04F6" w:rsidRPr="00B02E5E" w:rsidRDefault="005E04F6" w:rsidP="0035651B">
      <w:pPr>
        <w:tabs>
          <w:tab w:val="left" w:pos="4678"/>
        </w:tabs>
        <w:wordWrap w:val="0"/>
        <w:jc w:val="right"/>
        <w:rPr>
          <w:rFonts w:asciiTheme="minorEastAsia" w:eastAsiaTheme="minorEastAsia" w:hAnsiTheme="minorEastAsia"/>
          <w:sz w:val="18"/>
          <w:szCs w:val="18"/>
        </w:rPr>
      </w:pPr>
      <w:r w:rsidRPr="00B02E5E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="0035651B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  </w:t>
      </w:r>
      <w:r w:rsidRPr="00B02E5E">
        <w:rPr>
          <w:rFonts w:asciiTheme="minorEastAsia" w:eastAsiaTheme="minorEastAsia" w:hAnsiTheme="minorEastAsia" w:hint="eastAsia"/>
          <w:sz w:val="18"/>
          <w:szCs w:val="18"/>
        </w:rPr>
        <w:t>氏名</w:t>
      </w:r>
      <w:r w:rsidRPr="00B02E5E">
        <w:rPr>
          <w:rFonts w:asciiTheme="minorEastAsia" w:eastAsiaTheme="minorEastAsia" w:hAnsiTheme="minorEastAsia" w:hint="eastAsia"/>
          <w:sz w:val="18"/>
          <w:szCs w:val="18"/>
        </w:rPr>
        <w:tab/>
      </w:r>
      <w:r w:rsidRPr="00B02E5E">
        <w:rPr>
          <w:rFonts w:asciiTheme="minorEastAsia" w:eastAsiaTheme="minorEastAsia" w:hAnsiTheme="minorEastAsia" w:hint="eastAsia"/>
          <w:sz w:val="18"/>
          <w:szCs w:val="18"/>
        </w:rPr>
        <w:tab/>
      </w:r>
      <w:r w:rsidRPr="00B02E5E">
        <w:rPr>
          <w:rFonts w:asciiTheme="minorEastAsia" w:eastAsiaTheme="minorEastAsia" w:hAnsiTheme="minorEastAsia" w:hint="eastAsia"/>
          <w:sz w:val="18"/>
          <w:szCs w:val="18"/>
        </w:rPr>
        <w:tab/>
        <w:t xml:space="preserve">　　　　　　　　㊞</w:t>
      </w:r>
    </w:p>
    <w:p w:rsidR="005E04F6" w:rsidRPr="00B02E5E" w:rsidRDefault="005E04F6" w:rsidP="0035651B">
      <w:pPr>
        <w:wordWrap w:val="0"/>
        <w:ind w:right="180"/>
        <w:jc w:val="right"/>
        <w:rPr>
          <w:rFonts w:asciiTheme="minorEastAsia" w:eastAsiaTheme="minorEastAsia" w:hAnsiTheme="minorEastAsia"/>
          <w:sz w:val="18"/>
          <w:szCs w:val="18"/>
        </w:rPr>
      </w:pPr>
      <w:r w:rsidRPr="00B02E5E">
        <w:rPr>
          <w:rFonts w:asciiTheme="minorEastAsia" w:eastAsiaTheme="minorEastAsia" w:hAnsiTheme="minorEastAsia" w:hint="eastAsia"/>
          <w:sz w:val="18"/>
          <w:szCs w:val="18"/>
        </w:rPr>
        <w:t xml:space="preserve">(会社の場合は名称及び代表者名)　　　　　　</w:t>
      </w:r>
    </w:p>
    <w:p w:rsidR="005E04F6" w:rsidRPr="00B02E5E" w:rsidRDefault="009E1D48" w:rsidP="009E1D48">
      <w:pPr>
        <w:tabs>
          <w:tab w:val="left" w:pos="4395"/>
        </w:tabs>
        <w:wordWrap w:val="0"/>
        <w:jc w:val="righ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電話番号　　　　　</w:t>
      </w:r>
      <w:r w:rsidR="0035651B">
        <w:rPr>
          <w:rFonts w:asciiTheme="minorEastAsia" w:eastAsiaTheme="minorEastAsia" w:hAnsiTheme="minorEastAsia" w:hint="eastAsia"/>
          <w:sz w:val="18"/>
          <w:szCs w:val="18"/>
        </w:rPr>
        <w:t xml:space="preserve">　　　　</w:t>
      </w:r>
      <w:r w:rsidRPr="00B02E5E">
        <w:rPr>
          <w:rFonts w:asciiTheme="minorEastAsia" w:eastAsiaTheme="minorEastAsia" w:hAnsiTheme="minorEastAsia" w:hint="eastAsia"/>
          <w:sz w:val="18"/>
          <w:szCs w:val="18"/>
        </w:rPr>
        <w:t>FAX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="0035651B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</w:t>
      </w:r>
    </w:p>
    <w:p w:rsidR="005E04F6" w:rsidRPr="00B02E5E" w:rsidRDefault="005E04F6" w:rsidP="0035651B">
      <w:pPr>
        <w:tabs>
          <w:tab w:val="left" w:pos="4536"/>
        </w:tabs>
        <w:wordWrap w:val="0"/>
        <w:jc w:val="right"/>
        <w:rPr>
          <w:rFonts w:asciiTheme="minorEastAsia" w:eastAsiaTheme="minorEastAsia" w:hAnsiTheme="minorEastAsia"/>
          <w:sz w:val="18"/>
          <w:szCs w:val="18"/>
        </w:rPr>
      </w:pPr>
      <w:r w:rsidRPr="00B02E5E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="0035651B">
        <w:rPr>
          <w:rFonts w:asciiTheme="minorEastAsia" w:eastAsiaTheme="minorEastAsia" w:hAnsiTheme="minorEastAsia" w:hint="eastAsia"/>
          <w:sz w:val="18"/>
          <w:szCs w:val="18"/>
        </w:rPr>
        <w:tab/>
        <w:t xml:space="preserve">担当者氏名　　　　　　　　　　　　　　　　　</w:t>
      </w:r>
    </w:p>
    <w:p w:rsidR="005E04F6" w:rsidRDefault="0035651B" w:rsidP="0035651B">
      <w:pPr>
        <w:tabs>
          <w:tab w:val="left" w:pos="4395"/>
        </w:tabs>
        <w:wordWrap w:val="0"/>
        <w:jc w:val="righ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ab/>
      </w:r>
      <w:r w:rsidR="009E1D48">
        <w:rPr>
          <w:rFonts w:asciiTheme="minorEastAsia" w:eastAsiaTheme="minorEastAsia" w:hAnsiTheme="minorEastAsia" w:hint="eastAsia"/>
          <w:sz w:val="18"/>
          <w:szCs w:val="18"/>
        </w:rPr>
        <w:t xml:space="preserve">業種　　　　　　　　　　　　　　　　　　　</w:t>
      </w:r>
      <w:r w:rsidR="005E04F6" w:rsidRPr="00B02E5E">
        <w:rPr>
          <w:rFonts w:asciiTheme="minorEastAsia" w:eastAsiaTheme="minorEastAsia" w:hAnsiTheme="minorEastAsia" w:hint="eastAsia"/>
          <w:sz w:val="18"/>
          <w:szCs w:val="18"/>
        </w:rPr>
        <w:t xml:space="preserve">　　　　　</w:t>
      </w:r>
      <w:r w:rsidR="009E1D48">
        <w:rPr>
          <w:rFonts w:asciiTheme="minorEastAsia" w:eastAsiaTheme="minorEastAsia" w:hAnsiTheme="minorEastAsia" w:hint="eastAsia"/>
          <w:sz w:val="18"/>
          <w:szCs w:val="18"/>
        </w:rPr>
        <w:t xml:space="preserve">　　　　 (代理店がある場合は名称及び担当者連絡先） 　</w:t>
      </w:r>
    </w:p>
    <w:p w:rsidR="009E1D48" w:rsidRDefault="009E1D48" w:rsidP="009E1D48">
      <w:pPr>
        <w:tabs>
          <w:tab w:val="left" w:pos="4395"/>
        </w:tabs>
        <w:ind w:right="720" w:firstLineChars="2520" w:firstLine="4536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代理店名 </w:t>
      </w:r>
    </w:p>
    <w:p w:rsidR="009E1D48" w:rsidRDefault="009E1D48" w:rsidP="009E1D48">
      <w:pPr>
        <w:tabs>
          <w:tab w:val="left" w:pos="4395"/>
        </w:tabs>
        <w:ind w:right="360"/>
        <w:jc w:val="center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                    担当者氏名</w:t>
      </w:r>
    </w:p>
    <w:p w:rsidR="009E1D48" w:rsidRPr="00B02E5E" w:rsidRDefault="009E1D48" w:rsidP="009E1D48">
      <w:pPr>
        <w:tabs>
          <w:tab w:val="left" w:pos="4395"/>
        </w:tabs>
        <w:wordWrap w:val="0"/>
        <w:ind w:right="720"/>
        <w:jc w:val="righ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電話番号　　　　　　　　　</w:t>
      </w:r>
      <w:r w:rsidRPr="00B02E5E">
        <w:rPr>
          <w:rFonts w:asciiTheme="minorEastAsia" w:eastAsiaTheme="minorEastAsia" w:hAnsiTheme="minorEastAsia" w:hint="eastAsia"/>
          <w:sz w:val="18"/>
          <w:szCs w:val="18"/>
        </w:rPr>
        <w:t>FAX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　　 </w:t>
      </w:r>
    </w:p>
    <w:p w:rsidR="00B05CDE" w:rsidRPr="009E1D48" w:rsidRDefault="00B05CDE" w:rsidP="005E04F6">
      <w:pPr>
        <w:jc w:val="right"/>
        <w:rPr>
          <w:rFonts w:asciiTheme="minorEastAsia" w:eastAsiaTheme="minorEastAsia" w:hAnsiTheme="minorEastAsia"/>
          <w:sz w:val="18"/>
          <w:szCs w:val="18"/>
        </w:rPr>
      </w:pPr>
    </w:p>
    <w:p w:rsidR="00B05CDE" w:rsidRPr="0035651B" w:rsidRDefault="005E04F6" w:rsidP="0035651B">
      <w:pPr>
        <w:jc w:val="center"/>
        <w:rPr>
          <w:rFonts w:asciiTheme="minorEastAsia" w:eastAsiaTheme="minorEastAsia" w:hAnsiTheme="minorEastAsia"/>
          <w:szCs w:val="18"/>
        </w:rPr>
      </w:pPr>
      <w:r w:rsidRPr="00B02E5E">
        <w:rPr>
          <w:rFonts w:asciiTheme="minorEastAsia" w:eastAsiaTheme="minorEastAsia" w:hAnsiTheme="minorEastAsia" w:hint="eastAsia"/>
          <w:szCs w:val="18"/>
        </w:rPr>
        <w:t>広報にしはら広告掲載申込書</w:t>
      </w:r>
    </w:p>
    <w:p w:rsidR="00B05CDE" w:rsidRPr="00B02E5E" w:rsidRDefault="00B05CDE" w:rsidP="005E04F6">
      <w:pPr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140441" w:rsidRPr="00B02E5E" w:rsidRDefault="00140441" w:rsidP="007A4B3A">
      <w:pPr>
        <w:ind w:firstLineChars="100" w:firstLine="180"/>
        <w:jc w:val="left"/>
        <w:rPr>
          <w:rFonts w:asciiTheme="minorEastAsia" w:eastAsiaTheme="minorEastAsia" w:hAnsiTheme="minorEastAsia"/>
          <w:sz w:val="18"/>
          <w:szCs w:val="18"/>
        </w:rPr>
      </w:pPr>
      <w:r w:rsidRPr="00B02E5E">
        <w:rPr>
          <w:rFonts w:asciiTheme="minorEastAsia" w:eastAsiaTheme="minorEastAsia" w:hAnsiTheme="minorEastAsia" w:hint="eastAsia"/>
          <w:sz w:val="18"/>
          <w:szCs w:val="18"/>
        </w:rPr>
        <w:t>広報にしはら</w:t>
      </w:r>
      <w:r w:rsidR="0004071E">
        <w:rPr>
          <w:rFonts w:asciiTheme="minorEastAsia" w:eastAsiaTheme="minorEastAsia" w:hAnsiTheme="minorEastAsia" w:hint="eastAsia"/>
          <w:sz w:val="18"/>
          <w:szCs w:val="18"/>
        </w:rPr>
        <w:t>(</w:t>
      </w:r>
      <w:r w:rsidR="007A4B3A" w:rsidRPr="00B02E5E">
        <w:rPr>
          <w:rFonts w:asciiTheme="minorEastAsia" w:eastAsiaTheme="minorEastAsia" w:hAnsiTheme="minorEastAsia" w:hint="eastAsia"/>
          <w:sz w:val="18"/>
          <w:szCs w:val="18"/>
        </w:rPr>
        <w:t>令和</w:t>
      </w:r>
      <w:r w:rsidR="00412D2E">
        <w:rPr>
          <w:rFonts w:asciiTheme="minorEastAsia" w:eastAsiaTheme="minorEastAsia" w:hAnsiTheme="minorEastAsia" w:hint="eastAsia"/>
          <w:sz w:val="18"/>
          <w:szCs w:val="18"/>
        </w:rPr>
        <w:t>5</w:t>
      </w:r>
      <w:r w:rsidR="007A4B3A" w:rsidRPr="00B02E5E">
        <w:rPr>
          <w:rFonts w:asciiTheme="minorEastAsia" w:eastAsiaTheme="minorEastAsia" w:hAnsiTheme="minorEastAsia" w:hint="eastAsia"/>
          <w:sz w:val="18"/>
          <w:szCs w:val="18"/>
        </w:rPr>
        <w:t>年</w:t>
      </w:r>
      <w:r w:rsidR="002D0848" w:rsidRPr="00B02E5E">
        <w:rPr>
          <w:rFonts w:asciiTheme="minorEastAsia" w:eastAsiaTheme="minorEastAsia" w:hAnsiTheme="minorEastAsia" w:hint="eastAsia"/>
          <w:sz w:val="18"/>
          <w:szCs w:val="18"/>
        </w:rPr>
        <w:t>7月</w:t>
      </w:r>
      <w:r w:rsidR="00185BDD" w:rsidRPr="00B02E5E">
        <w:rPr>
          <w:rFonts w:asciiTheme="minorEastAsia" w:eastAsiaTheme="minorEastAsia" w:hAnsiTheme="minorEastAsia" w:hint="eastAsia"/>
          <w:sz w:val="18"/>
          <w:szCs w:val="18"/>
        </w:rPr>
        <w:t>号</w:t>
      </w:r>
      <w:r w:rsidR="002D0848" w:rsidRPr="00B02E5E">
        <w:rPr>
          <w:rFonts w:asciiTheme="minorEastAsia" w:eastAsiaTheme="minorEastAsia" w:hAnsiTheme="minorEastAsia" w:hint="eastAsia"/>
          <w:sz w:val="18"/>
          <w:szCs w:val="18"/>
        </w:rPr>
        <w:t>～</w:t>
      </w:r>
      <w:r w:rsidR="00C27364" w:rsidRPr="00B02E5E">
        <w:rPr>
          <w:rFonts w:asciiTheme="minorEastAsia" w:eastAsiaTheme="minorEastAsia" w:hAnsiTheme="minorEastAsia" w:hint="eastAsia"/>
          <w:sz w:val="18"/>
          <w:szCs w:val="18"/>
        </w:rPr>
        <w:t>令和</w:t>
      </w:r>
      <w:r w:rsidR="00412D2E">
        <w:rPr>
          <w:rFonts w:asciiTheme="minorEastAsia" w:eastAsiaTheme="minorEastAsia" w:hAnsiTheme="minorEastAsia" w:hint="eastAsia"/>
          <w:sz w:val="18"/>
          <w:szCs w:val="18"/>
        </w:rPr>
        <w:t>6</w:t>
      </w:r>
      <w:r w:rsidR="002D0848" w:rsidRPr="00B02E5E">
        <w:rPr>
          <w:rFonts w:asciiTheme="minorEastAsia" w:eastAsiaTheme="minorEastAsia" w:hAnsiTheme="minorEastAsia" w:hint="eastAsia"/>
          <w:sz w:val="18"/>
          <w:szCs w:val="18"/>
        </w:rPr>
        <w:t>年6</w:t>
      </w:r>
      <w:r w:rsidR="000F73D5" w:rsidRPr="00B02E5E">
        <w:rPr>
          <w:rFonts w:asciiTheme="minorEastAsia" w:eastAsiaTheme="minorEastAsia" w:hAnsiTheme="minorEastAsia" w:hint="eastAsia"/>
          <w:sz w:val="18"/>
          <w:szCs w:val="18"/>
        </w:rPr>
        <w:t>月</w:t>
      </w:r>
      <w:r w:rsidR="00185BDD" w:rsidRPr="00B02E5E">
        <w:rPr>
          <w:rFonts w:asciiTheme="minorEastAsia" w:eastAsiaTheme="minorEastAsia" w:hAnsiTheme="minorEastAsia" w:hint="eastAsia"/>
          <w:sz w:val="18"/>
          <w:szCs w:val="18"/>
        </w:rPr>
        <w:t>号</w:t>
      </w:r>
      <w:r w:rsidR="0004071E">
        <w:rPr>
          <w:rFonts w:asciiTheme="minorEastAsia" w:eastAsiaTheme="minorEastAsia" w:hAnsiTheme="minorEastAsia" w:hint="eastAsia"/>
          <w:sz w:val="18"/>
          <w:szCs w:val="18"/>
        </w:rPr>
        <w:t>)</w:t>
      </w:r>
      <w:r w:rsidRPr="00B02E5E">
        <w:rPr>
          <w:rFonts w:asciiTheme="minorEastAsia" w:eastAsiaTheme="minorEastAsia" w:hAnsiTheme="minorEastAsia" w:hint="eastAsia"/>
          <w:sz w:val="18"/>
          <w:szCs w:val="18"/>
        </w:rPr>
        <w:t>の有料広告掲載に関する要綱第6条に基づき、下記のとおり広告掲載を申し込みます。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ED311C" w:rsidRPr="00B02E5E" w:rsidTr="00140441">
        <w:tc>
          <w:tcPr>
            <w:tcW w:w="1809" w:type="dxa"/>
            <w:vMerge w:val="restart"/>
          </w:tcPr>
          <w:p w:rsidR="00ED311C" w:rsidRPr="00B02E5E" w:rsidRDefault="00ED311C" w:rsidP="00140441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2E5E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szCs w:val="18"/>
                <w:fitText w:val="1350" w:id="1155290369"/>
              </w:rPr>
              <w:t>掲載希望月</w:t>
            </w:r>
          </w:p>
        </w:tc>
        <w:tc>
          <w:tcPr>
            <w:tcW w:w="6893" w:type="dxa"/>
          </w:tcPr>
          <w:p w:rsidR="00ED311C" w:rsidRPr="00B02E5E" w:rsidRDefault="00ED311C" w:rsidP="00C8328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2E5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7月　　　　8月　　　　9月　　　　10月　　　　11月　　　　12月</w:t>
            </w:r>
          </w:p>
        </w:tc>
      </w:tr>
      <w:tr w:rsidR="00ED311C" w:rsidRPr="00B02E5E" w:rsidTr="00140441">
        <w:tc>
          <w:tcPr>
            <w:tcW w:w="1809" w:type="dxa"/>
            <w:vMerge/>
          </w:tcPr>
          <w:p w:rsidR="00ED311C" w:rsidRPr="00B02E5E" w:rsidRDefault="00ED311C" w:rsidP="005E04F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93" w:type="dxa"/>
          </w:tcPr>
          <w:p w:rsidR="00ED311C" w:rsidRPr="00B02E5E" w:rsidRDefault="00ED311C" w:rsidP="00C8328D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2E5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1月　　　　2月　　　　3月　　</w:t>
            </w:r>
            <w:r w:rsidR="002C5F8B" w:rsidRPr="00B02E5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4</w:t>
            </w:r>
            <w:r w:rsidR="000453F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　　　　  </w:t>
            </w:r>
            <w:r w:rsidRPr="00B02E5E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="000453F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　　　　</w:t>
            </w:r>
            <w:r w:rsidRPr="00B02E5E">
              <w:rPr>
                <w:rFonts w:asciiTheme="minorEastAsia" w:eastAsiaTheme="minorEastAsia" w:hAnsiTheme="minorEastAsia" w:hint="eastAsia"/>
                <w:sz w:val="18"/>
                <w:szCs w:val="18"/>
              </w:rPr>
              <w:t>6月</w:t>
            </w:r>
          </w:p>
        </w:tc>
      </w:tr>
      <w:tr w:rsidR="00140441" w:rsidRPr="00B02E5E" w:rsidTr="00140441">
        <w:tc>
          <w:tcPr>
            <w:tcW w:w="1809" w:type="dxa"/>
          </w:tcPr>
          <w:p w:rsidR="00140441" w:rsidRPr="00B02E5E" w:rsidRDefault="00140441" w:rsidP="00140441">
            <w:pPr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2E5E">
              <w:rPr>
                <w:rFonts w:asciiTheme="minorEastAsia" w:eastAsiaTheme="minorEastAsia" w:hAnsiTheme="minorEastAsia" w:hint="eastAsia"/>
                <w:sz w:val="18"/>
                <w:szCs w:val="18"/>
              </w:rPr>
              <w:t>広告サイズ</w:t>
            </w:r>
          </w:p>
        </w:tc>
        <w:tc>
          <w:tcPr>
            <w:tcW w:w="6893" w:type="dxa"/>
          </w:tcPr>
          <w:p w:rsidR="00140441" w:rsidRPr="00B02E5E" w:rsidRDefault="00140441" w:rsidP="0014044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02E5E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1号広告　　　　　　・　　　　　　　2号広告</w:t>
            </w:r>
          </w:p>
        </w:tc>
      </w:tr>
    </w:tbl>
    <w:p w:rsidR="00140441" w:rsidRPr="00B02E5E" w:rsidRDefault="00140441" w:rsidP="00140441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B02E5E">
        <w:rPr>
          <w:rFonts w:asciiTheme="minorEastAsia" w:eastAsiaTheme="minorEastAsia" w:hAnsiTheme="minorEastAsia" w:hint="eastAsia"/>
          <w:sz w:val="18"/>
          <w:szCs w:val="18"/>
        </w:rPr>
        <w:t>※広告掲載を希望する月に○を付けてください。</w:t>
      </w:r>
    </w:p>
    <w:p w:rsidR="00140441" w:rsidRPr="00B02E5E" w:rsidRDefault="00140441" w:rsidP="00140441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B02E5E">
        <w:rPr>
          <w:rFonts w:asciiTheme="minorEastAsia" w:eastAsiaTheme="minorEastAsia" w:hAnsiTheme="minorEastAsia" w:hint="eastAsia"/>
          <w:sz w:val="18"/>
          <w:szCs w:val="18"/>
        </w:rPr>
        <w:t>※希望する広告サイズに○を付けてください。</w:t>
      </w:r>
    </w:p>
    <w:p w:rsidR="00140441" w:rsidRPr="00B02E5E" w:rsidRDefault="00140441" w:rsidP="00140441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B02E5E">
        <w:rPr>
          <w:rFonts w:asciiTheme="minorEastAsia" w:eastAsiaTheme="minorEastAsia" w:hAnsiTheme="minorEastAsia" w:hint="eastAsia"/>
          <w:sz w:val="18"/>
          <w:szCs w:val="18"/>
        </w:rPr>
        <w:t>※添付書類：町が指定する方法により作成した広告案</w:t>
      </w:r>
    </w:p>
    <w:p w:rsidR="00140441" w:rsidRPr="00B02E5E" w:rsidRDefault="00140441" w:rsidP="00140441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1A498B" w:rsidRPr="009E1D48" w:rsidRDefault="00140441" w:rsidP="00140441">
      <w:pPr>
        <w:jc w:val="left"/>
        <w:rPr>
          <w:rFonts w:asciiTheme="minorEastAsia" w:eastAsiaTheme="minorEastAsia" w:hAnsiTheme="minorEastAsia"/>
          <w:sz w:val="18"/>
          <w:szCs w:val="18"/>
        </w:rPr>
      </w:pPr>
      <w:r w:rsidRPr="00B02E5E">
        <w:rPr>
          <w:rFonts w:asciiTheme="minorEastAsia" w:eastAsiaTheme="minorEastAsia" w:hAnsiTheme="minorEastAsia" w:hint="eastAsia"/>
          <w:sz w:val="18"/>
          <w:szCs w:val="18"/>
        </w:rPr>
        <w:t xml:space="preserve">　　なお、次の項目に該当する広告は掲載できません。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(1)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公共性を損なうおそれのあるもの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(2)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政治活動及び宗教活動に関係のあるもの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(3)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暴力団その他反社会的団体が関与すると認められるもの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(4)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個人、団体等の意見広告及び名刺広告に類するもの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(5)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公序良俗に反するもの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(6)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風俗営業等の規制及び業務の適正化等に関する法律</w:t>
      </w: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>昭和</w:t>
      </w: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23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>年法律第</w:t>
      </w: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122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>号</w:t>
      </w: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>に規定する風俗営業に関するもの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(7)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青少年の健全育成上好ましくないもの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(8)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誇大表示、不当表示その他表現方法が不適切なもの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(9)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人権を害するおそれのあるもの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(10)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第三者の氏名、写真、談話、商標、著作物等を無断で使用しているもの</w:t>
      </w:r>
    </w:p>
    <w:p w:rsidR="001A498B" w:rsidRPr="00B02E5E" w:rsidRDefault="001A498B" w:rsidP="001A498B">
      <w:pPr>
        <w:spacing w:line="320" w:lineRule="atLeast"/>
        <w:ind w:left="480" w:hanging="240"/>
        <w:rPr>
          <w:rFonts w:asciiTheme="minorEastAsia" w:eastAsiaTheme="minorEastAsia" w:hAnsiTheme="minorEastAsia" w:cs="ＭＳ 明朝"/>
          <w:color w:val="000000"/>
          <w:sz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(11)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法令等に違反し、又は抵触すると認められるもの</w:t>
      </w:r>
    </w:p>
    <w:p w:rsidR="001A498B" w:rsidRPr="00B02E5E" w:rsidRDefault="001A498B" w:rsidP="001A498B">
      <w:pPr>
        <w:ind w:firstLineChars="100" w:firstLine="180"/>
        <w:jc w:val="left"/>
        <w:rPr>
          <w:rFonts w:asciiTheme="minorEastAsia" w:eastAsiaTheme="minorEastAsia" w:hAnsiTheme="minorEastAsia"/>
          <w:sz w:val="14"/>
          <w:szCs w:val="18"/>
        </w:rPr>
      </w:pPr>
      <w:r w:rsidRPr="00B02E5E">
        <w:rPr>
          <w:rFonts w:asciiTheme="minorEastAsia" w:eastAsiaTheme="minorEastAsia" w:hAnsiTheme="minorEastAsia" w:cs="ＭＳ 明朝"/>
          <w:color w:val="000000"/>
          <w:sz w:val="18"/>
        </w:rPr>
        <w:t>(12)</w:t>
      </w:r>
      <w:r w:rsidRPr="00B02E5E">
        <w:rPr>
          <w:rFonts w:asciiTheme="minorEastAsia" w:eastAsiaTheme="minorEastAsia" w:hAnsiTheme="minorEastAsia" w:cs="ＭＳ 明朝" w:hint="eastAsia"/>
          <w:color w:val="000000"/>
          <w:sz w:val="18"/>
        </w:rPr>
        <w:t xml:space="preserve">　その他町長が広告掲載として適当でないと認められるもの</w:t>
      </w:r>
    </w:p>
    <w:sectPr w:rsidR="001A498B" w:rsidRPr="00B02E5E" w:rsidSect="002D0848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FE4" w:rsidRDefault="002E3FE4" w:rsidP="002E3FE4">
      <w:r>
        <w:separator/>
      </w:r>
    </w:p>
  </w:endnote>
  <w:endnote w:type="continuationSeparator" w:id="0">
    <w:p w:rsidR="002E3FE4" w:rsidRDefault="002E3FE4" w:rsidP="002E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FE4" w:rsidRDefault="002E3FE4" w:rsidP="002E3FE4">
      <w:r>
        <w:separator/>
      </w:r>
    </w:p>
  </w:footnote>
  <w:footnote w:type="continuationSeparator" w:id="0">
    <w:p w:rsidR="002E3FE4" w:rsidRDefault="002E3FE4" w:rsidP="002E3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20DAE"/>
    <w:multiLevelType w:val="hybridMultilevel"/>
    <w:tmpl w:val="E788E9BE"/>
    <w:lvl w:ilvl="0" w:tplc="DA8830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513"/>
    <w:rsid w:val="0004071E"/>
    <w:rsid w:val="000453FD"/>
    <w:rsid w:val="000F73D5"/>
    <w:rsid w:val="00140441"/>
    <w:rsid w:val="00185BDD"/>
    <w:rsid w:val="00197198"/>
    <w:rsid w:val="001A498B"/>
    <w:rsid w:val="002C5F8B"/>
    <w:rsid w:val="002D0848"/>
    <w:rsid w:val="002E3FE4"/>
    <w:rsid w:val="00325C29"/>
    <w:rsid w:val="00334513"/>
    <w:rsid w:val="0035651B"/>
    <w:rsid w:val="003813CC"/>
    <w:rsid w:val="00412D2E"/>
    <w:rsid w:val="00420EC0"/>
    <w:rsid w:val="00473249"/>
    <w:rsid w:val="004A6DD5"/>
    <w:rsid w:val="004B7E57"/>
    <w:rsid w:val="004D5CC2"/>
    <w:rsid w:val="005031BB"/>
    <w:rsid w:val="005C36F3"/>
    <w:rsid w:val="005E04F6"/>
    <w:rsid w:val="005E23F4"/>
    <w:rsid w:val="006919BD"/>
    <w:rsid w:val="006A4AFB"/>
    <w:rsid w:val="006B37A0"/>
    <w:rsid w:val="006D11A1"/>
    <w:rsid w:val="00710E42"/>
    <w:rsid w:val="007A4B3A"/>
    <w:rsid w:val="00831FB6"/>
    <w:rsid w:val="0083606F"/>
    <w:rsid w:val="00874EBD"/>
    <w:rsid w:val="0094250F"/>
    <w:rsid w:val="009674DA"/>
    <w:rsid w:val="009E1D48"/>
    <w:rsid w:val="00A04541"/>
    <w:rsid w:val="00A14E66"/>
    <w:rsid w:val="00AE4E98"/>
    <w:rsid w:val="00B02E5E"/>
    <w:rsid w:val="00B05CDE"/>
    <w:rsid w:val="00BC0872"/>
    <w:rsid w:val="00BC50BF"/>
    <w:rsid w:val="00C27364"/>
    <w:rsid w:val="00C8795B"/>
    <w:rsid w:val="00CB5BA0"/>
    <w:rsid w:val="00DB24BD"/>
    <w:rsid w:val="00E02AA5"/>
    <w:rsid w:val="00ED311C"/>
    <w:rsid w:val="00EE6322"/>
    <w:rsid w:val="00EF038E"/>
    <w:rsid w:val="00F24F93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A5"/>
    <w:pPr>
      <w:widowControl w:val="0"/>
      <w:jc w:val="both"/>
    </w:pPr>
    <w:rPr>
      <w:rFonts w:eastAsia="ＭＳ Ｐ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4513"/>
    <w:pPr>
      <w:jc w:val="center"/>
    </w:pPr>
  </w:style>
  <w:style w:type="character" w:customStyle="1" w:styleId="a4">
    <w:name w:val="記 (文字)"/>
    <w:basedOn w:val="a0"/>
    <w:link w:val="a3"/>
    <w:uiPriority w:val="99"/>
    <w:rsid w:val="00334513"/>
    <w:rPr>
      <w:rFonts w:eastAsia="ＭＳ Ｐゴシック"/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334513"/>
    <w:pPr>
      <w:jc w:val="right"/>
    </w:pPr>
  </w:style>
  <w:style w:type="character" w:customStyle="1" w:styleId="a6">
    <w:name w:val="結語 (文字)"/>
    <w:basedOn w:val="a0"/>
    <w:link w:val="a5"/>
    <w:uiPriority w:val="99"/>
    <w:rsid w:val="00334513"/>
    <w:rPr>
      <w:rFonts w:eastAsia="ＭＳ Ｐゴシック"/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334513"/>
    <w:pPr>
      <w:ind w:leftChars="400" w:left="840"/>
    </w:pPr>
  </w:style>
  <w:style w:type="table" w:styleId="a8">
    <w:name w:val="Table Grid"/>
    <w:basedOn w:val="a1"/>
    <w:uiPriority w:val="59"/>
    <w:rsid w:val="00334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E3F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E3FE4"/>
    <w:rPr>
      <w:rFonts w:eastAsia="ＭＳ Ｐゴシック"/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2E3F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E3FE4"/>
    <w:rPr>
      <w:rFonts w:eastAsia="ＭＳ Ｐゴシック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F76342F3</Template>
  <TotalTime>36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西原町役場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s1601</dc:creator>
  <cp:lastModifiedBy>oshirokai</cp:lastModifiedBy>
  <cp:revision>32</cp:revision>
  <cp:lastPrinted>2023-05-19T02:45:00Z</cp:lastPrinted>
  <dcterms:created xsi:type="dcterms:W3CDTF">2016-04-27T08:29:00Z</dcterms:created>
  <dcterms:modified xsi:type="dcterms:W3CDTF">2023-05-19T02:45:00Z</dcterms:modified>
</cp:coreProperties>
</file>