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8" w:rsidRPr="001967A7" w:rsidRDefault="00BE3C48" w:rsidP="00BE3C48">
      <w:pPr>
        <w:jc w:val="center"/>
        <w:rPr>
          <w:rFonts w:ascii="ＭＳ 明朝" w:hAnsi="ＭＳ 明朝"/>
          <w:b/>
          <w:sz w:val="36"/>
          <w:szCs w:val="36"/>
        </w:rPr>
      </w:pPr>
      <w:r w:rsidRPr="001967A7">
        <w:rPr>
          <w:rFonts w:ascii="ＭＳ 明朝" w:hAnsi="ＭＳ 明朝" w:hint="eastAsia"/>
          <w:b/>
          <w:sz w:val="36"/>
          <w:szCs w:val="36"/>
        </w:rPr>
        <w:t>自 治 会 等 変 更 届</w:t>
      </w:r>
    </w:p>
    <w:p w:rsidR="001967A7" w:rsidRDefault="001967A7" w:rsidP="00BE3C48">
      <w:pPr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</w:p>
    <w:p w:rsidR="00BE3C48" w:rsidRDefault="00BE3C48" w:rsidP="00BE3C48">
      <w:pPr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提出頂く内容等については個人情報として取り扱い、目的以外に使用することはありません。なお、以下の場合は事業者の住所・氏名・使用目的等を確認したうえで情報提供します。</w:t>
      </w:r>
    </w:p>
    <w:p w:rsidR="00BE3C48" w:rsidRDefault="00BE3C48" w:rsidP="00BE3C48">
      <w:pPr>
        <w:numPr>
          <w:ilvl w:val="0"/>
          <w:numId w:val="1"/>
        </w:num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公共工事における事前説明及び自治会長との調整が必要な場合</w:t>
      </w:r>
    </w:p>
    <w:p w:rsidR="00BE3C48" w:rsidRDefault="00BE3C48" w:rsidP="00BE3C48">
      <w:pPr>
        <w:numPr>
          <w:ilvl w:val="0"/>
          <w:numId w:val="1"/>
        </w:num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公共機関における自治会長との事務調整が必要な場合</w:t>
      </w: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西原町長　あて</w:t>
      </w:r>
    </w:p>
    <w:p w:rsidR="00E31F40" w:rsidRDefault="00216FB1" w:rsidP="00E31F40">
      <w:pPr>
        <w:jc w:val="righ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280A7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6334F8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280A7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E31F40">
        <w:rPr>
          <w:rFonts w:ascii="ＭＳ Ｐ明朝" w:eastAsia="ＭＳ Ｐ明朝" w:hAnsi="ＭＳ Ｐ明朝" w:hint="eastAsia"/>
          <w:b/>
          <w:sz w:val="28"/>
          <w:szCs w:val="28"/>
        </w:rPr>
        <w:t>年　　　月　　　日</w:t>
      </w: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　自治会名称　</w:t>
      </w:r>
      <w:r w:rsidRPr="00E31F4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　届出人氏名　</w:t>
      </w:r>
      <w:r w:rsidRPr="00E31F4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　　　　　　　</w:t>
      </w:r>
      <w:r w:rsidR="00D65188" w:rsidRPr="00D65188">
        <w:rPr>
          <w:rFonts w:ascii="ＭＳ Ｐ明朝" w:eastAsia="ＭＳ Ｐ明朝" w:hAnsi="ＭＳ Ｐ明朝" w:hint="eastAsia"/>
          <w:sz w:val="24"/>
          <w:u w:val="single"/>
        </w:rPr>
        <w:t>印</w:t>
      </w:r>
      <w:r w:rsidRPr="00E31F4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</w:t>
      </w: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</w:p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自治会において、以下のとおり変更しましたので届け出ます。</w:t>
      </w: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807"/>
        <w:gridCol w:w="5216"/>
      </w:tblGrid>
      <w:tr w:rsidR="00E31F40" w:rsidTr="00E31F40">
        <w:trPr>
          <w:trHeight w:val="540"/>
        </w:trPr>
        <w:tc>
          <w:tcPr>
            <w:tcW w:w="910" w:type="dxa"/>
            <w:vMerge w:val="restart"/>
            <w:textDirection w:val="tbRlV"/>
            <w:vAlign w:val="center"/>
          </w:tcPr>
          <w:p w:rsidR="00E31F40" w:rsidRDefault="00E31F40" w:rsidP="00E31F40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代　表　者</w:t>
            </w:r>
          </w:p>
        </w:tc>
        <w:tc>
          <w:tcPr>
            <w:tcW w:w="1250" w:type="dxa"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　 名</w:t>
            </w:r>
          </w:p>
        </w:tc>
        <w:tc>
          <w:tcPr>
            <w:tcW w:w="7023" w:type="dxa"/>
            <w:gridSpan w:val="2"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E31F40" w:rsidTr="00E31F40">
        <w:trPr>
          <w:trHeight w:val="580"/>
        </w:trPr>
        <w:tc>
          <w:tcPr>
            <w:tcW w:w="910" w:type="dxa"/>
            <w:vMerge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住　 所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</w:tcBorders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E31F40" w:rsidTr="00821E74">
        <w:trPr>
          <w:trHeight w:val="425"/>
        </w:trPr>
        <w:tc>
          <w:tcPr>
            <w:tcW w:w="910" w:type="dxa"/>
            <w:vMerge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E31F40" w:rsidRPr="00821E74" w:rsidRDefault="00E31F40" w:rsidP="00E31F40">
            <w:pPr>
              <w:rPr>
                <w:rFonts w:ascii="ＭＳ Ｐ明朝" w:eastAsia="ＭＳ Ｐ明朝" w:hAnsi="ＭＳ Ｐ明朝"/>
                <w:b/>
                <w:w w:val="50"/>
                <w:sz w:val="28"/>
                <w:szCs w:val="28"/>
              </w:rPr>
            </w:pPr>
            <w:r w:rsidRPr="00821E74">
              <w:rPr>
                <w:rFonts w:ascii="ＭＳ Ｐ明朝" w:eastAsia="ＭＳ Ｐ明朝" w:hAnsi="ＭＳ Ｐ明朝" w:hint="eastAsia"/>
                <w:b/>
                <w:w w:val="52"/>
                <w:kern w:val="0"/>
                <w:sz w:val="28"/>
                <w:szCs w:val="28"/>
                <w:fitText w:val="923" w:id="-1537503232"/>
              </w:rPr>
              <w:t>連絡先</w:t>
            </w:r>
            <w:r w:rsidR="00821E74" w:rsidRPr="00821E74">
              <w:rPr>
                <w:rFonts w:ascii="ＭＳ Ｐ明朝" w:eastAsia="ＭＳ Ｐ明朝" w:hAnsi="ＭＳ Ｐ明朝" w:hint="eastAsia"/>
                <w:b/>
                <w:w w:val="52"/>
                <w:kern w:val="0"/>
                <w:sz w:val="28"/>
                <w:szCs w:val="28"/>
                <w:fitText w:val="923" w:id="-1537503232"/>
              </w:rPr>
              <w:t>（電話</w:t>
            </w:r>
            <w:r w:rsidR="00821E74" w:rsidRPr="00821E74">
              <w:rPr>
                <w:rFonts w:ascii="ＭＳ Ｐ明朝" w:eastAsia="ＭＳ Ｐ明朝" w:hAnsi="ＭＳ Ｐ明朝" w:hint="eastAsia"/>
                <w:b/>
                <w:spacing w:val="-36"/>
                <w:w w:val="52"/>
                <w:kern w:val="0"/>
                <w:sz w:val="28"/>
                <w:szCs w:val="28"/>
                <w:fitText w:val="923" w:id="-1537503232"/>
              </w:rPr>
              <w:t>）</w:t>
            </w:r>
          </w:p>
        </w:tc>
        <w:tc>
          <w:tcPr>
            <w:tcW w:w="7023" w:type="dxa"/>
            <w:gridSpan w:val="2"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821E74" w:rsidTr="00E31F40">
        <w:trPr>
          <w:trHeight w:val="146"/>
        </w:trPr>
        <w:tc>
          <w:tcPr>
            <w:tcW w:w="910" w:type="dxa"/>
            <w:vMerge/>
          </w:tcPr>
          <w:p w:rsidR="00821E74" w:rsidRDefault="00821E74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821E74" w:rsidRPr="00821E74" w:rsidRDefault="00821E74" w:rsidP="00E31F40">
            <w:pPr>
              <w:rPr>
                <w:rFonts w:ascii="ＭＳ Ｐ明朝" w:eastAsia="ＭＳ Ｐ明朝" w:hAnsi="ＭＳ Ｐ明朝" w:hint="eastAsia"/>
                <w:b/>
                <w:w w:val="50"/>
                <w:sz w:val="28"/>
                <w:szCs w:val="28"/>
              </w:rPr>
            </w:pPr>
            <w:r w:rsidRPr="00821E74">
              <w:rPr>
                <w:rFonts w:ascii="ＭＳ Ｐ明朝" w:eastAsia="ＭＳ Ｐ明朝" w:hAnsi="ＭＳ Ｐ明朝" w:hint="eastAsia"/>
                <w:b/>
                <w:w w:val="50"/>
                <w:sz w:val="28"/>
                <w:szCs w:val="28"/>
              </w:rPr>
              <w:t>メールアドレス</w:t>
            </w:r>
          </w:p>
        </w:tc>
        <w:tc>
          <w:tcPr>
            <w:tcW w:w="7023" w:type="dxa"/>
            <w:gridSpan w:val="2"/>
          </w:tcPr>
          <w:p w:rsidR="00821E74" w:rsidRDefault="00821E74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E31F40" w:rsidTr="00E31F40">
        <w:trPr>
          <w:trHeight w:val="530"/>
        </w:trPr>
        <w:tc>
          <w:tcPr>
            <w:tcW w:w="910" w:type="dxa"/>
            <w:vMerge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E31F40" w:rsidRDefault="00E31F40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任　 期</w:t>
            </w:r>
          </w:p>
        </w:tc>
        <w:tc>
          <w:tcPr>
            <w:tcW w:w="7023" w:type="dxa"/>
            <w:gridSpan w:val="2"/>
          </w:tcPr>
          <w:p w:rsidR="00E31F40" w:rsidRDefault="006334F8" w:rsidP="00E31F4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令和</w:t>
            </w:r>
            <w:r w:rsidR="00E31F4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年　　　月　　～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令和</w:t>
            </w:r>
            <w:r w:rsidR="00E31F4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年　　　月　</w:t>
            </w:r>
          </w:p>
        </w:tc>
      </w:tr>
      <w:tr w:rsidR="00E31F40" w:rsidTr="00821E74">
        <w:trPr>
          <w:trHeight w:val="1118"/>
        </w:trPr>
        <w:tc>
          <w:tcPr>
            <w:tcW w:w="3967" w:type="dxa"/>
            <w:gridSpan w:val="3"/>
            <w:vAlign w:val="center"/>
          </w:tcPr>
          <w:p w:rsidR="00E31F40" w:rsidRPr="00E31F40" w:rsidRDefault="00E31F40" w:rsidP="00821E74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31F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個人から自治会加入、集会所利用等について問い合わせがあった場合、代表者の連絡先を教えることについて</w:t>
            </w:r>
          </w:p>
        </w:tc>
        <w:tc>
          <w:tcPr>
            <w:tcW w:w="5216" w:type="dxa"/>
            <w:vAlign w:val="center"/>
          </w:tcPr>
          <w:p w:rsidR="00E31F40" w:rsidRPr="00055EF5" w:rsidRDefault="00E31F40" w:rsidP="00055EF5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055EF5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可　　　　・　　　不可</w:t>
            </w:r>
          </w:p>
          <w:p w:rsidR="00055EF5" w:rsidRPr="00055EF5" w:rsidRDefault="00055EF5" w:rsidP="00055EF5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55EF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※どちらかを○で囲んでください</w:t>
            </w:r>
          </w:p>
        </w:tc>
      </w:tr>
    </w:tbl>
    <w:p w:rsidR="00E31F40" w:rsidRDefault="00E31F40" w:rsidP="00E31F40">
      <w:pPr>
        <w:rPr>
          <w:rFonts w:ascii="ＭＳ Ｐ明朝" w:eastAsia="ＭＳ Ｐ明朝" w:hAnsi="ＭＳ Ｐ明朝"/>
          <w:b/>
          <w:sz w:val="28"/>
          <w:szCs w:val="28"/>
        </w:rPr>
      </w:pPr>
    </w:p>
    <w:p w:rsidR="00055EF5" w:rsidRDefault="00055EF5" w:rsidP="00055EF5">
      <w:pPr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【提出先】</w:t>
      </w:r>
    </w:p>
    <w:p w:rsidR="00055EF5" w:rsidRDefault="00055EF5" w:rsidP="00055EF5">
      <w:pPr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西原町役場　総務課　総務係</w:t>
      </w:r>
      <w:bookmarkStart w:id="0" w:name="_GoBack"/>
      <w:bookmarkEnd w:id="0"/>
    </w:p>
    <w:p w:rsidR="00055EF5" w:rsidRPr="00BE3C48" w:rsidRDefault="00055EF5" w:rsidP="00055EF5">
      <w:pPr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電話　０９８</w:t>
      </w:r>
      <w:r w:rsidR="001967A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９４５</w:t>
      </w:r>
      <w:r w:rsidR="001967A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５０１１　内線</w:t>
      </w:r>
      <w:r w:rsidR="005312B5">
        <w:rPr>
          <w:rFonts w:ascii="ＭＳ Ｐ明朝" w:eastAsia="ＭＳ Ｐ明朝" w:hAnsi="ＭＳ Ｐ明朝" w:hint="eastAsia"/>
          <w:b/>
          <w:sz w:val="28"/>
          <w:szCs w:val="28"/>
        </w:rPr>
        <w:t>320</w:t>
      </w:r>
      <w:r w:rsidR="001967A7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FAX　０９８</w:t>
      </w:r>
      <w:r w:rsidR="001967A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９４６</w:t>
      </w:r>
      <w:r w:rsidR="001967A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６０８６</w:t>
      </w:r>
    </w:p>
    <w:sectPr w:rsidR="00055EF5" w:rsidRPr="00BE3C48" w:rsidSect="00821E74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CB" w:rsidRDefault="00D170CB" w:rsidP="00664A57">
      <w:r>
        <w:separator/>
      </w:r>
    </w:p>
  </w:endnote>
  <w:endnote w:type="continuationSeparator" w:id="0">
    <w:p w:rsidR="00D170CB" w:rsidRDefault="00D170CB" w:rsidP="006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CB" w:rsidRDefault="00D170CB" w:rsidP="00664A57">
      <w:r>
        <w:separator/>
      </w:r>
    </w:p>
  </w:footnote>
  <w:footnote w:type="continuationSeparator" w:id="0">
    <w:p w:rsidR="00D170CB" w:rsidRDefault="00D170CB" w:rsidP="0066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47E6"/>
    <w:multiLevelType w:val="hybridMultilevel"/>
    <w:tmpl w:val="D820E49E"/>
    <w:lvl w:ilvl="0" w:tplc="11E4C054">
      <w:start w:val="1"/>
      <w:numFmt w:val="japaneseCounting"/>
      <w:lvlText w:val="%1．"/>
      <w:lvlJc w:val="left"/>
      <w:pPr>
        <w:tabs>
          <w:tab w:val="num" w:pos="761"/>
        </w:tabs>
        <w:ind w:left="76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8"/>
    <w:rsid w:val="00055EF5"/>
    <w:rsid w:val="001967A7"/>
    <w:rsid w:val="00216FB1"/>
    <w:rsid w:val="00280A77"/>
    <w:rsid w:val="002A4B54"/>
    <w:rsid w:val="0047697B"/>
    <w:rsid w:val="004D00E9"/>
    <w:rsid w:val="005312B5"/>
    <w:rsid w:val="005E17DA"/>
    <w:rsid w:val="006334F8"/>
    <w:rsid w:val="00662198"/>
    <w:rsid w:val="00664A57"/>
    <w:rsid w:val="006706AB"/>
    <w:rsid w:val="00821E74"/>
    <w:rsid w:val="00A11CA7"/>
    <w:rsid w:val="00BE3C48"/>
    <w:rsid w:val="00D170CB"/>
    <w:rsid w:val="00D65188"/>
    <w:rsid w:val="00E31F40"/>
    <w:rsid w:val="00E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A57"/>
    <w:rPr>
      <w:kern w:val="2"/>
      <w:sz w:val="21"/>
      <w:szCs w:val="24"/>
    </w:rPr>
  </w:style>
  <w:style w:type="paragraph" w:styleId="a5">
    <w:name w:val="footer"/>
    <w:basedOn w:val="a"/>
    <w:link w:val="a6"/>
    <w:rsid w:val="00664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A57"/>
    <w:rPr>
      <w:kern w:val="2"/>
      <w:sz w:val="21"/>
      <w:szCs w:val="24"/>
    </w:rPr>
  </w:style>
  <w:style w:type="paragraph" w:styleId="a7">
    <w:name w:val="Balloon Text"/>
    <w:basedOn w:val="a"/>
    <w:link w:val="a8"/>
    <w:rsid w:val="00D651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518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A57"/>
    <w:rPr>
      <w:kern w:val="2"/>
      <w:sz w:val="21"/>
      <w:szCs w:val="24"/>
    </w:rPr>
  </w:style>
  <w:style w:type="paragraph" w:styleId="a5">
    <w:name w:val="footer"/>
    <w:basedOn w:val="a"/>
    <w:link w:val="a6"/>
    <w:rsid w:val="00664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A57"/>
    <w:rPr>
      <w:kern w:val="2"/>
      <w:sz w:val="21"/>
      <w:szCs w:val="24"/>
    </w:rPr>
  </w:style>
  <w:style w:type="paragraph" w:styleId="a7">
    <w:name w:val="Balloon Text"/>
    <w:basedOn w:val="a"/>
    <w:link w:val="a8"/>
    <w:rsid w:val="00D651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51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330AF814</Template>
  <TotalTime>9</TotalTime>
  <Pages>1</Pages>
  <Words>341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西原町役場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hirotatu_y</dc:creator>
  <cp:lastModifiedBy>仲宗根 一彦</cp:lastModifiedBy>
  <cp:revision>3</cp:revision>
  <cp:lastPrinted>2022-04-11T05:21:00Z</cp:lastPrinted>
  <dcterms:created xsi:type="dcterms:W3CDTF">2021-05-18T07:05:00Z</dcterms:created>
  <dcterms:modified xsi:type="dcterms:W3CDTF">2022-04-11T05:25:00Z</dcterms:modified>
</cp:coreProperties>
</file>